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B6469A" w:rsidRPr="00B6469A" w:rsidTr="00646153">
        <w:trPr>
          <w:trHeight w:val="1786"/>
        </w:trPr>
        <w:tc>
          <w:tcPr>
            <w:tcW w:w="3600" w:type="dxa"/>
            <w:shd w:val="clear" w:color="auto" w:fill="auto"/>
          </w:tcPr>
          <w:p w:rsidR="00B6469A" w:rsidRPr="00B6469A" w:rsidRDefault="00B6469A" w:rsidP="00B6469A">
            <w:pPr>
              <w:keepNext/>
              <w:jc w:val="center"/>
              <w:outlineLvl w:val="1"/>
              <w:rPr>
                <w:iCs/>
                <w:sz w:val="24"/>
                <w:szCs w:val="24"/>
              </w:rPr>
            </w:pPr>
            <w:r w:rsidRPr="00B6469A">
              <w:rPr>
                <w:iCs/>
                <w:sz w:val="24"/>
                <w:szCs w:val="24"/>
              </w:rPr>
              <w:t>Башҡортостан Республика</w:t>
            </w:r>
            <w:r w:rsidRPr="00B6469A">
              <w:rPr>
                <w:iCs/>
                <w:sz w:val="24"/>
                <w:szCs w:val="24"/>
                <w:lang w:val="ba-RU"/>
              </w:rPr>
              <w:t>һ</w:t>
            </w:r>
            <w:r w:rsidRPr="00B6469A">
              <w:rPr>
                <w:iCs/>
                <w:sz w:val="24"/>
                <w:szCs w:val="24"/>
              </w:rPr>
              <w:t xml:space="preserve">ы </w:t>
            </w:r>
          </w:p>
          <w:p w:rsidR="00B6469A" w:rsidRPr="00B6469A" w:rsidRDefault="00B6469A" w:rsidP="00B6469A">
            <w:pPr>
              <w:jc w:val="center"/>
              <w:rPr>
                <w:sz w:val="24"/>
                <w:szCs w:val="24"/>
              </w:rPr>
            </w:pPr>
            <w:r w:rsidRPr="00B6469A">
              <w:rPr>
                <w:bCs/>
                <w:sz w:val="24"/>
                <w:szCs w:val="24"/>
              </w:rPr>
              <w:t>Дыуан районы</w:t>
            </w:r>
            <w:r w:rsidRPr="00B6469A">
              <w:rPr>
                <w:sz w:val="24"/>
                <w:szCs w:val="24"/>
              </w:rPr>
              <w:t xml:space="preserve"> </w:t>
            </w:r>
          </w:p>
          <w:p w:rsidR="00B6469A" w:rsidRPr="00B6469A" w:rsidRDefault="00B6469A" w:rsidP="00B6469A">
            <w:pPr>
              <w:jc w:val="center"/>
              <w:rPr>
                <w:sz w:val="24"/>
                <w:szCs w:val="24"/>
              </w:rPr>
            </w:pPr>
            <w:r w:rsidRPr="00B6469A">
              <w:rPr>
                <w:sz w:val="24"/>
                <w:szCs w:val="24"/>
              </w:rPr>
              <w:t>муниципаль район</w:t>
            </w:r>
            <w:r w:rsidRPr="00B6469A">
              <w:rPr>
                <w:sz w:val="24"/>
                <w:szCs w:val="24"/>
                <w:lang w:val="ba-RU"/>
              </w:rPr>
              <w:t>ының</w:t>
            </w:r>
            <w:r w:rsidRPr="00B6469A">
              <w:rPr>
                <w:sz w:val="24"/>
                <w:szCs w:val="24"/>
              </w:rPr>
              <w:t xml:space="preserve"> </w:t>
            </w:r>
          </w:p>
          <w:p w:rsidR="00B6469A" w:rsidRPr="00B6469A" w:rsidRDefault="00B6469A" w:rsidP="00B6469A">
            <w:pPr>
              <w:jc w:val="center"/>
              <w:rPr>
                <w:sz w:val="24"/>
                <w:szCs w:val="24"/>
                <w:lang w:val="ba-RU"/>
              </w:rPr>
            </w:pPr>
            <w:r w:rsidRPr="00B6469A">
              <w:rPr>
                <w:sz w:val="24"/>
                <w:szCs w:val="24"/>
                <w:lang w:val="ba-RU"/>
              </w:rPr>
              <w:t xml:space="preserve">Арый ауыл советы </w:t>
            </w:r>
          </w:p>
          <w:p w:rsidR="00B6469A" w:rsidRPr="00B6469A" w:rsidRDefault="00B6469A" w:rsidP="00B6469A">
            <w:pPr>
              <w:jc w:val="center"/>
              <w:rPr>
                <w:sz w:val="24"/>
                <w:szCs w:val="24"/>
              </w:rPr>
            </w:pPr>
            <w:r w:rsidRPr="00B6469A">
              <w:rPr>
                <w:sz w:val="24"/>
                <w:szCs w:val="24"/>
                <w:lang w:val="ba-RU"/>
              </w:rPr>
              <w:t>ауыл биләмәһе</w:t>
            </w:r>
            <w:r w:rsidRPr="00B6469A">
              <w:rPr>
                <w:sz w:val="24"/>
                <w:szCs w:val="24"/>
              </w:rPr>
              <w:t xml:space="preserve"> </w:t>
            </w:r>
          </w:p>
          <w:p w:rsidR="00B6469A" w:rsidRPr="00B6469A" w:rsidRDefault="00B6469A" w:rsidP="00B6469A">
            <w:pPr>
              <w:jc w:val="center"/>
              <w:rPr>
                <w:sz w:val="24"/>
                <w:szCs w:val="24"/>
              </w:rPr>
            </w:pPr>
            <w:r w:rsidRPr="00B6469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6195" t="37465" r="3683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E98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B6469A" w:rsidRPr="00B6469A" w:rsidRDefault="00B6469A" w:rsidP="00B6469A">
            <w:pPr>
              <w:jc w:val="center"/>
              <w:rPr>
                <w:sz w:val="24"/>
                <w:szCs w:val="24"/>
              </w:rPr>
            </w:pPr>
            <w:r w:rsidRPr="00B6469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69A" w:rsidRPr="00B6469A" w:rsidRDefault="00B6469A" w:rsidP="00B6469A">
            <w:pPr>
              <w:rPr>
                <w:sz w:val="24"/>
                <w:szCs w:val="24"/>
              </w:rPr>
            </w:pPr>
          </w:p>
          <w:p w:rsidR="00B6469A" w:rsidRPr="00B6469A" w:rsidRDefault="00B6469A" w:rsidP="00B6469A">
            <w:pPr>
              <w:rPr>
                <w:sz w:val="24"/>
                <w:szCs w:val="24"/>
              </w:rPr>
            </w:pPr>
          </w:p>
          <w:p w:rsidR="00B6469A" w:rsidRPr="00B6469A" w:rsidRDefault="00B6469A" w:rsidP="00B6469A">
            <w:pPr>
              <w:rPr>
                <w:sz w:val="24"/>
                <w:szCs w:val="24"/>
              </w:rPr>
            </w:pPr>
          </w:p>
          <w:p w:rsidR="00B6469A" w:rsidRPr="00B6469A" w:rsidRDefault="00B6469A" w:rsidP="00B6469A">
            <w:pPr>
              <w:rPr>
                <w:sz w:val="24"/>
                <w:szCs w:val="24"/>
              </w:rPr>
            </w:pPr>
          </w:p>
          <w:p w:rsidR="00B6469A" w:rsidRPr="00B6469A" w:rsidRDefault="00B6469A" w:rsidP="00B6469A">
            <w:pPr>
              <w:rPr>
                <w:sz w:val="24"/>
                <w:szCs w:val="24"/>
              </w:rPr>
            </w:pPr>
          </w:p>
          <w:p w:rsidR="00B6469A" w:rsidRPr="00B6469A" w:rsidRDefault="00B6469A" w:rsidP="00B6469A">
            <w:pPr>
              <w:rPr>
                <w:sz w:val="24"/>
                <w:szCs w:val="24"/>
              </w:rPr>
            </w:pPr>
          </w:p>
          <w:p w:rsidR="00B6469A" w:rsidRPr="00B6469A" w:rsidRDefault="00B6469A" w:rsidP="00B6469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B6469A" w:rsidRPr="00B6469A" w:rsidRDefault="00B6469A" w:rsidP="00B6469A">
            <w:pPr>
              <w:keepNext/>
              <w:jc w:val="center"/>
              <w:outlineLvl w:val="1"/>
              <w:rPr>
                <w:sz w:val="24"/>
              </w:rPr>
            </w:pPr>
            <w:r w:rsidRPr="00B6469A">
              <w:rPr>
                <w:sz w:val="24"/>
              </w:rPr>
              <w:t xml:space="preserve">Администрация сельского поселения Ариевский сельсовет муниципального района </w:t>
            </w:r>
          </w:p>
          <w:p w:rsidR="00B6469A" w:rsidRPr="00B6469A" w:rsidRDefault="00B6469A" w:rsidP="00B6469A">
            <w:pPr>
              <w:keepNext/>
              <w:jc w:val="center"/>
              <w:outlineLvl w:val="1"/>
              <w:rPr>
                <w:sz w:val="24"/>
              </w:rPr>
            </w:pPr>
            <w:r w:rsidRPr="00B6469A">
              <w:rPr>
                <w:sz w:val="24"/>
              </w:rPr>
              <w:t xml:space="preserve">Дуванский район </w:t>
            </w:r>
          </w:p>
          <w:p w:rsidR="00B6469A" w:rsidRPr="00B6469A" w:rsidRDefault="00B6469A" w:rsidP="00B6469A">
            <w:pPr>
              <w:jc w:val="center"/>
              <w:rPr>
                <w:sz w:val="24"/>
                <w:szCs w:val="24"/>
              </w:rPr>
            </w:pPr>
            <w:r w:rsidRPr="00B6469A">
              <w:rPr>
                <w:sz w:val="24"/>
                <w:szCs w:val="24"/>
              </w:rPr>
              <w:t>Республики Башкортостан</w:t>
            </w:r>
            <w:r w:rsidRPr="00B6469A">
              <w:rPr>
                <w:sz w:val="18"/>
                <w:szCs w:val="18"/>
              </w:rPr>
              <w:t xml:space="preserve"> </w:t>
            </w:r>
          </w:p>
          <w:p w:rsidR="00B6469A" w:rsidRPr="00B6469A" w:rsidRDefault="00B6469A" w:rsidP="00B646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82B72" w:rsidRDefault="00782B72" w:rsidP="00B6469A">
      <w:pPr>
        <w:rPr>
          <w:sz w:val="24"/>
        </w:rPr>
      </w:pPr>
    </w:p>
    <w:p w:rsidR="00782B72" w:rsidRDefault="00782B72">
      <w:pPr>
        <w:ind w:left="-426"/>
        <w:rPr>
          <w:sz w:val="24"/>
        </w:rPr>
      </w:pPr>
    </w:p>
    <w:p w:rsidR="00FB1376" w:rsidRDefault="00FB1376">
      <w:pPr>
        <w:ind w:left="-426"/>
        <w:rPr>
          <w:b/>
          <w:sz w:val="28"/>
          <w:szCs w:val="28"/>
        </w:rPr>
      </w:pPr>
      <w:r>
        <w:rPr>
          <w:sz w:val="24"/>
        </w:rPr>
        <w:t xml:space="preserve">               </w:t>
      </w:r>
      <w:r w:rsidR="00782B72">
        <w:rPr>
          <w:sz w:val="24"/>
        </w:rPr>
        <w:t xml:space="preserve">  </w:t>
      </w:r>
      <w:r w:rsidR="00B6469A">
        <w:rPr>
          <w:sz w:val="24"/>
        </w:rPr>
        <w:t xml:space="preserve">      </w:t>
      </w:r>
      <w:r w:rsidR="00782B72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8"/>
          <w:szCs w:val="28"/>
        </w:rPr>
        <w:t xml:space="preserve">КАРАР                                                                 </w:t>
      </w:r>
      <w:r w:rsidR="00782B7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ПОСТАНОВЛЕНИЕ</w:t>
      </w:r>
    </w:p>
    <w:p w:rsidR="00562046" w:rsidRDefault="00562046">
      <w:pPr>
        <w:ind w:left="-426"/>
        <w:rPr>
          <w:b/>
          <w:sz w:val="28"/>
          <w:szCs w:val="28"/>
        </w:rPr>
      </w:pPr>
    </w:p>
    <w:p w:rsidR="00FB1376" w:rsidRDefault="00FB137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B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6469A">
        <w:rPr>
          <w:sz w:val="28"/>
          <w:szCs w:val="28"/>
        </w:rPr>
        <w:t xml:space="preserve"> </w:t>
      </w:r>
      <w:r w:rsidR="00F035C4">
        <w:rPr>
          <w:sz w:val="28"/>
          <w:szCs w:val="28"/>
        </w:rPr>
        <w:t>30</w:t>
      </w:r>
      <w:r w:rsidR="00C9013F">
        <w:rPr>
          <w:sz w:val="28"/>
          <w:szCs w:val="28"/>
        </w:rPr>
        <w:t xml:space="preserve"> </w:t>
      </w:r>
      <w:r w:rsidR="00F035C4">
        <w:rPr>
          <w:sz w:val="28"/>
          <w:szCs w:val="28"/>
        </w:rPr>
        <w:t>март</w:t>
      </w:r>
      <w:r w:rsidR="00912FE9">
        <w:rPr>
          <w:sz w:val="28"/>
          <w:szCs w:val="28"/>
        </w:rPr>
        <w:t xml:space="preserve"> </w:t>
      </w:r>
      <w:r w:rsidR="00AB70B4">
        <w:rPr>
          <w:sz w:val="28"/>
          <w:szCs w:val="28"/>
        </w:rPr>
        <w:t>20</w:t>
      </w:r>
      <w:r w:rsidR="00562046">
        <w:rPr>
          <w:sz w:val="28"/>
          <w:szCs w:val="28"/>
        </w:rPr>
        <w:t>2</w:t>
      </w:r>
      <w:r w:rsidR="00B6469A">
        <w:rPr>
          <w:sz w:val="28"/>
          <w:szCs w:val="28"/>
        </w:rPr>
        <w:t>1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</w:t>
      </w:r>
      <w:r w:rsidR="008E2974">
        <w:rPr>
          <w:sz w:val="28"/>
          <w:szCs w:val="28"/>
        </w:rPr>
        <w:t xml:space="preserve">      </w:t>
      </w:r>
      <w:r w:rsidR="00B646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B6469A">
        <w:rPr>
          <w:sz w:val="28"/>
          <w:szCs w:val="28"/>
        </w:rPr>
        <w:t>19</w:t>
      </w:r>
      <w:r w:rsidR="00782B72">
        <w:rPr>
          <w:sz w:val="28"/>
          <w:szCs w:val="28"/>
        </w:rPr>
        <w:t xml:space="preserve">                </w:t>
      </w:r>
      <w:r w:rsidR="0028736F">
        <w:rPr>
          <w:sz w:val="28"/>
          <w:szCs w:val="28"/>
        </w:rPr>
        <w:t xml:space="preserve"> </w:t>
      </w:r>
      <w:r w:rsidR="00782B72">
        <w:rPr>
          <w:sz w:val="28"/>
          <w:szCs w:val="28"/>
        </w:rPr>
        <w:t xml:space="preserve">  </w:t>
      </w:r>
      <w:r w:rsidR="00B6469A">
        <w:rPr>
          <w:sz w:val="28"/>
          <w:szCs w:val="28"/>
        </w:rPr>
        <w:t xml:space="preserve">        </w:t>
      </w:r>
      <w:r w:rsidR="00F035C4">
        <w:rPr>
          <w:sz w:val="28"/>
          <w:szCs w:val="28"/>
        </w:rPr>
        <w:t>30</w:t>
      </w:r>
      <w:r w:rsidR="00B6469A">
        <w:rPr>
          <w:sz w:val="28"/>
          <w:szCs w:val="28"/>
        </w:rPr>
        <w:t xml:space="preserve"> </w:t>
      </w:r>
      <w:r w:rsidR="00782B72">
        <w:rPr>
          <w:sz w:val="28"/>
          <w:szCs w:val="28"/>
        </w:rPr>
        <w:t xml:space="preserve"> </w:t>
      </w:r>
      <w:r w:rsidR="00F035C4">
        <w:rPr>
          <w:sz w:val="28"/>
          <w:szCs w:val="28"/>
        </w:rPr>
        <w:t>марта</w:t>
      </w:r>
      <w:r w:rsidR="00195FCB">
        <w:rPr>
          <w:sz w:val="28"/>
          <w:szCs w:val="28"/>
        </w:rPr>
        <w:t xml:space="preserve"> </w:t>
      </w:r>
      <w:r w:rsidR="00AB70B4">
        <w:rPr>
          <w:sz w:val="28"/>
          <w:szCs w:val="28"/>
        </w:rPr>
        <w:t xml:space="preserve"> 20</w:t>
      </w:r>
      <w:r w:rsidR="00B6469A">
        <w:rPr>
          <w:sz w:val="28"/>
          <w:szCs w:val="28"/>
        </w:rPr>
        <w:t>21</w:t>
      </w:r>
      <w:r w:rsidRPr="00FB1376">
        <w:rPr>
          <w:sz w:val="28"/>
          <w:szCs w:val="28"/>
        </w:rPr>
        <w:t xml:space="preserve"> г</w:t>
      </w:r>
      <w:r w:rsidR="00782B72">
        <w:rPr>
          <w:sz w:val="28"/>
          <w:szCs w:val="28"/>
        </w:rPr>
        <w:t>.</w:t>
      </w:r>
    </w:p>
    <w:p w:rsidR="00A408EA" w:rsidRDefault="00A408EA">
      <w:pPr>
        <w:ind w:left="-426"/>
        <w:rPr>
          <w:sz w:val="28"/>
          <w:szCs w:val="28"/>
        </w:rPr>
      </w:pPr>
    </w:p>
    <w:p w:rsidR="00912FE9" w:rsidRPr="00912FE9" w:rsidRDefault="00A879A2" w:rsidP="00912FE9">
      <w:pPr>
        <w:jc w:val="center"/>
        <w:rPr>
          <w:b/>
          <w:sz w:val="26"/>
          <w:szCs w:val="26"/>
        </w:rPr>
      </w:pPr>
      <w:r w:rsidRPr="00912FE9">
        <w:rPr>
          <w:b/>
          <w:sz w:val="28"/>
          <w:szCs w:val="28"/>
        </w:rPr>
        <w:t xml:space="preserve">Об организации и проведении месячника </w:t>
      </w:r>
      <w:r w:rsidR="00591BA1" w:rsidRPr="00912FE9">
        <w:rPr>
          <w:b/>
          <w:sz w:val="28"/>
          <w:szCs w:val="28"/>
        </w:rPr>
        <w:t>по охран</w:t>
      </w:r>
      <w:r w:rsidR="004616DC" w:rsidRPr="00912FE9">
        <w:rPr>
          <w:b/>
          <w:sz w:val="28"/>
          <w:szCs w:val="28"/>
        </w:rPr>
        <w:t>е</w:t>
      </w:r>
      <w:r w:rsidR="00591BA1" w:rsidRPr="00912FE9">
        <w:rPr>
          <w:b/>
          <w:sz w:val="28"/>
          <w:szCs w:val="28"/>
        </w:rPr>
        <w:t xml:space="preserve"> труда</w:t>
      </w:r>
      <w:r w:rsidR="00912FE9" w:rsidRPr="00912FE9">
        <w:rPr>
          <w:b/>
          <w:sz w:val="26"/>
          <w:szCs w:val="26"/>
        </w:rPr>
        <w:t xml:space="preserve">  в сельском поселении </w:t>
      </w:r>
      <w:r w:rsidR="008E2974">
        <w:rPr>
          <w:b/>
          <w:sz w:val="26"/>
          <w:szCs w:val="26"/>
        </w:rPr>
        <w:t>Ариевский</w:t>
      </w:r>
      <w:r w:rsidR="00912FE9" w:rsidRPr="00912FE9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591BA1" w:rsidRDefault="00591BA1" w:rsidP="00591BA1"/>
    <w:p w:rsidR="00591BA1" w:rsidRPr="00356813" w:rsidRDefault="00591BA1" w:rsidP="00591BA1">
      <w:pPr>
        <w:jc w:val="both"/>
        <w:rPr>
          <w:sz w:val="28"/>
          <w:szCs w:val="28"/>
        </w:rPr>
      </w:pPr>
      <w:r w:rsidRPr="00356813">
        <w:rPr>
          <w:sz w:val="28"/>
          <w:szCs w:val="28"/>
        </w:rPr>
        <w:t xml:space="preserve">             </w:t>
      </w:r>
      <w:r w:rsidR="00F035C4" w:rsidRPr="00356813">
        <w:rPr>
          <w:sz w:val="28"/>
          <w:szCs w:val="28"/>
        </w:rPr>
        <w:t>Во исполнении</w:t>
      </w:r>
      <w:r w:rsidRPr="00356813">
        <w:rPr>
          <w:sz w:val="28"/>
          <w:szCs w:val="28"/>
        </w:rPr>
        <w:t xml:space="preserve">  </w:t>
      </w:r>
      <w:r w:rsidR="00A879A2" w:rsidRPr="00356813">
        <w:rPr>
          <w:sz w:val="28"/>
          <w:szCs w:val="28"/>
        </w:rPr>
        <w:t xml:space="preserve"> Постановления Правительства Республики Башкортостан от 12</w:t>
      </w:r>
      <w:r w:rsidR="008E2974">
        <w:rPr>
          <w:sz w:val="28"/>
          <w:szCs w:val="28"/>
        </w:rPr>
        <w:t>.</w:t>
      </w:r>
      <w:r w:rsidR="00A879A2" w:rsidRPr="00356813">
        <w:rPr>
          <w:sz w:val="28"/>
          <w:szCs w:val="28"/>
        </w:rPr>
        <w:t>0</w:t>
      </w:r>
      <w:r w:rsidR="004375E4" w:rsidRPr="00356813">
        <w:rPr>
          <w:sz w:val="28"/>
          <w:szCs w:val="28"/>
        </w:rPr>
        <w:t>8</w:t>
      </w:r>
      <w:r w:rsidR="008E2974">
        <w:rPr>
          <w:sz w:val="28"/>
          <w:szCs w:val="28"/>
        </w:rPr>
        <w:t>.</w:t>
      </w:r>
      <w:r w:rsidR="00A879A2" w:rsidRPr="00356813">
        <w:rPr>
          <w:sz w:val="28"/>
          <w:szCs w:val="28"/>
        </w:rPr>
        <w:t>2013г</w:t>
      </w:r>
      <w:r w:rsidR="00A623EF">
        <w:rPr>
          <w:sz w:val="28"/>
          <w:szCs w:val="28"/>
        </w:rPr>
        <w:t>.</w:t>
      </w:r>
      <w:r w:rsidR="00A879A2" w:rsidRPr="00356813">
        <w:rPr>
          <w:sz w:val="28"/>
          <w:szCs w:val="28"/>
        </w:rPr>
        <w:t xml:space="preserve"> за №369 </w:t>
      </w:r>
      <w:r w:rsidR="00356813">
        <w:rPr>
          <w:sz w:val="28"/>
          <w:szCs w:val="28"/>
        </w:rPr>
        <w:t xml:space="preserve"> и постановления главы администрации   муниципа</w:t>
      </w:r>
      <w:r w:rsidR="00562046">
        <w:rPr>
          <w:sz w:val="28"/>
          <w:szCs w:val="28"/>
        </w:rPr>
        <w:t>льного района Дуванский район № 22</w:t>
      </w:r>
      <w:r w:rsidR="00A623EF">
        <w:rPr>
          <w:sz w:val="28"/>
          <w:szCs w:val="28"/>
        </w:rPr>
        <w:t>4</w:t>
      </w:r>
      <w:r w:rsidR="00356813">
        <w:rPr>
          <w:sz w:val="28"/>
          <w:szCs w:val="28"/>
        </w:rPr>
        <w:t xml:space="preserve"> от </w:t>
      </w:r>
      <w:r w:rsidR="00A623EF">
        <w:rPr>
          <w:sz w:val="28"/>
          <w:szCs w:val="28"/>
        </w:rPr>
        <w:t>18</w:t>
      </w:r>
      <w:r w:rsidR="008E2974">
        <w:rPr>
          <w:sz w:val="28"/>
          <w:szCs w:val="28"/>
        </w:rPr>
        <w:t>.</w:t>
      </w:r>
      <w:r w:rsidR="00356813">
        <w:rPr>
          <w:sz w:val="28"/>
          <w:szCs w:val="28"/>
        </w:rPr>
        <w:t>03</w:t>
      </w:r>
      <w:r w:rsidR="008E2974">
        <w:rPr>
          <w:sz w:val="28"/>
          <w:szCs w:val="28"/>
        </w:rPr>
        <w:t>.</w:t>
      </w:r>
      <w:r w:rsidR="00562046">
        <w:rPr>
          <w:sz w:val="28"/>
          <w:szCs w:val="28"/>
        </w:rPr>
        <w:t>202</w:t>
      </w:r>
      <w:r w:rsidR="00A623EF">
        <w:rPr>
          <w:sz w:val="28"/>
          <w:szCs w:val="28"/>
        </w:rPr>
        <w:t>1</w:t>
      </w:r>
      <w:r w:rsidR="00356813">
        <w:rPr>
          <w:sz w:val="28"/>
          <w:szCs w:val="28"/>
        </w:rPr>
        <w:t xml:space="preserve"> г</w:t>
      </w:r>
      <w:r w:rsidR="00A623EF">
        <w:rPr>
          <w:sz w:val="28"/>
          <w:szCs w:val="28"/>
        </w:rPr>
        <w:t>.</w:t>
      </w:r>
      <w:r w:rsidR="00356813">
        <w:rPr>
          <w:sz w:val="28"/>
          <w:szCs w:val="28"/>
        </w:rPr>
        <w:t xml:space="preserve">  и </w:t>
      </w:r>
      <w:r w:rsidR="00A879A2" w:rsidRPr="00356813">
        <w:rPr>
          <w:sz w:val="28"/>
          <w:szCs w:val="28"/>
        </w:rPr>
        <w:t xml:space="preserve">в целях усиления работы по улучшению условий и охраны </w:t>
      </w:r>
      <w:bookmarkStart w:id="0" w:name="_GoBack"/>
      <w:bookmarkEnd w:id="0"/>
      <w:r w:rsidR="00F035C4" w:rsidRPr="00356813">
        <w:rPr>
          <w:sz w:val="28"/>
          <w:szCs w:val="28"/>
        </w:rPr>
        <w:t>труда работников</w:t>
      </w:r>
      <w:r w:rsidR="00A879A2" w:rsidRPr="00356813">
        <w:rPr>
          <w:sz w:val="28"/>
          <w:szCs w:val="28"/>
        </w:rPr>
        <w:t>,</w:t>
      </w:r>
      <w:r w:rsidRPr="00356813">
        <w:rPr>
          <w:sz w:val="28"/>
          <w:szCs w:val="28"/>
        </w:rPr>
        <w:t xml:space="preserve">  предупреждению  производственного  травматизма, профессиональной  заболеваемости, дорожно- транспортных  происшествий и пожаров, а так же целях сохранения здоровья и жизни сотрудников администрации </w:t>
      </w:r>
      <w:r w:rsidR="00A879A2" w:rsidRPr="00356813">
        <w:rPr>
          <w:sz w:val="28"/>
          <w:szCs w:val="28"/>
        </w:rPr>
        <w:t>,а  также лиц</w:t>
      </w:r>
      <w:r w:rsidRPr="00356813">
        <w:rPr>
          <w:sz w:val="28"/>
          <w:szCs w:val="28"/>
        </w:rPr>
        <w:t xml:space="preserve"> принимаемых на работы по благоустройству  </w:t>
      </w:r>
      <w:r w:rsidR="00A623EF">
        <w:rPr>
          <w:sz w:val="28"/>
          <w:szCs w:val="28"/>
        </w:rPr>
        <w:t>п о с та н о в л я ю:</w:t>
      </w:r>
      <w:r w:rsidRPr="00356813">
        <w:rPr>
          <w:sz w:val="28"/>
          <w:szCs w:val="28"/>
        </w:rPr>
        <w:t>:</w:t>
      </w:r>
    </w:p>
    <w:p w:rsidR="00591BA1" w:rsidRPr="00356813" w:rsidRDefault="00591BA1" w:rsidP="00591BA1">
      <w:pPr>
        <w:jc w:val="both"/>
        <w:rPr>
          <w:sz w:val="28"/>
          <w:szCs w:val="28"/>
        </w:rPr>
      </w:pPr>
    </w:p>
    <w:p w:rsidR="00591BA1" w:rsidRPr="00356813" w:rsidRDefault="00591BA1" w:rsidP="00591BA1">
      <w:pPr>
        <w:jc w:val="both"/>
        <w:rPr>
          <w:sz w:val="28"/>
          <w:szCs w:val="28"/>
        </w:rPr>
      </w:pPr>
      <w:r w:rsidRPr="00356813">
        <w:rPr>
          <w:sz w:val="28"/>
          <w:szCs w:val="28"/>
        </w:rPr>
        <w:t xml:space="preserve">1. </w:t>
      </w:r>
      <w:r w:rsidR="00A879A2" w:rsidRPr="00356813">
        <w:rPr>
          <w:sz w:val="28"/>
          <w:szCs w:val="28"/>
        </w:rPr>
        <w:t xml:space="preserve"> Провести с 01 апреля по 30 апреля </w:t>
      </w:r>
      <w:r w:rsidR="00562046">
        <w:rPr>
          <w:sz w:val="28"/>
          <w:szCs w:val="28"/>
        </w:rPr>
        <w:t>202</w:t>
      </w:r>
      <w:r w:rsidR="00A623EF">
        <w:rPr>
          <w:sz w:val="28"/>
          <w:szCs w:val="28"/>
        </w:rPr>
        <w:t>1</w:t>
      </w:r>
      <w:r w:rsidR="001E2660" w:rsidRPr="00356813">
        <w:rPr>
          <w:sz w:val="28"/>
          <w:szCs w:val="28"/>
        </w:rPr>
        <w:t xml:space="preserve"> года </w:t>
      </w:r>
      <w:r w:rsidR="00A879A2" w:rsidRPr="00356813">
        <w:rPr>
          <w:sz w:val="28"/>
          <w:szCs w:val="28"/>
        </w:rPr>
        <w:t xml:space="preserve"> месячник охраны труда в  сельском поселении </w:t>
      </w:r>
      <w:r w:rsidR="008E2974">
        <w:rPr>
          <w:sz w:val="28"/>
          <w:szCs w:val="28"/>
        </w:rPr>
        <w:t>Ариевский</w:t>
      </w:r>
      <w:r w:rsidR="00A879A2" w:rsidRPr="00356813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9904ED" w:rsidRPr="00356813" w:rsidRDefault="009904ED" w:rsidP="009904ED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 w:rsidRPr="00356813">
        <w:rPr>
          <w:sz w:val="28"/>
          <w:szCs w:val="28"/>
        </w:rPr>
        <w:t>2</w:t>
      </w:r>
      <w:r w:rsidR="00591BA1" w:rsidRPr="00356813">
        <w:rPr>
          <w:sz w:val="28"/>
          <w:szCs w:val="28"/>
        </w:rPr>
        <w:t xml:space="preserve">. Рекомендовать руководителям учреждений провести </w:t>
      </w:r>
      <w:r w:rsidRPr="00356813">
        <w:rPr>
          <w:sz w:val="28"/>
          <w:szCs w:val="28"/>
        </w:rPr>
        <w:t xml:space="preserve">  мероприятия, посвященные  месячнику охраны : собрания трудовых коллективов, заседания комитетов или комиссий по охране труда, проверки состояния производственной среды, средств индивидуальной и коллективной защиты, санитарно - бытовые помещения, оформить кабинеты по охране труда и обеспечить их нормативно-правовой документацией и учебными материалами, итоги смотров - конкурсов, по благоустройству населенных пунктов, наведения порядка территорий, административных сооружений, производственных зданий.</w:t>
      </w:r>
    </w:p>
    <w:p w:rsidR="009904ED" w:rsidRPr="00356813" w:rsidRDefault="009904ED" w:rsidP="00591BA1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 w:rsidRPr="00356813">
        <w:rPr>
          <w:sz w:val="28"/>
          <w:szCs w:val="28"/>
        </w:rPr>
        <w:t>3</w:t>
      </w:r>
      <w:r w:rsidR="00591BA1" w:rsidRPr="00356813">
        <w:rPr>
          <w:sz w:val="28"/>
          <w:szCs w:val="28"/>
        </w:rPr>
        <w:t>.</w:t>
      </w:r>
      <w:r w:rsidRPr="00356813">
        <w:rPr>
          <w:sz w:val="28"/>
          <w:szCs w:val="28"/>
        </w:rPr>
        <w:t>Разработать и осуществить план мероприятий по проведению месячника. План мероприятий и информацию о выполнении направить в территориальный отдел Министерства труда и социальной защиты населения Республики Башкорт</w:t>
      </w:r>
      <w:r w:rsidR="00A623EF">
        <w:rPr>
          <w:sz w:val="28"/>
          <w:szCs w:val="28"/>
        </w:rPr>
        <w:t>остан по Дуванскому району до 07</w:t>
      </w:r>
      <w:r w:rsidR="008E2974">
        <w:rPr>
          <w:sz w:val="28"/>
          <w:szCs w:val="28"/>
        </w:rPr>
        <w:t>.</w:t>
      </w:r>
      <w:r w:rsidRPr="00356813">
        <w:rPr>
          <w:sz w:val="28"/>
          <w:szCs w:val="28"/>
        </w:rPr>
        <w:t>05</w:t>
      </w:r>
      <w:r w:rsidR="008E2974">
        <w:rPr>
          <w:sz w:val="28"/>
          <w:szCs w:val="28"/>
        </w:rPr>
        <w:t>.</w:t>
      </w:r>
      <w:r w:rsidRPr="00356813">
        <w:rPr>
          <w:sz w:val="28"/>
          <w:szCs w:val="28"/>
        </w:rPr>
        <w:t>20</w:t>
      </w:r>
      <w:r w:rsidR="00562046">
        <w:rPr>
          <w:sz w:val="28"/>
          <w:szCs w:val="28"/>
        </w:rPr>
        <w:t>2</w:t>
      </w:r>
      <w:r w:rsidR="00A623EF">
        <w:rPr>
          <w:sz w:val="28"/>
          <w:szCs w:val="28"/>
        </w:rPr>
        <w:t>1</w:t>
      </w:r>
      <w:r w:rsidRPr="00356813">
        <w:rPr>
          <w:sz w:val="28"/>
          <w:szCs w:val="28"/>
        </w:rPr>
        <w:t>г</w:t>
      </w:r>
    </w:p>
    <w:p w:rsidR="00591BA1" w:rsidRPr="00356813" w:rsidRDefault="00591BA1" w:rsidP="00591BA1">
      <w:pPr>
        <w:rPr>
          <w:sz w:val="28"/>
          <w:szCs w:val="28"/>
        </w:rPr>
      </w:pPr>
      <w:r w:rsidRPr="00356813">
        <w:rPr>
          <w:sz w:val="28"/>
          <w:szCs w:val="28"/>
        </w:rPr>
        <w:t xml:space="preserve">6. Ответственность за исполнение </w:t>
      </w:r>
      <w:r w:rsidR="009904ED" w:rsidRPr="00356813">
        <w:rPr>
          <w:sz w:val="28"/>
          <w:szCs w:val="28"/>
        </w:rPr>
        <w:t xml:space="preserve"> постановления  возлагаю на себя.</w:t>
      </w:r>
    </w:p>
    <w:p w:rsidR="00356813" w:rsidRPr="00356813" w:rsidRDefault="00356813" w:rsidP="008233AF">
      <w:pPr>
        <w:rPr>
          <w:sz w:val="28"/>
          <w:szCs w:val="28"/>
        </w:rPr>
      </w:pPr>
    </w:p>
    <w:p w:rsidR="009904ED" w:rsidRDefault="009904ED" w:rsidP="008233AF">
      <w:pPr>
        <w:rPr>
          <w:sz w:val="28"/>
          <w:szCs w:val="28"/>
        </w:rPr>
      </w:pPr>
    </w:p>
    <w:p w:rsidR="00B6469A" w:rsidRDefault="00B6469A" w:rsidP="008233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A6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М.М. Ахметгалин</w:t>
      </w:r>
    </w:p>
    <w:p w:rsidR="00B6469A" w:rsidRPr="00356813" w:rsidRDefault="00B6469A" w:rsidP="008233AF">
      <w:pPr>
        <w:rPr>
          <w:sz w:val="28"/>
          <w:szCs w:val="28"/>
        </w:rPr>
      </w:pPr>
    </w:p>
    <w:p w:rsidR="00356813" w:rsidRDefault="00356813" w:rsidP="009904ED">
      <w:pPr>
        <w:jc w:val="right"/>
        <w:rPr>
          <w:sz w:val="28"/>
          <w:szCs w:val="28"/>
        </w:rPr>
      </w:pPr>
    </w:p>
    <w:p w:rsidR="00591BA1" w:rsidRPr="00356813" w:rsidRDefault="00A623EF" w:rsidP="00A623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591BA1" w:rsidRPr="00356813">
        <w:rPr>
          <w:sz w:val="28"/>
          <w:szCs w:val="28"/>
        </w:rPr>
        <w:t xml:space="preserve">Приложение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1BA1" w:rsidRPr="00356813">
        <w:rPr>
          <w:sz w:val="28"/>
          <w:szCs w:val="28"/>
        </w:rPr>
        <w:t>к постановлению главы</w:t>
      </w:r>
      <w:r w:rsidR="00356813">
        <w:rPr>
          <w:sz w:val="28"/>
          <w:szCs w:val="28"/>
        </w:rPr>
        <w:t xml:space="preserve"> администрации</w:t>
      </w:r>
      <w:r w:rsidR="00591BA1" w:rsidRPr="0035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813" w:rsidRPr="00356813">
        <w:rPr>
          <w:sz w:val="28"/>
          <w:szCs w:val="28"/>
        </w:rPr>
        <w:t>сельско</w:t>
      </w:r>
      <w:r w:rsidR="00356813">
        <w:rPr>
          <w:sz w:val="28"/>
          <w:szCs w:val="28"/>
        </w:rPr>
        <w:t>го</w:t>
      </w:r>
      <w:r w:rsidR="00356813" w:rsidRPr="00356813">
        <w:rPr>
          <w:sz w:val="28"/>
          <w:szCs w:val="28"/>
        </w:rPr>
        <w:t xml:space="preserve"> поселени</w:t>
      </w:r>
      <w:r w:rsidR="00356813">
        <w:rPr>
          <w:sz w:val="28"/>
          <w:szCs w:val="28"/>
        </w:rPr>
        <w:t>я</w:t>
      </w:r>
      <w:r w:rsidR="00356813" w:rsidRPr="00356813">
        <w:rPr>
          <w:sz w:val="28"/>
          <w:szCs w:val="28"/>
        </w:rPr>
        <w:t xml:space="preserve"> </w:t>
      </w:r>
      <w:r w:rsidR="008E2974">
        <w:rPr>
          <w:sz w:val="28"/>
          <w:szCs w:val="28"/>
        </w:rPr>
        <w:t>Ариевский</w:t>
      </w:r>
      <w:r w:rsidR="00356813" w:rsidRPr="00356813">
        <w:rPr>
          <w:sz w:val="28"/>
          <w:szCs w:val="28"/>
        </w:rPr>
        <w:t xml:space="preserve">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813" w:rsidRPr="0035681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 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813" w:rsidRPr="00356813">
        <w:rPr>
          <w:sz w:val="28"/>
          <w:szCs w:val="28"/>
        </w:rPr>
        <w:t xml:space="preserve">Дуванский район </w:t>
      </w:r>
    </w:p>
    <w:p w:rsidR="00356813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813" w:rsidRPr="00356813">
        <w:rPr>
          <w:sz w:val="28"/>
          <w:szCs w:val="28"/>
        </w:rPr>
        <w:t>Республики Башкортостан</w:t>
      </w:r>
    </w:p>
    <w:p w:rsidR="00591BA1" w:rsidRPr="00356813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813">
        <w:rPr>
          <w:sz w:val="28"/>
          <w:szCs w:val="28"/>
        </w:rPr>
        <w:t>от 30.03.2021</w:t>
      </w:r>
      <w:r w:rsidR="00591BA1" w:rsidRPr="0035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</w:t>
      </w:r>
    </w:p>
    <w:p w:rsidR="00591BA1" w:rsidRPr="00356813" w:rsidRDefault="00591BA1" w:rsidP="00591BA1">
      <w:pPr>
        <w:ind w:left="3960" w:firstLine="540"/>
        <w:jc w:val="right"/>
        <w:rPr>
          <w:sz w:val="28"/>
          <w:szCs w:val="28"/>
        </w:rPr>
      </w:pPr>
    </w:p>
    <w:p w:rsidR="00591BA1" w:rsidRPr="00356813" w:rsidRDefault="00591BA1" w:rsidP="00591BA1">
      <w:pPr>
        <w:jc w:val="center"/>
        <w:rPr>
          <w:sz w:val="28"/>
          <w:szCs w:val="28"/>
        </w:rPr>
      </w:pPr>
      <w:r w:rsidRPr="00356813">
        <w:rPr>
          <w:sz w:val="28"/>
          <w:szCs w:val="28"/>
        </w:rPr>
        <w:t xml:space="preserve">План- мероприятий по охране труда по администрации </w:t>
      </w:r>
    </w:p>
    <w:p w:rsidR="00591BA1" w:rsidRPr="00356813" w:rsidRDefault="00591BA1" w:rsidP="00AD5DFE">
      <w:pPr>
        <w:jc w:val="center"/>
        <w:rPr>
          <w:color w:val="000000"/>
          <w:sz w:val="28"/>
          <w:szCs w:val="28"/>
        </w:rPr>
      </w:pPr>
      <w:r w:rsidRPr="00356813">
        <w:rPr>
          <w:sz w:val="28"/>
          <w:szCs w:val="28"/>
        </w:rPr>
        <w:t xml:space="preserve">СП </w:t>
      </w:r>
      <w:r w:rsidR="008E2974">
        <w:rPr>
          <w:sz w:val="28"/>
          <w:szCs w:val="28"/>
        </w:rPr>
        <w:t>Ариевский</w:t>
      </w:r>
      <w:r w:rsidRPr="00356813">
        <w:rPr>
          <w:sz w:val="28"/>
          <w:szCs w:val="28"/>
        </w:rPr>
        <w:t xml:space="preserve"> сельсовет на 20</w:t>
      </w:r>
      <w:r w:rsidR="00562046">
        <w:rPr>
          <w:sz w:val="28"/>
          <w:szCs w:val="28"/>
        </w:rPr>
        <w:t>2</w:t>
      </w:r>
      <w:r w:rsidR="00A623EF">
        <w:rPr>
          <w:sz w:val="28"/>
          <w:szCs w:val="28"/>
        </w:rPr>
        <w:t>1</w:t>
      </w:r>
      <w:r w:rsidRPr="00356813">
        <w:rPr>
          <w:sz w:val="28"/>
          <w:szCs w:val="28"/>
        </w:rPr>
        <w:t xml:space="preserve"> год.</w:t>
      </w:r>
    </w:p>
    <w:tbl>
      <w:tblPr>
        <w:tblW w:w="106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5977"/>
        <w:gridCol w:w="1930"/>
        <w:gridCol w:w="2461"/>
      </w:tblGrid>
      <w:tr w:rsidR="009904ED" w:rsidRPr="00356813">
        <w:trPr>
          <w:trHeight w:val="6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Ответственные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9904ED" w:rsidRPr="00356813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904ED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Подготовка информации по вопросам охраны труда, посвященной </w:t>
            </w:r>
            <w:r w:rsidR="009904ED" w:rsidRPr="00356813">
              <w:rPr>
                <w:color w:val="000000"/>
                <w:sz w:val="28"/>
                <w:szCs w:val="28"/>
              </w:rPr>
              <w:t>месячнику по</w:t>
            </w:r>
            <w:r w:rsidRPr="00356813">
              <w:rPr>
                <w:color w:val="000000"/>
                <w:sz w:val="28"/>
                <w:szCs w:val="28"/>
              </w:rPr>
              <w:t xml:space="preserve"> охран</w:t>
            </w:r>
            <w:r w:rsidR="009904ED" w:rsidRPr="00356813">
              <w:rPr>
                <w:color w:val="000000"/>
                <w:sz w:val="28"/>
                <w:szCs w:val="28"/>
              </w:rPr>
              <w:t>е</w:t>
            </w:r>
            <w:r w:rsidRPr="00356813">
              <w:rPr>
                <w:color w:val="000000"/>
                <w:sz w:val="28"/>
                <w:szCs w:val="28"/>
              </w:rPr>
              <w:t xml:space="preserve"> труда для обнародования на стенде.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До 28 апреля </w:t>
            </w:r>
          </w:p>
        </w:tc>
      </w:tr>
      <w:tr w:rsidR="009904ED" w:rsidRPr="00356813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Провести совещания со специалистами по охране труда, посвященное созданию безопасных и здоровых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9904ED" w:rsidRPr="00356813" w:rsidTr="009904ED">
        <w:trPr>
          <w:trHeight w:val="19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904ED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Состояние охраны труда на территории сельского поселения: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  состояние ограждения;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  содержание территории;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 состояние оборудования  игровой  и спортивной площадок;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</w:t>
            </w:r>
            <w:r w:rsidRPr="00356813">
              <w:rPr>
                <w:color w:val="000000"/>
                <w:sz w:val="28"/>
                <w:szCs w:val="28"/>
              </w:rPr>
              <w:t>-  контроль в зимнее время за отсутствием на карнизах крыши сосулек, нависающего льда и снега: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 xml:space="preserve">- технический осмотр 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депутаты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Еженедельно.</w:t>
            </w:r>
          </w:p>
        </w:tc>
      </w:tr>
      <w:tr w:rsidR="009904ED" w:rsidRPr="00356813">
        <w:trPr>
          <w:trHeight w:val="8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Контроль за состояние электробезопасности: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проверка состояния электрощитовой комнаты;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электрических щитов, электросети.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9904ED" w:rsidRPr="00356813">
        <w:trPr>
          <w:trHeight w:val="202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Контроль за состоянием  пожарной безопасности: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инструкций по пожарной безопасности;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планов эвакуации;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своевременность проверки работоспособности огнетушителей;</w:t>
            </w:r>
          </w:p>
          <w:p w:rsidR="00591BA1" w:rsidRPr="00356813" w:rsidRDefault="00591BA1" w:rsidP="00AD5DF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состояние чердачных помещений;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591BA1" w:rsidRPr="00356813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BA1" w:rsidRPr="00356813" w:rsidRDefault="00591BA1" w:rsidP="00953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цикла бесед с целью пропаганды правил пожарной безопасности.</w:t>
            </w:r>
          </w:p>
        </w:tc>
      </w:tr>
      <w:tr w:rsidR="00591BA1" w:rsidRPr="00356813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BA1" w:rsidRPr="00356813" w:rsidRDefault="00591BA1" w:rsidP="00953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AD5DF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Оформление противопожарного уголка.</w:t>
            </w:r>
          </w:p>
        </w:tc>
      </w:tr>
      <w:tr w:rsidR="009904ED" w:rsidRPr="00356813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Разработка и утверждение инструкций по охране труда. 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1. Перечень инструкций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 Инструкции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3. Журнал учета инструкций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4. Журнал  учета выдачи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Управляющая делами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Пересматриваются 1 раз в 5 лет.</w:t>
            </w:r>
          </w:p>
        </w:tc>
      </w:tr>
      <w:tr w:rsidR="009904ED" w:rsidRPr="00356813">
        <w:trPr>
          <w:trHeight w:val="3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Организация административно-общественного контроля по охране труда: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Контроль: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соблюдение законодательства по охране труда, выполнению санитарно-гигиенических норм;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документации по охране труда и ТБ;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-наличие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 раз в полугодие.</w:t>
            </w:r>
          </w:p>
        </w:tc>
      </w:tr>
      <w:tr w:rsidR="009904ED" w:rsidRPr="00356813" w:rsidTr="00AD5DFE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инструктажей по охране труда: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вводный инструктаж.</w:t>
            </w:r>
          </w:p>
          <w:p w:rsidR="00591BA1" w:rsidRPr="00356813" w:rsidRDefault="00591BA1" w:rsidP="00AD5DF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первичный инструктаж на рабочем</w:t>
            </w:r>
            <w:r w:rsidR="00AD5DFE" w:rsidRPr="00356813">
              <w:rPr>
                <w:color w:val="000000"/>
                <w:sz w:val="28"/>
                <w:szCs w:val="28"/>
              </w:rPr>
              <w:t xml:space="preserve">  </w:t>
            </w:r>
            <w:r w:rsidRPr="00356813">
              <w:rPr>
                <w:color w:val="000000"/>
                <w:sz w:val="28"/>
                <w:szCs w:val="28"/>
              </w:rPr>
              <w:t>     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1E2660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При приеме на работу. </w:t>
            </w:r>
          </w:p>
        </w:tc>
      </w:tr>
    </w:tbl>
    <w:p w:rsidR="00AA78B9" w:rsidRDefault="00AA78B9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Default="00A623EF" w:rsidP="00AD5DFE">
      <w:pPr>
        <w:jc w:val="right"/>
        <w:rPr>
          <w:sz w:val="28"/>
          <w:szCs w:val="28"/>
        </w:rPr>
      </w:pPr>
    </w:p>
    <w:p w:rsidR="00A623EF" w:rsidRPr="00356813" w:rsidRDefault="00A623EF" w:rsidP="00A623EF">
      <w:pPr>
        <w:jc w:val="center"/>
        <w:rPr>
          <w:sz w:val="28"/>
          <w:szCs w:val="28"/>
        </w:rPr>
      </w:pPr>
      <w:r w:rsidRPr="00A623EF">
        <w:rPr>
          <w:sz w:val="24"/>
          <w:szCs w:val="24"/>
        </w:rPr>
        <w:t xml:space="preserve">                                          </w:t>
      </w:r>
      <w:r w:rsidRPr="00356813">
        <w:rPr>
          <w:sz w:val="28"/>
          <w:szCs w:val="28"/>
        </w:rPr>
        <w:t xml:space="preserve">Приложение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813">
        <w:rPr>
          <w:sz w:val="28"/>
          <w:szCs w:val="28"/>
        </w:rPr>
        <w:t>к постановлению главы</w:t>
      </w:r>
      <w:r>
        <w:rPr>
          <w:sz w:val="28"/>
          <w:szCs w:val="28"/>
        </w:rPr>
        <w:t xml:space="preserve"> администрации</w:t>
      </w:r>
      <w:r w:rsidRPr="0035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813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35681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56813">
        <w:rPr>
          <w:sz w:val="28"/>
          <w:szCs w:val="28"/>
        </w:rPr>
        <w:t xml:space="preserve"> </w:t>
      </w:r>
      <w:r>
        <w:rPr>
          <w:sz w:val="28"/>
          <w:szCs w:val="28"/>
        </w:rPr>
        <w:t>Ариевский</w:t>
      </w:r>
      <w:r w:rsidRPr="00356813">
        <w:rPr>
          <w:sz w:val="28"/>
          <w:szCs w:val="28"/>
        </w:rPr>
        <w:t xml:space="preserve">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81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 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813">
        <w:rPr>
          <w:sz w:val="28"/>
          <w:szCs w:val="28"/>
        </w:rPr>
        <w:t xml:space="preserve">Дуванский район </w:t>
      </w:r>
    </w:p>
    <w:p w:rsidR="00A623EF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813">
        <w:rPr>
          <w:sz w:val="28"/>
          <w:szCs w:val="28"/>
        </w:rPr>
        <w:t>Республики Башкортостан</w:t>
      </w:r>
    </w:p>
    <w:p w:rsidR="00A623EF" w:rsidRPr="00356813" w:rsidRDefault="00A623EF" w:rsidP="00A623EF">
      <w:pPr>
        <w:ind w:left="396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813">
        <w:rPr>
          <w:sz w:val="28"/>
          <w:szCs w:val="28"/>
        </w:rPr>
        <w:t xml:space="preserve">от 30.03.2021 </w:t>
      </w:r>
      <w:r>
        <w:rPr>
          <w:sz w:val="28"/>
          <w:szCs w:val="28"/>
        </w:rPr>
        <w:t xml:space="preserve"> № 19</w:t>
      </w:r>
    </w:p>
    <w:p w:rsidR="00A623EF" w:rsidRPr="00A623EF" w:rsidRDefault="00A623EF" w:rsidP="00A623EF">
      <w:pPr>
        <w:ind w:hanging="180"/>
        <w:jc w:val="center"/>
        <w:rPr>
          <w:sz w:val="28"/>
          <w:szCs w:val="28"/>
        </w:rPr>
      </w:pPr>
      <w:r w:rsidRPr="00A623EF">
        <w:rPr>
          <w:sz w:val="24"/>
          <w:szCs w:val="24"/>
        </w:rPr>
        <w:t xml:space="preserve">   </w:t>
      </w:r>
    </w:p>
    <w:p w:rsidR="00A623EF" w:rsidRPr="00A623EF" w:rsidRDefault="00A623EF" w:rsidP="00A623EF">
      <w:pPr>
        <w:ind w:left="-360" w:hanging="180"/>
        <w:jc w:val="right"/>
        <w:rPr>
          <w:sz w:val="24"/>
          <w:szCs w:val="24"/>
        </w:rPr>
      </w:pPr>
    </w:p>
    <w:p w:rsidR="00A623EF" w:rsidRPr="00A623EF" w:rsidRDefault="00A623EF" w:rsidP="00A623EF">
      <w:pPr>
        <w:ind w:left="-360" w:hanging="180"/>
        <w:jc w:val="center"/>
        <w:rPr>
          <w:b/>
          <w:sz w:val="28"/>
          <w:szCs w:val="28"/>
        </w:rPr>
      </w:pPr>
      <w:r w:rsidRPr="00A623EF">
        <w:rPr>
          <w:b/>
          <w:sz w:val="28"/>
          <w:szCs w:val="28"/>
        </w:rPr>
        <w:t>ОТЧЕТ</w:t>
      </w:r>
    </w:p>
    <w:p w:rsidR="00A623EF" w:rsidRPr="00A623EF" w:rsidRDefault="00A623EF" w:rsidP="00A623EF">
      <w:pPr>
        <w:ind w:left="-360" w:hanging="180"/>
        <w:jc w:val="center"/>
        <w:rPr>
          <w:b/>
          <w:sz w:val="28"/>
          <w:szCs w:val="28"/>
        </w:rPr>
      </w:pPr>
      <w:r w:rsidRPr="00A623EF">
        <w:rPr>
          <w:b/>
          <w:sz w:val="28"/>
          <w:szCs w:val="28"/>
        </w:rPr>
        <w:t>о проведении месячника охраны труда</w:t>
      </w:r>
    </w:p>
    <w:tbl>
      <w:tblPr>
        <w:tblW w:w="9298" w:type="dxa"/>
        <w:tblInd w:w="6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6930"/>
        <w:gridCol w:w="1738"/>
      </w:tblGrid>
      <w:tr w:rsidR="00A623EF" w:rsidRPr="00A623EF" w:rsidTr="00A623EF">
        <w:trPr>
          <w:trHeight w:val="4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sz w:val="24"/>
                <w:szCs w:val="24"/>
              </w:rPr>
            </w:pPr>
            <w:r w:rsidRPr="00A623EF">
              <w:rPr>
                <w:sz w:val="24"/>
                <w:szCs w:val="24"/>
              </w:rPr>
              <w:t>№</w:t>
            </w:r>
          </w:p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п/п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sz w:val="24"/>
                <w:szCs w:val="24"/>
              </w:rPr>
            </w:pPr>
            <w:r w:rsidRPr="00A623E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Сведения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Courier New" w:hAnsi="Courier New" w:cs="Courier New"/>
                <w:color w:val="555555"/>
              </w:rPr>
              <w:t>                        </w:t>
            </w:r>
            <w:r w:rsidRPr="00A623EF">
              <w:rPr>
                <w:sz w:val="24"/>
                <w:szCs w:val="24"/>
              </w:rPr>
              <w:t>2</w:t>
            </w:r>
            <w:r w:rsidRPr="00A623EF">
              <w:rPr>
                <w:rFonts w:ascii="Courier New" w:hAnsi="Courier New" w:cs="Courier New"/>
                <w:color w:val="555555"/>
              </w:rPr>
              <w:t>                     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Courier New" w:hAnsi="Courier New" w:cs="Courier New"/>
                <w:color w:val="555555"/>
              </w:rPr>
              <w:t>      </w:t>
            </w:r>
            <w:r w:rsidRPr="00A623EF">
              <w:rPr>
                <w:sz w:val="24"/>
                <w:szCs w:val="24"/>
              </w:rPr>
              <w:t>3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 </w:t>
            </w:r>
          </w:p>
        </w:tc>
      </w:tr>
      <w:tr w:rsidR="00A623EF" w:rsidRPr="00A623EF" w:rsidTr="00A623EF">
        <w:tc>
          <w:tcPr>
            <w:tcW w:w="92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 Общие сведения об организации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1.1.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Наименование организации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5D172C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  <w:r w:rsidR="005D172C" w:rsidRPr="005D172C">
              <w:rPr>
                <w:rFonts w:ascii="Arial" w:hAnsi="Arial" w:cs="Arial"/>
                <w:color w:val="555555"/>
              </w:rPr>
              <w:t>Администрация сельского</w:t>
            </w:r>
            <w:r w:rsidR="005D172C">
              <w:rPr>
                <w:rFonts w:ascii="Arial" w:hAnsi="Arial" w:cs="Arial"/>
                <w:color w:val="555555"/>
              </w:rPr>
              <w:t xml:space="preserve"> поселения Ариевский сельсовет униципальный район</w:t>
            </w:r>
            <w:r w:rsidR="005D172C" w:rsidRPr="005D172C">
              <w:rPr>
                <w:rFonts w:ascii="Arial" w:hAnsi="Arial" w:cs="Arial"/>
                <w:color w:val="555555"/>
              </w:rPr>
              <w:t xml:space="preserve"> Дуванский р-н Р</w:t>
            </w:r>
            <w:r w:rsidR="005D172C">
              <w:rPr>
                <w:rFonts w:ascii="Arial" w:hAnsi="Arial" w:cs="Arial"/>
                <w:color w:val="555555"/>
              </w:rPr>
              <w:t xml:space="preserve">еспублики </w:t>
            </w:r>
            <w:r w:rsidR="005D172C" w:rsidRPr="005D172C">
              <w:rPr>
                <w:rFonts w:ascii="Arial" w:hAnsi="Arial" w:cs="Arial"/>
                <w:color w:val="555555"/>
              </w:rPr>
              <w:t>Б</w:t>
            </w:r>
            <w:r w:rsidR="005D172C">
              <w:rPr>
                <w:rFonts w:ascii="Arial" w:hAnsi="Arial" w:cs="Arial"/>
                <w:color w:val="555555"/>
              </w:rPr>
              <w:t>ашкортостан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1.2.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Юридический адрес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  <w:r w:rsidR="005D172C" w:rsidRPr="005D172C">
              <w:rPr>
                <w:rFonts w:ascii="Arial" w:hAnsi="Arial" w:cs="Arial"/>
                <w:color w:val="555555"/>
              </w:rPr>
              <w:t>РБ, Дуванский р-н, с. Ариево, ул. Школьная, 29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1.3.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Контактный телефон/факс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1.4.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Вид экономической деятельности (ОКВЭД)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1.5.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Организационно-правовая форма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                  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54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1.6.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Численность работников по состоянию на 1 января текущего года (чел.) – всего, в том числе</w:t>
            </w:r>
            <w:r w:rsidRPr="00A623EF">
              <w:rPr>
                <w:rFonts w:ascii="Arial" w:hAnsi="Arial" w:cs="Arial"/>
                <w:color w:val="555555"/>
              </w:rPr>
              <w:t>: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15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женщин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26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лиц моложе 18 лет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10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1.7.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Численность работников, занятых в условиях труда, не отвечающих санитарно-гигиеническим нормам по состоянию на 1 января текущего года (чел.) – всего, в том  числе: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17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женщин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лиц моложе 18 лет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       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56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1.8.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Количество пострадавших в несчастных случаях за предыдущий год (чел.) – всего, в том числе: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27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с тяжелым исходом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со смертельным исходом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lastRenderedPageBreak/>
              <w:t>1.9.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 xml:space="preserve">Израсходовано средств на мероприятия по охране труда за предыдущий год в расчете на 1 работника  (руб.)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c>
          <w:tcPr>
            <w:tcW w:w="92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  <w:r w:rsidRPr="00A623EF">
              <w:rPr>
                <w:sz w:val="24"/>
                <w:szCs w:val="24"/>
              </w:rPr>
              <w:t>Показатели проведения месячника (по состоянию на 1 мая т.г.)</w:t>
            </w:r>
          </w:p>
        </w:tc>
      </w:tr>
      <w:tr w:rsidR="00A623EF" w:rsidRPr="00A623EF" w:rsidTr="00A623EF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Наличие утвержденного положения о системе управления охраной труда в организации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rPr>
          <w:trHeight w:val="306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2.2.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 xml:space="preserve">Штатная численность службы охраны труда (чел.)  либо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151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заключен договор со специалистом по охране труда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 xml:space="preserve">обязанности по организации охраны труда возложены на другого работника (при отсутствии службы охраны труда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должность работника</w:t>
            </w:r>
          </w:p>
        </w:tc>
      </w:tr>
      <w:tr w:rsidR="00A623EF" w:rsidRPr="00A623EF" w:rsidTr="00A623EF">
        <w:trPr>
          <w:trHeight w:val="40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2.3.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 xml:space="preserve">Наличие в организации коллективного договора  (соглашения)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2.4.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Наличие комитета (комиссии) по охране труда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rPr>
          <w:trHeight w:val="3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2.5.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Обучение по охране труда членов комитета (комиссии) по охране труда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2.6.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Обучение по охране труда руководителей и специалистов (чел.): подлежат обучению/прошли обучение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2.7.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 xml:space="preserve">Наличие и оформление в подразделениях журналов, личных карт, где учитывается проведение всех инструктажей по охране труда (вводного, на рабочем месте)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2.8.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Наличие утвержденных программ (инструкций) проведения всех инструктажей (вводного, на рабочем месте) по охране труда в подразделениях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2.9.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Наличие утвержденных инструкций по охране труда на рабочих местах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2.10.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Наличие оборудованного кабинета по охране труда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</w:t>
            </w:r>
          </w:p>
        </w:tc>
      </w:tr>
      <w:tr w:rsidR="00A623EF" w:rsidRPr="00A623EF" w:rsidTr="00A623EF">
        <w:trPr>
          <w:trHeight w:val="23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2.11.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Наличие уголков по охране труда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 /нет</w:t>
            </w:r>
            <w:r w:rsidRPr="00A623EF">
              <w:rPr>
                <w:rFonts w:ascii="Courier New" w:hAnsi="Courier New" w:cs="Courier New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43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2.12.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Проведение аттестации рабочих мест по условиям труда (специальной оценки)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дата, % охвата рабочих мест</w:t>
            </w:r>
          </w:p>
        </w:tc>
      </w:tr>
      <w:tr w:rsidR="00A623EF" w:rsidRPr="00A623EF" w:rsidTr="00A623EF">
        <w:trPr>
          <w:trHeight w:val="74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2.13.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Обеспечение работников санитарно-бытовыми помещениями (гардеробными, душевыми, комнатами личной гигиены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% к нормативу</w:t>
            </w:r>
          </w:p>
        </w:tc>
      </w:tr>
      <w:tr w:rsidR="00A623EF" w:rsidRPr="00A623EF" w:rsidTr="00A623EF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2.14.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% к нормативу</w:t>
            </w:r>
          </w:p>
        </w:tc>
      </w:tr>
      <w:tr w:rsidR="00A623EF" w:rsidRPr="00A623EF" w:rsidTr="00A623EF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2.15.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 xml:space="preserve">Выявлено в ходе месячника охраны труда нарушений требований охраны труда – всего, 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из них устранены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2.16.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Наличие плана мероприятий по устранению выявленных в период месячника охраны труда нарушений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да/нет (при наличии приложить копию)</w:t>
            </w:r>
          </w:p>
        </w:tc>
      </w:tr>
      <w:tr w:rsidR="00A623EF" w:rsidRPr="00A623EF" w:rsidTr="00A623E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2.17.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Количество структурных подразделений в организации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2.18.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Количество подразделений, где проведен день охраны труда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sz w:val="24"/>
                <w:szCs w:val="24"/>
              </w:rPr>
            </w:pPr>
            <w:r w:rsidRPr="00A623EF">
              <w:rPr>
                <w:sz w:val="24"/>
                <w:szCs w:val="24"/>
              </w:rPr>
              <w:t>2.19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sz w:val="24"/>
                <w:szCs w:val="24"/>
              </w:rPr>
            </w:pPr>
            <w:r w:rsidRPr="00A623EF">
              <w:rPr>
                <w:sz w:val="24"/>
                <w:szCs w:val="24"/>
              </w:rPr>
              <w:t>Количество проведенных в организации в период месячника охраны труда:</w:t>
            </w:r>
            <w:r w:rsidRPr="00A623EF">
              <w:rPr>
                <w:rFonts w:ascii="Courier New" w:hAnsi="Courier New" w:cs="Courier New"/>
                <w:color w:val="555555"/>
              </w:rPr>
              <w:t>                           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</w:p>
        </w:tc>
      </w:tr>
      <w:tr w:rsidR="00A623EF" w:rsidRPr="00A623EF" w:rsidTr="00A623EF">
        <w:trPr>
          <w:trHeight w:val="21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общих собраний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23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круглых столов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247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семинаров</w:t>
            </w:r>
            <w:r w:rsidRPr="00A623EF">
              <w:rPr>
                <w:rFonts w:ascii="Courier New" w:hAnsi="Courier New" w:cs="Courier New"/>
                <w:color w:val="555555"/>
              </w:rPr>
              <w:t>                                        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25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конкурсов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267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выставок средств индивидуальной защиты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291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демонстраций видеофильмов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других мероприятий (указать)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45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2.20.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Количество работников, охваченных мероприятиями месячника (чел.)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sz w:val="24"/>
                <w:szCs w:val="24"/>
              </w:rPr>
            </w:pPr>
            <w:r w:rsidRPr="00A623EF">
              <w:rPr>
                <w:sz w:val="24"/>
                <w:szCs w:val="24"/>
              </w:rPr>
              <w:t>2.21.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sz w:val="24"/>
                <w:szCs w:val="24"/>
              </w:rPr>
            </w:pPr>
            <w:r w:rsidRPr="00A623EF">
              <w:rPr>
                <w:sz w:val="24"/>
                <w:szCs w:val="24"/>
              </w:rPr>
              <w:t>Освещение тематики охраны труда в средствах массовой информации (количество) – всего,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</w:p>
        </w:tc>
      </w:tr>
      <w:tr w:rsidR="00A623EF" w:rsidRPr="00A623EF" w:rsidTr="00A623EF">
        <w:trPr>
          <w:trHeight w:val="28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газетных статей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 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9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телевизионных передач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4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радиопередач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   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16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 xml:space="preserve">через сайт 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          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  <w:tr w:rsidR="00A623EF" w:rsidRPr="00A623EF" w:rsidTr="00A623EF">
        <w:trPr>
          <w:trHeight w:val="6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3EF" w:rsidRPr="00A623EF" w:rsidRDefault="00A623EF" w:rsidP="00A623EF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sz w:val="24"/>
                <w:szCs w:val="24"/>
              </w:rPr>
              <w:t>другое (указать)</w:t>
            </w:r>
            <w:r w:rsidRPr="00A623EF">
              <w:rPr>
                <w:rFonts w:ascii="Courier New" w:hAnsi="Courier New" w:cs="Courier New"/>
                <w:color w:val="555555"/>
              </w:rPr>
              <w:t xml:space="preserve">                              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23EF" w:rsidRPr="00A623EF" w:rsidRDefault="00A623EF" w:rsidP="00A623EF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 w:rsidRPr="00A623EF">
              <w:rPr>
                <w:rFonts w:ascii="Arial" w:hAnsi="Arial" w:cs="Arial"/>
                <w:color w:val="555555"/>
              </w:rPr>
              <w:t> </w:t>
            </w:r>
          </w:p>
        </w:tc>
      </w:tr>
    </w:tbl>
    <w:p w:rsidR="00A623EF" w:rsidRPr="00A623EF" w:rsidRDefault="00A623EF" w:rsidP="00A623EF">
      <w:pPr>
        <w:shd w:val="clear" w:color="auto" w:fill="FFFFFF"/>
        <w:rPr>
          <w:sz w:val="24"/>
          <w:szCs w:val="24"/>
        </w:rPr>
      </w:pPr>
      <w:r w:rsidRPr="00A623EF">
        <w:rPr>
          <w:sz w:val="24"/>
          <w:szCs w:val="24"/>
        </w:rPr>
        <w:t xml:space="preserve">        </w:t>
      </w:r>
    </w:p>
    <w:p w:rsidR="00A623EF" w:rsidRPr="00A623EF" w:rsidRDefault="00A623EF" w:rsidP="00A623EF">
      <w:pPr>
        <w:shd w:val="clear" w:color="auto" w:fill="FFFFFF"/>
        <w:rPr>
          <w:color w:val="555555"/>
          <w:sz w:val="21"/>
          <w:szCs w:val="21"/>
        </w:rPr>
      </w:pPr>
      <w:r w:rsidRPr="00A623EF">
        <w:rPr>
          <w:sz w:val="24"/>
          <w:szCs w:val="24"/>
        </w:rPr>
        <w:t xml:space="preserve">         Руководитель   </w:t>
      </w:r>
      <w:r w:rsidRPr="00A623EF">
        <w:rPr>
          <w:color w:val="555555"/>
          <w:sz w:val="21"/>
          <w:szCs w:val="21"/>
        </w:rPr>
        <w:t>_____________________   _____________________________      ___________________</w:t>
      </w:r>
    </w:p>
    <w:p w:rsidR="00A623EF" w:rsidRPr="00A623EF" w:rsidRDefault="00A623EF" w:rsidP="00A623EF">
      <w:pPr>
        <w:shd w:val="clear" w:color="auto" w:fill="FFFFFF"/>
        <w:rPr>
          <w:sz w:val="24"/>
          <w:szCs w:val="24"/>
        </w:rPr>
      </w:pPr>
      <w:r w:rsidRPr="00A623EF">
        <w:rPr>
          <w:color w:val="555555"/>
          <w:sz w:val="21"/>
          <w:szCs w:val="21"/>
        </w:rPr>
        <w:t xml:space="preserve">                                                      </w:t>
      </w:r>
      <w:r w:rsidRPr="00A623EF">
        <w:rPr>
          <w:sz w:val="24"/>
          <w:szCs w:val="24"/>
        </w:rPr>
        <w:t xml:space="preserve">(подпись)                     (расшифровка подписи)                      (дата)                                             </w:t>
      </w:r>
    </w:p>
    <w:p w:rsidR="00A623EF" w:rsidRPr="00A623EF" w:rsidRDefault="00A623EF" w:rsidP="00A623EF">
      <w:pPr>
        <w:shd w:val="clear" w:color="auto" w:fill="FFFFFF"/>
        <w:rPr>
          <w:sz w:val="24"/>
          <w:szCs w:val="24"/>
        </w:rPr>
      </w:pPr>
      <w:r w:rsidRPr="00A623EF">
        <w:rPr>
          <w:sz w:val="24"/>
          <w:szCs w:val="24"/>
        </w:rPr>
        <w:t xml:space="preserve">                                     М.П.</w:t>
      </w:r>
    </w:p>
    <w:p w:rsidR="00A623EF" w:rsidRPr="00356813" w:rsidRDefault="00A623EF" w:rsidP="00AD5DFE">
      <w:pPr>
        <w:jc w:val="right"/>
        <w:rPr>
          <w:sz w:val="28"/>
          <w:szCs w:val="28"/>
        </w:rPr>
      </w:pPr>
    </w:p>
    <w:sectPr w:rsidR="00A623EF" w:rsidRPr="00356813" w:rsidSect="00B6469A">
      <w:pgSz w:w="11907" w:h="16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A7" w:rsidRDefault="00C74EA7">
      <w:r>
        <w:separator/>
      </w:r>
    </w:p>
  </w:endnote>
  <w:endnote w:type="continuationSeparator" w:id="0">
    <w:p w:rsidR="00C74EA7" w:rsidRDefault="00C7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A7" w:rsidRDefault="00C74EA7">
      <w:r>
        <w:separator/>
      </w:r>
    </w:p>
  </w:footnote>
  <w:footnote w:type="continuationSeparator" w:id="0">
    <w:p w:rsidR="00C74EA7" w:rsidRDefault="00C7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410D5"/>
    <w:rsid w:val="00052AB3"/>
    <w:rsid w:val="0006168E"/>
    <w:rsid w:val="0008385E"/>
    <w:rsid w:val="000B75FB"/>
    <w:rsid w:val="000C2B77"/>
    <w:rsid w:val="001056FA"/>
    <w:rsid w:val="00141292"/>
    <w:rsid w:val="00151F70"/>
    <w:rsid w:val="00157F74"/>
    <w:rsid w:val="00162215"/>
    <w:rsid w:val="00167FF3"/>
    <w:rsid w:val="00170271"/>
    <w:rsid w:val="00195FCB"/>
    <w:rsid w:val="001D6B14"/>
    <w:rsid w:val="001D7E6E"/>
    <w:rsid w:val="001E2660"/>
    <w:rsid w:val="002477D4"/>
    <w:rsid w:val="0026313B"/>
    <w:rsid w:val="00274983"/>
    <w:rsid w:val="0028736F"/>
    <w:rsid w:val="002B314C"/>
    <w:rsid w:val="002F0CB9"/>
    <w:rsid w:val="0032593C"/>
    <w:rsid w:val="00356813"/>
    <w:rsid w:val="0036379F"/>
    <w:rsid w:val="00372080"/>
    <w:rsid w:val="003B7E82"/>
    <w:rsid w:val="003C7A4A"/>
    <w:rsid w:val="0041491A"/>
    <w:rsid w:val="00417B9F"/>
    <w:rsid w:val="0042076C"/>
    <w:rsid w:val="004221CD"/>
    <w:rsid w:val="004250AD"/>
    <w:rsid w:val="00426486"/>
    <w:rsid w:val="004375E4"/>
    <w:rsid w:val="00445D07"/>
    <w:rsid w:val="004616DC"/>
    <w:rsid w:val="00465DB3"/>
    <w:rsid w:val="0046704F"/>
    <w:rsid w:val="00467B89"/>
    <w:rsid w:val="00472072"/>
    <w:rsid w:val="004802A4"/>
    <w:rsid w:val="004A2251"/>
    <w:rsid w:val="004B2690"/>
    <w:rsid w:val="004B5380"/>
    <w:rsid w:val="004D07B5"/>
    <w:rsid w:val="004D42F6"/>
    <w:rsid w:val="004E28D9"/>
    <w:rsid w:val="004E6397"/>
    <w:rsid w:val="004F4EAE"/>
    <w:rsid w:val="004F78C0"/>
    <w:rsid w:val="005135F0"/>
    <w:rsid w:val="0052071A"/>
    <w:rsid w:val="00562046"/>
    <w:rsid w:val="00591BA1"/>
    <w:rsid w:val="005959EC"/>
    <w:rsid w:val="005B7601"/>
    <w:rsid w:val="005D172C"/>
    <w:rsid w:val="005E31E8"/>
    <w:rsid w:val="00611F8A"/>
    <w:rsid w:val="00660DA5"/>
    <w:rsid w:val="00695B77"/>
    <w:rsid w:val="006F679F"/>
    <w:rsid w:val="00712BF6"/>
    <w:rsid w:val="0073448F"/>
    <w:rsid w:val="007456FE"/>
    <w:rsid w:val="00766152"/>
    <w:rsid w:val="00782B72"/>
    <w:rsid w:val="007A7965"/>
    <w:rsid w:val="007D73CE"/>
    <w:rsid w:val="00802E83"/>
    <w:rsid w:val="008233AF"/>
    <w:rsid w:val="008503F6"/>
    <w:rsid w:val="00877E50"/>
    <w:rsid w:val="008825F5"/>
    <w:rsid w:val="008A0C82"/>
    <w:rsid w:val="008A40CF"/>
    <w:rsid w:val="008D1DD9"/>
    <w:rsid w:val="008E2974"/>
    <w:rsid w:val="00912025"/>
    <w:rsid w:val="00912FE9"/>
    <w:rsid w:val="009160ED"/>
    <w:rsid w:val="00953BF9"/>
    <w:rsid w:val="00980520"/>
    <w:rsid w:val="009904ED"/>
    <w:rsid w:val="009A0FC1"/>
    <w:rsid w:val="009B31CA"/>
    <w:rsid w:val="009E05C4"/>
    <w:rsid w:val="009E2630"/>
    <w:rsid w:val="00A02663"/>
    <w:rsid w:val="00A1581F"/>
    <w:rsid w:val="00A24173"/>
    <w:rsid w:val="00A408EA"/>
    <w:rsid w:val="00A623EF"/>
    <w:rsid w:val="00A771FA"/>
    <w:rsid w:val="00A829A7"/>
    <w:rsid w:val="00A83498"/>
    <w:rsid w:val="00A879A2"/>
    <w:rsid w:val="00AA009B"/>
    <w:rsid w:val="00AA78B9"/>
    <w:rsid w:val="00AB70B4"/>
    <w:rsid w:val="00AC775E"/>
    <w:rsid w:val="00AD2754"/>
    <w:rsid w:val="00AD4137"/>
    <w:rsid w:val="00AD5DFE"/>
    <w:rsid w:val="00AD6336"/>
    <w:rsid w:val="00AE15B4"/>
    <w:rsid w:val="00AE7D6B"/>
    <w:rsid w:val="00B6469A"/>
    <w:rsid w:val="00B877F5"/>
    <w:rsid w:val="00BA2B32"/>
    <w:rsid w:val="00BE5096"/>
    <w:rsid w:val="00BE57BE"/>
    <w:rsid w:val="00BF6AFC"/>
    <w:rsid w:val="00C059F8"/>
    <w:rsid w:val="00C10C62"/>
    <w:rsid w:val="00C66003"/>
    <w:rsid w:val="00C702C7"/>
    <w:rsid w:val="00C711D7"/>
    <w:rsid w:val="00C74EA7"/>
    <w:rsid w:val="00C9013F"/>
    <w:rsid w:val="00C915F7"/>
    <w:rsid w:val="00CA2AAE"/>
    <w:rsid w:val="00CB2BD0"/>
    <w:rsid w:val="00CE6E2D"/>
    <w:rsid w:val="00D03BDB"/>
    <w:rsid w:val="00D103C0"/>
    <w:rsid w:val="00D3445C"/>
    <w:rsid w:val="00D60D03"/>
    <w:rsid w:val="00D74E52"/>
    <w:rsid w:val="00D84AB4"/>
    <w:rsid w:val="00D84BC8"/>
    <w:rsid w:val="00DD5338"/>
    <w:rsid w:val="00DF1F61"/>
    <w:rsid w:val="00E03CC4"/>
    <w:rsid w:val="00E159B7"/>
    <w:rsid w:val="00E16A12"/>
    <w:rsid w:val="00E649AC"/>
    <w:rsid w:val="00EA7A5B"/>
    <w:rsid w:val="00ED65E4"/>
    <w:rsid w:val="00EF13BC"/>
    <w:rsid w:val="00F035C4"/>
    <w:rsid w:val="00F1384C"/>
    <w:rsid w:val="00F75F1E"/>
    <w:rsid w:val="00F97DFE"/>
    <w:rsid w:val="00FA3124"/>
    <w:rsid w:val="00FB1376"/>
    <w:rsid w:val="00FB5A95"/>
    <w:rsid w:val="00FC2D0F"/>
    <w:rsid w:val="00FC7EE8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D8713-5CA6-4343-AD49-8D32902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C1"/>
  </w:style>
  <w:style w:type="paragraph" w:styleId="1">
    <w:name w:val="heading 1"/>
    <w:basedOn w:val="a"/>
    <w:next w:val="a"/>
    <w:qFormat/>
    <w:rsid w:val="009A0FC1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FC1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A0FC1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9A0FC1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0FC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A0FC1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0FC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0FC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A0FC1"/>
    <w:rPr>
      <w:sz w:val="24"/>
    </w:rPr>
  </w:style>
  <w:style w:type="paragraph" w:styleId="a6">
    <w:name w:val="Body Text Indent"/>
    <w:basedOn w:val="a"/>
    <w:rsid w:val="009A0FC1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9A0FC1"/>
    <w:pPr>
      <w:ind w:left="567"/>
    </w:pPr>
    <w:rPr>
      <w:sz w:val="28"/>
    </w:rPr>
  </w:style>
  <w:style w:type="paragraph" w:styleId="21">
    <w:name w:val="Body Text 2"/>
    <w:basedOn w:val="a"/>
    <w:rsid w:val="009A0FC1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9A0FC1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9A0FC1"/>
    <w:pPr>
      <w:ind w:left="-426"/>
      <w:jc w:val="center"/>
    </w:pPr>
    <w:rPr>
      <w:sz w:val="24"/>
    </w:rPr>
  </w:style>
  <w:style w:type="character" w:styleId="a7">
    <w:name w:val="Hyperlink"/>
    <w:basedOn w:val="a0"/>
    <w:rsid w:val="009A0FC1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 Знак"/>
    <w:basedOn w:val="a"/>
    <w:next w:val="a"/>
    <w:semiHidden/>
    <w:rsid w:val="00591BA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Normal (Web)"/>
    <w:aliases w:val=" Знак"/>
    <w:basedOn w:val="a"/>
    <w:link w:val="aa"/>
    <w:rsid w:val="00591BA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 Знак Знак"/>
    <w:basedOn w:val="a0"/>
    <w:link w:val="a9"/>
    <w:locked/>
    <w:rsid w:val="00591BA1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9E05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E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DD5D-133E-4741-9C77-CE09A245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189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Пользователь Windows</cp:lastModifiedBy>
  <cp:revision>17</cp:revision>
  <cp:lastPrinted>2019-04-26T10:49:00Z</cp:lastPrinted>
  <dcterms:created xsi:type="dcterms:W3CDTF">2018-04-04T08:29:00Z</dcterms:created>
  <dcterms:modified xsi:type="dcterms:W3CDTF">2021-04-02T04:08:00Z</dcterms:modified>
</cp:coreProperties>
</file>