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B4" w:rsidRDefault="00D458B4" w:rsidP="00D458B4">
      <w:pPr>
        <w:pStyle w:val="a3"/>
        <w:tabs>
          <w:tab w:val="left" w:pos="708"/>
        </w:tabs>
        <w:rPr>
          <w:noProof/>
          <w:sz w:val="24"/>
          <w:szCs w:val="24"/>
        </w:rPr>
      </w:pPr>
    </w:p>
    <w:p w:rsidR="00D458B4" w:rsidRDefault="00D458B4" w:rsidP="00D458B4">
      <w:pPr>
        <w:pStyle w:val="a3"/>
        <w:tabs>
          <w:tab w:val="left" w:pos="708"/>
        </w:tabs>
        <w:rPr>
          <w:noProof/>
          <w:sz w:val="24"/>
          <w:szCs w:val="24"/>
        </w:rPr>
      </w:pPr>
    </w:p>
    <w:p w:rsidR="00D458B4" w:rsidRDefault="00D458B4" w:rsidP="00D458B4">
      <w:pPr>
        <w:ind w:left="-426"/>
        <w:rPr>
          <w:sz w:val="24"/>
          <w:szCs w:val="24"/>
          <w:lang w:val="en-US"/>
        </w:rPr>
      </w:pPr>
    </w:p>
    <w:p w:rsidR="00D458B4" w:rsidRDefault="00D458B4" w:rsidP="00D458B4">
      <w:pPr>
        <w:ind w:left="-426"/>
        <w:rPr>
          <w:sz w:val="24"/>
          <w:szCs w:val="24"/>
        </w:rPr>
      </w:pPr>
    </w:p>
    <w:p w:rsidR="008F1B64" w:rsidRDefault="008F1B64" w:rsidP="00D458B4">
      <w:pPr>
        <w:ind w:left="-426"/>
        <w:rPr>
          <w:sz w:val="24"/>
          <w:szCs w:val="24"/>
        </w:rPr>
      </w:pPr>
    </w:p>
    <w:p w:rsidR="008F1B64" w:rsidRDefault="008F1B64" w:rsidP="00D458B4">
      <w:pPr>
        <w:ind w:left="-426"/>
        <w:rPr>
          <w:sz w:val="24"/>
          <w:szCs w:val="24"/>
        </w:rPr>
      </w:pPr>
    </w:p>
    <w:p w:rsidR="008F1B64" w:rsidRDefault="008F1B64" w:rsidP="00D458B4">
      <w:pPr>
        <w:ind w:left="-426"/>
        <w:rPr>
          <w:sz w:val="24"/>
          <w:szCs w:val="24"/>
        </w:rPr>
      </w:pPr>
    </w:p>
    <w:p w:rsidR="008F1B64" w:rsidRDefault="008F1B64" w:rsidP="00D458B4">
      <w:pPr>
        <w:ind w:left="-426"/>
        <w:rPr>
          <w:sz w:val="24"/>
          <w:szCs w:val="24"/>
        </w:rPr>
      </w:pPr>
    </w:p>
    <w:p w:rsidR="008F1B64" w:rsidRDefault="008F1B64" w:rsidP="00D458B4">
      <w:pPr>
        <w:ind w:left="-426"/>
        <w:rPr>
          <w:sz w:val="24"/>
          <w:szCs w:val="24"/>
        </w:rPr>
      </w:pPr>
    </w:p>
    <w:p w:rsidR="008F1B64" w:rsidRDefault="008F1B64" w:rsidP="00D458B4">
      <w:pPr>
        <w:ind w:left="-426"/>
        <w:rPr>
          <w:sz w:val="24"/>
          <w:szCs w:val="24"/>
        </w:rPr>
      </w:pPr>
    </w:p>
    <w:p w:rsidR="008F1B64" w:rsidRDefault="008F1B64" w:rsidP="00D458B4">
      <w:pPr>
        <w:ind w:left="-426"/>
        <w:rPr>
          <w:sz w:val="24"/>
          <w:szCs w:val="24"/>
        </w:rPr>
      </w:pPr>
    </w:p>
    <w:p w:rsidR="008F1B64" w:rsidRDefault="008F1B64" w:rsidP="00D458B4">
      <w:pPr>
        <w:ind w:left="-426"/>
        <w:rPr>
          <w:sz w:val="24"/>
          <w:szCs w:val="24"/>
        </w:rPr>
      </w:pPr>
    </w:p>
    <w:p w:rsidR="00D458B4" w:rsidRDefault="00F153C3" w:rsidP="00D458B4">
      <w:pPr>
        <w:pStyle w:val="6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/>
          <w:bCs/>
          <w:sz w:val="28"/>
          <w:szCs w:val="28"/>
        </w:rPr>
        <w:t xml:space="preserve">                   </w:t>
      </w:r>
      <w:r w:rsidR="008F1B64">
        <w:rPr>
          <w:rFonts w:ascii="Times Cyr Bash Normal" w:hAnsi="Times Cyr Bash Normal"/>
          <w:b/>
          <w:bCs/>
          <w:sz w:val="28"/>
          <w:szCs w:val="28"/>
        </w:rPr>
        <w:t xml:space="preserve"> </w:t>
      </w:r>
      <w:r w:rsidR="00D458B4">
        <w:rPr>
          <w:rFonts w:ascii="Times Cyr Bash Normal" w:hAnsi="Times Cyr Bash Normal"/>
          <w:b/>
          <w:bCs/>
          <w:sz w:val="28"/>
          <w:szCs w:val="28"/>
        </w:rPr>
        <w:t>?АРАР                                                              ПОСТАНОВЛЕНИЕ</w:t>
      </w:r>
    </w:p>
    <w:p w:rsidR="00D458B4" w:rsidRDefault="00D458B4" w:rsidP="00D458B4">
      <w:pPr>
        <w:rPr>
          <w:sz w:val="24"/>
          <w:szCs w:val="24"/>
        </w:rPr>
      </w:pPr>
    </w:p>
    <w:p w:rsidR="00D458B4" w:rsidRDefault="00D458B4" w:rsidP="00D458B4">
      <w:pPr>
        <w:rPr>
          <w:sz w:val="24"/>
          <w:szCs w:val="24"/>
        </w:rPr>
      </w:pPr>
    </w:p>
    <w:p w:rsidR="00145C83" w:rsidRDefault="008F1B64" w:rsidP="00D458B4">
      <w:pPr>
        <w:ind w:left="-426"/>
        <w:rPr>
          <w:rStyle w:val="ac"/>
          <w:bCs w:val="0"/>
        </w:rPr>
      </w:pPr>
      <w:r>
        <w:rPr>
          <w:sz w:val="28"/>
          <w:szCs w:val="28"/>
        </w:rPr>
        <w:t xml:space="preserve">             </w:t>
      </w:r>
      <w:r w:rsidR="00F153C3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D458B4" w:rsidRPr="005B5FBE">
        <w:rPr>
          <w:sz w:val="28"/>
          <w:szCs w:val="28"/>
        </w:rPr>
        <w:t>«</w:t>
      </w:r>
      <w:r>
        <w:rPr>
          <w:sz w:val="28"/>
          <w:szCs w:val="28"/>
        </w:rPr>
        <w:t>0</w:t>
      </w:r>
      <w:r w:rsidR="00D458B4" w:rsidRPr="005B5FBE">
        <w:rPr>
          <w:sz w:val="28"/>
          <w:szCs w:val="28"/>
        </w:rPr>
        <w:t>2</w:t>
      </w:r>
      <w:r>
        <w:rPr>
          <w:sz w:val="28"/>
          <w:szCs w:val="28"/>
        </w:rPr>
        <w:t>» апрель</w:t>
      </w:r>
      <w:r w:rsidR="00D458B4" w:rsidRPr="005B5FBE">
        <w:rPr>
          <w:sz w:val="28"/>
          <w:szCs w:val="28"/>
        </w:rPr>
        <w:t xml:space="preserve">   20</w:t>
      </w:r>
      <w:r>
        <w:rPr>
          <w:sz w:val="28"/>
          <w:szCs w:val="28"/>
        </w:rPr>
        <w:t>20</w:t>
      </w:r>
      <w:r w:rsidR="00D458B4" w:rsidRPr="005B5FBE">
        <w:rPr>
          <w:sz w:val="28"/>
          <w:szCs w:val="28"/>
        </w:rPr>
        <w:t xml:space="preserve"> й.     </w:t>
      </w:r>
      <w:r>
        <w:rPr>
          <w:sz w:val="28"/>
          <w:szCs w:val="28"/>
        </w:rPr>
        <w:t xml:space="preserve">              </w:t>
      </w:r>
      <w:r w:rsidR="00D2746D">
        <w:rPr>
          <w:sz w:val="28"/>
          <w:szCs w:val="28"/>
        </w:rPr>
        <w:t xml:space="preserve">№   </w:t>
      </w:r>
      <w:r>
        <w:rPr>
          <w:sz w:val="28"/>
          <w:szCs w:val="28"/>
        </w:rPr>
        <w:t>24</w:t>
      </w:r>
      <w:r w:rsidR="00D458B4" w:rsidRPr="005B5FBE">
        <w:rPr>
          <w:sz w:val="28"/>
          <w:szCs w:val="28"/>
        </w:rPr>
        <w:t xml:space="preserve">                 «</w:t>
      </w:r>
      <w:r>
        <w:rPr>
          <w:sz w:val="28"/>
          <w:szCs w:val="28"/>
        </w:rPr>
        <w:t>0</w:t>
      </w:r>
      <w:r w:rsidR="00D458B4" w:rsidRPr="005B5FBE">
        <w:rPr>
          <w:sz w:val="28"/>
          <w:szCs w:val="28"/>
        </w:rPr>
        <w:t>2</w:t>
      </w:r>
      <w:r>
        <w:rPr>
          <w:sz w:val="28"/>
          <w:szCs w:val="28"/>
        </w:rPr>
        <w:t>» апреля</w:t>
      </w:r>
      <w:r w:rsidR="00D458B4" w:rsidRPr="005B5FBE">
        <w:rPr>
          <w:sz w:val="28"/>
          <w:szCs w:val="28"/>
        </w:rPr>
        <w:t xml:space="preserve">  20</w:t>
      </w:r>
      <w:r>
        <w:rPr>
          <w:sz w:val="28"/>
          <w:szCs w:val="28"/>
        </w:rPr>
        <w:t>20г.</w:t>
      </w:r>
    </w:p>
    <w:p w:rsidR="00873FCF" w:rsidRDefault="00873FCF" w:rsidP="00873F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222091" w:rsidRPr="0023781F" w:rsidRDefault="00222091" w:rsidP="00222091">
      <w:pPr>
        <w:jc w:val="center"/>
        <w:rPr>
          <w:b/>
          <w:bCs/>
          <w:sz w:val="28"/>
          <w:szCs w:val="28"/>
        </w:rPr>
      </w:pPr>
    </w:p>
    <w:p w:rsidR="002328E8" w:rsidRPr="00B96292" w:rsidRDefault="002328E8" w:rsidP="002328E8">
      <w:pPr>
        <w:suppressAutoHyphens/>
        <w:jc w:val="center"/>
        <w:rPr>
          <w:b/>
          <w:sz w:val="28"/>
          <w:szCs w:val="28"/>
        </w:rPr>
      </w:pPr>
      <w:r w:rsidRPr="00B96292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</w:t>
      </w:r>
      <w:r w:rsidRPr="00B96292">
        <w:rPr>
          <w:b/>
          <w:sz w:val="28"/>
          <w:szCs w:val="28"/>
        </w:rPr>
        <w:t xml:space="preserve">  Программы «Пожарная безопасность</w:t>
      </w:r>
      <w:r>
        <w:rPr>
          <w:b/>
          <w:sz w:val="28"/>
          <w:szCs w:val="28"/>
        </w:rPr>
        <w:t xml:space="preserve"> на территории </w:t>
      </w:r>
      <w:r w:rsidRPr="00B96292">
        <w:rPr>
          <w:b/>
          <w:sz w:val="28"/>
          <w:szCs w:val="28"/>
        </w:rPr>
        <w:t xml:space="preserve"> сельского поселения </w:t>
      </w:r>
      <w:r w:rsidR="00D2746D">
        <w:rPr>
          <w:b/>
          <w:sz w:val="28"/>
          <w:szCs w:val="28"/>
        </w:rPr>
        <w:t>Ариевский</w:t>
      </w:r>
      <w:r w:rsidRPr="00B96292">
        <w:rPr>
          <w:b/>
          <w:sz w:val="28"/>
          <w:szCs w:val="28"/>
        </w:rPr>
        <w:t>сельсовет муниципального района</w:t>
      </w:r>
      <w:r>
        <w:rPr>
          <w:b/>
          <w:sz w:val="28"/>
          <w:szCs w:val="28"/>
        </w:rPr>
        <w:t xml:space="preserve"> </w:t>
      </w:r>
      <w:r w:rsidRPr="00B962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Дуванский</w:t>
      </w:r>
      <w:r w:rsidRPr="00B96292">
        <w:rPr>
          <w:b/>
          <w:sz w:val="28"/>
          <w:szCs w:val="28"/>
        </w:rPr>
        <w:t xml:space="preserve"> район Республики Башкортостан</w:t>
      </w:r>
    </w:p>
    <w:p w:rsidR="002328E8" w:rsidRPr="00B96292" w:rsidRDefault="002328E8" w:rsidP="002328E8">
      <w:pPr>
        <w:suppressAutoHyphens/>
        <w:jc w:val="center"/>
        <w:rPr>
          <w:b/>
          <w:sz w:val="28"/>
          <w:szCs w:val="28"/>
        </w:rPr>
      </w:pPr>
      <w:r w:rsidRPr="00B96292">
        <w:rPr>
          <w:b/>
          <w:sz w:val="28"/>
          <w:szCs w:val="28"/>
        </w:rPr>
        <w:t xml:space="preserve"> на период 20</w:t>
      </w:r>
      <w:r w:rsidR="008F1B64">
        <w:rPr>
          <w:b/>
          <w:sz w:val="28"/>
          <w:szCs w:val="28"/>
        </w:rPr>
        <w:t>20</w:t>
      </w:r>
      <w:r w:rsidRPr="00B96292">
        <w:rPr>
          <w:b/>
          <w:sz w:val="28"/>
          <w:szCs w:val="28"/>
        </w:rPr>
        <w:t>- 20</w:t>
      </w:r>
      <w:r w:rsidR="008F1B64">
        <w:rPr>
          <w:b/>
          <w:sz w:val="28"/>
          <w:szCs w:val="28"/>
        </w:rPr>
        <w:t>22</w:t>
      </w:r>
      <w:r w:rsidRPr="00B96292">
        <w:rPr>
          <w:b/>
          <w:sz w:val="28"/>
          <w:szCs w:val="28"/>
        </w:rPr>
        <w:t xml:space="preserve"> годов»</w:t>
      </w:r>
    </w:p>
    <w:p w:rsidR="002328E8" w:rsidRPr="00B96292" w:rsidRDefault="002328E8" w:rsidP="002328E8">
      <w:pPr>
        <w:suppressAutoHyphens/>
        <w:rPr>
          <w:sz w:val="28"/>
          <w:szCs w:val="28"/>
        </w:rPr>
      </w:pPr>
      <w:r w:rsidRPr="00B96292">
        <w:rPr>
          <w:sz w:val="28"/>
          <w:szCs w:val="28"/>
        </w:rPr>
        <w:t xml:space="preserve"> </w:t>
      </w:r>
    </w:p>
    <w:p w:rsidR="002328E8" w:rsidRPr="00472029" w:rsidRDefault="002328E8" w:rsidP="002328E8">
      <w:pPr>
        <w:suppressAutoHyphens/>
        <w:ind w:firstLine="680"/>
        <w:jc w:val="both"/>
        <w:rPr>
          <w:b/>
          <w:sz w:val="28"/>
          <w:szCs w:val="28"/>
        </w:rPr>
      </w:pPr>
      <w:r w:rsidRPr="00B96292">
        <w:rPr>
          <w:sz w:val="28"/>
          <w:szCs w:val="28"/>
        </w:rPr>
        <w:t xml:space="preserve"> Руководствуясь Федеральным законом от 21.12.1994 г. № 69-ФЗ «О пожарной безопасности» с последующими изменениями, в соответствии с законом Республики Башкортостан от 30.11.2005 г. № 243-з «О пожарной безопасности», п.10 ст.3 Устава сельского поселения </w:t>
      </w:r>
      <w:r w:rsidR="00D2746D">
        <w:rPr>
          <w:sz w:val="28"/>
          <w:szCs w:val="28"/>
        </w:rPr>
        <w:t>Ариевский</w:t>
      </w:r>
      <w:r w:rsidR="00C855CE">
        <w:rPr>
          <w:sz w:val="28"/>
          <w:szCs w:val="28"/>
        </w:rPr>
        <w:t xml:space="preserve"> </w:t>
      </w:r>
      <w:r w:rsidRPr="00B96292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Дуванский</w:t>
      </w:r>
      <w:r w:rsidRPr="00B96292">
        <w:rPr>
          <w:sz w:val="28"/>
          <w:szCs w:val="28"/>
        </w:rPr>
        <w:t xml:space="preserve"> район Республики Башкортостан,  в целях обеспечения первичных мер  пожарной безопасности на территории сельского поселения </w:t>
      </w:r>
      <w:r w:rsidR="00D2746D">
        <w:rPr>
          <w:sz w:val="28"/>
          <w:szCs w:val="28"/>
        </w:rPr>
        <w:t>Ариевский</w:t>
      </w:r>
      <w:r w:rsidR="00C855CE">
        <w:rPr>
          <w:sz w:val="28"/>
          <w:szCs w:val="28"/>
        </w:rPr>
        <w:t xml:space="preserve"> </w:t>
      </w:r>
      <w:r w:rsidRPr="00B96292">
        <w:rPr>
          <w:sz w:val="28"/>
          <w:szCs w:val="28"/>
        </w:rPr>
        <w:t xml:space="preserve">сельсовет, администрация сельского поселения </w:t>
      </w:r>
      <w:r w:rsidR="00D2746D">
        <w:rPr>
          <w:sz w:val="28"/>
          <w:szCs w:val="28"/>
        </w:rPr>
        <w:t>Ариевский</w:t>
      </w:r>
      <w:r w:rsidR="00C855CE">
        <w:rPr>
          <w:sz w:val="28"/>
          <w:szCs w:val="28"/>
        </w:rPr>
        <w:t xml:space="preserve"> </w:t>
      </w:r>
      <w:r w:rsidRPr="00B96292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Дуванский</w:t>
      </w:r>
      <w:r w:rsidRPr="00B96292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</w:t>
      </w:r>
      <w:r w:rsidRPr="00472029">
        <w:rPr>
          <w:b/>
          <w:sz w:val="28"/>
          <w:szCs w:val="28"/>
        </w:rPr>
        <w:t>П ОС Т А Н О В Л Я Е Т:</w:t>
      </w:r>
    </w:p>
    <w:p w:rsidR="002328E8" w:rsidRPr="00B96292" w:rsidRDefault="002328E8" w:rsidP="002328E8">
      <w:pPr>
        <w:suppressAutoHyphens/>
        <w:ind w:firstLine="748"/>
        <w:jc w:val="both"/>
        <w:rPr>
          <w:b/>
          <w:sz w:val="28"/>
          <w:szCs w:val="28"/>
        </w:rPr>
      </w:pPr>
    </w:p>
    <w:p w:rsidR="002328E8" w:rsidRPr="00B96292" w:rsidRDefault="002328E8" w:rsidP="002328E8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B9629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муниципальную</w:t>
      </w:r>
      <w:r w:rsidRPr="00B96292">
        <w:rPr>
          <w:sz w:val="28"/>
          <w:szCs w:val="28"/>
        </w:rPr>
        <w:t xml:space="preserve">  Программу «Пожарная безопасность</w:t>
      </w:r>
      <w:r>
        <w:rPr>
          <w:sz w:val="28"/>
          <w:szCs w:val="28"/>
        </w:rPr>
        <w:t xml:space="preserve"> на территории</w:t>
      </w:r>
      <w:r w:rsidRPr="00B96292">
        <w:rPr>
          <w:sz w:val="28"/>
          <w:szCs w:val="28"/>
        </w:rPr>
        <w:t xml:space="preserve"> сельского поселения </w:t>
      </w:r>
      <w:r w:rsidR="00D2746D">
        <w:rPr>
          <w:sz w:val="28"/>
          <w:szCs w:val="28"/>
        </w:rPr>
        <w:t>Ариевский</w:t>
      </w:r>
      <w:r w:rsidRPr="00B96292">
        <w:rPr>
          <w:sz w:val="28"/>
          <w:szCs w:val="28"/>
        </w:rPr>
        <w:t xml:space="preserve"> сельсовет</w:t>
      </w:r>
      <w:r w:rsidRPr="00B96292">
        <w:rPr>
          <w:b/>
          <w:sz w:val="28"/>
          <w:szCs w:val="28"/>
        </w:rPr>
        <w:t xml:space="preserve"> </w:t>
      </w:r>
      <w:r w:rsidRPr="00B9629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Дуванский</w:t>
      </w:r>
      <w:r w:rsidRPr="00B96292">
        <w:rPr>
          <w:sz w:val="28"/>
          <w:szCs w:val="28"/>
        </w:rPr>
        <w:t xml:space="preserve"> район Республики Башкортостан на  период </w:t>
      </w:r>
      <w:r>
        <w:rPr>
          <w:sz w:val="28"/>
          <w:szCs w:val="28"/>
        </w:rPr>
        <w:t>20</w:t>
      </w:r>
      <w:r w:rsidR="008F1B64">
        <w:rPr>
          <w:sz w:val="28"/>
          <w:szCs w:val="28"/>
        </w:rPr>
        <w:t>20</w:t>
      </w:r>
      <w:r>
        <w:rPr>
          <w:sz w:val="28"/>
          <w:szCs w:val="28"/>
        </w:rPr>
        <w:t>-</w:t>
      </w:r>
      <w:r w:rsidRPr="00B96292">
        <w:rPr>
          <w:sz w:val="28"/>
          <w:szCs w:val="28"/>
        </w:rPr>
        <w:t xml:space="preserve"> 20</w:t>
      </w:r>
      <w:r w:rsidR="008F1B64">
        <w:rPr>
          <w:sz w:val="28"/>
          <w:szCs w:val="28"/>
        </w:rPr>
        <w:t>22</w:t>
      </w:r>
      <w:r w:rsidRPr="00B96292">
        <w:rPr>
          <w:sz w:val="28"/>
          <w:szCs w:val="28"/>
        </w:rPr>
        <w:t xml:space="preserve"> г</w:t>
      </w:r>
      <w:r>
        <w:rPr>
          <w:sz w:val="28"/>
          <w:szCs w:val="28"/>
        </w:rPr>
        <w:t>.г</w:t>
      </w:r>
      <w:r w:rsidRPr="00B96292">
        <w:rPr>
          <w:sz w:val="28"/>
          <w:szCs w:val="28"/>
        </w:rPr>
        <w:t>» (Приложения № № 1).</w:t>
      </w:r>
    </w:p>
    <w:p w:rsidR="002328E8" w:rsidRPr="00B96292" w:rsidRDefault="002328E8" w:rsidP="002328E8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B96292">
        <w:rPr>
          <w:sz w:val="28"/>
          <w:szCs w:val="28"/>
        </w:rPr>
        <w:t xml:space="preserve">Довести до сведения руководителей предприятий, организаций и учреждений всех форм собственности, а также населения содержание Программы и принять меры к исполнению. </w:t>
      </w:r>
    </w:p>
    <w:p w:rsidR="002328E8" w:rsidRPr="00B96292" w:rsidRDefault="002328E8" w:rsidP="002328E8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B96292">
        <w:rPr>
          <w:sz w:val="28"/>
          <w:szCs w:val="28"/>
        </w:rPr>
        <w:t xml:space="preserve">Обнародовать данное решение с приложениями на информационном стенде администрации сельского поселения </w:t>
      </w:r>
      <w:r w:rsidR="00D2746D">
        <w:rPr>
          <w:sz w:val="28"/>
          <w:szCs w:val="28"/>
        </w:rPr>
        <w:t>Ариевский</w:t>
      </w:r>
      <w:r w:rsidR="00C855CE">
        <w:rPr>
          <w:sz w:val="28"/>
          <w:szCs w:val="28"/>
        </w:rPr>
        <w:t xml:space="preserve"> </w:t>
      </w:r>
      <w:r w:rsidRPr="00B96292">
        <w:rPr>
          <w:sz w:val="28"/>
          <w:szCs w:val="28"/>
        </w:rPr>
        <w:t xml:space="preserve">сельсовет </w:t>
      </w:r>
    </w:p>
    <w:p w:rsidR="002328E8" w:rsidRPr="00B96292" w:rsidRDefault="002328E8" w:rsidP="002328E8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B96292">
        <w:rPr>
          <w:sz w:val="28"/>
          <w:szCs w:val="28"/>
        </w:rPr>
        <w:t xml:space="preserve">Контроль за исполнением настоящего постановления </w:t>
      </w:r>
      <w:r w:rsidR="007272A9">
        <w:rPr>
          <w:sz w:val="28"/>
          <w:szCs w:val="28"/>
        </w:rPr>
        <w:t>оставляю за собой</w:t>
      </w:r>
    </w:p>
    <w:p w:rsidR="002328E8" w:rsidRDefault="002328E8" w:rsidP="002328E8">
      <w:pPr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r w:rsidRPr="00B96292">
        <w:rPr>
          <w:sz w:val="26"/>
          <w:szCs w:val="26"/>
        </w:rPr>
        <w:t xml:space="preserve">      </w:t>
      </w:r>
    </w:p>
    <w:p w:rsidR="008F1B64" w:rsidRDefault="008F1B64" w:rsidP="00D51D84">
      <w:pPr>
        <w:rPr>
          <w:sz w:val="28"/>
          <w:szCs w:val="28"/>
        </w:rPr>
      </w:pPr>
    </w:p>
    <w:p w:rsidR="008F1B64" w:rsidRDefault="008F1B64" w:rsidP="008F1B6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F1B64" w:rsidRDefault="008F1B64" w:rsidP="008F1B64">
      <w:pPr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D51D84">
        <w:rPr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                                        М.М. Ахметгалин</w:t>
      </w:r>
    </w:p>
    <w:p w:rsidR="008F1B64" w:rsidRDefault="008F1B64" w:rsidP="008F1B64">
      <w:pPr>
        <w:rPr>
          <w:sz w:val="28"/>
          <w:szCs w:val="28"/>
        </w:rPr>
      </w:pPr>
    </w:p>
    <w:p w:rsidR="00D51D84" w:rsidRDefault="00D51D84" w:rsidP="00D51D84">
      <w:pPr>
        <w:rPr>
          <w:sz w:val="28"/>
          <w:szCs w:val="28"/>
        </w:rPr>
      </w:pPr>
    </w:p>
    <w:p w:rsidR="002328E8" w:rsidRPr="00D02A53" w:rsidRDefault="002328E8" w:rsidP="002328E8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02A53">
        <w:rPr>
          <w:sz w:val="28"/>
          <w:szCs w:val="28"/>
        </w:rPr>
        <w:lastRenderedPageBreak/>
        <w:t xml:space="preserve">Утверждена </w:t>
      </w:r>
    </w:p>
    <w:p w:rsidR="002328E8" w:rsidRPr="00D02A53" w:rsidRDefault="002328E8" w:rsidP="002328E8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  <w:r w:rsidRPr="00D02A53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главы</w:t>
      </w:r>
    </w:p>
    <w:p w:rsidR="002328E8" w:rsidRPr="00D02A53" w:rsidRDefault="002328E8" w:rsidP="002328E8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  <w:r w:rsidRPr="00D02A53">
        <w:rPr>
          <w:sz w:val="28"/>
          <w:szCs w:val="28"/>
        </w:rPr>
        <w:t xml:space="preserve">сельского поселения </w:t>
      </w:r>
      <w:r w:rsidR="00D2746D">
        <w:rPr>
          <w:sz w:val="28"/>
          <w:szCs w:val="28"/>
        </w:rPr>
        <w:t>Ариевский</w:t>
      </w:r>
      <w:r w:rsidR="00C855C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2328E8" w:rsidRPr="00D02A53" w:rsidRDefault="002328E8" w:rsidP="002328E8">
      <w:pPr>
        <w:autoSpaceDE w:val="0"/>
        <w:autoSpaceDN w:val="0"/>
        <w:adjustRightInd w:val="0"/>
        <w:spacing w:line="240" w:lineRule="exact"/>
        <w:ind w:left="5398"/>
        <w:rPr>
          <w:b/>
          <w:sz w:val="28"/>
          <w:szCs w:val="28"/>
        </w:rPr>
      </w:pPr>
      <w:r w:rsidRPr="00D02A53">
        <w:rPr>
          <w:sz w:val="28"/>
          <w:szCs w:val="28"/>
        </w:rPr>
        <w:t xml:space="preserve">от </w:t>
      </w:r>
      <w:r w:rsidR="008F1B64">
        <w:rPr>
          <w:sz w:val="28"/>
          <w:szCs w:val="28"/>
        </w:rPr>
        <w:t>0</w:t>
      </w:r>
      <w:r w:rsidR="007272A9">
        <w:rPr>
          <w:sz w:val="28"/>
          <w:szCs w:val="28"/>
        </w:rPr>
        <w:t>2.</w:t>
      </w:r>
      <w:r w:rsidR="008F1B64">
        <w:rPr>
          <w:sz w:val="28"/>
          <w:szCs w:val="28"/>
        </w:rPr>
        <w:t>04</w:t>
      </w:r>
      <w:r w:rsidR="007272A9">
        <w:rPr>
          <w:sz w:val="28"/>
          <w:szCs w:val="28"/>
        </w:rPr>
        <w:t>.20</w:t>
      </w:r>
      <w:r w:rsidR="008F1B64">
        <w:rPr>
          <w:sz w:val="28"/>
          <w:szCs w:val="28"/>
        </w:rPr>
        <w:t>20</w:t>
      </w:r>
      <w:r w:rsidR="00D2746D">
        <w:rPr>
          <w:sz w:val="28"/>
          <w:szCs w:val="28"/>
        </w:rPr>
        <w:t xml:space="preserve">  № </w:t>
      </w:r>
      <w:r w:rsidR="008F1B64">
        <w:rPr>
          <w:sz w:val="28"/>
          <w:szCs w:val="28"/>
        </w:rPr>
        <w:t>27</w:t>
      </w:r>
    </w:p>
    <w:p w:rsidR="002328E8" w:rsidRPr="000A7006" w:rsidRDefault="002328E8" w:rsidP="002328E8">
      <w:pPr>
        <w:autoSpaceDE w:val="0"/>
        <w:autoSpaceDN w:val="0"/>
        <w:adjustRightInd w:val="0"/>
        <w:spacing w:line="240" w:lineRule="exact"/>
        <w:ind w:left="5398"/>
        <w:rPr>
          <w:b/>
          <w:sz w:val="24"/>
          <w:szCs w:val="24"/>
        </w:rPr>
      </w:pPr>
    </w:p>
    <w:p w:rsidR="002328E8" w:rsidRPr="000A7006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Pr="000A7006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Pr="000A7006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Pr="000A7006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Pr="000A7006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Pr="000A7006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Pr="00D02A53" w:rsidRDefault="002328E8" w:rsidP="002328E8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02A53">
        <w:rPr>
          <w:b/>
          <w:sz w:val="40"/>
          <w:szCs w:val="40"/>
        </w:rPr>
        <w:t>МУНИЦИПАЛЬНАЯ</w:t>
      </w:r>
      <w:r>
        <w:rPr>
          <w:b/>
          <w:sz w:val="40"/>
          <w:szCs w:val="40"/>
        </w:rPr>
        <w:t xml:space="preserve"> </w:t>
      </w:r>
      <w:r w:rsidRPr="00D02A53">
        <w:rPr>
          <w:b/>
          <w:sz w:val="40"/>
          <w:szCs w:val="40"/>
        </w:rPr>
        <w:t xml:space="preserve"> ПРОГРАММА</w:t>
      </w:r>
    </w:p>
    <w:p w:rsidR="002328E8" w:rsidRPr="003A7520" w:rsidRDefault="002328E8" w:rsidP="002328E8">
      <w:pPr>
        <w:suppressAutoHyphens/>
        <w:jc w:val="center"/>
        <w:rPr>
          <w:b/>
          <w:sz w:val="44"/>
          <w:szCs w:val="28"/>
        </w:rPr>
      </w:pPr>
      <w:r w:rsidRPr="003A7520">
        <w:rPr>
          <w:b/>
          <w:sz w:val="56"/>
          <w:szCs w:val="40"/>
        </w:rPr>
        <w:t>«</w:t>
      </w:r>
      <w:r w:rsidRPr="003A7520">
        <w:rPr>
          <w:b/>
          <w:sz w:val="44"/>
          <w:szCs w:val="28"/>
        </w:rPr>
        <w:t>Пожарная безопасность</w:t>
      </w:r>
      <w:r>
        <w:rPr>
          <w:b/>
          <w:sz w:val="44"/>
          <w:szCs w:val="28"/>
        </w:rPr>
        <w:t xml:space="preserve"> на территории</w:t>
      </w:r>
      <w:r w:rsidRPr="003A7520">
        <w:rPr>
          <w:b/>
          <w:sz w:val="44"/>
          <w:szCs w:val="28"/>
        </w:rPr>
        <w:t xml:space="preserve">  сельского поселения </w:t>
      </w:r>
      <w:r w:rsidR="00D2746D">
        <w:rPr>
          <w:b/>
          <w:sz w:val="44"/>
          <w:szCs w:val="28"/>
        </w:rPr>
        <w:t>Ариевский</w:t>
      </w:r>
      <w:r w:rsidR="00C855CE">
        <w:rPr>
          <w:b/>
          <w:sz w:val="44"/>
          <w:szCs w:val="28"/>
        </w:rPr>
        <w:t xml:space="preserve"> </w:t>
      </w:r>
      <w:r w:rsidRPr="003A7520">
        <w:rPr>
          <w:b/>
          <w:sz w:val="44"/>
          <w:szCs w:val="28"/>
        </w:rPr>
        <w:t>сельсовет муниципального района  Дуванский район Республики Башкортостан</w:t>
      </w:r>
    </w:p>
    <w:p w:rsidR="002328E8" w:rsidRPr="003A7520" w:rsidRDefault="002328E8" w:rsidP="002328E8">
      <w:pPr>
        <w:autoSpaceDE w:val="0"/>
        <w:autoSpaceDN w:val="0"/>
        <w:adjustRightInd w:val="0"/>
        <w:jc w:val="center"/>
        <w:rPr>
          <w:b/>
          <w:sz w:val="56"/>
          <w:szCs w:val="40"/>
        </w:rPr>
      </w:pPr>
      <w:r w:rsidRPr="003A7520">
        <w:rPr>
          <w:b/>
          <w:sz w:val="44"/>
          <w:szCs w:val="28"/>
        </w:rPr>
        <w:t xml:space="preserve"> на период 20</w:t>
      </w:r>
      <w:r w:rsidR="008F1B64">
        <w:rPr>
          <w:b/>
          <w:sz w:val="44"/>
          <w:szCs w:val="28"/>
        </w:rPr>
        <w:t>20</w:t>
      </w:r>
      <w:r w:rsidRPr="003A7520">
        <w:rPr>
          <w:b/>
          <w:sz w:val="44"/>
          <w:szCs w:val="28"/>
        </w:rPr>
        <w:t>- 20</w:t>
      </w:r>
      <w:r w:rsidR="008F1B64">
        <w:rPr>
          <w:b/>
          <w:sz w:val="44"/>
          <w:szCs w:val="28"/>
        </w:rPr>
        <w:t>22</w:t>
      </w:r>
      <w:r w:rsidRPr="003A7520">
        <w:rPr>
          <w:b/>
          <w:sz w:val="44"/>
          <w:szCs w:val="28"/>
        </w:rPr>
        <w:t xml:space="preserve"> г</w:t>
      </w:r>
      <w:r>
        <w:rPr>
          <w:b/>
          <w:sz w:val="44"/>
          <w:szCs w:val="28"/>
        </w:rPr>
        <w:t>.г</w:t>
      </w:r>
      <w:r w:rsidRPr="003A7520">
        <w:rPr>
          <w:b/>
          <w:sz w:val="56"/>
          <w:szCs w:val="40"/>
        </w:rPr>
        <w:t>»</w:t>
      </w:r>
    </w:p>
    <w:p w:rsidR="002328E8" w:rsidRPr="00D02A53" w:rsidRDefault="002328E8" w:rsidP="002328E8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2328E8" w:rsidRPr="00F60B50" w:rsidRDefault="002328E8" w:rsidP="00232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28E8" w:rsidRPr="000A7006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Pr="000A7006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Pr="000A7006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Pr="000A7006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Pr="000A7006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Pr="000A7006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Pr="000A7006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Pr="000A7006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Pr="000A7006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Pr="000A7006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Pr="000A7006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Pr="000A7006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Pr="000A7006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Pr="000A7006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Pr="000A7006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Pr="000A7006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Pr="000A7006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Pr="000A7006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Pr="000A7006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Pr="000A7006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Pr="000A7006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Pr="000A7006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Pr="000A7006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Pr="000A7006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Pr="000A7006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Default="002328E8" w:rsidP="00232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28E8" w:rsidRPr="00D02A53" w:rsidRDefault="002328E8" w:rsidP="00232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2A53">
        <w:rPr>
          <w:b/>
          <w:sz w:val="28"/>
          <w:szCs w:val="28"/>
        </w:rPr>
        <w:t>Паспорт</w:t>
      </w:r>
    </w:p>
    <w:p w:rsidR="002328E8" w:rsidRPr="00D02A53" w:rsidRDefault="002328E8" w:rsidP="002328E8">
      <w:pPr>
        <w:suppressAutoHyphens/>
        <w:jc w:val="center"/>
        <w:rPr>
          <w:b/>
          <w:sz w:val="28"/>
          <w:szCs w:val="28"/>
        </w:rPr>
      </w:pPr>
      <w:r w:rsidRPr="00D02A53">
        <w:rPr>
          <w:b/>
          <w:sz w:val="28"/>
          <w:szCs w:val="28"/>
        </w:rPr>
        <w:t>муниципальной программы  «</w:t>
      </w:r>
      <w:r w:rsidRPr="00B96292">
        <w:rPr>
          <w:b/>
          <w:sz w:val="28"/>
          <w:szCs w:val="28"/>
        </w:rPr>
        <w:t>Пожарная безопасность</w:t>
      </w:r>
      <w:r>
        <w:rPr>
          <w:b/>
          <w:sz w:val="28"/>
          <w:szCs w:val="28"/>
        </w:rPr>
        <w:t xml:space="preserve"> </w:t>
      </w:r>
      <w:r w:rsidRPr="00B96292">
        <w:rPr>
          <w:b/>
          <w:sz w:val="28"/>
          <w:szCs w:val="28"/>
        </w:rPr>
        <w:t xml:space="preserve"> сельского поселения </w:t>
      </w:r>
      <w:r w:rsidR="00D2746D">
        <w:rPr>
          <w:b/>
          <w:sz w:val="28"/>
          <w:szCs w:val="28"/>
        </w:rPr>
        <w:t>Ариевский</w:t>
      </w:r>
      <w:r w:rsidR="00C855CE">
        <w:rPr>
          <w:b/>
          <w:sz w:val="28"/>
          <w:szCs w:val="28"/>
        </w:rPr>
        <w:t xml:space="preserve"> </w:t>
      </w:r>
      <w:r w:rsidRPr="00B96292">
        <w:rPr>
          <w:b/>
          <w:sz w:val="28"/>
          <w:szCs w:val="28"/>
        </w:rPr>
        <w:t>сельсовет муниципального района</w:t>
      </w:r>
      <w:r>
        <w:rPr>
          <w:b/>
          <w:sz w:val="28"/>
          <w:szCs w:val="28"/>
        </w:rPr>
        <w:t xml:space="preserve"> </w:t>
      </w:r>
      <w:r w:rsidRPr="00B962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Дуванский</w:t>
      </w:r>
      <w:r w:rsidRPr="00B96292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</w:t>
      </w:r>
      <w:r w:rsidRPr="00B96292">
        <w:rPr>
          <w:b/>
          <w:sz w:val="28"/>
          <w:szCs w:val="28"/>
        </w:rPr>
        <w:t xml:space="preserve"> на период 20</w:t>
      </w:r>
      <w:r w:rsidR="008F1B64">
        <w:rPr>
          <w:b/>
          <w:sz w:val="28"/>
          <w:szCs w:val="28"/>
        </w:rPr>
        <w:t>20</w:t>
      </w:r>
      <w:r w:rsidRPr="00B96292">
        <w:rPr>
          <w:b/>
          <w:sz w:val="28"/>
          <w:szCs w:val="28"/>
        </w:rPr>
        <w:t>- 20</w:t>
      </w:r>
      <w:r w:rsidR="008F1B64">
        <w:rPr>
          <w:b/>
          <w:sz w:val="28"/>
          <w:szCs w:val="28"/>
        </w:rPr>
        <w:t>22</w:t>
      </w:r>
      <w:r w:rsidRPr="00B96292">
        <w:rPr>
          <w:b/>
          <w:sz w:val="28"/>
          <w:szCs w:val="28"/>
        </w:rPr>
        <w:t xml:space="preserve"> годов</w:t>
      </w:r>
      <w:r w:rsidRPr="00D02A53">
        <w:rPr>
          <w:b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2328E8" w:rsidRPr="00D02A53" w:rsidTr="00DC57D0">
        <w:tc>
          <w:tcPr>
            <w:tcW w:w="3244" w:type="dxa"/>
          </w:tcPr>
          <w:p w:rsidR="002328E8" w:rsidRPr="00D02A53" w:rsidRDefault="002328E8" w:rsidP="00DC5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36" w:type="dxa"/>
          </w:tcPr>
          <w:p w:rsidR="002328E8" w:rsidRPr="00D02A53" w:rsidRDefault="002328E8" w:rsidP="008F1B64">
            <w:pPr>
              <w:suppressAutoHyphens/>
              <w:rPr>
                <w:sz w:val="28"/>
                <w:szCs w:val="28"/>
              </w:rPr>
            </w:pPr>
            <w:r w:rsidRPr="003A7520">
              <w:rPr>
                <w:sz w:val="28"/>
                <w:szCs w:val="28"/>
              </w:rPr>
              <w:t>«Пожарная безопасность</w:t>
            </w:r>
            <w:r>
              <w:rPr>
                <w:sz w:val="28"/>
                <w:szCs w:val="28"/>
              </w:rPr>
              <w:t xml:space="preserve"> на территории</w:t>
            </w:r>
            <w:r w:rsidRPr="003A7520">
              <w:rPr>
                <w:sz w:val="28"/>
                <w:szCs w:val="28"/>
              </w:rPr>
              <w:t xml:space="preserve">  сельского поселения </w:t>
            </w:r>
            <w:r w:rsidR="00D2746D">
              <w:rPr>
                <w:sz w:val="28"/>
                <w:szCs w:val="28"/>
              </w:rPr>
              <w:t>Ариевский</w:t>
            </w:r>
            <w:r w:rsidR="00C855CE">
              <w:rPr>
                <w:sz w:val="28"/>
                <w:szCs w:val="28"/>
              </w:rPr>
              <w:t xml:space="preserve"> </w:t>
            </w:r>
            <w:r w:rsidRPr="003A7520">
              <w:rPr>
                <w:sz w:val="28"/>
                <w:szCs w:val="28"/>
              </w:rPr>
              <w:t>сельсовет муниципального района  Дуванский район Республики Башкортостан</w:t>
            </w:r>
            <w:r>
              <w:rPr>
                <w:sz w:val="28"/>
                <w:szCs w:val="28"/>
              </w:rPr>
              <w:t xml:space="preserve"> </w:t>
            </w:r>
            <w:r w:rsidRPr="003A7520">
              <w:rPr>
                <w:sz w:val="28"/>
                <w:szCs w:val="28"/>
              </w:rPr>
              <w:t xml:space="preserve"> на период 20</w:t>
            </w:r>
            <w:r w:rsidR="008F1B64">
              <w:rPr>
                <w:sz w:val="28"/>
                <w:szCs w:val="28"/>
              </w:rPr>
              <w:t>20</w:t>
            </w:r>
            <w:r w:rsidRPr="003A7520">
              <w:rPr>
                <w:sz w:val="28"/>
                <w:szCs w:val="28"/>
              </w:rPr>
              <w:t>- 20</w:t>
            </w:r>
            <w:r w:rsidR="008F1B64">
              <w:rPr>
                <w:sz w:val="28"/>
                <w:szCs w:val="28"/>
              </w:rPr>
              <w:t>22</w:t>
            </w:r>
            <w:r w:rsidRPr="003A7520">
              <w:rPr>
                <w:sz w:val="28"/>
                <w:szCs w:val="28"/>
              </w:rPr>
              <w:t xml:space="preserve"> годов»</w:t>
            </w:r>
          </w:p>
        </w:tc>
      </w:tr>
      <w:tr w:rsidR="002328E8" w:rsidRPr="00D02A53" w:rsidTr="00DC57D0">
        <w:tc>
          <w:tcPr>
            <w:tcW w:w="3244" w:type="dxa"/>
          </w:tcPr>
          <w:p w:rsidR="002328E8" w:rsidRPr="00D02A53" w:rsidRDefault="002328E8" w:rsidP="00DC5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2328E8" w:rsidRPr="00D02A53" w:rsidRDefault="002328E8" w:rsidP="00DC5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292">
              <w:rPr>
                <w:rFonts w:ascii="Times New Roman" w:hAnsi="Times New Roman" w:cs="Times New Roman"/>
                <w:sz w:val="28"/>
                <w:szCs w:val="28"/>
              </w:rPr>
              <w:t>закон Республики Башкортостан от 30.11.2005 г. № 243-з «О пожарной безопасности»</w:t>
            </w:r>
          </w:p>
        </w:tc>
      </w:tr>
      <w:tr w:rsidR="002328E8" w:rsidRPr="00D02A53" w:rsidTr="00DC57D0">
        <w:tc>
          <w:tcPr>
            <w:tcW w:w="3244" w:type="dxa"/>
          </w:tcPr>
          <w:p w:rsidR="002328E8" w:rsidRPr="00D02A53" w:rsidRDefault="002328E8" w:rsidP="00DC5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2328E8" w:rsidRPr="00D02A53" w:rsidRDefault="002328E8" w:rsidP="00DC5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поселения  </w:t>
            </w:r>
            <w:r w:rsidR="00D2746D">
              <w:rPr>
                <w:rFonts w:ascii="Times New Roman" w:hAnsi="Times New Roman"/>
                <w:sz w:val="28"/>
                <w:szCs w:val="28"/>
              </w:rPr>
              <w:t>Ариевский</w:t>
            </w:r>
            <w:r w:rsidR="00C855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</w:tr>
      <w:tr w:rsidR="002328E8" w:rsidRPr="00D02A53" w:rsidTr="00DC57D0">
        <w:tc>
          <w:tcPr>
            <w:tcW w:w="3244" w:type="dxa"/>
          </w:tcPr>
          <w:p w:rsidR="002328E8" w:rsidRPr="00D02A53" w:rsidRDefault="002328E8" w:rsidP="00DC5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36" w:type="dxa"/>
          </w:tcPr>
          <w:p w:rsidR="002328E8" w:rsidRPr="00D02A53" w:rsidRDefault="002328E8" w:rsidP="00DC5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пожаров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сельского поселения </w:t>
            </w:r>
            <w:r w:rsidR="00D2746D">
              <w:rPr>
                <w:rFonts w:ascii="Times New Roman" w:hAnsi="Times New Roman" w:cs="Times New Roman"/>
                <w:sz w:val="28"/>
                <w:szCs w:val="28"/>
              </w:rPr>
              <w:t>Ариевский</w:t>
            </w:r>
            <w:r w:rsidR="00C85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 .</w:t>
            </w:r>
          </w:p>
        </w:tc>
      </w:tr>
      <w:tr w:rsidR="002328E8" w:rsidRPr="00D02A53" w:rsidTr="00DC57D0">
        <w:tc>
          <w:tcPr>
            <w:tcW w:w="3244" w:type="dxa"/>
          </w:tcPr>
          <w:p w:rsidR="002328E8" w:rsidRPr="00D02A53" w:rsidRDefault="002328E8" w:rsidP="00DC5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2328E8" w:rsidRPr="00D02A53" w:rsidRDefault="002328E8" w:rsidP="008F1B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 w:rsidR="008F1B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 по 31.12.20</w:t>
            </w:r>
            <w:r w:rsidR="008F1B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328E8" w:rsidRPr="00D02A53" w:rsidTr="00DC57D0">
        <w:tc>
          <w:tcPr>
            <w:tcW w:w="3244" w:type="dxa"/>
          </w:tcPr>
          <w:p w:rsidR="002328E8" w:rsidRPr="00D02A53" w:rsidRDefault="002328E8" w:rsidP="00DC5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2328E8" w:rsidRPr="00D02A53" w:rsidRDefault="002328E8" w:rsidP="00DC5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2328E8" w:rsidRPr="00D02A53" w:rsidTr="00DC57D0">
        <w:tc>
          <w:tcPr>
            <w:tcW w:w="3244" w:type="dxa"/>
          </w:tcPr>
          <w:p w:rsidR="002328E8" w:rsidRPr="00D02A53" w:rsidRDefault="002328E8" w:rsidP="00DC5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5936" w:type="dxa"/>
          </w:tcPr>
          <w:p w:rsidR="002328E8" w:rsidRPr="00D02A53" w:rsidRDefault="002328E8" w:rsidP="00DC5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поселения  </w:t>
            </w:r>
            <w:r w:rsidR="00D2746D">
              <w:rPr>
                <w:rFonts w:ascii="Times New Roman" w:hAnsi="Times New Roman"/>
                <w:sz w:val="28"/>
                <w:szCs w:val="28"/>
              </w:rPr>
              <w:t>Ариевский</w:t>
            </w:r>
            <w:r w:rsidR="00C855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</w:tr>
      <w:tr w:rsidR="002328E8" w:rsidRPr="00D02A53" w:rsidTr="00DC57D0">
        <w:tc>
          <w:tcPr>
            <w:tcW w:w="3244" w:type="dxa"/>
          </w:tcPr>
          <w:p w:rsidR="002328E8" w:rsidRPr="00D02A53" w:rsidRDefault="002328E8" w:rsidP="00DC5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2328E8" w:rsidRPr="00D02A53" w:rsidRDefault="002328E8" w:rsidP="00DC5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осуществляется за счет средств бюджета сельского 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поселения  </w:t>
            </w:r>
            <w:r w:rsidR="00D2746D">
              <w:rPr>
                <w:rFonts w:ascii="Times New Roman" w:hAnsi="Times New Roman"/>
                <w:sz w:val="28"/>
                <w:szCs w:val="28"/>
              </w:rPr>
              <w:t>Ариевский</w:t>
            </w:r>
            <w:r w:rsidR="00C855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. Мероприятия Программы и объемы их финансирования подлежат ежегодной корректировке:</w:t>
            </w:r>
          </w:p>
          <w:p w:rsidR="002328E8" w:rsidRPr="00D02A53" w:rsidRDefault="002328E8" w:rsidP="00DC5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8F1B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8F1B6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2328E8" w:rsidRPr="00D02A53" w:rsidRDefault="008F1B64" w:rsidP="00DC5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- 2021</w:t>
            </w:r>
            <w:r w:rsidR="002328E8"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74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328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28E8" w:rsidRPr="008467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2328E8"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2328E8" w:rsidRPr="00D02A53" w:rsidRDefault="008F1B64" w:rsidP="00D274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- 2022</w:t>
            </w:r>
            <w:r w:rsidR="002328E8"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74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328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28E8" w:rsidRPr="008467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2328E8"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328E8" w:rsidRPr="00D02A53" w:rsidTr="00DC57D0">
        <w:tc>
          <w:tcPr>
            <w:tcW w:w="3244" w:type="dxa"/>
          </w:tcPr>
          <w:p w:rsidR="002328E8" w:rsidRPr="00D02A53" w:rsidRDefault="002328E8" w:rsidP="00DC5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2328E8" w:rsidRPr="00D02A53" w:rsidRDefault="002328E8" w:rsidP="00DC57D0">
            <w:pPr>
              <w:ind w:left="180" w:right="180"/>
              <w:jc w:val="both"/>
              <w:rPr>
                <w:sz w:val="28"/>
                <w:szCs w:val="28"/>
              </w:rPr>
            </w:pPr>
            <w:r w:rsidRPr="00D02A53">
              <w:rPr>
                <w:sz w:val="28"/>
                <w:szCs w:val="28"/>
              </w:rPr>
              <w:t xml:space="preserve">- укрепление пожарной безопасности территории сельского поселения  </w:t>
            </w:r>
            <w:r w:rsidR="00D2746D">
              <w:rPr>
                <w:sz w:val="28"/>
                <w:szCs w:val="28"/>
              </w:rPr>
              <w:t>Ариевский</w:t>
            </w:r>
            <w:r w:rsidR="00C855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сельсовет</w:t>
            </w:r>
            <w:r w:rsidRPr="00D02A53">
              <w:rPr>
                <w:sz w:val="28"/>
                <w:szCs w:val="28"/>
              </w:rPr>
              <w:t>, снижение количества пожаров, гибели и травмировани</w:t>
            </w:r>
            <w:r>
              <w:rPr>
                <w:sz w:val="28"/>
                <w:szCs w:val="28"/>
              </w:rPr>
              <w:t>е</w:t>
            </w:r>
            <w:r w:rsidRPr="00D02A53">
              <w:rPr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2328E8" w:rsidRPr="00D02A53" w:rsidRDefault="002328E8" w:rsidP="00DC5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  <w:tr w:rsidR="002328E8" w:rsidRPr="00D02A53" w:rsidTr="00DC57D0">
        <w:tc>
          <w:tcPr>
            <w:tcW w:w="3244" w:type="dxa"/>
          </w:tcPr>
          <w:p w:rsidR="002328E8" w:rsidRPr="00D02A53" w:rsidRDefault="002328E8" w:rsidP="00DC5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5936" w:type="dxa"/>
          </w:tcPr>
          <w:p w:rsidR="002328E8" w:rsidRPr="00D02A53" w:rsidRDefault="002328E8" w:rsidP="00DC5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Программы осуществляет глава сельского 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поселения  </w:t>
            </w:r>
            <w:r w:rsidR="00D2746D">
              <w:rPr>
                <w:rFonts w:ascii="Times New Roman" w:hAnsi="Times New Roman"/>
                <w:sz w:val="28"/>
                <w:szCs w:val="28"/>
              </w:rPr>
              <w:t>Ариевский</w:t>
            </w:r>
            <w:r w:rsidR="00C855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</w:tr>
    </w:tbl>
    <w:p w:rsidR="002328E8" w:rsidRPr="00D02A53" w:rsidRDefault="002328E8" w:rsidP="002328E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328E8" w:rsidRPr="00C855CE" w:rsidRDefault="002328E8" w:rsidP="002328E8">
      <w:pPr>
        <w:jc w:val="center"/>
        <w:rPr>
          <w:b/>
          <w:sz w:val="28"/>
          <w:szCs w:val="28"/>
        </w:rPr>
      </w:pPr>
      <w:r w:rsidRPr="00C855CE">
        <w:rPr>
          <w:b/>
          <w:sz w:val="28"/>
          <w:szCs w:val="28"/>
        </w:rPr>
        <w:t>1. Общее положение</w:t>
      </w:r>
    </w:p>
    <w:p w:rsidR="002328E8" w:rsidRPr="00D02A53" w:rsidRDefault="002328E8" w:rsidP="002328E8">
      <w:pPr>
        <w:suppressAutoHyphens/>
        <w:jc w:val="both"/>
        <w:rPr>
          <w:sz w:val="28"/>
          <w:szCs w:val="28"/>
        </w:rPr>
      </w:pPr>
      <w:r w:rsidRPr="003A7520">
        <w:rPr>
          <w:sz w:val="28"/>
          <w:szCs w:val="28"/>
        </w:rPr>
        <w:t>1.1. Муниципальная  программа «Пожарная безопасность</w:t>
      </w:r>
      <w:r>
        <w:rPr>
          <w:sz w:val="28"/>
          <w:szCs w:val="28"/>
        </w:rPr>
        <w:t xml:space="preserve"> на территории</w:t>
      </w:r>
      <w:r w:rsidRPr="003A7520">
        <w:rPr>
          <w:sz w:val="28"/>
          <w:szCs w:val="28"/>
        </w:rPr>
        <w:t xml:space="preserve">  сельского поселения </w:t>
      </w:r>
      <w:r w:rsidR="00D2746D">
        <w:rPr>
          <w:sz w:val="28"/>
          <w:szCs w:val="28"/>
        </w:rPr>
        <w:t>Ариевский</w:t>
      </w:r>
      <w:r w:rsidR="00C855CE">
        <w:rPr>
          <w:sz w:val="28"/>
          <w:szCs w:val="28"/>
        </w:rPr>
        <w:t xml:space="preserve"> </w:t>
      </w:r>
      <w:r w:rsidRPr="003A7520">
        <w:rPr>
          <w:sz w:val="28"/>
          <w:szCs w:val="28"/>
        </w:rPr>
        <w:t>сельсовет муниципального района  Дуванский район Республики Башкортостан</w:t>
      </w:r>
      <w:r>
        <w:rPr>
          <w:sz w:val="28"/>
          <w:szCs w:val="28"/>
        </w:rPr>
        <w:t xml:space="preserve"> </w:t>
      </w:r>
      <w:r w:rsidRPr="003A7520">
        <w:rPr>
          <w:sz w:val="28"/>
          <w:szCs w:val="28"/>
        </w:rPr>
        <w:t xml:space="preserve"> на период 201</w:t>
      </w:r>
      <w:r w:rsidR="00D2746D">
        <w:rPr>
          <w:sz w:val="28"/>
          <w:szCs w:val="28"/>
        </w:rPr>
        <w:t>7</w:t>
      </w:r>
      <w:r w:rsidRPr="003A7520">
        <w:rPr>
          <w:sz w:val="28"/>
          <w:szCs w:val="28"/>
        </w:rPr>
        <w:t>- 201</w:t>
      </w:r>
      <w:r w:rsidR="00D2746D">
        <w:rPr>
          <w:sz w:val="28"/>
          <w:szCs w:val="28"/>
        </w:rPr>
        <w:t>9</w:t>
      </w:r>
      <w:r w:rsidRPr="003A7520">
        <w:rPr>
          <w:sz w:val="28"/>
          <w:szCs w:val="28"/>
        </w:rPr>
        <w:t xml:space="preserve"> годов» (далее - Программа) определяет направления и механизмы реализации полномочий по обеспечению первичных мер пожарной безопасности на территории сельского поселения  </w:t>
      </w:r>
      <w:r w:rsidR="00D2746D">
        <w:rPr>
          <w:sz w:val="28"/>
          <w:szCs w:val="28"/>
        </w:rPr>
        <w:t>Ариевский</w:t>
      </w:r>
      <w:r w:rsidR="00C855CE">
        <w:rPr>
          <w:sz w:val="28"/>
          <w:szCs w:val="28"/>
        </w:rPr>
        <w:t xml:space="preserve"> </w:t>
      </w:r>
      <w:r w:rsidRPr="003A7520">
        <w:rPr>
          <w:sz w:val="28"/>
          <w:szCs w:val="28"/>
        </w:rPr>
        <w:t>сельсовет, усиления</w:t>
      </w:r>
      <w:r w:rsidRPr="00D02A53">
        <w:rPr>
          <w:sz w:val="28"/>
          <w:szCs w:val="28"/>
        </w:rPr>
        <w:t xml:space="preserve"> противопожарной защиты населения и материальных ценностей..</w:t>
      </w:r>
    </w:p>
    <w:p w:rsidR="002328E8" w:rsidRPr="00D02A53" w:rsidRDefault="002328E8" w:rsidP="00232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2328E8" w:rsidRPr="00D02A53" w:rsidRDefault="002328E8" w:rsidP="00232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- Федеральным </w:t>
      </w:r>
      <w:hyperlink r:id="rId7" w:history="1">
        <w:r w:rsidRPr="00D02A53">
          <w:rPr>
            <w:sz w:val="28"/>
            <w:szCs w:val="28"/>
          </w:rPr>
          <w:t>законом</w:t>
        </w:r>
      </w:hyperlink>
      <w:r w:rsidRPr="00D02A53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2328E8" w:rsidRPr="00D02A53" w:rsidRDefault="002328E8" w:rsidP="00232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- Федеральным </w:t>
      </w:r>
      <w:hyperlink r:id="rId8" w:history="1">
        <w:r w:rsidRPr="00D02A53">
          <w:rPr>
            <w:sz w:val="28"/>
            <w:szCs w:val="28"/>
          </w:rPr>
          <w:t>законом</w:t>
        </w:r>
      </w:hyperlink>
      <w:r w:rsidRPr="00D02A53">
        <w:rPr>
          <w:sz w:val="28"/>
          <w:szCs w:val="28"/>
        </w:rPr>
        <w:t xml:space="preserve"> от 21 декабря 1994 г. № 69-ФЗ «О пожарной безопасности»;</w:t>
      </w:r>
    </w:p>
    <w:p w:rsidR="002328E8" w:rsidRPr="00C855CE" w:rsidRDefault="002328E8" w:rsidP="00C855C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02A53">
        <w:rPr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  <w:r w:rsidR="00C855CE">
        <w:rPr>
          <w:sz w:val="28"/>
          <w:szCs w:val="28"/>
        </w:rPr>
        <w:t xml:space="preserve">                                                         </w:t>
      </w:r>
      <w:r w:rsidRPr="00C855CE">
        <w:rPr>
          <w:b/>
          <w:sz w:val="28"/>
          <w:szCs w:val="28"/>
        </w:rPr>
        <w:t>2. Содержание проблемы и обоснование необходимости ее</w:t>
      </w:r>
    </w:p>
    <w:p w:rsidR="002328E8" w:rsidRPr="00C855CE" w:rsidRDefault="002328E8" w:rsidP="00C855CE">
      <w:pPr>
        <w:autoSpaceDE w:val="0"/>
        <w:autoSpaceDN w:val="0"/>
        <w:adjustRightInd w:val="0"/>
        <w:spacing w:after="240"/>
        <w:ind w:firstLine="709"/>
        <w:jc w:val="center"/>
        <w:rPr>
          <w:b/>
          <w:sz w:val="28"/>
          <w:szCs w:val="28"/>
        </w:rPr>
      </w:pPr>
      <w:r w:rsidRPr="00C855CE">
        <w:rPr>
          <w:b/>
          <w:sz w:val="28"/>
          <w:szCs w:val="28"/>
        </w:rPr>
        <w:t>решения программными методами</w:t>
      </w:r>
    </w:p>
    <w:p w:rsidR="002328E8" w:rsidRPr="00C855CE" w:rsidRDefault="00C855CE" w:rsidP="002328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28E8" w:rsidRPr="00C855CE">
        <w:rPr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сельского поселения  </w:t>
      </w:r>
      <w:r w:rsidR="00D2746D">
        <w:rPr>
          <w:sz w:val="28"/>
          <w:szCs w:val="28"/>
        </w:rPr>
        <w:t>Ариевский</w:t>
      </w:r>
      <w:r>
        <w:rPr>
          <w:sz w:val="28"/>
          <w:szCs w:val="28"/>
        </w:rPr>
        <w:t xml:space="preserve"> </w:t>
      </w:r>
      <w:r w:rsidR="002328E8" w:rsidRPr="00C855CE">
        <w:rPr>
          <w:sz w:val="28"/>
          <w:szCs w:val="28"/>
        </w:rPr>
        <w:t>сельсовет  ведется определенная работа по предупреждению пожаров:</w:t>
      </w:r>
    </w:p>
    <w:p w:rsidR="002328E8" w:rsidRPr="00D02A53" w:rsidRDefault="002328E8" w:rsidP="00232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2328E8" w:rsidRPr="00D02A53" w:rsidRDefault="002328E8" w:rsidP="00232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-проводят</w:t>
      </w:r>
      <w:r>
        <w:rPr>
          <w:sz w:val="28"/>
          <w:szCs w:val="28"/>
        </w:rPr>
        <w:t xml:space="preserve">ся совещания с </w:t>
      </w:r>
      <w:r w:rsidRPr="00D02A53">
        <w:rPr>
          <w:sz w:val="28"/>
          <w:szCs w:val="28"/>
        </w:rPr>
        <w:t xml:space="preserve"> руководителями объектов и ответственными за пожарную безопасность по вопросам обеспечения пожарной безопасности;</w:t>
      </w:r>
    </w:p>
    <w:p w:rsidR="002328E8" w:rsidRPr="00D02A53" w:rsidRDefault="002328E8" w:rsidP="002328E8">
      <w:pPr>
        <w:jc w:val="both"/>
        <w:rPr>
          <w:bCs/>
          <w:sz w:val="28"/>
          <w:szCs w:val="28"/>
        </w:rPr>
      </w:pPr>
      <w:r w:rsidRPr="00D02A53">
        <w:rPr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D02A53">
        <w:rPr>
          <w:bCs/>
          <w:sz w:val="28"/>
          <w:szCs w:val="28"/>
        </w:rPr>
        <w:t xml:space="preserve"> социально неадаптированных граждан.</w:t>
      </w:r>
    </w:p>
    <w:p w:rsidR="002328E8" w:rsidRPr="00D02A53" w:rsidRDefault="002328E8" w:rsidP="00232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</w:t>
      </w:r>
      <w:r>
        <w:rPr>
          <w:sz w:val="28"/>
          <w:szCs w:val="28"/>
        </w:rPr>
        <w:t>ности недостаточна.</w:t>
      </w:r>
    </w:p>
    <w:p w:rsidR="002328E8" w:rsidRPr="00D02A53" w:rsidRDefault="002328E8" w:rsidP="002328E8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lastRenderedPageBreak/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2328E8" w:rsidRPr="00D02A53" w:rsidRDefault="002328E8" w:rsidP="002328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2328E8" w:rsidRPr="00D02A53" w:rsidRDefault="002328E8" w:rsidP="00232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2328E8" w:rsidRPr="00D02A53" w:rsidRDefault="002328E8" w:rsidP="00232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3) разработку и организацию выполнения муниципальных  программ по вопросам обеспечения пожарной безопасности;</w:t>
      </w:r>
    </w:p>
    <w:p w:rsidR="002328E8" w:rsidRPr="00D02A53" w:rsidRDefault="002328E8" w:rsidP="002328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4) разработку плана привлечения сил и средств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A53">
        <w:rPr>
          <w:rFonts w:ascii="Times New Roman" w:hAnsi="Times New Roman" w:cs="Times New Roman"/>
          <w:sz w:val="28"/>
          <w:szCs w:val="28"/>
        </w:rPr>
        <w:t>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2328E8" w:rsidRPr="00D02A53" w:rsidRDefault="002328E8" w:rsidP="002328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2328E8" w:rsidRPr="00D02A53" w:rsidRDefault="002328E8" w:rsidP="002328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2328E8" w:rsidRPr="00D02A53" w:rsidRDefault="002328E8" w:rsidP="002328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2328E8" w:rsidRPr="00D02A53" w:rsidRDefault="002328E8" w:rsidP="002328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2328E8" w:rsidRPr="00D02A53" w:rsidRDefault="002328E8" w:rsidP="002328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2328E8" w:rsidRPr="00D02A53" w:rsidRDefault="002328E8" w:rsidP="002328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2328E8" w:rsidRPr="00AE3AF3" w:rsidRDefault="002328E8" w:rsidP="002328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2328E8" w:rsidRPr="00D02A53" w:rsidRDefault="002328E8" w:rsidP="002328E8">
      <w:pPr>
        <w:pStyle w:val="a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02A53">
        <w:rPr>
          <w:sz w:val="28"/>
          <w:szCs w:val="28"/>
        </w:rPr>
        <w:t>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2328E8" w:rsidRPr="00D02A53" w:rsidRDefault="002328E8" w:rsidP="00C855CE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2328E8" w:rsidRPr="00C855CE" w:rsidRDefault="002328E8" w:rsidP="002328E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855CE">
        <w:rPr>
          <w:b/>
          <w:sz w:val="28"/>
          <w:szCs w:val="28"/>
        </w:rPr>
        <w:t>3. Основные цели и задачи реализации Программы</w:t>
      </w:r>
    </w:p>
    <w:p w:rsidR="002328E8" w:rsidRPr="00D02A53" w:rsidRDefault="002328E8" w:rsidP="00232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3.1. Основной целью Программы является усиление системы противопожарной защиты сельского поселения  </w:t>
      </w:r>
      <w:r w:rsidR="00D2746D">
        <w:rPr>
          <w:sz w:val="28"/>
          <w:szCs w:val="28"/>
        </w:rPr>
        <w:t>Ариевский</w:t>
      </w:r>
      <w:r w:rsidR="00C855C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02A53">
        <w:rPr>
          <w:sz w:val="28"/>
          <w:szCs w:val="28"/>
        </w:rPr>
        <w:t>, создание необходимых условий для укре</w:t>
      </w:r>
      <w:r>
        <w:rPr>
          <w:sz w:val="28"/>
          <w:szCs w:val="28"/>
        </w:rPr>
        <w:t xml:space="preserve">пления пожарной безопасности, </w:t>
      </w:r>
      <w:r w:rsidRPr="00D02A53">
        <w:rPr>
          <w:sz w:val="28"/>
          <w:szCs w:val="28"/>
        </w:rPr>
        <w:t xml:space="preserve"> уменьшение материального ущерба от пожаров.</w:t>
      </w:r>
    </w:p>
    <w:p w:rsidR="002328E8" w:rsidRPr="00D02A53" w:rsidRDefault="002328E8" w:rsidP="002328E8">
      <w:pPr>
        <w:ind w:firstLine="709"/>
        <w:rPr>
          <w:sz w:val="28"/>
          <w:szCs w:val="28"/>
        </w:rPr>
      </w:pPr>
      <w:r w:rsidRPr="00D02A53">
        <w:rPr>
          <w:sz w:val="28"/>
          <w:szCs w:val="28"/>
        </w:rPr>
        <w:lastRenderedPageBreak/>
        <w:t>3.2. Для ее достижения необходимо решение следующих основных задач:</w:t>
      </w:r>
    </w:p>
    <w:p w:rsidR="002328E8" w:rsidRPr="00D02A53" w:rsidRDefault="002328E8" w:rsidP="00232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2328E8" w:rsidRPr="00D02A53" w:rsidRDefault="002328E8" w:rsidP="00232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3.2.2. Повышение готовн</w:t>
      </w:r>
      <w:r>
        <w:rPr>
          <w:sz w:val="28"/>
          <w:szCs w:val="28"/>
        </w:rPr>
        <w:t>ости добровольной пожарной дружины</w:t>
      </w:r>
      <w:r w:rsidRPr="00D02A53">
        <w:rPr>
          <w:sz w:val="28"/>
          <w:szCs w:val="28"/>
        </w:rPr>
        <w:t xml:space="preserve"> к тушению пожаров и ведению аварийно-спасательных работ;</w:t>
      </w:r>
    </w:p>
    <w:p w:rsidR="002328E8" w:rsidRPr="00D02A53" w:rsidRDefault="002328E8" w:rsidP="00232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3.2.3. Реализация первоочередных мер по противо</w:t>
      </w:r>
      <w:r>
        <w:rPr>
          <w:sz w:val="28"/>
          <w:szCs w:val="28"/>
        </w:rPr>
        <w:t xml:space="preserve">пожарной защите жилья, </w:t>
      </w:r>
      <w:r w:rsidRPr="00D02A53">
        <w:rPr>
          <w:sz w:val="28"/>
          <w:szCs w:val="28"/>
        </w:rPr>
        <w:t xml:space="preserve"> учреждений, объектов образования, здравоохранения, культуры, иных объектов массового нахождения людей;</w:t>
      </w:r>
    </w:p>
    <w:p w:rsidR="002328E8" w:rsidRPr="00D02A53" w:rsidRDefault="002328E8" w:rsidP="002328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2328E8" w:rsidRPr="00D02A53" w:rsidRDefault="002328E8" w:rsidP="00232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3.3.Период действия Программы - 3 года (20</w:t>
      </w:r>
      <w:r w:rsidR="008F1B64">
        <w:rPr>
          <w:sz w:val="28"/>
          <w:szCs w:val="28"/>
        </w:rPr>
        <w:t>20</w:t>
      </w:r>
      <w:r w:rsidRPr="00D02A53">
        <w:rPr>
          <w:sz w:val="28"/>
          <w:szCs w:val="28"/>
        </w:rPr>
        <w:t>-20</w:t>
      </w:r>
      <w:r w:rsidR="008F1B64">
        <w:rPr>
          <w:sz w:val="28"/>
          <w:szCs w:val="28"/>
        </w:rPr>
        <w:t>22</w:t>
      </w:r>
      <w:r w:rsidRPr="00D02A53">
        <w:rPr>
          <w:sz w:val="28"/>
          <w:szCs w:val="28"/>
        </w:rPr>
        <w:t xml:space="preserve"> гг.).</w:t>
      </w:r>
    </w:p>
    <w:p w:rsidR="002328E8" w:rsidRPr="00D02A53" w:rsidRDefault="002328E8" w:rsidP="00232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3.4. Предусмотренные в Программе мероприятия ( Приложение 1) имеют характер первичных мер пожарной безопасности и ставят сво</w:t>
      </w:r>
      <w:r>
        <w:rPr>
          <w:sz w:val="28"/>
          <w:szCs w:val="28"/>
        </w:rPr>
        <w:t xml:space="preserve">ей целью решение </w:t>
      </w:r>
      <w:r w:rsidRPr="00D02A53">
        <w:rPr>
          <w:sz w:val="28"/>
          <w:szCs w:val="28"/>
        </w:rPr>
        <w:t xml:space="preserve"> проблем укрепления противопожарной защиты территории сельского поселения  </w:t>
      </w:r>
      <w:r w:rsidR="00D2746D">
        <w:rPr>
          <w:sz w:val="28"/>
          <w:szCs w:val="28"/>
        </w:rPr>
        <w:t>Ариевский</w:t>
      </w:r>
      <w:r w:rsidR="00C855C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02A53">
        <w:rPr>
          <w:sz w:val="28"/>
          <w:szCs w:val="28"/>
        </w:rPr>
        <w:t xml:space="preserve"> за счет целевого выделения бюджетных средств, при освоении кото</w:t>
      </w:r>
      <w:r>
        <w:rPr>
          <w:sz w:val="28"/>
          <w:szCs w:val="28"/>
        </w:rPr>
        <w:t>рых, будут созданы</w:t>
      </w:r>
      <w:r w:rsidRPr="00D02A53">
        <w:rPr>
          <w:sz w:val="28"/>
          <w:szCs w:val="28"/>
        </w:rPr>
        <w:t xml:space="preserve"> необ</w:t>
      </w:r>
      <w:r>
        <w:rPr>
          <w:sz w:val="28"/>
          <w:szCs w:val="28"/>
        </w:rPr>
        <w:t xml:space="preserve">ходимые условия </w:t>
      </w:r>
      <w:r w:rsidRPr="00D02A53">
        <w:rPr>
          <w:sz w:val="28"/>
          <w:szCs w:val="28"/>
        </w:rPr>
        <w:t xml:space="preserve"> изменений в деле укрепления пожарной безопасности, защиты жизни и здоровья граждан от пожаров. </w:t>
      </w:r>
    </w:p>
    <w:p w:rsidR="002328E8" w:rsidRPr="00C855CE" w:rsidRDefault="002328E8" w:rsidP="002328E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855CE">
        <w:rPr>
          <w:b/>
          <w:sz w:val="28"/>
          <w:szCs w:val="28"/>
        </w:rPr>
        <w:t>4. Ресурсное обеспечение Программы</w:t>
      </w:r>
    </w:p>
    <w:p w:rsidR="002328E8" w:rsidRDefault="002328E8" w:rsidP="00232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4.1. Программа реализуется за счет средств сельского поселения  </w:t>
      </w:r>
      <w:r w:rsidR="00D2746D">
        <w:rPr>
          <w:sz w:val="28"/>
          <w:szCs w:val="28"/>
        </w:rPr>
        <w:t>Ариевский</w:t>
      </w:r>
      <w:r w:rsidR="00C855C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02A53">
        <w:rPr>
          <w:sz w:val="28"/>
          <w:szCs w:val="28"/>
        </w:rPr>
        <w:t xml:space="preserve"> </w:t>
      </w:r>
    </w:p>
    <w:p w:rsidR="002328E8" w:rsidRPr="00D02A53" w:rsidRDefault="002328E8" w:rsidP="00232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4.2. Объем средств может ежегодно уточняться в установленном порядке.</w:t>
      </w:r>
    </w:p>
    <w:p w:rsidR="002328E8" w:rsidRPr="00C855CE" w:rsidRDefault="002328E8" w:rsidP="002328E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855CE">
        <w:rPr>
          <w:b/>
          <w:sz w:val="28"/>
          <w:szCs w:val="28"/>
        </w:rPr>
        <w:t xml:space="preserve">5. Организация управления Программой и </w:t>
      </w:r>
    </w:p>
    <w:p w:rsidR="002328E8" w:rsidRPr="00C855CE" w:rsidRDefault="002328E8" w:rsidP="002328E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855CE">
        <w:rPr>
          <w:b/>
          <w:sz w:val="28"/>
          <w:szCs w:val="28"/>
        </w:rPr>
        <w:t>контроль за ходом ее реализации</w:t>
      </w:r>
    </w:p>
    <w:p w:rsidR="002328E8" w:rsidRPr="00D02A53" w:rsidRDefault="002328E8" w:rsidP="00232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5.1. Администрация сельского поселения  </w:t>
      </w:r>
      <w:r w:rsidR="00D2746D">
        <w:rPr>
          <w:sz w:val="28"/>
          <w:szCs w:val="28"/>
        </w:rPr>
        <w:t>Ариевский</w:t>
      </w:r>
      <w:r w:rsidR="00C855C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02A53">
        <w:rPr>
          <w:sz w:val="28"/>
          <w:szCs w:val="28"/>
        </w:rPr>
        <w:t xml:space="preserve">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2328E8" w:rsidRPr="00D02A53" w:rsidRDefault="002328E8" w:rsidP="00232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5.2. Общий контроль за реализацией Программы и контроль текущих мероприятий Программы осуществляет глава сельского поселения  </w:t>
      </w:r>
      <w:r w:rsidR="00D2746D">
        <w:rPr>
          <w:sz w:val="28"/>
          <w:szCs w:val="28"/>
        </w:rPr>
        <w:t>Ариевский</w:t>
      </w:r>
      <w:r w:rsidR="00C855C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02A53">
        <w:rPr>
          <w:sz w:val="28"/>
          <w:szCs w:val="28"/>
        </w:rPr>
        <w:t>.</w:t>
      </w:r>
    </w:p>
    <w:p w:rsidR="002328E8" w:rsidRPr="00C855CE" w:rsidRDefault="002328E8" w:rsidP="002328E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855CE">
        <w:rPr>
          <w:b/>
          <w:sz w:val="28"/>
          <w:szCs w:val="28"/>
        </w:rPr>
        <w:t>6. Оценка эффективности последствий реализации Программы</w:t>
      </w:r>
    </w:p>
    <w:p w:rsidR="002328E8" w:rsidRPr="00D02A53" w:rsidRDefault="002328E8" w:rsidP="00232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C855CE" w:rsidRDefault="002328E8" w:rsidP="00C855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C855CE" w:rsidRDefault="00C855CE" w:rsidP="00C855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855CE" w:rsidRDefault="00C855CE" w:rsidP="00C855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855CE" w:rsidRDefault="00C855CE" w:rsidP="00C855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2746D" w:rsidRDefault="00D2746D" w:rsidP="00C855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2746D" w:rsidRDefault="00D2746D" w:rsidP="00C855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2746D" w:rsidRDefault="00D2746D" w:rsidP="00C855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2746D" w:rsidRDefault="00D2746D" w:rsidP="00C855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855CE" w:rsidRDefault="00C855CE" w:rsidP="00C855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855CE" w:rsidRDefault="002328E8" w:rsidP="00C855C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7006">
        <w:rPr>
          <w:sz w:val="24"/>
          <w:szCs w:val="24"/>
        </w:rPr>
        <w:lastRenderedPageBreak/>
        <w:t>Приложение 1</w:t>
      </w:r>
    </w:p>
    <w:p w:rsidR="00C855CE" w:rsidRDefault="002328E8" w:rsidP="00C855C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7006">
        <w:rPr>
          <w:sz w:val="24"/>
          <w:szCs w:val="24"/>
        </w:rPr>
        <w:t>к муниципальной Программе</w:t>
      </w:r>
    </w:p>
    <w:p w:rsidR="00C855CE" w:rsidRDefault="002328E8" w:rsidP="00C855C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7006">
        <w:rPr>
          <w:sz w:val="24"/>
          <w:szCs w:val="24"/>
        </w:rPr>
        <w:t xml:space="preserve"> «По вопросам обеспечения пожарной безопасности</w:t>
      </w:r>
    </w:p>
    <w:p w:rsidR="002328E8" w:rsidRDefault="002328E8" w:rsidP="00C855C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7006">
        <w:rPr>
          <w:sz w:val="24"/>
          <w:szCs w:val="24"/>
        </w:rPr>
        <w:t xml:space="preserve"> на территории сельского поселе</w:t>
      </w:r>
      <w:r>
        <w:rPr>
          <w:sz w:val="24"/>
          <w:szCs w:val="24"/>
        </w:rPr>
        <w:t xml:space="preserve">ния  </w:t>
      </w:r>
      <w:r w:rsidR="00D2746D">
        <w:rPr>
          <w:sz w:val="24"/>
          <w:szCs w:val="24"/>
        </w:rPr>
        <w:t>Ариевский</w:t>
      </w:r>
      <w:r w:rsidR="00C855CE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 на 20</w:t>
      </w:r>
      <w:r w:rsidR="00F36027">
        <w:rPr>
          <w:sz w:val="24"/>
          <w:szCs w:val="24"/>
        </w:rPr>
        <w:t>20</w:t>
      </w:r>
      <w:r>
        <w:rPr>
          <w:sz w:val="24"/>
          <w:szCs w:val="24"/>
        </w:rPr>
        <w:t>-20</w:t>
      </w:r>
      <w:r w:rsidR="00F36027">
        <w:rPr>
          <w:sz w:val="24"/>
          <w:szCs w:val="24"/>
        </w:rPr>
        <w:t>22</w:t>
      </w:r>
      <w:r w:rsidRPr="000A7006">
        <w:rPr>
          <w:sz w:val="24"/>
          <w:szCs w:val="24"/>
        </w:rPr>
        <w:t xml:space="preserve"> годы»</w:t>
      </w:r>
    </w:p>
    <w:p w:rsidR="002328E8" w:rsidRDefault="002328E8" w:rsidP="00C855CE">
      <w:pPr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</w:p>
    <w:p w:rsidR="002328E8" w:rsidRPr="007079D3" w:rsidRDefault="002328E8" w:rsidP="00C855CE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7079D3">
        <w:rPr>
          <w:b/>
          <w:sz w:val="28"/>
          <w:szCs w:val="28"/>
        </w:rPr>
        <w:t>ПЕРЕЧЕНЬ</w:t>
      </w:r>
    </w:p>
    <w:p w:rsidR="002328E8" w:rsidRPr="00D02A53" w:rsidRDefault="002328E8" w:rsidP="002328E8">
      <w:pPr>
        <w:pStyle w:val="ConsPlusTitle"/>
        <w:widowControl/>
        <w:jc w:val="center"/>
        <w:rPr>
          <w:sz w:val="28"/>
          <w:szCs w:val="28"/>
        </w:rPr>
      </w:pPr>
      <w:r w:rsidRPr="00D02A53">
        <w:rPr>
          <w:sz w:val="28"/>
          <w:szCs w:val="28"/>
        </w:rPr>
        <w:t xml:space="preserve">мероприятий муниципальной  Программы </w:t>
      </w:r>
    </w:p>
    <w:p w:rsidR="002328E8" w:rsidRPr="00D02A53" w:rsidRDefault="002328E8" w:rsidP="002328E8">
      <w:pPr>
        <w:pStyle w:val="ConsPlusTitle"/>
        <w:widowControl/>
        <w:jc w:val="center"/>
        <w:rPr>
          <w:sz w:val="28"/>
          <w:szCs w:val="28"/>
        </w:rPr>
      </w:pPr>
      <w:r w:rsidRPr="00D02A53">
        <w:rPr>
          <w:sz w:val="28"/>
          <w:szCs w:val="28"/>
        </w:rPr>
        <w:t xml:space="preserve">«По вопросам обеспечения пожарной безопасности </w:t>
      </w:r>
    </w:p>
    <w:p w:rsidR="00C855CE" w:rsidRDefault="002328E8" w:rsidP="002328E8">
      <w:pPr>
        <w:pStyle w:val="ConsPlusTitle"/>
        <w:widowControl/>
        <w:spacing w:after="240"/>
        <w:jc w:val="center"/>
        <w:rPr>
          <w:sz w:val="28"/>
          <w:szCs w:val="28"/>
        </w:rPr>
      </w:pPr>
      <w:r w:rsidRPr="00D02A53">
        <w:rPr>
          <w:sz w:val="28"/>
          <w:szCs w:val="28"/>
        </w:rPr>
        <w:t xml:space="preserve">на территории сельского поселения </w:t>
      </w:r>
      <w:r w:rsidR="00D2746D">
        <w:rPr>
          <w:sz w:val="28"/>
          <w:szCs w:val="28"/>
        </w:rPr>
        <w:t>Ариевский</w:t>
      </w:r>
      <w:r w:rsidR="00C855C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02A53">
        <w:rPr>
          <w:sz w:val="28"/>
          <w:szCs w:val="28"/>
        </w:rPr>
        <w:t xml:space="preserve"> </w:t>
      </w:r>
    </w:p>
    <w:p w:rsidR="002328E8" w:rsidRPr="00D02A53" w:rsidRDefault="00F36027" w:rsidP="002328E8">
      <w:pPr>
        <w:pStyle w:val="ConsPlusTitle"/>
        <w:widowControl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2328E8" w:rsidRPr="00D02A53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="002328E8">
        <w:rPr>
          <w:sz w:val="28"/>
          <w:szCs w:val="28"/>
        </w:rPr>
        <w:t xml:space="preserve"> </w:t>
      </w:r>
      <w:r w:rsidR="002328E8" w:rsidRPr="00D02A53">
        <w:rPr>
          <w:sz w:val="28"/>
          <w:szCs w:val="28"/>
        </w:rPr>
        <w:t>годы»</w:t>
      </w:r>
    </w:p>
    <w:p w:rsidR="002328E8" w:rsidRPr="000A7006" w:rsidRDefault="002328E8" w:rsidP="002328E8">
      <w:pPr>
        <w:tabs>
          <w:tab w:val="left" w:pos="14179"/>
        </w:tabs>
        <w:spacing w:after="494" w:line="1" w:lineRule="exact"/>
        <w:rPr>
          <w:sz w:val="24"/>
          <w:szCs w:val="24"/>
        </w:rPr>
      </w:pPr>
      <w:r w:rsidRPr="000A7006">
        <w:rPr>
          <w:sz w:val="24"/>
          <w:szCs w:val="24"/>
        </w:rPr>
        <w:tab/>
      </w:r>
    </w:p>
    <w:tbl>
      <w:tblPr>
        <w:tblW w:w="10644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1660"/>
        <w:gridCol w:w="1719"/>
        <w:gridCol w:w="992"/>
        <w:gridCol w:w="850"/>
        <w:gridCol w:w="851"/>
        <w:gridCol w:w="850"/>
        <w:gridCol w:w="1154"/>
        <w:gridCol w:w="2146"/>
      </w:tblGrid>
      <w:tr w:rsidR="002328E8" w:rsidRPr="000A7006" w:rsidTr="00BC3733">
        <w:trPr>
          <w:trHeight w:hRule="exact" w:val="647"/>
          <w:tblHeader/>
        </w:trPr>
        <w:tc>
          <w:tcPr>
            <w:tcW w:w="422" w:type="dxa"/>
            <w:vMerge w:val="restart"/>
            <w:shd w:val="clear" w:color="auto" w:fill="FFFFFF"/>
            <w:vAlign w:val="center"/>
          </w:tcPr>
          <w:p w:rsidR="002328E8" w:rsidRPr="000A7006" w:rsidRDefault="002328E8" w:rsidP="00DC57D0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24"/>
                <w:szCs w:val="24"/>
              </w:rPr>
            </w:pPr>
            <w:r w:rsidRPr="000A7006">
              <w:rPr>
                <w:sz w:val="24"/>
                <w:szCs w:val="24"/>
              </w:rPr>
              <w:t xml:space="preserve">№ </w:t>
            </w:r>
            <w:r w:rsidRPr="000A7006">
              <w:rPr>
                <w:spacing w:val="-4"/>
                <w:sz w:val="24"/>
                <w:szCs w:val="24"/>
              </w:rPr>
              <w:t>п/п</w:t>
            </w:r>
          </w:p>
          <w:p w:rsidR="002328E8" w:rsidRPr="000A7006" w:rsidRDefault="002328E8" w:rsidP="00DC57D0">
            <w:pPr>
              <w:rPr>
                <w:sz w:val="24"/>
                <w:szCs w:val="24"/>
              </w:rPr>
            </w:pPr>
          </w:p>
          <w:p w:rsidR="002328E8" w:rsidRPr="000A7006" w:rsidRDefault="002328E8" w:rsidP="00DC57D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shd w:val="clear" w:color="auto" w:fill="FFFFFF"/>
            <w:vAlign w:val="center"/>
          </w:tcPr>
          <w:p w:rsidR="002328E8" w:rsidRPr="000A7006" w:rsidRDefault="002328E8" w:rsidP="00DC57D0">
            <w:pPr>
              <w:shd w:val="clear" w:color="auto" w:fill="FFFFFF"/>
              <w:ind w:left="1565" w:hanging="1580"/>
              <w:jc w:val="center"/>
              <w:rPr>
                <w:sz w:val="24"/>
                <w:szCs w:val="24"/>
              </w:rPr>
            </w:pPr>
            <w:r w:rsidRPr="000A7006">
              <w:rPr>
                <w:spacing w:val="-2"/>
                <w:sz w:val="24"/>
                <w:szCs w:val="24"/>
              </w:rPr>
              <w:t>Мероприятия</w:t>
            </w:r>
          </w:p>
          <w:p w:rsidR="002328E8" w:rsidRPr="000A7006" w:rsidRDefault="002328E8" w:rsidP="00DC57D0">
            <w:pPr>
              <w:jc w:val="center"/>
              <w:rPr>
                <w:sz w:val="24"/>
                <w:szCs w:val="24"/>
              </w:rPr>
            </w:pPr>
          </w:p>
          <w:p w:rsidR="002328E8" w:rsidRPr="000A7006" w:rsidRDefault="002328E8" w:rsidP="00DC5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shd w:val="clear" w:color="auto" w:fill="FFFFFF"/>
            <w:vAlign w:val="center"/>
          </w:tcPr>
          <w:p w:rsidR="002328E8" w:rsidRPr="000A7006" w:rsidRDefault="002328E8" w:rsidP="00DC57D0">
            <w:pPr>
              <w:shd w:val="clear" w:color="auto" w:fill="FFFFFF"/>
              <w:spacing w:line="298" w:lineRule="exact"/>
              <w:ind w:left="19" w:right="38"/>
              <w:jc w:val="center"/>
              <w:rPr>
                <w:sz w:val="24"/>
                <w:szCs w:val="24"/>
              </w:rPr>
            </w:pPr>
            <w:r w:rsidRPr="000A7006">
              <w:rPr>
                <w:spacing w:val="-2"/>
                <w:sz w:val="24"/>
                <w:szCs w:val="24"/>
              </w:rPr>
              <w:t xml:space="preserve">Источник </w:t>
            </w:r>
            <w:r w:rsidRPr="000A7006">
              <w:rPr>
                <w:spacing w:val="-4"/>
                <w:sz w:val="24"/>
                <w:szCs w:val="24"/>
              </w:rPr>
              <w:t>финансир</w:t>
            </w:r>
            <w:r w:rsidRPr="000A7006">
              <w:rPr>
                <w:spacing w:val="-2"/>
                <w:sz w:val="24"/>
                <w:szCs w:val="24"/>
              </w:rPr>
              <w:t>ования</w:t>
            </w:r>
          </w:p>
          <w:p w:rsidR="002328E8" w:rsidRPr="000A7006" w:rsidRDefault="002328E8" w:rsidP="00DC57D0">
            <w:pPr>
              <w:rPr>
                <w:sz w:val="24"/>
                <w:szCs w:val="24"/>
              </w:rPr>
            </w:pPr>
          </w:p>
          <w:p w:rsidR="002328E8" w:rsidRPr="000A7006" w:rsidRDefault="002328E8" w:rsidP="00DC57D0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:rsidR="002328E8" w:rsidRPr="000A7006" w:rsidRDefault="002328E8" w:rsidP="00DC57D0">
            <w:pPr>
              <w:shd w:val="clear" w:color="auto" w:fill="FFFFFF"/>
              <w:spacing w:line="298" w:lineRule="exact"/>
              <w:ind w:left="139" w:right="14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Объем финансирования (</w:t>
            </w:r>
            <w:r w:rsidRPr="000A7006">
              <w:rPr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2328E8" w:rsidRPr="000A7006" w:rsidRDefault="002328E8" w:rsidP="00DC57D0">
            <w:pPr>
              <w:shd w:val="clear" w:color="auto" w:fill="FFFFFF"/>
              <w:spacing w:line="298" w:lineRule="exact"/>
              <w:ind w:left="139" w:right="144"/>
              <w:jc w:val="center"/>
              <w:rPr>
                <w:sz w:val="24"/>
                <w:szCs w:val="24"/>
              </w:rPr>
            </w:pPr>
            <w:r w:rsidRPr="000A7006">
              <w:rPr>
                <w:spacing w:val="-2"/>
                <w:sz w:val="24"/>
                <w:szCs w:val="24"/>
              </w:rPr>
              <w:t xml:space="preserve">Срок </w:t>
            </w:r>
            <w:r w:rsidRPr="000A7006">
              <w:rPr>
                <w:spacing w:val="-3"/>
                <w:sz w:val="24"/>
                <w:szCs w:val="24"/>
              </w:rPr>
              <w:t>исполнения</w:t>
            </w:r>
          </w:p>
          <w:p w:rsidR="002328E8" w:rsidRPr="000A7006" w:rsidRDefault="002328E8" w:rsidP="00DC57D0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  <w:p w:rsidR="002328E8" w:rsidRPr="000A7006" w:rsidRDefault="002328E8" w:rsidP="00DC57D0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FFFFFF"/>
            <w:vAlign w:val="center"/>
          </w:tcPr>
          <w:p w:rsidR="002328E8" w:rsidRPr="000A7006" w:rsidRDefault="002328E8" w:rsidP="00DC57D0">
            <w:pPr>
              <w:shd w:val="clear" w:color="auto" w:fill="FFFFFF"/>
              <w:ind w:left="128" w:hanging="16"/>
              <w:jc w:val="center"/>
              <w:rPr>
                <w:sz w:val="24"/>
                <w:szCs w:val="24"/>
              </w:rPr>
            </w:pPr>
            <w:r w:rsidRPr="000A7006">
              <w:rPr>
                <w:spacing w:val="-2"/>
                <w:sz w:val="24"/>
                <w:szCs w:val="24"/>
              </w:rPr>
              <w:t>Исполнитель</w:t>
            </w:r>
          </w:p>
        </w:tc>
      </w:tr>
      <w:tr w:rsidR="00BC3733" w:rsidRPr="000A7006" w:rsidTr="00BC3733">
        <w:trPr>
          <w:trHeight w:hRule="exact" w:val="326"/>
          <w:tblHeader/>
        </w:trPr>
        <w:tc>
          <w:tcPr>
            <w:tcW w:w="422" w:type="dxa"/>
            <w:vMerge/>
            <w:shd w:val="clear" w:color="auto" w:fill="FFFFFF"/>
          </w:tcPr>
          <w:p w:rsidR="002328E8" w:rsidRPr="000A7006" w:rsidRDefault="002328E8" w:rsidP="00DC57D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shd w:val="clear" w:color="auto" w:fill="FFFFFF"/>
          </w:tcPr>
          <w:p w:rsidR="002328E8" w:rsidRPr="000A7006" w:rsidRDefault="002328E8" w:rsidP="00DC57D0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  <w:shd w:val="clear" w:color="auto" w:fill="FFFFFF"/>
          </w:tcPr>
          <w:p w:rsidR="002328E8" w:rsidRPr="000A7006" w:rsidRDefault="002328E8" w:rsidP="00DC57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328E8" w:rsidRPr="000A7006" w:rsidRDefault="002328E8" w:rsidP="00DC57D0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 w:rsidRPr="000A7006">
              <w:rPr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2328E8" w:rsidRPr="000A7006" w:rsidRDefault="002328E8" w:rsidP="00F36027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  <w:r w:rsidRPr="000A7006">
              <w:rPr>
                <w:spacing w:val="-7"/>
                <w:sz w:val="24"/>
                <w:szCs w:val="24"/>
              </w:rPr>
              <w:t>20</w:t>
            </w:r>
            <w:r w:rsidR="00F36027">
              <w:rPr>
                <w:spacing w:val="-7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328E8" w:rsidRPr="000A7006" w:rsidRDefault="002328E8" w:rsidP="00F36027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0A7006">
              <w:rPr>
                <w:spacing w:val="-7"/>
                <w:sz w:val="24"/>
                <w:szCs w:val="24"/>
              </w:rPr>
              <w:t>20</w:t>
            </w:r>
            <w:r w:rsidR="00F36027">
              <w:rPr>
                <w:spacing w:val="-7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328E8" w:rsidRPr="000A7006" w:rsidRDefault="002328E8" w:rsidP="00F36027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0A7006">
              <w:rPr>
                <w:spacing w:val="-6"/>
                <w:sz w:val="24"/>
                <w:szCs w:val="24"/>
              </w:rPr>
              <w:t>20</w:t>
            </w:r>
            <w:r w:rsidR="00F36027">
              <w:rPr>
                <w:spacing w:val="-6"/>
                <w:sz w:val="24"/>
                <w:szCs w:val="24"/>
              </w:rPr>
              <w:t>22</w:t>
            </w:r>
          </w:p>
        </w:tc>
        <w:tc>
          <w:tcPr>
            <w:tcW w:w="1154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</w:p>
        </w:tc>
      </w:tr>
      <w:tr w:rsidR="00BC3733" w:rsidRPr="000A7006" w:rsidTr="00BC3733">
        <w:trPr>
          <w:trHeight w:hRule="exact" w:val="1423"/>
        </w:trPr>
        <w:tc>
          <w:tcPr>
            <w:tcW w:w="422" w:type="dxa"/>
            <w:shd w:val="clear" w:color="auto" w:fill="FFFFFF"/>
          </w:tcPr>
          <w:p w:rsidR="002328E8" w:rsidRPr="000A7006" w:rsidRDefault="002328E8" w:rsidP="00DC57D0">
            <w:pPr>
              <w:rPr>
                <w:sz w:val="24"/>
                <w:szCs w:val="24"/>
              </w:rPr>
            </w:pPr>
            <w:r w:rsidRPr="000A7006">
              <w:rPr>
                <w:spacing w:val="-1"/>
                <w:sz w:val="24"/>
                <w:szCs w:val="24"/>
              </w:rPr>
              <w:t>1.</w:t>
            </w:r>
          </w:p>
        </w:tc>
        <w:tc>
          <w:tcPr>
            <w:tcW w:w="1660" w:type="dxa"/>
            <w:shd w:val="clear" w:color="auto" w:fill="FFFFFF"/>
          </w:tcPr>
          <w:p w:rsidR="002328E8" w:rsidRPr="009E25AE" w:rsidRDefault="002328E8" w:rsidP="00DC57D0">
            <w:pPr>
              <w:rPr>
                <w:spacing w:val="-1"/>
                <w:sz w:val="24"/>
                <w:szCs w:val="24"/>
              </w:rPr>
            </w:pPr>
            <w:r w:rsidRPr="009E25AE">
              <w:rPr>
                <w:spacing w:val="-1"/>
                <w:sz w:val="24"/>
                <w:szCs w:val="24"/>
              </w:rPr>
              <w:t>Организационное обеспечение реализации</w:t>
            </w:r>
          </w:p>
          <w:p w:rsidR="002328E8" w:rsidRPr="000A7006" w:rsidRDefault="002328E8" w:rsidP="00DC57D0">
            <w:pPr>
              <w:rPr>
                <w:i/>
                <w:sz w:val="24"/>
                <w:szCs w:val="24"/>
              </w:rPr>
            </w:pPr>
            <w:r w:rsidRPr="009E25AE">
              <w:rPr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1719" w:type="dxa"/>
            <w:shd w:val="clear" w:color="auto" w:fill="FFFFFF"/>
          </w:tcPr>
          <w:p w:rsidR="002328E8" w:rsidRPr="000A7006" w:rsidRDefault="002328E8" w:rsidP="00DC57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10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73"/>
              <w:rPr>
                <w:spacing w:val="-6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46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D2746D">
              <w:rPr>
                <w:sz w:val="24"/>
                <w:szCs w:val="24"/>
              </w:rPr>
              <w:t>Ариевский</w:t>
            </w:r>
            <w:r w:rsidR="00BC3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</w:t>
            </w:r>
          </w:p>
        </w:tc>
      </w:tr>
      <w:tr w:rsidR="00BC3733" w:rsidRPr="000A7006" w:rsidTr="00BC3733">
        <w:trPr>
          <w:trHeight w:hRule="exact" w:val="2348"/>
        </w:trPr>
        <w:tc>
          <w:tcPr>
            <w:tcW w:w="422" w:type="dxa"/>
            <w:shd w:val="clear" w:color="auto" w:fill="FFFFFF"/>
          </w:tcPr>
          <w:p w:rsidR="002328E8" w:rsidRPr="000A7006" w:rsidRDefault="002328E8" w:rsidP="00DC57D0">
            <w:pPr>
              <w:rPr>
                <w:spacing w:val="-12"/>
                <w:sz w:val="24"/>
                <w:szCs w:val="24"/>
              </w:rPr>
            </w:pPr>
            <w:r w:rsidRPr="000A7006">
              <w:rPr>
                <w:spacing w:val="-12"/>
                <w:sz w:val="24"/>
                <w:szCs w:val="24"/>
              </w:rPr>
              <w:t>1.1</w:t>
            </w:r>
          </w:p>
        </w:tc>
        <w:tc>
          <w:tcPr>
            <w:tcW w:w="1660" w:type="dxa"/>
            <w:shd w:val="clear" w:color="auto" w:fill="FFFFFF"/>
          </w:tcPr>
          <w:p w:rsidR="002328E8" w:rsidRPr="000A7006" w:rsidRDefault="002328E8" w:rsidP="00DC57D0">
            <w:pPr>
              <w:rPr>
                <w:spacing w:val="-4"/>
                <w:sz w:val="24"/>
                <w:szCs w:val="24"/>
              </w:rPr>
            </w:pPr>
            <w:r w:rsidRPr="000A7006">
              <w:rPr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0A7006">
              <w:rPr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719" w:type="dxa"/>
            <w:shd w:val="clear" w:color="auto" w:fill="FFFFFF"/>
          </w:tcPr>
          <w:p w:rsidR="002328E8" w:rsidRPr="000A7006" w:rsidRDefault="002328E8" w:rsidP="00DC57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10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73"/>
              <w:rPr>
                <w:spacing w:val="-6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2328E8" w:rsidRPr="007272A9" w:rsidRDefault="002328E8" w:rsidP="00DC57D0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  <w:r w:rsidRPr="007272A9">
              <w:rPr>
                <w:color w:val="FF0000"/>
                <w:spacing w:val="-4"/>
                <w:sz w:val="24"/>
                <w:szCs w:val="24"/>
              </w:rPr>
              <w:t xml:space="preserve">3 квартал текущего года     </w:t>
            </w:r>
          </w:p>
        </w:tc>
        <w:tc>
          <w:tcPr>
            <w:tcW w:w="2146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6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D2746D">
              <w:rPr>
                <w:sz w:val="24"/>
                <w:szCs w:val="24"/>
              </w:rPr>
              <w:t>Ариевский</w:t>
            </w:r>
            <w:r w:rsidR="00BC3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</w:t>
            </w:r>
          </w:p>
        </w:tc>
      </w:tr>
      <w:tr w:rsidR="00BC3733" w:rsidRPr="000A7006" w:rsidTr="00BC3733">
        <w:trPr>
          <w:trHeight w:hRule="exact" w:val="2681"/>
        </w:trPr>
        <w:tc>
          <w:tcPr>
            <w:tcW w:w="422" w:type="dxa"/>
            <w:shd w:val="clear" w:color="auto" w:fill="FFFFFF"/>
          </w:tcPr>
          <w:p w:rsidR="002328E8" w:rsidRPr="000A7006" w:rsidRDefault="002328E8" w:rsidP="00DC57D0">
            <w:pPr>
              <w:rPr>
                <w:spacing w:val="-12"/>
                <w:sz w:val="24"/>
                <w:szCs w:val="24"/>
              </w:rPr>
            </w:pPr>
            <w:r w:rsidRPr="000A7006">
              <w:rPr>
                <w:spacing w:val="-12"/>
                <w:sz w:val="24"/>
                <w:szCs w:val="24"/>
              </w:rPr>
              <w:t>1.</w:t>
            </w:r>
            <w:r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660" w:type="dxa"/>
            <w:shd w:val="clear" w:color="auto" w:fill="FFFFFF"/>
          </w:tcPr>
          <w:p w:rsidR="002328E8" w:rsidRPr="000A7006" w:rsidRDefault="002328E8" w:rsidP="00DC57D0">
            <w:pPr>
              <w:rPr>
                <w:spacing w:val="-4"/>
                <w:sz w:val="24"/>
                <w:szCs w:val="24"/>
              </w:rPr>
            </w:pPr>
            <w:r w:rsidRPr="000A7006">
              <w:rPr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</w:t>
            </w:r>
            <w:r>
              <w:rPr>
                <w:spacing w:val="-4"/>
                <w:sz w:val="24"/>
                <w:szCs w:val="24"/>
              </w:rPr>
              <w:t xml:space="preserve">ной безопасности </w:t>
            </w:r>
            <w:r w:rsidRPr="000A7006">
              <w:rPr>
                <w:spacing w:val="-4"/>
                <w:sz w:val="24"/>
                <w:szCs w:val="24"/>
              </w:rPr>
              <w:t xml:space="preserve"> предприятий, объектов жилого сектора</w:t>
            </w:r>
            <w:r>
              <w:rPr>
                <w:spacing w:val="-4"/>
                <w:sz w:val="24"/>
                <w:szCs w:val="24"/>
              </w:rPr>
              <w:t>, территорий поселения</w:t>
            </w:r>
          </w:p>
        </w:tc>
        <w:tc>
          <w:tcPr>
            <w:tcW w:w="1719" w:type="dxa"/>
            <w:shd w:val="clear" w:color="auto" w:fill="FFFFFF"/>
          </w:tcPr>
          <w:p w:rsidR="002328E8" w:rsidRPr="000A7006" w:rsidRDefault="002328E8" w:rsidP="00DC57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328E8" w:rsidRPr="000A7006" w:rsidRDefault="00F36027" w:rsidP="00436610">
            <w:pPr>
              <w:shd w:val="clear" w:color="auto" w:fill="FFFFFF"/>
              <w:ind w:left="11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30000,0</w:t>
            </w:r>
            <w:r w:rsidR="00436610">
              <w:rPr>
                <w:spacing w:val="-4"/>
                <w:sz w:val="24"/>
                <w:szCs w:val="24"/>
              </w:rPr>
              <w:t>*</w:t>
            </w:r>
          </w:p>
        </w:tc>
        <w:tc>
          <w:tcPr>
            <w:tcW w:w="850" w:type="dxa"/>
            <w:shd w:val="clear" w:color="auto" w:fill="FFFFFF"/>
          </w:tcPr>
          <w:p w:rsidR="002328E8" w:rsidRPr="000A7006" w:rsidRDefault="00F36027" w:rsidP="00436610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10000,0</w:t>
            </w:r>
            <w:r w:rsidR="00436610">
              <w:rPr>
                <w:spacing w:val="-7"/>
                <w:sz w:val="24"/>
                <w:szCs w:val="24"/>
              </w:rPr>
              <w:t>*</w:t>
            </w:r>
          </w:p>
        </w:tc>
        <w:tc>
          <w:tcPr>
            <w:tcW w:w="851" w:type="dxa"/>
            <w:shd w:val="clear" w:color="auto" w:fill="FFFFFF"/>
          </w:tcPr>
          <w:p w:rsidR="002328E8" w:rsidRPr="000A7006" w:rsidRDefault="00F36027" w:rsidP="00436610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10000,0</w:t>
            </w:r>
            <w:r w:rsidR="00436610">
              <w:rPr>
                <w:spacing w:val="-7"/>
                <w:sz w:val="24"/>
                <w:szCs w:val="24"/>
              </w:rPr>
              <w:t>*</w:t>
            </w:r>
          </w:p>
        </w:tc>
        <w:tc>
          <w:tcPr>
            <w:tcW w:w="850" w:type="dxa"/>
            <w:shd w:val="clear" w:color="auto" w:fill="FFFFFF"/>
          </w:tcPr>
          <w:p w:rsidR="002328E8" w:rsidRPr="000A7006" w:rsidRDefault="00F36027" w:rsidP="00F36027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10000,00</w:t>
            </w:r>
            <w:r w:rsidR="00436610">
              <w:rPr>
                <w:spacing w:val="-6"/>
                <w:sz w:val="24"/>
                <w:szCs w:val="24"/>
              </w:rPr>
              <w:t>*</w:t>
            </w:r>
          </w:p>
        </w:tc>
        <w:tc>
          <w:tcPr>
            <w:tcW w:w="1154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27" w:hanging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Ежегодно </w:t>
            </w:r>
          </w:p>
        </w:tc>
        <w:tc>
          <w:tcPr>
            <w:tcW w:w="2146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D2746D">
              <w:rPr>
                <w:sz w:val="24"/>
                <w:szCs w:val="24"/>
              </w:rPr>
              <w:t>Ариевский</w:t>
            </w:r>
            <w:r w:rsidR="00BC3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</w:t>
            </w:r>
          </w:p>
        </w:tc>
      </w:tr>
      <w:tr w:rsidR="00BC3733" w:rsidRPr="000A7006" w:rsidTr="00BC3733">
        <w:trPr>
          <w:trHeight w:hRule="exact" w:val="1974"/>
        </w:trPr>
        <w:tc>
          <w:tcPr>
            <w:tcW w:w="422" w:type="dxa"/>
            <w:shd w:val="clear" w:color="auto" w:fill="FFFFFF"/>
          </w:tcPr>
          <w:p w:rsidR="002328E8" w:rsidRPr="000A7006" w:rsidRDefault="002328E8" w:rsidP="00DC57D0">
            <w:pPr>
              <w:rPr>
                <w:spacing w:val="-12"/>
                <w:sz w:val="24"/>
                <w:szCs w:val="24"/>
              </w:rPr>
            </w:pPr>
            <w:r w:rsidRPr="000A7006">
              <w:rPr>
                <w:spacing w:val="-12"/>
                <w:sz w:val="24"/>
                <w:szCs w:val="24"/>
              </w:rPr>
              <w:t>1.</w:t>
            </w:r>
            <w:r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660" w:type="dxa"/>
            <w:shd w:val="clear" w:color="auto" w:fill="FFFFFF"/>
          </w:tcPr>
          <w:p w:rsidR="002328E8" w:rsidRPr="000A7006" w:rsidRDefault="002328E8" w:rsidP="00DC57D0">
            <w:pPr>
              <w:rPr>
                <w:spacing w:val="-4"/>
                <w:sz w:val="24"/>
                <w:szCs w:val="24"/>
              </w:rPr>
            </w:pPr>
            <w:r w:rsidRPr="000A7006">
              <w:rPr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719" w:type="dxa"/>
            <w:shd w:val="clear" w:color="auto" w:fill="FFFFFF"/>
          </w:tcPr>
          <w:p w:rsidR="002328E8" w:rsidRPr="000A7006" w:rsidRDefault="002328E8" w:rsidP="00DC57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10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73"/>
              <w:rPr>
                <w:spacing w:val="-6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A7006">
              <w:rPr>
                <w:sz w:val="24"/>
                <w:szCs w:val="24"/>
              </w:rPr>
              <w:t>Ежегодно</w:t>
            </w:r>
          </w:p>
          <w:p w:rsidR="002328E8" w:rsidRPr="000A7006" w:rsidRDefault="002328E8" w:rsidP="00DC57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A7006">
              <w:rPr>
                <w:sz w:val="24"/>
                <w:szCs w:val="24"/>
              </w:rPr>
              <w:t>(март-апрель)</w:t>
            </w:r>
          </w:p>
        </w:tc>
        <w:tc>
          <w:tcPr>
            <w:tcW w:w="2146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6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D2746D">
              <w:rPr>
                <w:sz w:val="24"/>
                <w:szCs w:val="24"/>
              </w:rPr>
              <w:t>Ариевский</w:t>
            </w:r>
            <w:r w:rsidR="00BC3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</w:t>
            </w:r>
          </w:p>
        </w:tc>
      </w:tr>
      <w:tr w:rsidR="00BC3733" w:rsidRPr="000A7006" w:rsidTr="00BC3733">
        <w:trPr>
          <w:trHeight w:hRule="exact" w:val="1446"/>
        </w:trPr>
        <w:tc>
          <w:tcPr>
            <w:tcW w:w="422" w:type="dxa"/>
            <w:shd w:val="clear" w:color="auto" w:fill="FFFFFF"/>
          </w:tcPr>
          <w:p w:rsidR="002328E8" w:rsidRPr="000A7006" w:rsidRDefault="002328E8" w:rsidP="00DC57D0">
            <w:pPr>
              <w:rPr>
                <w:spacing w:val="-12"/>
                <w:sz w:val="24"/>
                <w:szCs w:val="24"/>
              </w:rPr>
            </w:pPr>
            <w:r w:rsidRPr="000A7006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660" w:type="dxa"/>
            <w:shd w:val="clear" w:color="auto" w:fill="FFFFFF"/>
          </w:tcPr>
          <w:p w:rsidR="002328E8" w:rsidRPr="009E25AE" w:rsidRDefault="002328E8" w:rsidP="00DC57D0">
            <w:pPr>
              <w:rPr>
                <w:spacing w:val="-4"/>
                <w:sz w:val="24"/>
                <w:szCs w:val="24"/>
              </w:rPr>
            </w:pPr>
            <w:r w:rsidRPr="009E25AE">
              <w:rPr>
                <w:spacing w:val="-4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FFFFF"/>
          </w:tcPr>
          <w:p w:rsidR="002328E8" w:rsidRPr="000A7006" w:rsidRDefault="002328E8" w:rsidP="00DC57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10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73"/>
              <w:rPr>
                <w:spacing w:val="-6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46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D2746D">
              <w:rPr>
                <w:sz w:val="24"/>
                <w:szCs w:val="24"/>
              </w:rPr>
              <w:t>Ариевский</w:t>
            </w:r>
            <w:r w:rsidR="00BC3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</w:t>
            </w:r>
          </w:p>
        </w:tc>
      </w:tr>
      <w:tr w:rsidR="00BC3733" w:rsidRPr="000A7006" w:rsidTr="00BC3733">
        <w:trPr>
          <w:trHeight w:hRule="exact" w:val="1448"/>
        </w:trPr>
        <w:tc>
          <w:tcPr>
            <w:tcW w:w="422" w:type="dxa"/>
            <w:shd w:val="clear" w:color="auto" w:fill="FFFFFF"/>
          </w:tcPr>
          <w:p w:rsidR="002328E8" w:rsidRPr="000A7006" w:rsidRDefault="002328E8" w:rsidP="00DC57D0">
            <w:pPr>
              <w:rPr>
                <w:spacing w:val="-12"/>
                <w:sz w:val="24"/>
                <w:szCs w:val="24"/>
              </w:rPr>
            </w:pPr>
            <w:r w:rsidRPr="000A7006">
              <w:rPr>
                <w:spacing w:val="-12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660" w:type="dxa"/>
            <w:shd w:val="clear" w:color="auto" w:fill="FFFFFF"/>
          </w:tcPr>
          <w:p w:rsidR="002328E8" w:rsidRPr="000A7006" w:rsidRDefault="002328E8" w:rsidP="00DC57D0">
            <w:pPr>
              <w:rPr>
                <w:spacing w:val="-4"/>
                <w:sz w:val="24"/>
                <w:szCs w:val="24"/>
              </w:rPr>
            </w:pPr>
            <w:r w:rsidRPr="000A7006">
              <w:rPr>
                <w:spacing w:val="-4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1719" w:type="dxa"/>
            <w:shd w:val="clear" w:color="auto" w:fill="FFFFFF"/>
          </w:tcPr>
          <w:p w:rsidR="002328E8" w:rsidRPr="000A7006" w:rsidRDefault="002328E8" w:rsidP="00DC57D0">
            <w:pPr>
              <w:rPr>
                <w:sz w:val="24"/>
                <w:szCs w:val="24"/>
              </w:rPr>
            </w:pPr>
            <w:r w:rsidRPr="000A7006">
              <w:rPr>
                <w:sz w:val="24"/>
                <w:szCs w:val="24"/>
              </w:rPr>
              <w:t>Бюджет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="00D2746D">
              <w:rPr>
                <w:sz w:val="24"/>
                <w:szCs w:val="24"/>
              </w:rPr>
              <w:t>Ариевский</w:t>
            </w:r>
            <w:r w:rsidR="00BC3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</w:t>
            </w:r>
          </w:p>
        </w:tc>
        <w:tc>
          <w:tcPr>
            <w:tcW w:w="992" w:type="dxa"/>
            <w:shd w:val="clear" w:color="auto" w:fill="FFFFFF"/>
          </w:tcPr>
          <w:p w:rsidR="002328E8" w:rsidRPr="007272A9" w:rsidRDefault="002328E8" w:rsidP="00BC3733">
            <w:pPr>
              <w:shd w:val="clear" w:color="auto" w:fill="FFFFFF"/>
              <w:ind w:left="110"/>
              <w:jc w:val="both"/>
              <w:rPr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7272A9" w:rsidRDefault="002328E8" w:rsidP="00BC3733">
            <w:pPr>
              <w:shd w:val="clear" w:color="auto" w:fill="FFFFFF"/>
              <w:jc w:val="both"/>
              <w:rPr>
                <w:color w:val="FF0000"/>
                <w:spacing w:val="-5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328E8" w:rsidRPr="007272A9" w:rsidRDefault="002328E8" w:rsidP="00BC3733">
            <w:pPr>
              <w:shd w:val="clear" w:color="auto" w:fill="FFFFFF"/>
              <w:ind w:left="72"/>
              <w:jc w:val="both"/>
              <w:rPr>
                <w:color w:val="FF0000"/>
                <w:spacing w:val="-7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7272A9" w:rsidRDefault="002328E8" w:rsidP="00BC3733">
            <w:pPr>
              <w:shd w:val="clear" w:color="auto" w:fill="FFFFFF"/>
              <w:jc w:val="both"/>
              <w:rPr>
                <w:color w:val="FF0000"/>
                <w:spacing w:val="-6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73"/>
              <w:jc w:val="both"/>
              <w:rPr>
                <w:sz w:val="24"/>
                <w:szCs w:val="24"/>
              </w:rPr>
            </w:pPr>
            <w:r w:rsidRPr="000A7006">
              <w:rPr>
                <w:sz w:val="24"/>
                <w:szCs w:val="24"/>
              </w:rPr>
              <w:t>Весь период</w:t>
            </w:r>
          </w:p>
        </w:tc>
        <w:tc>
          <w:tcPr>
            <w:tcW w:w="2146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6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D2746D">
              <w:rPr>
                <w:sz w:val="24"/>
                <w:szCs w:val="24"/>
              </w:rPr>
              <w:t>Ариевский</w:t>
            </w:r>
            <w:r w:rsidR="00BC3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</w:t>
            </w:r>
          </w:p>
        </w:tc>
      </w:tr>
      <w:tr w:rsidR="00BC3733" w:rsidRPr="000A7006" w:rsidTr="00BC3733">
        <w:trPr>
          <w:trHeight w:hRule="exact" w:val="1435"/>
        </w:trPr>
        <w:tc>
          <w:tcPr>
            <w:tcW w:w="422" w:type="dxa"/>
            <w:shd w:val="clear" w:color="auto" w:fill="FFFFFF"/>
          </w:tcPr>
          <w:p w:rsidR="002328E8" w:rsidRPr="000A7006" w:rsidRDefault="002328E8" w:rsidP="00DC57D0">
            <w:pPr>
              <w:rPr>
                <w:spacing w:val="-12"/>
                <w:sz w:val="24"/>
                <w:szCs w:val="24"/>
              </w:rPr>
            </w:pPr>
            <w:r w:rsidRPr="000A7006">
              <w:rPr>
                <w:spacing w:val="-12"/>
                <w:sz w:val="24"/>
                <w:szCs w:val="24"/>
              </w:rPr>
              <w:t>2.2</w:t>
            </w:r>
          </w:p>
        </w:tc>
        <w:tc>
          <w:tcPr>
            <w:tcW w:w="1660" w:type="dxa"/>
            <w:shd w:val="clear" w:color="auto" w:fill="FFFFFF"/>
          </w:tcPr>
          <w:p w:rsidR="002328E8" w:rsidRPr="000A7006" w:rsidRDefault="002328E8" w:rsidP="00DC57D0">
            <w:pPr>
              <w:rPr>
                <w:spacing w:val="-4"/>
                <w:sz w:val="24"/>
                <w:szCs w:val="24"/>
              </w:rPr>
            </w:pPr>
            <w:r w:rsidRPr="000A7006">
              <w:rPr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719" w:type="dxa"/>
            <w:shd w:val="clear" w:color="auto" w:fill="FFFFFF"/>
          </w:tcPr>
          <w:p w:rsidR="002328E8" w:rsidRPr="000A7006" w:rsidRDefault="002328E8" w:rsidP="00DC57D0">
            <w:pPr>
              <w:rPr>
                <w:sz w:val="24"/>
                <w:szCs w:val="24"/>
              </w:rPr>
            </w:pPr>
            <w:r w:rsidRPr="000A7006">
              <w:rPr>
                <w:sz w:val="24"/>
                <w:szCs w:val="24"/>
              </w:rPr>
              <w:t xml:space="preserve">Бюджет сельского поселения </w:t>
            </w:r>
            <w:r w:rsidR="00D2746D">
              <w:rPr>
                <w:sz w:val="24"/>
                <w:szCs w:val="24"/>
              </w:rPr>
              <w:t>Ариевский</w:t>
            </w:r>
            <w:r w:rsidR="00BC3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</w:t>
            </w:r>
          </w:p>
        </w:tc>
        <w:tc>
          <w:tcPr>
            <w:tcW w:w="992" w:type="dxa"/>
            <w:shd w:val="clear" w:color="auto" w:fill="FFFFFF"/>
          </w:tcPr>
          <w:p w:rsidR="002328E8" w:rsidRPr="007272A9" w:rsidRDefault="002328E8" w:rsidP="00DC57D0">
            <w:pPr>
              <w:shd w:val="clear" w:color="auto" w:fill="FFFFFF"/>
              <w:ind w:left="110"/>
              <w:rPr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7272A9" w:rsidRDefault="002328E8" w:rsidP="00DC57D0">
            <w:pPr>
              <w:shd w:val="clear" w:color="auto" w:fill="FFFFFF"/>
              <w:ind w:left="72"/>
              <w:rPr>
                <w:color w:val="FF0000"/>
                <w:spacing w:val="-5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328E8" w:rsidRPr="007272A9" w:rsidRDefault="002328E8" w:rsidP="00DC57D0">
            <w:pPr>
              <w:shd w:val="clear" w:color="auto" w:fill="FFFFFF"/>
              <w:rPr>
                <w:color w:val="FF0000"/>
                <w:spacing w:val="-7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7272A9" w:rsidRDefault="002328E8" w:rsidP="00DC57D0">
            <w:pPr>
              <w:shd w:val="clear" w:color="auto" w:fill="FFFFFF"/>
              <w:rPr>
                <w:color w:val="FF0000"/>
                <w:spacing w:val="-6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0A7006">
              <w:rPr>
                <w:sz w:val="24"/>
                <w:szCs w:val="24"/>
              </w:rPr>
              <w:t>Ежегодно в весенний и осенний периоды</w:t>
            </w:r>
          </w:p>
        </w:tc>
        <w:tc>
          <w:tcPr>
            <w:tcW w:w="2146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6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поселении </w:t>
            </w:r>
            <w:r w:rsidR="00D2746D">
              <w:rPr>
                <w:sz w:val="24"/>
                <w:szCs w:val="24"/>
              </w:rPr>
              <w:t>Ариевский</w:t>
            </w:r>
            <w:r w:rsidR="00BC3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</w:t>
            </w:r>
          </w:p>
        </w:tc>
      </w:tr>
      <w:tr w:rsidR="00BC3733" w:rsidRPr="000A7006" w:rsidTr="00BC3733">
        <w:trPr>
          <w:trHeight w:hRule="exact" w:val="1394"/>
        </w:trPr>
        <w:tc>
          <w:tcPr>
            <w:tcW w:w="422" w:type="dxa"/>
            <w:shd w:val="clear" w:color="auto" w:fill="FFFFFF"/>
          </w:tcPr>
          <w:p w:rsidR="002328E8" w:rsidRPr="000A7006" w:rsidRDefault="002328E8" w:rsidP="00DC57D0">
            <w:pPr>
              <w:rPr>
                <w:spacing w:val="-12"/>
                <w:sz w:val="24"/>
                <w:szCs w:val="24"/>
              </w:rPr>
            </w:pPr>
            <w:r w:rsidRPr="000A7006">
              <w:rPr>
                <w:spacing w:val="-12"/>
                <w:sz w:val="24"/>
                <w:szCs w:val="24"/>
              </w:rPr>
              <w:t>2.3</w:t>
            </w:r>
          </w:p>
        </w:tc>
        <w:tc>
          <w:tcPr>
            <w:tcW w:w="1660" w:type="dxa"/>
            <w:shd w:val="clear" w:color="auto" w:fill="FFFFFF"/>
          </w:tcPr>
          <w:p w:rsidR="002328E8" w:rsidRPr="000A7006" w:rsidRDefault="002328E8" w:rsidP="00DC57D0">
            <w:pPr>
              <w:rPr>
                <w:spacing w:val="-4"/>
                <w:sz w:val="24"/>
                <w:szCs w:val="24"/>
              </w:rPr>
            </w:pPr>
            <w:r w:rsidRPr="000A7006">
              <w:rPr>
                <w:spacing w:val="-4"/>
                <w:sz w:val="24"/>
                <w:szCs w:val="24"/>
              </w:rPr>
              <w:t xml:space="preserve">Контроль за состоянием пожарных </w:t>
            </w:r>
            <w:r>
              <w:rPr>
                <w:spacing w:val="-4"/>
                <w:sz w:val="24"/>
                <w:szCs w:val="24"/>
              </w:rPr>
              <w:t>водоемов</w:t>
            </w:r>
          </w:p>
        </w:tc>
        <w:tc>
          <w:tcPr>
            <w:tcW w:w="1719" w:type="dxa"/>
            <w:shd w:val="clear" w:color="auto" w:fill="FFFFFF"/>
          </w:tcPr>
          <w:p w:rsidR="002328E8" w:rsidRPr="000A7006" w:rsidRDefault="002328E8" w:rsidP="00DC57D0">
            <w:pPr>
              <w:rPr>
                <w:sz w:val="24"/>
                <w:szCs w:val="24"/>
              </w:rPr>
            </w:pPr>
            <w:r w:rsidRPr="000A7006">
              <w:rPr>
                <w:sz w:val="24"/>
                <w:szCs w:val="24"/>
              </w:rPr>
              <w:t xml:space="preserve">Бюджет сельского поселения </w:t>
            </w:r>
            <w:r w:rsidR="00D2746D">
              <w:rPr>
                <w:sz w:val="24"/>
                <w:szCs w:val="24"/>
              </w:rPr>
              <w:t>Ариевский</w:t>
            </w:r>
            <w:r w:rsidR="00BC3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</w:t>
            </w:r>
          </w:p>
        </w:tc>
        <w:tc>
          <w:tcPr>
            <w:tcW w:w="992" w:type="dxa"/>
            <w:shd w:val="clear" w:color="auto" w:fill="FFFFFF"/>
          </w:tcPr>
          <w:p w:rsidR="002328E8" w:rsidRPr="007272A9" w:rsidRDefault="002328E8" w:rsidP="00DC57D0">
            <w:pPr>
              <w:shd w:val="clear" w:color="auto" w:fill="FFFFFF"/>
              <w:ind w:left="110"/>
              <w:rPr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7272A9" w:rsidRDefault="002328E8" w:rsidP="00DC57D0">
            <w:pPr>
              <w:shd w:val="clear" w:color="auto" w:fill="FFFFFF"/>
              <w:ind w:left="72"/>
              <w:rPr>
                <w:color w:val="FF0000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328E8" w:rsidRPr="007272A9" w:rsidRDefault="002328E8" w:rsidP="00DC57D0">
            <w:pPr>
              <w:shd w:val="clear" w:color="auto" w:fill="FFFFFF"/>
              <w:ind w:left="72"/>
              <w:rPr>
                <w:color w:val="FF0000"/>
                <w:spacing w:val="-7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7272A9" w:rsidRDefault="002328E8" w:rsidP="00DC57D0">
            <w:pPr>
              <w:shd w:val="clear" w:color="auto" w:fill="FFFFFF"/>
              <w:ind w:left="173"/>
              <w:rPr>
                <w:color w:val="FF0000"/>
                <w:spacing w:val="-6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-40" w:firstLine="67"/>
              <w:jc w:val="center"/>
              <w:rPr>
                <w:sz w:val="24"/>
                <w:szCs w:val="24"/>
              </w:rPr>
            </w:pPr>
            <w:r w:rsidRPr="000A7006">
              <w:rPr>
                <w:sz w:val="24"/>
                <w:szCs w:val="24"/>
              </w:rPr>
              <w:t>Весь период</w:t>
            </w:r>
          </w:p>
        </w:tc>
        <w:tc>
          <w:tcPr>
            <w:tcW w:w="2146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6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сельского поселения </w:t>
            </w:r>
            <w:r w:rsidR="00D2746D">
              <w:rPr>
                <w:sz w:val="24"/>
                <w:szCs w:val="24"/>
              </w:rPr>
              <w:t>Ариевский</w:t>
            </w:r>
            <w:r w:rsidR="00BC3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</w:t>
            </w:r>
          </w:p>
        </w:tc>
      </w:tr>
      <w:tr w:rsidR="00BC3733" w:rsidRPr="000A7006" w:rsidTr="00BC3733">
        <w:trPr>
          <w:trHeight w:hRule="exact" w:val="1557"/>
        </w:trPr>
        <w:tc>
          <w:tcPr>
            <w:tcW w:w="422" w:type="dxa"/>
            <w:shd w:val="clear" w:color="auto" w:fill="FFFFFF"/>
          </w:tcPr>
          <w:p w:rsidR="002328E8" w:rsidRPr="000A7006" w:rsidRDefault="002328E8" w:rsidP="00DC57D0">
            <w:pPr>
              <w:rPr>
                <w:spacing w:val="-12"/>
                <w:sz w:val="24"/>
                <w:szCs w:val="24"/>
              </w:rPr>
            </w:pPr>
            <w:r w:rsidRPr="000A7006">
              <w:rPr>
                <w:spacing w:val="-12"/>
                <w:sz w:val="24"/>
                <w:szCs w:val="24"/>
              </w:rPr>
              <w:t>2.4</w:t>
            </w:r>
          </w:p>
        </w:tc>
        <w:tc>
          <w:tcPr>
            <w:tcW w:w="1660" w:type="dxa"/>
            <w:shd w:val="clear" w:color="auto" w:fill="FFFFFF"/>
          </w:tcPr>
          <w:p w:rsidR="002328E8" w:rsidRPr="000A7006" w:rsidRDefault="002328E8" w:rsidP="00DC57D0">
            <w:pPr>
              <w:rPr>
                <w:spacing w:val="-4"/>
                <w:sz w:val="24"/>
                <w:szCs w:val="24"/>
              </w:rPr>
            </w:pPr>
            <w:r w:rsidRPr="000A7006">
              <w:rPr>
                <w:spacing w:val="-4"/>
                <w:sz w:val="24"/>
                <w:szCs w:val="2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719" w:type="dxa"/>
            <w:shd w:val="clear" w:color="auto" w:fill="FFFFFF"/>
          </w:tcPr>
          <w:p w:rsidR="002328E8" w:rsidRPr="000A7006" w:rsidRDefault="002328E8" w:rsidP="00DC57D0">
            <w:pPr>
              <w:rPr>
                <w:sz w:val="24"/>
                <w:szCs w:val="24"/>
              </w:rPr>
            </w:pPr>
            <w:r w:rsidRPr="000A7006">
              <w:rPr>
                <w:sz w:val="24"/>
                <w:szCs w:val="24"/>
              </w:rPr>
              <w:t xml:space="preserve">Бюджет сельского поселения </w:t>
            </w:r>
            <w:r w:rsidR="00D2746D">
              <w:rPr>
                <w:sz w:val="24"/>
                <w:szCs w:val="24"/>
              </w:rPr>
              <w:t>Ариевский</w:t>
            </w:r>
            <w:r w:rsidR="00BC3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</w:t>
            </w:r>
          </w:p>
        </w:tc>
        <w:tc>
          <w:tcPr>
            <w:tcW w:w="992" w:type="dxa"/>
            <w:shd w:val="clear" w:color="auto" w:fill="FFFFFF"/>
          </w:tcPr>
          <w:p w:rsidR="002328E8" w:rsidRPr="007272A9" w:rsidRDefault="002328E8" w:rsidP="00DC57D0">
            <w:pPr>
              <w:shd w:val="clear" w:color="auto" w:fill="FFFFFF"/>
              <w:ind w:left="110"/>
              <w:rPr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7272A9" w:rsidRDefault="002328E8" w:rsidP="00DC57D0">
            <w:pPr>
              <w:shd w:val="clear" w:color="auto" w:fill="FFFFFF"/>
              <w:ind w:left="72"/>
              <w:rPr>
                <w:color w:val="FF0000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328E8" w:rsidRPr="007272A9" w:rsidRDefault="002328E8" w:rsidP="00DC57D0">
            <w:pPr>
              <w:shd w:val="clear" w:color="auto" w:fill="FFFFFF"/>
              <w:ind w:left="72"/>
              <w:rPr>
                <w:color w:val="FF0000"/>
                <w:spacing w:val="-7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7272A9" w:rsidRDefault="002328E8" w:rsidP="00DC57D0">
            <w:pPr>
              <w:shd w:val="clear" w:color="auto" w:fill="FFFFFF"/>
              <w:ind w:left="173"/>
              <w:rPr>
                <w:color w:val="FF0000"/>
                <w:spacing w:val="-6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-40" w:firstLine="67"/>
              <w:jc w:val="center"/>
              <w:rPr>
                <w:sz w:val="24"/>
                <w:szCs w:val="24"/>
              </w:rPr>
            </w:pPr>
            <w:r w:rsidRPr="000A7006">
              <w:rPr>
                <w:sz w:val="24"/>
                <w:szCs w:val="24"/>
              </w:rPr>
              <w:t xml:space="preserve">Весной и </w:t>
            </w:r>
            <w:r>
              <w:rPr>
                <w:sz w:val="24"/>
                <w:szCs w:val="24"/>
              </w:rPr>
              <w:t>о</w:t>
            </w:r>
            <w:r w:rsidRPr="000A7006">
              <w:rPr>
                <w:sz w:val="24"/>
                <w:szCs w:val="24"/>
              </w:rPr>
              <w:t>сенью</w:t>
            </w:r>
          </w:p>
        </w:tc>
        <w:tc>
          <w:tcPr>
            <w:tcW w:w="2146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6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D2746D">
              <w:rPr>
                <w:sz w:val="24"/>
                <w:szCs w:val="24"/>
              </w:rPr>
              <w:t>Ариевский</w:t>
            </w:r>
            <w:r w:rsidR="00BC3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</w:t>
            </w:r>
          </w:p>
        </w:tc>
      </w:tr>
      <w:tr w:rsidR="00BC3733" w:rsidRPr="000A7006" w:rsidTr="00D2746D">
        <w:trPr>
          <w:trHeight w:hRule="exact" w:val="1847"/>
        </w:trPr>
        <w:tc>
          <w:tcPr>
            <w:tcW w:w="422" w:type="dxa"/>
            <w:shd w:val="clear" w:color="auto" w:fill="FFFFFF"/>
          </w:tcPr>
          <w:p w:rsidR="002328E8" w:rsidRPr="000A7006" w:rsidRDefault="002328E8" w:rsidP="00DC57D0">
            <w:pPr>
              <w:rPr>
                <w:spacing w:val="-12"/>
                <w:sz w:val="24"/>
                <w:szCs w:val="24"/>
              </w:rPr>
            </w:pPr>
            <w:r w:rsidRPr="000A7006">
              <w:rPr>
                <w:spacing w:val="-12"/>
                <w:sz w:val="24"/>
                <w:szCs w:val="24"/>
              </w:rPr>
              <w:t>2.5</w:t>
            </w:r>
          </w:p>
        </w:tc>
        <w:tc>
          <w:tcPr>
            <w:tcW w:w="1660" w:type="dxa"/>
            <w:shd w:val="clear" w:color="auto" w:fill="FFFFFF"/>
          </w:tcPr>
          <w:p w:rsidR="002328E8" w:rsidRPr="000A7006" w:rsidRDefault="002328E8" w:rsidP="00DC57D0">
            <w:pPr>
              <w:rPr>
                <w:spacing w:val="-4"/>
                <w:sz w:val="24"/>
                <w:szCs w:val="24"/>
              </w:rPr>
            </w:pPr>
            <w:r w:rsidRPr="000A7006">
              <w:rPr>
                <w:spacing w:val="-4"/>
                <w:sz w:val="24"/>
                <w:szCs w:val="24"/>
              </w:rPr>
              <w:t>Проверка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0A7006">
              <w:rPr>
                <w:spacing w:val="-4"/>
                <w:sz w:val="24"/>
                <w:szCs w:val="24"/>
              </w:rPr>
              <w:t xml:space="preserve"> пожаробезопа</w:t>
            </w:r>
            <w:r>
              <w:rPr>
                <w:spacing w:val="-4"/>
                <w:sz w:val="24"/>
                <w:szCs w:val="24"/>
              </w:rPr>
              <w:t>с</w:t>
            </w:r>
            <w:r w:rsidRPr="000A7006">
              <w:rPr>
                <w:spacing w:val="-4"/>
                <w:sz w:val="24"/>
                <w:szCs w:val="24"/>
              </w:rPr>
              <w:t xml:space="preserve">ности помещений, зданий жилого сектора.  </w:t>
            </w:r>
          </w:p>
        </w:tc>
        <w:tc>
          <w:tcPr>
            <w:tcW w:w="1719" w:type="dxa"/>
            <w:shd w:val="clear" w:color="auto" w:fill="FFFFFF"/>
          </w:tcPr>
          <w:p w:rsidR="002328E8" w:rsidRPr="000A7006" w:rsidRDefault="002328E8" w:rsidP="00DC57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10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73"/>
              <w:rPr>
                <w:spacing w:val="-6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73"/>
              <w:jc w:val="both"/>
              <w:rPr>
                <w:sz w:val="24"/>
                <w:szCs w:val="24"/>
              </w:rPr>
            </w:pPr>
            <w:r w:rsidRPr="000A7006">
              <w:rPr>
                <w:sz w:val="24"/>
                <w:szCs w:val="24"/>
              </w:rPr>
              <w:t>Весь период</w:t>
            </w:r>
          </w:p>
        </w:tc>
        <w:tc>
          <w:tcPr>
            <w:tcW w:w="2146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6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D2746D">
              <w:rPr>
                <w:sz w:val="24"/>
                <w:szCs w:val="24"/>
              </w:rPr>
              <w:t>Ариевский</w:t>
            </w:r>
            <w:r w:rsidR="00BC3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</w:t>
            </w:r>
          </w:p>
        </w:tc>
      </w:tr>
      <w:tr w:rsidR="00BC3733" w:rsidRPr="000A7006" w:rsidTr="00D2746D">
        <w:trPr>
          <w:trHeight w:hRule="exact" w:val="2555"/>
        </w:trPr>
        <w:tc>
          <w:tcPr>
            <w:tcW w:w="422" w:type="dxa"/>
            <w:shd w:val="clear" w:color="auto" w:fill="FFFFFF"/>
          </w:tcPr>
          <w:p w:rsidR="002328E8" w:rsidRPr="000A7006" w:rsidRDefault="002328E8" w:rsidP="00DC57D0">
            <w:pPr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2.6</w:t>
            </w:r>
          </w:p>
        </w:tc>
        <w:tc>
          <w:tcPr>
            <w:tcW w:w="1660" w:type="dxa"/>
            <w:shd w:val="clear" w:color="auto" w:fill="FFFFFF"/>
          </w:tcPr>
          <w:p w:rsidR="002328E8" w:rsidRPr="000A7006" w:rsidRDefault="002328E8" w:rsidP="00DC57D0">
            <w:pPr>
              <w:rPr>
                <w:spacing w:val="-4"/>
                <w:sz w:val="24"/>
                <w:szCs w:val="24"/>
              </w:rPr>
            </w:pPr>
            <w:r w:rsidRPr="000A7006">
              <w:rPr>
                <w:spacing w:val="-4"/>
                <w:sz w:val="24"/>
                <w:szCs w:val="24"/>
              </w:rPr>
              <w:t>Выполнить замер сопротивления изоляции электропроводки с составлением акта</w:t>
            </w:r>
            <w:r>
              <w:rPr>
                <w:spacing w:val="-4"/>
                <w:sz w:val="24"/>
                <w:szCs w:val="24"/>
              </w:rPr>
              <w:t xml:space="preserve"> в здании администрации</w:t>
            </w:r>
          </w:p>
        </w:tc>
        <w:tc>
          <w:tcPr>
            <w:tcW w:w="1719" w:type="dxa"/>
            <w:shd w:val="clear" w:color="auto" w:fill="FFFFFF"/>
          </w:tcPr>
          <w:p w:rsidR="002328E8" w:rsidRPr="000A7006" w:rsidRDefault="002328E8" w:rsidP="00DC57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10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73"/>
              <w:rPr>
                <w:spacing w:val="-6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146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6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D2746D">
              <w:rPr>
                <w:sz w:val="24"/>
                <w:szCs w:val="24"/>
              </w:rPr>
              <w:t>Ариевский</w:t>
            </w:r>
            <w:r w:rsidR="00BC3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</w:t>
            </w:r>
          </w:p>
        </w:tc>
      </w:tr>
      <w:tr w:rsidR="00BC3733" w:rsidRPr="000A7006" w:rsidTr="00BC3733">
        <w:trPr>
          <w:trHeight w:hRule="exact" w:val="3175"/>
        </w:trPr>
        <w:tc>
          <w:tcPr>
            <w:tcW w:w="422" w:type="dxa"/>
            <w:shd w:val="clear" w:color="auto" w:fill="FFFFFF"/>
          </w:tcPr>
          <w:p w:rsidR="002328E8" w:rsidRPr="000A7006" w:rsidRDefault="002328E8" w:rsidP="00DC57D0">
            <w:pPr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2.7</w:t>
            </w:r>
          </w:p>
        </w:tc>
        <w:tc>
          <w:tcPr>
            <w:tcW w:w="1660" w:type="dxa"/>
            <w:shd w:val="clear" w:color="auto" w:fill="FFFFFF"/>
          </w:tcPr>
          <w:p w:rsidR="002328E8" w:rsidRPr="000A7006" w:rsidRDefault="002328E8" w:rsidP="00DC57D0">
            <w:pPr>
              <w:rPr>
                <w:spacing w:val="-4"/>
                <w:sz w:val="24"/>
                <w:szCs w:val="24"/>
              </w:rPr>
            </w:pPr>
            <w:r w:rsidRPr="000A7006">
              <w:rPr>
                <w:spacing w:val="-4"/>
                <w:sz w:val="24"/>
                <w:szCs w:val="24"/>
              </w:rPr>
              <w:t>Выполнить подъезды с площадками (пирсами) к  м для установки пожарных автомобилей и забора воды в любое время года естественным водоисточникам (прудам) с твердым покрытием размерами не менее 12*12</w:t>
            </w:r>
          </w:p>
        </w:tc>
        <w:tc>
          <w:tcPr>
            <w:tcW w:w="1719" w:type="dxa"/>
            <w:shd w:val="clear" w:color="auto" w:fill="FFFFFF"/>
          </w:tcPr>
          <w:p w:rsidR="002328E8" w:rsidRPr="000A7006" w:rsidRDefault="002328E8" w:rsidP="00DC57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10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73"/>
              <w:rPr>
                <w:spacing w:val="-6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  года</w:t>
            </w:r>
          </w:p>
        </w:tc>
        <w:tc>
          <w:tcPr>
            <w:tcW w:w="2146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6" w:hanging="14"/>
              <w:jc w:val="center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D2746D">
              <w:rPr>
                <w:sz w:val="24"/>
                <w:szCs w:val="24"/>
              </w:rPr>
              <w:t>Ариевский</w:t>
            </w:r>
            <w:r w:rsidR="00BC3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</w:t>
            </w:r>
          </w:p>
        </w:tc>
      </w:tr>
      <w:tr w:rsidR="00BC3733" w:rsidRPr="000A7006" w:rsidTr="00BC3733">
        <w:trPr>
          <w:trHeight w:hRule="exact" w:val="1471"/>
        </w:trPr>
        <w:tc>
          <w:tcPr>
            <w:tcW w:w="422" w:type="dxa"/>
            <w:shd w:val="clear" w:color="auto" w:fill="FFFFFF"/>
          </w:tcPr>
          <w:p w:rsidR="002328E8" w:rsidRPr="000A7006" w:rsidRDefault="002328E8" w:rsidP="00DC57D0">
            <w:pPr>
              <w:rPr>
                <w:spacing w:val="-12"/>
                <w:sz w:val="24"/>
                <w:szCs w:val="24"/>
              </w:rPr>
            </w:pPr>
            <w:r w:rsidRPr="000A7006">
              <w:rPr>
                <w:spacing w:val="-12"/>
                <w:sz w:val="24"/>
                <w:szCs w:val="24"/>
              </w:rPr>
              <w:lastRenderedPageBreak/>
              <w:t>2</w:t>
            </w:r>
            <w:r>
              <w:rPr>
                <w:spacing w:val="-12"/>
                <w:sz w:val="24"/>
                <w:szCs w:val="24"/>
              </w:rPr>
              <w:t>.8</w:t>
            </w:r>
          </w:p>
        </w:tc>
        <w:tc>
          <w:tcPr>
            <w:tcW w:w="1660" w:type="dxa"/>
            <w:shd w:val="clear" w:color="auto" w:fill="FFFFFF"/>
          </w:tcPr>
          <w:p w:rsidR="002328E8" w:rsidRPr="000A7006" w:rsidRDefault="002328E8" w:rsidP="00DC57D0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Содержание ДПД</w:t>
            </w:r>
          </w:p>
        </w:tc>
        <w:tc>
          <w:tcPr>
            <w:tcW w:w="1719" w:type="dxa"/>
            <w:shd w:val="clear" w:color="auto" w:fill="FFFFFF"/>
          </w:tcPr>
          <w:p w:rsidR="002328E8" w:rsidRPr="000A7006" w:rsidRDefault="002328E8" w:rsidP="00DC57D0">
            <w:pPr>
              <w:rPr>
                <w:sz w:val="24"/>
                <w:szCs w:val="24"/>
              </w:rPr>
            </w:pPr>
            <w:r w:rsidRPr="000A7006">
              <w:rPr>
                <w:sz w:val="24"/>
                <w:szCs w:val="24"/>
              </w:rPr>
              <w:t xml:space="preserve">Бюджет сельского поселения </w:t>
            </w:r>
            <w:r>
              <w:rPr>
                <w:sz w:val="24"/>
                <w:szCs w:val="24"/>
              </w:rPr>
              <w:t xml:space="preserve"> </w:t>
            </w:r>
            <w:r w:rsidR="00D2746D">
              <w:rPr>
                <w:sz w:val="24"/>
                <w:szCs w:val="24"/>
              </w:rPr>
              <w:t>Ариевский</w:t>
            </w:r>
            <w:r w:rsidR="00BC3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</w:t>
            </w:r>
          </w:p>
        </w:tc>
        <w:tc>
          <w:tcPr>
            <w:tcW w:w="992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10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73"/>
              <w:rPr>
                <w:spacing w:val="-6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146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6" w:hanging="14"/>
              <w:jc w:val="center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D2746D">
              <w:rPr>
                <w:sz w:val="24"/>
                <w:szCs w:val="24"/>
              </w:rPr>
              <w:t>Ариевский</w:t>
            </w:r>
            <w:r w:rsidR="00BC3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</w:t>
            </w:r>
          </w:p>
        </w:tc>
      </w:tr>
      <w:tr w:rsidR="00BC3733" w:rsidRPr="000A7006" w:rsidTr="00BC3733">
        <w:trPr>
          <w:trHeight w:hRule="exact" w:val="1733"/>
        </w:trPr>
        <w:tc>
          <w:tcPr>
            <w:tcW w:w="422" w:type="dxa"/>
            <w:shd w:val="clear" w:color="auto" w:fill="FFFFFF"/>
          </w:tcPr>
          <w:p w:rsidR="002328E8" w:rsidRPr="000A7006" w:rsidRDefault="002328E8" w:rsidP="00DC57D0">
            <w:pPr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660" w:type="dxa"/>
            <w:shd w:val="clear" w:color="auto" w:fill="FFFFFF"/>
          </w:tcPr>
          <w:p w:rsidR="002328E8" w:rsidRPr="00CA5067" w:rsidRDefault="002328E8" w:rsidP="00DC57D0">
            <w:pPr>
              <w:rPr>
                <w:spacing w:val="-4"/>
                <w:sz w:val="24"/>
                <w:szCs w:val="24"/>
              </w:rPr>
            </w:pPr>
            <w:r w:rsidRPr="00CA5067">
              <w:rPr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719" w:type="dxa"/>
            <w:shd w:val="clear" w:color="auto" w:fill="FFFFFF"/>
          </w:tcPr>
          <w:p w:rsidR="002328E8" w:rsidRPr="000A7006" w:rsidRDefault="002328E8" w:rsidP="00DC57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10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73"/>
              <w:rPr>
                <w:spacing w:val="-6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146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6" w:hanging="14"/>
              <w:jc w:val="center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D2746D">
              <w:rPr>
                <w:sz w:val="24"/>
                <w:szCs w:val="24"/>
              </w:rPr>
              <w:t>Ариевский</w:t>
            </w:r>
            <w:r w:rsidR="00BC3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</w:t>
            </w:r>
          </w:p>
        </w:tc>
      </w:tr>
      <w:tr w:rsidR="00BC3733" w:rsidRPr="000A7006" w:rsidTr="00BC3733">
        <w:trPr>
          <w:trHeight w:hRule="exact" w:val="1548"/>
        </w:trPr>
        <w:tc>
          <w:tcPr>
            <w:tcW w:w="422" w:type="dxa"/>
            <w:shd w:val="clear" w:color="auto" w:fill="FFFFFF"/>
          </w:tcPr>
          <w:p w:rsidR="002328E8" w:rsidRPr="000A7006" w:rsidRDefault="002328E8" w:rsidP="00DC57D0">
            <w:pPr>
              <w:rPr>
                <w:spacing w:val="-12"/>
                <w:sz w:val="24"/>
                <w:szCs w:val="24"/>
              </w:rPr>
            </w:pPr>
            <w:r w:rsidRPr="000A7006">
              <w:rPr>
                <w:spacing w:val="-12"/>
                <w:sz w:val="24"/>
                <w:szCs w:val="24"/>
              </w:rPr>
              <w:t>3.1</w:t>
            </w:r>
          </w:p>
        </w:tc>
        <w:tc>
          <w:tcPr>
            <w:tcW w:w="1660" w:type="dxa"/>
            <w:shd w:val="clear" w:color="auto" w:fill="FFFFFF"/>
          </w:tcPr>
          <w:p w:rsidR="002328E8" w:rsidRPr="000A7006" w:rsidRDefault="002328E8" w:rsidP="00DC57D0">
            <w:pPr>
              <w:rPr>
                <w:spacing w:val="-4"/>
                <w:sz w:val="24"/>
                <w:szCs w:val="24"/>
              </w:rPr>
            </w:pPr>
            <w:r w:rsidRPr="000A7006">
              <w:rPr>
                <w:spacing w:val="-4"/>
                <w:sz w:val="24"/>
                <w:szCs w:val="24"/>
              </w:rPr>
              <w:t>Обучение лица, ответственного за пожарную безопас</w:t>
            </w:r>
            <w:r>
              <w:rPr>
                <w:spacing w:val="-4"/>
                <w:sz w:val="24"/>
                <w:szCs w:val="24"/>
              </w:rPr>
              <w:t>ность в  поселении</w:t>
            </w:r>
          </w:p>
        </w:tc>
        <w:tc>
          <w:tcPr>
            <w:tcW w:w="1719" w:type="dxa"/>
            <w:shd w:val="clear" w:color="auto" w:fill="FFFFFF"/>
          </w:tcPr>
          <w:p w:rsidR="002328E8" w:rsidRPr="000A7006" w:rsidRDefault="002328E8" w:rsidP="00DC57D0">
            <w:pPr>
              <w:rPr>
                <w:sz w:val="24"/>
                <w:szCs w:val="24"/>
              </w:rPr>
            </w:pPr>
            <w:r w:rsidRPr="000A7006">
              <w:rPr>
                <w:sz w:val="24"/>
                <w:szCs w:val="24"/>
              </w:rPr>
              <w:t>Бюджет сельского поселе</w:t>
            </w:r>
            <w:r>
              <w:rPr>
                <w:sz w:val="24"/>
                <w:szCs w:val="24"/>
              </w:rPr>
              <w:t xml:space="preserve">ния  </w:t>
            </w:r>
            <w:r w:rsidR="00D2746D">
              <w:rPr>
                <w:sz w:val="24"/>
                <w:szCs w:val="24"/>
              </w:rPr>
              <w:t>Ариевский</w:t>
            </w:r>
            <w:r w:rsidR="00BC3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</w:t>
            </w:r>
            <w:r w:rsidRPr="000A70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10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73"/>
              <w:rPr>
                <w:spacing w:val="-6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27"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3 года</w:t>
            </w:r>
          </w:p>
        </w:tc>
        <w:tc>
          <w:tcPr>
            <w:tcW w:w="2146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-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</w:tr>
      <w:tr w:rsidR="00BC3733" w:rsidRPr="000A7006" w:rsidTr="00D2746D">
        <w:trPr>
          <w:trHeight w:hRule="exact" w:val="3646"/>
        </w:trPr>
        <w:tc>
          <w:tcPr>
            <w:tcW w:w="422" w:type="dxa"/>
            <w:shd w:val="clear" w:color="auto" w:fill="FFFFFF"/>
          </w:tcPr>
          <w:p w:rsidR="002328E8" w:rsidRPr="000A7006" w:rsidRDefault="002328E8" w:rsidP="00DC57D0">
            <w:pPr>
              <w:rPr>
                <w:spacing w:val="-12"/>
                <w:sz w:val="24"/>
                <w:szCs w:val="24"/>
              </w:rPr>
            </w:pPr>
            <w:r w:rsidRPr="000A7006">
              <w:rPr>
                <w:spacing w:val="-12"/>
                <w:sz w:val="24"/>
                <w:szCs w:val="24"/>
              </w:rPr>
              <w:t>3.2</w:t>
            </w:r>
          </w:p>
        </w:tc>
        <w:tc>
          <w:tcPr>
            <w:tcW w:w="1660" w:type="dxa"/>
            <w:shd w:val="clear" w:color="auto" w:fill="FFFFFF"/>
          </w:tcPr>
          <w:p w:rsidR="002328E8" w:rsidRPr="000A7006" w:rsidRDefault="002328E8" w:rsidP="00DC57D0">
            <w:pPr>
              <w:rPr>
                <w:spacing w:val="-4"/>
                <w:sz w:val="24"/>
                <w:szCs w:val="24"/>
              </w:rPr>
            </w:pPr>
            <w:r w:rsidRPr="000A7006">
              <w:rPr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</w:t>
            </w:r>
            <w:r>
              <w:rPr>
                <w:spacing w:val="-4"/>
                <w:sz w:val="24"/>
                <w:szCs w:val="24"/>
              </w:rPr>
              <w:t>м</w:t>
            </w:r>
            <w:r w:rsidRPr="000A7006">
              <w:rPr>
                <w:spacing w:val="-4"/>
                <w:sz w:val="24"/>
                <w:szCs w:val="24"/>
              </w:rPr>
              <w:t>ных и методических материалов в области пожарной безопасности</w:t>
            </w:r>
          </w:p>
        </w:tc>
        <w:tc>
          <w:tcPr>
            <w:tcW w:w="1719" w:type="dxa"/>
            <w:shd w:val="clear" w:color="auto" w:fill="FFFFFF"/>
          </w:tcPr>
          <w:p w:rsidR="002328E8" w:rsidRPr="000A7006" w:rsidRDefault="002328E8" w:rsidP="00DC57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10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73"/>
              <w:rPr>
                <w:spacing w:val="-6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73"/>
              <w:jc w:val="both"/>
              <w:rPr>
                <w:sz w:val="24"/>
                <w:szCs w:val="24"/>
              </w:rPr>
            </w:pPr>
            <w:r w:rsidRPr="000A7006">
              <w:rPr>
                <w:sz w:val="24"/>
                <w:szCs w:val="24"/>
              </w:rPr>
              <w:t>Весь период</w:t>
            </w:r>
          </w:p>
        </w:tc>
        <w:tc>
          <w:tcPr>
            <w:tcW w:w="2146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6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D2746D">
              <w:rPr>
                <w:sz w:val="24"/>
                <w:szCs w:val="24"/>
              </w:rPr>
              <w:t>Ариевский</w:t>
            </w:r>
            <w:r w:rsidR="00BC3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</w:t>
            </w:r>
          </w:p>
        </w:tc>
      </w:tr>
      <w:tr w:rsidR="00BC3733" w:rsidRPr="000A7006" w:rsidTr="00D2746D">
        <w:trPr>
          <w:trHeight w:hRule="exact" w:val="1842"/>
        </w:trPr>
        <w:tc>
          <w:tcPr>
            <w:tcW w:w="422" w:type="dxa"/>
            <w:shd w:val="clear" w:color="auto" w:fill="FFFFFF"/>
          </w:tcPr>
          <w:p w:rsidR="002328E8" w:rsidRPr="000A7006" w:rsidRDefault="002328E8" w:rsidP="00DC57D0">
            <w:pPr>
              <w:rPr>
                <w:spacing w:val="-12"/>
                <w:sz w:val="24"/>
                <w:szCs w:val="24"/>
              </w:rPr>
            </w:pPr>
            <w:r w:rsidRPr="000A7006">
              <w:rPr>
                <w:spacing w:val="-12"/>
                <w:sz w:val="24"/>
                <w:szCs w:val="24"/>
              </w:rPr>
              <w:t>3.3</w:t>
            </w:r>
          </w:p>
        </w:tc>
        <w:tc>
          <w:tcPr>
            <w:tcW w:w="1660" w:type="dxa"/>
            <w:shd w:val="clear" w:color="auto" w:fill="FFFFFF"/>
          </w:tcPr>
          <w:p w:rsidR="002328E8" w:rsidRPr="000A7006" w:rsidRDefault="002328E8" w:rsidP="00DC57D0">
            <w:pPr>
              <w:rPr>
                <w:spacing w:val="-4"/>
                <w:sz w:val="24"/>
                <w:szCs w:val="24"/>
              </w:rPr>
            </w:pPr>
            <w:r w:rsidRPr="000A7006">
              <w:rPr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719" w:type="dxa"/>
            <w:shd w:val="clear" w:color="auto" w:fill="FFFFFF"/>
          </w:tcPr>
          <w:p w:rsidR="002328E8" w:rsidRPr="000A7006" w:rsidRDefault="002328E8" w:rsidP="00DC57D0">
            <w:pPr>
              <w:rPr>
                <w:sz w:val="24"/>
                <w:szCs w:val="24"/>
              </w:rPr>
            </w:pPr>
            <w:r w:rsidRPr="000A7006">
              <w:rPr>
                <w:sz w:val="24"/>
                <w:szCs w:val="24"/>
              </w:rPr>
              <w:t>Бюджет сель</w:t>
            </w:r>
            <w:r>
              <w:rPr>
                <w:sz w:val="24"/>
                <w:szCs w:val="24"/>
              </w:rPr>
              <w:t xml:space="preserve">ского поселения </w:t>
            </w:r>
            <w:r w:rsidR="00D2746D">
              <w:rPr>
                <w:sz w:val="24"/>
                <w:szCs w:val="24"/>
              </w:rPr>
              <w:t>Ариевский</w:t>
            </w:r>
            <w:r w:rsidR="00BC3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</w:t>
            </w:r>
          </w:p>
        </w:tc>
        <w:tc>
          <w:tcPr>
            <w:tcW w:w="992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10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73"/>
              <w:rPr>
                <w:spacing w:val="-6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73"/>
              <w:jc w:val="both"/>
              <w:rPr>
                <w:sz w:val="24"/>
                <w:szCs w:val="24"/>
              </w:rPr>
            </w:pPr>
            <w:r w:rsidRPr="000A7006">
              <w:rPr>
                <w:sz w:val="24"/>
                <w:szCs w:val="24"/>
              </w:rPr>
              <w:t>Весь период</w:t>
            </w:r>
          </w:p>
        </w:tc>
        <w:tc>
          <w:tcPr>
            <w:tcW w:w="2146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6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D2746D">
              <w:rPr>
                <w:sz w:val="24"/>
                <w:szCs w:val="24"/>
              </w:rPr>
              <w:t>Ариевский</w:t>
            </w:r>
            <w:r w:rsidR="00BC3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</w:t>
            </w:r>
          </w:p>
        </w:tc>
      </w:tr>
      <w:tr w:rsidR="00BC3733" w:rsidRPr="000A7006" w:rsidTr="00BC3733">
        <w:trPr>
          <w:trHeight w:hRule="exact" w:val="2842"/>
        </w:trPr>
        <w:tc>
          <w:tcPr>
            <w:tcW w:w="422" w:type="dxa"/>
            <w:shd w:val="clear" w:color="auto" w:fill="FFFFFF"/>
          </w:tcPr>
          <w:p w:rsidR="002328E8" w:rsidRPr="000A7006" w:rsidRDefault="002328E8" w:rsidP="00DC57D0">
            <w:pPr>
              <w:rPr>
                <w:spacing w:val="-12"/>
                <w:sz w:val="24"/>
                <w:szCs w:val="24"/>
              </w:rPr>
            </w:pPr>
            <w:r w:rsidRPr="000A7006">
              <w:rPr>
                <w:spacing w:val="-12"/>
                <w:sz w:val="24"/>
                <w:szCs w:val="24"/>
              </w:rPr>
              <w:t>3.4</w:t>
            </w:r>
          </w:p>
        </w:tc>
        <w:tc>
          <w:tcPr>
            <w:tcW w:w="1660" w:type="dxa"/>
            <w:shd w:val="clear" w:color="auto" w:fill="FFFFFF"/>
          </w:tcPr>
          <w:p w:rsidR="002328E8" w:rsidRPr="000A7006" w:rsidRDefault="002328E8" w:rsidP="00DC57D0">
            <w:pPr>
              <w:rPr>
                <w:spacing w:val="-4"/>
                <w:sz w:val="24"/>
                <w:szCs w:val="24"/>
              </w:rPr>
            </w:pPr>
            <w:r w:rsidRPr="000A7006">
              <w:rPr>
                <w:spacing w:val="-4"/>
                <w:sz w:val="24"/>
                <w:szCs w:val="2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719" w:type="dxa"/>
            <w:shd w:val="clear" w:color="auto" w:fill="FFFFFF"/>
          </w:tcPr>
          <w:p w:rsidR="002328E8" w:rsidRPr="000A7006" w:rsidRDefault="002328E8" w:rsidP="00DC57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10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73"/>
              <w:rPr>
                <w:spacing w:val="-6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27" w:hanging="27"/>
              <w:jc w:val="center"/>
              <w:rPr>
                <w:sz w:val="24"/>
                <w:szCs w:val="24"/>
              </w:rPr>
            </w:pPr>
            <w:r w:rsidRPr="000A7006">
              <w:rPr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2146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6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D2746D">
              <w:rPr>
                <w:sz w:val="24"/>
                <w:szCs w:val="24"/>
              </w:rPr>
              <w:t>Ариевский</w:t>
            </w:r>
            <w:r w:rsidR="00BC3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</w:t>
            </w:r>
          </w:p>
        </w:tc>
      </w:tr>
      <w:tr w:rsidR="00BC3733" w:rsidRPr="000A7006" w:rsidTr="00BC3733">
        <w:trPr>
          <w:trHeight w:hRule="exact" w:val="1706"/>
        </w:trPr>
        <w:tc>
          <w:tcPr>
            <w:tcW w:w="422" w:type="dxa"/>
            <w:shd w:val="clear" w:color="auto" w:fill="FFFFFF"/>
          </w:tcPr>
          <w:p w:rsidR="002328E8" w:rsidRPr="000A7006" w:rsidRDefault="002328E8" w:rsidP="00DC57D0">
            <w:pPr>
              <w:rPr>
                <w:spacing w:val="-12"/>
                <w:sz w:val="24"/>
                <w:szCs w:val="24"/>
              </w:rPr>
            </w:pPr>
            <w:r w:rsidRPr="000A7006">
              <w:rPr>
                <w:spacing w:val="-12"/>
                <w:sz w:val="24"/>
                <w:szCs w:val="24"/>
              </w:rPr>
              <w:lastRenderedPageBreak/>
              <w:t>3.5</w:t>
            </w:r>
          </w:p>
        </w:tc>
        <w:tc>
          <w:tcPr>
            <w:tcW w:w="1660" w:type="dxa"/>
            <w:shd w:val="clear" w:color="auto" w:fill="FFFFFF"/>
          </w:tcPr>
          <w:p w:rsidR="002328E8" w:rsidRPr="000A7006" w:rsidRDefault="002328E8" w:rsidP="00DC57D0">
            <w:pPr>
              <w:rPr>
                <w:spacing w:val="-4"/>
                <w:sz w:val="24"/>
                <w:szCs w:val="24"/>
              </w:rPr>
            </w:pPr>
            <w:r w:rsidRPr="000A7006">
              <w:rPr>
                <w:spacing w:val="-4"/>
                <w:sz w:val="24"/>
                <w:szCs w:val="2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719" w:type="dxa"/>
            <w:shd w:val="clear" w:color="auto" w:fill="FFFFFF"/>
          </w:tcPr>
          <w:p w:rsidR="00BC3733" w:rsidRDefault="002328E8" w:rsidP="00DC5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сельского поселения  </w:t>
            </w:r>
            <w:r w:rsidR="00D2746D">
              <w:rPr>
                <w:sz w:val="24"/>
                <w:szCs w:val="24"/>
              </w:rPr>
              <w:t>Ариевский</w:t>
            </w:r>
          </w:p>
          <w:p w:rsidR="002328E8" w:rsidRPr="000A7006" w:rsidRDefault="002328E8" w:rsidP="00DC5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</w:t>
            </w:r>
          </w:p>
        </w:tc>
        <w:tc>
          <w:tcPr>
            <w:tcW w:w="992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10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73"/>
              <w:rPr>
                <w:spacing w:val="-6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73"/>
              <w:jc w:val="both"/>
              <w:rPr>
                <w:sz w:val="24"/>
                <w:szCs w:val="24"/>
              </w:rPr>
            </w:pPr>
            <w:r w:rsidRPr="000A7006">
              <w:rPr>
                <w:sz w:val="24"/>
                <w:szCs w:val="24"/>
              </w:rPr>
              <w:t>Весь период</w:t>
            </w:r>
          </w:p>
        </w:tc>
        <w:tc>
          <w:tcPr>
            <w:tcW w:w="2146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6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D2746D">
              <w:rPr>
                <w:sz w:val="24"/>
                <w:szCs w:val="24"/>
              </w:rPr>
              <w:t>Ариевский</w:t>
            </w:r>
            <w:r w:rsidR="00BC3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</w:t>
            </w:r>
          </w:p>
        </w:tc>
      </w:tr>
      <w:tr w:rsidR="00D2746D" w:rsidRPr="000A7006" w:rsidTr="00BC3733">
        <w:trPr>
          <w:trHeight w:hRule="exact" w:val="1706"/>
        </w:trPr>
        <w:tc>
          <w:tcPr>
            <w:tcW w:w="422" w:type="dxa"/>
            <w:shd w:val="clear" w:color="auto" w:fill="FFFFFF"/>
          </w:tcPr>
          <w:p w:rsidR="00D2746D" w:rsidRPr="000A7006" w:rsidRDefault="00D2746D" w:rsidP="00DC57D0">
            <w:pPr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36</w:t>
            </w:r>
          </w:p>
        </w:tc>
        <w:tc>
          <w:tcPr>
            <w:tcW w:w="1660" w:type="dxa"/>
            <w:shd w:val="clear" w:color="auto" w:fill="FFFFFF"/>
          </w:tcPr>
          <w:p w:rsidR="00D2746D" w:rsidRPr="000A7006" w:rsidRDefault="00D2746D" w:rsidP="00DC57D0">
            <w:pPr>
              <w:rPr>
                <w:spacing w:val="-4"/>
                <w:sz w:val="24"/>
                <w:szCs w:val="24"/>
              </w:rPr>
            </w:pPr>
            <w:r w:rsidRPr="00D2746D">
              <w:rPr>
                <w:spacing w:val="-4"/>
                <w:sz w:val="24"/>
                <w:szCs w:val="24"/>
              </w:rPr>
              <w:t>Установка пожарного гидранта</w:t>
            </w:r>
          </w:p>
        </w:tc>
        <w:tc>
          <w:tcPr>
            <w:tcW w:w="1719" w:type="dxa"/>
            <w:shd w:val="clear" w:color="auto" w:fill="FFFFFF"/>
          </w:tcPr>
          <w:p w:rsidR="00D2746D" w:rsidRDefault="00D2746D" w:rsidP="00DC57D0">
            <w:pPr>
              <w:rPr>
                <w:sz w:val="24"/>
                <w:szCs w:val="24"/>
              </w:rPr>
            </w:pPr>
            <w:r w:rsidRPr="00D2746D">
              <w:rPr>
                <w:sz w:val="24"/>
                <w:szCs w:val="24"/>
              </w:rPr>
              <w:t>Бюджет сельского поселения Ариевский сельсовет</w:t>
            </w:r>
          </w:p>
        </w:tc>
        <w:tc>
          <w:tcPr>
            <w:tcW w:w="992" w:type="dxa"/>
            <w:shd w:val="clear" w:color="auto" w:fill="FFFFFF"/>
          </w:tcPr>
          <w:p w:rsidR="00D2746D" w:rsidRPr="000A7006" w:rsidRDefault="00D2746D" w:rsidP="00DC57D0">
            <w:pPr>
              <w:shd w:val="clear" w:color="auto" w:fill="FFFFFF"/>
              <w:ind w:left="110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2746D" w:rsidRPr="000A7006" w:rsidRDefault="00D2746D" w:rsidP="00DC57D0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2746D" w:rsidRPr="000A7006" w:rsidRDefault="00D2746D" w:rsidP="00D2746D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2746D" w:rsidRPr="000A7006" w:rsidRDefault="00D2746D" w:rsidP="00DC57D0">
            <w:pPr>
              <w:shd w:val="clear" w:color="auto" w:fill="FFFFFF"/>
              <w:ind w:left="173"/>
              <w:rPr>
                <w:spacing w:val="-6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D2746D" w:rsidRPr="000A7006" w:rsidRDefault="00D2746D" w:rsidP="00DC57D0">
            <w:pPr>
              <w:shd w:val="clear" w:color="auto" w:fill="FFFFFF"/>
              <w:ind w:left="173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FFFFFF"/>
          </w:tcPr>
          <w:p w:rsidR="00D2746D" w:rsidRDefault="00D2746D" w:rsidP="00DC57D0">
            <w:pPr>
              <w:shd w:val="clear" w:color="auto" w:fill="FFFFFF"/>
              <w:ind w:left="6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Ариевский сельсовет</w:t>
            </w:r>
          </w:p>
        </w:tc>
      </w:tr>
      <w:tr w:rsidR="00BC3733" w:rsidRPr="000A7006" w:rsidTr="00BC3733">
        <w:trPr>
          <w:trHeight w:hRule="exact" w:val="485"/>
        </w:trPr>
        <w:tc>
          <w:tcPr>
            <w:tcW w:w="3801" w:type="dxa"/>
            <w:gridSpan w:val="3"/>
            <w:shd w:val="clear" w:color="auto" w:fill="FFFFFF"/>
            <w:vAlign w:val="center"/>
          </w:tcPr>
          <w:p w:rsidR="002328E8" w:rsidRPr="000A7006" w:rsidRDefault="002328E8" w:rsidP="00DC57D0">
            <w:pPr>
              <w:rPr>
                <w:spacing w:val="-1"/>
                <w:sz w:val="24"/>
                <w:szCs w:val="24"/>
              </w:rPr>
            </w:pPr>
            <w:r w:rsidRPr="000A7006">
              <w:rPr>
                <w:spacing w:val="-1"/>
                <w:sz w:val="24"/>
                <w:szCs w:val="24"/>
              </w:rPr>
              <w:t>В С Е Г О :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328E8" w:rsidRPr="000A7006" w:rsidRDefault="00F36027" w:rsidP="00DC57D0">
            <w:pPr>
              <w:shd w:val="clear" w:color="auto" w:fill="FFFFFF"/>
              <w:ind w:left="11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  <w:r w:rsidR="00D2746D">
              <w:rPr>
                <w:spacing w:val="-4"/>
                <w:sz w:val="24"/>
                <w:szCs w:val="24"/>
              </w:rPr>
              <w:t>0000,0</w:t>
            </w:r>
            <w:r w:rsidR="00436610">
              <w:rPr>
                <w:spacing w:val="-4"/>
                <w:sz w:val="24"/>
                <w:szCs w:val="24"/>
              </w:rPr>
              <w:t>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328E8" w:rsidRPr="000A7006" w:rsidRDefault="00F36027" w:rsidP="00436610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10000,0</w:t>
            </w:r>
            <w:r w:rsidR="00436610">
              <w:rPr>
                <w:spacing w:val="-7"/>
                <w:sz w:val="24"/>
                <w:szCs w:val="24"/>
              </w:rPr>
              <w:t>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328E8" w:rsidRPr="000A7006" w:rsidRDefault="00F36027" w:rsidP="00F36027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="00D2746D">
              <w:rPr>
                <w:spacing w:val="-6"/>
                <w:sz w:val="24"/>
                <w:szCs w:val="24"/>
              </w:rPr>
              <w:t>0000,0</w:t>
            </w:r>
            <w:r w:rsidR="00436610">
              <w:rPr>
                <w:spacing w:val="-6"/>
                <w:sz w:val="24"/>
                <w:szCs w:val="24"/>
              </w:rPr>
              <w:t>*</w:t>
            </w:r>
          </w:p>
        </w:tc>
        <w:tc>
          <w:tcPr>
            <w:tcW w:w="850" w:type="dxa"/>
            <w:shd w:val="clear" w:color="auto" w:fill="FFFFFF"/>
          </w:tcPr>
          <w:p w:rsidR="002328E8" w:rsidRPr="000A7006" w:rsidRDefault="00F36027" w:rsidP="00436610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 w:rsidR="00D2746D">
              <w:rPr>
                <w:spacing w:val="-4"/>
                <w:sz w:val="24"/>
                <w:szCs w:val="24"/>
              </w:rPr>
              <w:t>0000,0</w:t>
            </w:r>
            <w:r w:rsidR="00436610">
              <w:rPr>
                <w:spacing w:val="-4"/>
                <w:sz w:val="24"/>
                <w:szCs w:val="24"/>
              </w:rPr>
              <w:t>*</w:t>
            </w:r>
          </w:p>
        </w:tc>
        <w:tc>
          <w:tcPr>
            <w:tcW w:w="1154" w:type="dxa"/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73"/>
              <w:rPr>
                <w:spacing w:val="-4"/>
                <w:sz w:val="24"/>
                <w:szCs w:val="24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73"/>
              <w:rPr>
                <w:spacing w:val="-4"/>
                <w:sz w:val="24"/>
                <w:szCs w:val="24"/>
              </w:rPr>
            </w:pPr>
          </w:p>
        </w:tc>
      </w:tr>
      <w:tr w:rsidR="002328E8" w:rsidRPr="000A7006" w:rsidTr="00BC3733">
        <w:trPr>
          <w:trHeight w:hRule="exact" w:val="491"/>
        </w:trPr>
        <w:tc>
          <w:tcPr>
            <w:tcW w:w="3801" w:type="dxa"/>
            <w:gridSpan w:val="3"/>
            <w:shd w:val="clear" w:color="auto" w:fill="FFFFFF"/>
            <w:vAlign w:val="center"/>
          </w:tcPr>
          <w:p w:rsidR="002328E8" w:rsidRPr="000A7006" w:rsidRDefault="002328E8" w:rsidP="00DC57D0">
            <w:pPr>
              <w:rPr>
                <w:spacing w:val="-1"/>
                <w:sz w:val="24"/>
                <w:szCs w:val="24"/>
              </w:rPr>
            </w:pPr>
            <w:r w:rsidRPr="000A7006">
              <w:rPr>
                <w:spacing w:val="-1"/>
                <w:sz w:val="24"/>
                <w:szCs w:val="24"/>
              </w:rPr>
              <w:t>И Т О Г 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0A7006">
              <w:rPr>
                <w:spacing w:val="-1"/>
                <w:sz w:val="24"/>
                <w:szCs w:val="24"/>
              </w:rPr>
              <w:t xml:space="preserve"> за весь период:</w:t>
            </w:r>
          </w:p>
        </w:tc>
        <w:tc>
          <w:tcPr>
            <w:tcW w:w="4697" w:type="dxa"/>
            <w:gridSpan w:val="5"/>
            <w:shd w:val="clear" w:color="auto" w:fill="FFFFFF"/>
            <w:vAlign w:val="center"/>
          </w:tcPr>
          <w:p w:rsidR="002328E8" w:rsidRPr="00A737A4" w:rsidRDefault="00F36027" w:rsidP="00DC57D0">
            <w:pPr>
              <w:shd w:val="clear" w:color="auto" w:fill="FFFFFF"/>
              <w:ind w:left="17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  <w:r w:rsidR="00D2746D">
              <w:rPr>
                <w:spacing w:val="-4"/>
                <w:sz w:val="24"/>
                <w:szCs w:val="24"/>
              </w:rPr>
              <w:t>00</w:t>
            </w:r>
            <w:r w:rsidR="002328E8" w:rsidRPr="00A737A4">
              <w:rPr>
                <w:spacing w:val="-4"/>
                <w:sz w:val="24"/>
                <w:szCs w:val="24"/>
              </w:rPr>
              <w:t>00</w:t>
            </w:r>
            <w:r w:rsidR="002328E8">
              <w:rPr>
                <w:spacing w:val="-4"/>
                <w:sz w:val="24"/>
                <w:szCs w:val="24"/>
              </w:rPr>
              <w:t>,00</w:t>
            </w:r>
            <w:r w:rsidR="00436610">
              <w:rPr>
                <w:spacing w:val="-4"/>
                <w:sz w:val="24"/>
                <w:szCs w:val="24"/>
              </w:rPr>
              <w:t>*</w:t>
            </w:r>
          </w:p>
        </w:tc>
        <w:tc>
          <w:tcPr>
            <w:tcW w:w="2146" w:type="dxa"/>
            <w:tcBorders>
              <w:right w:val="single" w:sz="4" w:space="0" w:color="auto"/>
            </w:tcBorders>
            <w:shd w:val="clear" w:color="auto" w:fill="FFFFFF"/>
          </w:tcPr>
          <w:p w:rsidR="002328E8" w:rsidRPr="000A7006" w:rsidRDefault="002328E8" w:rsidP="00DC57D0">
            <w:pPr>
              <w:shd w:val="clear" w:color="auto" w:fill="FFFFFF"/>
              <w:ind w:left="173"/>
              <w:jc w:val="center"/>
              <w:rPr>
                <w:spacing w:val="-4"/>
                <w:sz w:val="24"/>
                <w:szCs w:val="24"/>
              </w:rPr>
            </w:pPr>
          </w:p>
        </w:tc>
      </w:tr>
    </w:tbl>
    <w:p w:rsidR="002328E8" w:rsidRDefault="002328E8" w:rsidP="002328E8">
      <w:pPr>
        <w:shd w:val="clear" w:color="auto" w:fill="FFFFFF"/>
        <w:spacing w:line="317" w:lineRule="exact"/>
        <w:ind w:left="7" w:right="770"/>
        <w:jc w:val="both"/>
        <w:rPr>
          <w:rStyle w:val="510"/>
          <w:b w:val="0"/>
          <w:bCs w:val="0"/>
          <w:sz w:val="24"/>
          <w:szCs w:val="24"/>
        </w:rPr>
      </w:pPr>
      <w:bookmarkStart w:id="1" w:name="Par33"/>
      <w:bookmarkEnd w:id="1"/>
    </w:p>
    <w:p w:rsidR="00436610" w:rsidRPr="00436610" w:rsidRDefault="00436610" w:rsidP="00436610">
      <w:pPr>
        <w:rPr>
          <w:rStyle w:val="510"/>
          <w:b w:val="0"/>
          <w:bCs w:val="0"/>
          <w:sz w:val="24"/>
          <w:szCs w:val="24"/>
        </w:rPr>
      </w:pPr>
      <w:r w:rsidRPr="00436610">
        <w:rPr>
          <w:rStyle w:val="510"/>
          <w:b w:val="0"/>
          <w:bCs w:val="0"/>
          <w:sz w:val="24"/>
          <w:szCs w:val="24"/>
        </w:rPr>
        <w:t>* -по мере поступления средств в бюджет</w:t>
      </w:r>
    </w:p>
    <w:p w:rsidR="00436610" w:rsidRDefault="00436610" w:rsidP="002328E8">
      <w:pPr>
        <w:shd w:val="clear" w:color="auto" w:fill="FFFFFF"/>
        <w:spacing w:line="317" w:lineRule="exact"/>
        <w:ind w:left="7" w:right="770"/>
        <w:jc w:val="both"/>
        <w:rPr>
          <w:rStyle w:val="510"/>
          <w:b w:val="0"/>
          <w:bCs w:val="0"/>
          <w:sz w:val="24"/>
          <w:szCs w:val="24"/>
        </w:rPr>
      </w:pPr>
    </w:p>
    <w:p w:rsidR="00F36027" w:rsidRDefault="00F36027" w:rsidP="00D51D84">
      <w:pPr>
        <w:rPr>
          <w:sz w:val="24"/>
          <w:szCs w:val="24"/>
        </w:rPr>
      </w:pPr>
    </w:p>
    <w:p w:rsidR="00F36027" w:rsidRDefault="00D51D84" w:rsidP="00D51D84">
      <w:pPr>
        <w:rPr>
          <w:sz w:val="24"/>
          <w:szCs w:val="24"/>
        </w:rPr>
      </w:pPr>
      <w:r w:rsidRPr="00D51D84">
        <w:rPr>
          <w:sz w:val="24"/>
          <w:szCs w:val="24"/>
        </w:rPr>
        <w:t xml:space="preserve">Глава сельского поселения </w:t>
      </w:r>
    </w:p>
    <w:p w:rsidR="00D51D84" w:rsidRPr="00D51D84" w:rsidRDefault="00D2746D" w:rsidP="00D51D84">
      <w:pPr>
        <w:rPr>
          <w:sz w:val="24"/>
          <w:szCs w:val="24"/>
        </w:rPr>
      </w:pPr>
      <w:r>
        <w:rPr>
          <w:sz w:val="24"/>
          <w:szCs w:val="24"/>
        </w:rPr>
        <w:t>Ариевский</w:t>
      </w:r>
      <w:r w:rsidR="00D51D84" w:rsidRPr="00D51D84">
        <w:rPr>
          <w:sz w:val="24"/>
          <w:szCs w:val="24"/>
        </w:rPr>
        <w:t xml:space="preserve"> сельсовет</w:t>
      </w:r>
      <w:r w:rsidR="00F36027">
        <w:rPr>
          <w:sz w:val="24"/>
          <w:szCs w:val="24"/>
        </w:rPr>
        <w:t xml:space="preserve">                                                             М.М. Ахметгалин</w:t>
      </w:r>
    </w:p>
    <w:sectPr w:rsidR="00D51D84" w:rsidRPr="00D51D84" w:rsidSect="00C855CE">
      <w:pgSz w:w="11907" w:h="16840"/>
      <w:pgMar w:top="1191" w:right="567" w:bottom="3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F52" w:rsidRDefault="00521F52">
      <w:r>
        <w:separator/>
      </w:r>
    </w:p>
  </w:endnote>
  <w:endnote w:type="continuationSeparator" w:id="0">
    <w:p w:rsidR="00521F52" w:rsidRDefault="0052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F52" w:rsidRDefault="00521F52">
      <w:r>
        <w:separator/>
      </w:r>
    </w:p>
  </w:footnote>
  <w:footnote w:type="continuationSeparator" w:id="0">
    <w:p w:rsidR="00521F52" w:rsidRDefault="00521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C70DA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65611E"/>
    <w:multiLevelType w:val="hybridMultilevel"/>
    <w:tmpl w:val="58C26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E33B5"/>
    <w:multiLevelType w:val="hybridMultilevel"/>
    <w:tmpl w:val="9E442264"/>
    <w:lvl w:ilvl="0" w:tplc="B640506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F4D153D"/>
    <w:multiLevelType w:val="hybridMultilevel"/>
    <w:tmpl w:val="312A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E53E0"/>
    <w:multiLevelType w:val="hybridMultilevel"/>
    <w:tmpl w:val="40D6CFD4"/>
    <w:lvl w:ilvl="0" w:tplc="E1A0358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B7D9B"/>
    <w:multiLevelType w:val="hybridMultilevel"/>
    <w:tmpl w:val="5ECE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D6EFF"/>
    <w:multiLevelType w:val="hybridMultilevel"/>
    <w:tmpl w:val="20EA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DF3E27"/>
    <w:multiLevelType w:val="hybridMultilevel"/>
    <w:tmpl w:val="2A8ED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1C186C"/>
    <w:multiLevelType w:val="hybridMultilevel"/>
    <w:tmpl w:val="5F328DD0"/>
    <w:lvl w:ilvl="0" w:tplc="EAFC54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B3"/>
    <w:rsid w:val="000222F7"/>
    <w:rsid w:val="00052AB3"/>
    <w:rsid w:val="000768FF"/>
    <w:rsid w:val="000816CB"/>
    <w:rsid w:val="000A5490"/>
    <w:rsid w:val="000B5031"/>
    <w:rsid w:val="000B75FB"/>
    <w:rsid w:val="000C2B77"/>
    <w:rsid w:val="000E283A"/>
    <w:rsid w:val="00141292"/>
    <w:rsid w:val="00145C83"/>
    <w:rsid w:val="00151F70"/>
    <w:rsid w:val="00157C14"/>
    <w:rsid w:val="00157F74"/>
    <w:rsid w:val="0016039E"/>
    <w:rsid w:val="00162215"/>
    <w:rsid w:val="00167FF3"/>
    <w:rsid w:val="00195FCB"/>
    <w:rsid w:val="001A244B"/>
    <w:rsid w:val="001D6B14"/>
    <w:rsid w:val="001E1B89"/>
    <w:rsid w:val="0020587A"/>
    <w:rsid w:val="00206AF5"/>
    <w:rsid w:val="00222091"/>
    <w:rsid w:val="002328E8"/>
    <w:rsid w:val="00236D75"/>
    <w:rsid w:val="0026313B"/>
    <w:rsid w:val="002669FE"/>
    <w:rsid w:val="00274983"/>
    <w:rsid w:val="0028736F"/>
    <w:rsid w:val="002A1B15"/>
    <w:rsid w:val="002B314C"/>
    <w:rsid w:val="002B42CA"/>
    <w:rsid w:val="002D53B6"/>
    <w:rsid w:val="002E5158"/>
    <w:rsid w:val="00315204"/>
    <w:rsid w:val="00316286"/>
    <w:rsid w:val="0032398B"/>
    <w:rsid w:val="0032593C"/>
    <w:rsid w:val="003333B0"/>
    <w:rsid w:val="003340E6"/>
    <w:rsid w:val="00345F02"/>
    <w:rsid w:val="0036379F"/>
    <w:rsid w:val="00372080"/>
    <w:rsid w:val="00375E96"/>
    <w:rsid w:val="003B7E82"/>
    <w:rsid w:val="003F1EFE"/>
    <w:rsid w:val="00400DE2"/>
    <w:rsid w:val="00402510"/>
    <w:rsid w:val="0042076C"/>
    <w:rsid w:val="00436610"/>
    <w:rsid w:val="00445D07"/>
    <w:rsid w:val="00464E15"/>
    <w:rsid w:val="00466F12"/>
    <w:rsid w:val="0046704F"/>
    <w:rsid w:val="00467B89"/>
    <w:rsid w:val="00485E94"/>
    <w:rsid w:val="004D07B5"/>
    <w:rsid w:val="004D4365"/>
    <w:rsid w:val="004E1E75"/>
    <w:rsid w:val="004E28D9"/>
    <w:rsid w:val="004E6397"/>
    <w:rsid w:val="004F4EAE"/>
    <w:rsid w:val="004F78C0"/>
    <w:rsid w:val="00503113"/>
    <w:rsid w:val="00521F52"/>
    <w:rsid w:val="00533AF1"/>
    <w:rsid w:val="00540F8C"/>
    <w:rsid w:val="00562A7F"/>
    <w:rsid w:val="00567F99"/>
    <w:rsid w:val="00580A0F"/>
    <w:rsid w:val="005837BE"/>
    <w:rsid w:val="005B578A"/>
    <w:rsid w:val="005B6C57"/>
    <w:rsid w:val="005B7601"/>
    <w:rsid w:val="005E79EA"/>
    <w:rsid w:val="005F6D85"/>
    <w:rsid w:val="00601C88"/>
    <w:rsid w:val="00627F38"/>
    <w:rsid w:val="0063105E"/>
    <w:rsid w:val="00641607"/>
    <w:rsid w:val="00656641"/>
    <w:rsid w:val="00677B0D"/>
    <w:rsid w:val="006906C7"/>
    <w:rsid w:val="006B43F3"/>
    <w:rsid w:val="006B7278"/>
    <w:rsid w:val="006B78EF"/>
    <w:rsid w:val="006D49A6"/>
    <w:rsid w:val="006F679F"/>
    <w:rsid w:val="007011A9"/>
    <w:rsid w:val="00712BF6"/>
    <w:rsid w:val="007272A9"/>
    <w:rsid w:val="0073448F"/>
    <w:rsid w:val="00736A5F"/>
    <w:rsid w:val="007456FE"/>
    <w:rsid w:val="00747037"/>
    <w:rsid w:val="00747D26"/>
    <w:rsid w:val="00762412"/>
    <w:rsid w:val="00766152"/>
    <w:rsid w:val="007865EF"/>
    <w:rsid w:val="007C733A"/>
    <w:rsid w:val="00800B74"/>
    <w:rsid w:val="00802E83"/>
    <w:rsid w:val="00810BCF"/>
    <w:rsid w:val="0085652E"/>
    <w:rsid w:val="008673A1"/>
    <w:rsid w:val="00873FCF"/>
    <w:rsid w:val="00876BBD"/>
    <w:rsid w:val="008825F5"/>
    <w:rsid w:val="008867BD"/>
    <w:rsid w:val="0089155F"/>
    <w:rsid w:val="00892D34"/>
    <w:rsid w:val="00896693"/>
    <w:rsid w:val="008A0C82"/>
    <w:rsid w:val="008B5E20"/>
    <w:rsid w:val="008C5A3D"/>
    <w:rsid w:val="008D03DB"/>
    <w:rsid w:val="008D1DD9"/>
    <w:rsid w:val="008E7DE7"/>
    <w:rsid w:val="008F1B64"/>
    <w:rsid w:val="008F5E92"/>
    <w:rsid w:val="00905D24"/>
    <w:rsid w:val="00922B3E"/>
    <w:rsid w:val="009423AC"/>
    <w:rsid w:val="00973C1D"/>
    <w:rsid w:val="00975FB0"/>
    <w:rsid w:val="00980DFB"/>
    <w:rsid w:val="00984137"/>
    <w:rsid w:val="0099090F"/>
    <w:rsid w:val="009964BD"/>
    <w:rsid w:val="009C0749"/>
    <w:rsid w:val="009D1AE3"/>
    <w:rsid w:val="009D4DCA"/>
    <w:rsid w:val="009E68C7"/>
    <w:rsid w:val="009F2F60"/>
    <w:rsid w:val="00A00EB8"/>
    <w:rsid w:val="00A15DF5"/>
    <w:rsid w:val="00A34042"/>
    <w:rsid w:val="00A44666"/>
    <w:rsid w:val="00A71230"/>
    <w:rsid w:val="00A771FA"/>
    <w:rsid w:val="00A829A7"/>
    <w:rsid w:val="00A83498"/>
    <w:rsid w:val="00A83BF4"/>
    <w:rsid w:val="00AA009B"/>
    <w:rsid w:val="00AB6257"/>
    <w:rsid w:val="00AC659D"/>
    <w:rsid w:val="00AD2754"/>
    <w:rsid w:val="00AD3E62"/>
    <w:rsid w:val="00AD6336"/>
    <w:rsid w:val="00AE6DEA"/>
    <w:rsid w:val="00B104E6"/>
    <w:rsid w:val="00B308BE"/>
    <w:rsid w:val="00B36379"/>
    <w:rsid w:val="00B877F5"/>
    <w:rsid w:val="00BA0253"/>
    <w:rsid w:val="00BA2B32"/>
    <w:rsid w:val="00BC3733"/>
    <w:rsid w:val="00BE1810"/>
    <w:rsid w:val="00BE4B2A"/>
    <w:rsid w:val="00BE57BE"/>
    <w:rsid w:val="00BF378E"/>
    <w:rsid w:val="00BF6AFC"/>
    <w:rsid w:val="00C05970"/>
    <w:rsid w:val="00C059F8"/>
    <w:rsid w:val="00C10C62"/>
    <w:rsid w:val="00C12692"/>
    <w:rsid w:val="00C3483A"/>
    <w:rsid w:val="00C702C7"/>
    <w:rsid w:val="00C711D7"/>
    <w:rsid w:val="00C717EC"/>
    <w:rsid w:val="00C72FCF"/>
    <w:rsid w:val="00C855CE"/>
    <w:rsid w:val="00C871A4"/>
    <w:rsid w:val="00C915F7"/>
    <w:rsid w:val="00C954E0"/>
    <w:rsid w:val="00CA2AAE"/>
    <w:rsid w:val="00CA4A6D"/>
    <w:rsid w:val="00CB2BD0"/>
    <w:rsid w:val="00CE0E29"/>
    <w:rsid w:val="00CF30F1"/>
    <w:rsid w:val="00D03BDB"/>
    <w:rsid w:val="00D11B00"/>
    <w:rsid w:val="00D256CF"/>
    <w:rsid w:val="00D2746D"/>
    <w:rsid w:val="00D3445C"/>
    <w:rsid w:val="00D447BF"/>
    <w:rsid w:val="00D458B4"/>
    <w:rsid w:val="00D51D84"/>
    <w:rsid w:val="00D60D03"/>
    <w:rsid w:val="00D73C12"/>
    <w:rsid w:val="00D84AB4"/>
    <w:rsid w:val="00D84BC8"/>
    <w:rsid w:val="00DA4D02"/>
    <w:rsid w:val="00DC7D1D"/>
    <w:rsid w:val="00DD5338"/>
    <w:rsid w:val="00E0437A"/>
    <w:rsid w:val="00E16A12"/>
    <w:rsid w:val="00E20EE6"/>
    <w:rsid w:val="00E73521"/>
    <w:rsid w:val="00E7467A"/>
    <w:rsid w:val="00EA7A5B"/>
    <w:rsid w:val="00EA7D83"/>
    <w:rsid w:val="00EB6FBD"/>
    <w:rsid w:val="00F106C9"/>
    <w:rsid w:val="00F11468"/>
    <w:rsid w:val="00F153C3"/>
    <w:rsid w:val="00F232E9"/>
    <w:rsid w:val="00F36027"/>
    <w:rsid w:val="00F44D71"/>
    <w:rsid w:val="00F6447C"/>
    <w:rsid w:val="00F75F1E"/>
    <w:rsid w:val="00F81488"/>
    <w:rsid w:val="00F81D96"/>
    <w:rsid w:val="00F87EBA"/>
    <w:rsid w:val="00F97DFE"/>
    <w:rsid w:val="00FA3124"/>
    <w:rsid w:val="00FB1376"/>
    <w:rsid w:val="00FB5A95"/>
    <w:rsid w:val="00FC7EE8"/>
    <w:rsid w:val="00FE2B85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50EE64-37DC-4C6F-AED1-410BCFFE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E15"/>
  </w:style>
  <w:style w:type="paragraph" w:styleId="1">
    <w:name w:val="heading 1"/>
    <w:basedOn w:val="a"/>
    <w:next w:val="a"/>
    <w:qFormat/>
    <w:rsid w:val="00464E15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64E15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464E15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464E15"/>
    <w:pPr>
      <w:keepNext/>
      <w:ind w:left="-4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E1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464E15"/>
    <w:pPr>
      <w:keepNext/>
      <w:ind w:left="-426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4E1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64E15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464E15"/>
    <w:rPr>
      <w:sz w:val="24"/>
    </w:rPr>
  </w:style>
  <w:style w:type="paragraph" w:styleId="a7">
    <w:name w:val="Body Text Indent"/>
    <w:basedOn w:val="a"/>
    <w:rsid w:val="00464E15"/>
    <w:pPr>
      <w:ind w:left="-426"/>
      <w:jc w:val="both"/>
    </w:pPr>
    <w:rPr>
      <w:sz w:val="28"/>
    </w:rPr>
  </w:style>
  <w:style w:type="paragraph" w:styleId="20">
    <w:name w:val="Body Text Indent 2"/>
    <w:basedOn w:val="a"/>
    <w:rsid w:val="00464E15"/>
    <w:pPr>
      <w:ind w:left="567"/>
    </w:pPr>
    <w:rPr>
      <w:sz w:val="28"/>
    </w:rPr>
  </w:style>
  <w:style w:type="paragraph" w:styleId="21">
    <w:name w:val="Body Text 2"/>
    <w:basedOn w:val="a"/>
    <w:rsid w:val="00464E15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464E15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rsid w:val="00464E15"/>
    <w:pPr>
      <w:ind w:left="-426"/>
      <w:jc w:val="center"/>
    </w:pPr>
    <w:rPr>
      <w:sz w:val="24"/>
    </w:rPr>
  </w:style>
  <w:style w:type="character" w:styleId="a8">
    <w:name w:val="Hyperlink"/>
    <w:basedOn w:val="a0"/>
    <w:rsid w:val="00464E15"/>
    <w:rPr>
      <w:color w:val="0000FF"/>
      <w:u w:val="single"/>
    </w:rPr>
  </w:style>
  <w:style w:type="table" w:styleId="a9">
    <w:name w:val="Table Grid"/>
    <w:basedOn w:val="a1"/>
    <w:rsid w:val="00287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 подчеркивание"/>
    <w:uiPriority w:val="99"/>
    <w:rsid w:val="002E5158"/>
    <w:rPr>
      <w:sz w:val="28"/>
    </w:rPr>
  </w:style>
  <w:style w:type="paragraph" w:customStyle="1" w:styleId="45051">
    <w:name w:val="Стиль Стиль По центру Слева:  45 см сверху: (одинарная Авто  05 пт ...1"/>
    <w:basedOn w:val="a"/>
    <w:rsid w:val="002E5158"/>
    <w:pPr>
      <w:pBdr>
        <w:top w:val="single" w:sz="4" w:space="1" w:color="auto"/>
      </w:pBdr>
      <w:autoSpaceDE w:val="0"/>
      <w:autoSpaceDN w:val="0"/>
      <w:ind w:left="709"/>
      <w:jc w:val="both"/>
    </w:pPr>
  </w:style>
  <w:style w:type="paragraph" w:customStyle="1" w:styleId="43405">
    <w:name w:val="Стиль По центру Слева:  434 см сверху: (одинарная Авто  05 пт..."/>
    <w:basedOn w:val="a"/>
    <w:rsid w:val="002E5158"/>
    <w:pPr>
      <w:pBdr>
        <w:top w:val="single" w:sz="4" w:space="1" w:color="auto"/>
      </w:pBdr>
      <w:autoSpaceDE w:val="0"/>
      <w:autoSpaceDN w:val="0"/>
      <w:ind w:left="2460"/>
      <w:jc w:val="center"/>
    </w:pPr>
  </w:style>
  <w:style w:type="paragraph" w:customStyle="1" w:styleId="ConsPlusTitle">
    <w:name w:val="ConsPlusTitle"/>
    <w:rsid w:val="00873F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Cell">
    <w:name w:val="ConsCell"/>
    <w:rsid w:val="00873FCF"/>
    <w:pPr>
      <w:widowControl w:val="0"/>
      <w:snapToGrid w:val="0"/>
      <w:ind w:right="19772"/>
    </w:pPr>
    <w:rPr>
      <w:rFonts w:ascii="Arial" w:hAnsi="Arial"/>
    </w:rPr>
  </w:style>
  <w:style w:type="paragraph" w:customStyle="1" w:styleId="Style3">
    <w:name w:val="Style3"/>
    <w:basedOn w:val="a"/>
    <w:rsid w:val="00873FCF"/>
    <w:pPr>
      <w:widowControl w:val="0"/>
      <w:autoSpaceDE w:val="0"/>
      <w:autoSpaceDN w:val="0"/>
      <w:adjustRightInd w:val="0"/>
      <w:spacing w:line="322" w:lineRule="exact"/>
      <w:ind w:firstLine="60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873FC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873FCF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rsid w:val="00873FCF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 w:val="24"/>
      <w:szCs w:val="24"/>
    </w:rPr>
  </w:style>
  <w:style w:type="character" w:customStyle="1" w:styleId="FontStyle50">
    <w:name w:val="Font Style50"/>
    <w:rsid w:val="00873FCF"/>
    <w:rPr>
      <w:rFonts w:ascii="Times New Roman" w:hAnsi="Times New Roman" w:cs="Times New Roman" w:hint="default"/>
      <w:sz w:val="26"/>
      <w:szCs w:val="26"/>
    </w:rPr>
  </w:style>
  <w:style w:type="paragraph" w:styleId="aa">
    <w:name w:val="List Paragraph"/>
    <w:basedOn w:val="a"/>
    <w:uiPriority w:val="34"/>
    <w:qFormat/>
    <w:rsid w:val="002220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rsid w:val="002328E8"/>
    <w:pPr>
      <w:spacing w:before="100" w:after="119"/>
    </w:pPr>
    <w:rPr>
      <w:sz w:val="24"/>
      <w:szCs w:val="24"/>
      <w:lang w:eastAsia="ar-SA"/>
    </w:rPr>
  </w:style>
  <w:style w:type="paragraph" w:customStyle="1" w:styleId="ConsPlusNormal">
    <w:name w:val="ConsPlusNormal"/>
    <w:rsid w:val="002328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Основной текст (5)_"/>
    <w:basedOn w:val="a0"/>
    <w:link w:val="51"/>
    <w:rsid w:val="002328E8"/>
    <w:rPr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2328E8"/>
    <w:pPr>
      <w:shd w:val="clear" w:color="auto" w:fill="FFFFFF"/>
      <w:spacing w:before="300" w:line="322" w:lineRule="exact"/>
      <w:jc w:val="center"/>
    </w:pPr>
    <w:rPr>
      <w:b/>
      <w:bCs/>
      <w:sz w:val="26"/>
      <w:szCs w:val="26"/>
    </w:rPr>
  </w:style>
  <w:style w:type="character" w:customStyle="1" w:styleId="510">
    <w:name w:val="Основной текст (5) + Не полужирный1"/>
    <w:basedOn w:val="50"/>
    <w:rsid w:val="002328E8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2328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Strong"/>
    <w:basedOn w:val="a0"/>
    <w:qFormat/>
    <w:rsid w:val="00145C83"/>
    <w:rPr>
      <w:b/>
      <w:bCs/>
    </w:rPr>
  </w:style>
  <w:style w:type="character" w:customStyle="1" w:styleId="a4">
    <w:name w:val="Верхний колонтитул Знак"/>
    <w:link w:val="a3"/>
    <w:locked/>
    <w:rsid w:val="00D458B4"/>
  </w:style>
  <w:style w:type="paragraph" w:customStyle="1" w:styleId="22">
    <w:name w:val="Знак Знак2"/>
    <w:basedOn w:val="a"/>
    <w:next w:val="a"/>
    <w:semiHidden/>
    <w:rsid w:val="00AD3E62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титул.doc</Template>
  <TotalTime>27</TotalTime>
  <Pages>1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15953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User</cp:lastModifiedBy>
  <cp:revision>8</cp:revision>
  <cp:lastPrinted>2016-07-03T06:24:00Z</cp:lastPrinted>
  <dcterms:created xsi:type="dcterms:W3CDTF">2020-04-14T11:46:00Z</dcterms:created>
  <dcterms:modified xsi:type="dcterms:W3CDTF">2020-04-02T05:02:00Z</dcterms:modified>
</cp:coreProperties>
</file>