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AB3" w:rsidRDefault="00052AB3">
      <w:pPr>
        <w:pStyle w:val="a3"/>
        <w:tabs>
          <w:tab w:val="clear" w:pos="4153"/>
          <w:tab w:val="clear" w:pos="8306"/>
        </w:tabs>
        <w:rPr>
          <w:noProof/>
        </w:rPr>
      </w:pPr>
    </w:p>
    <w:p w:rsidR="00032C9B" w:rsidRDefault="00032C9B">
      <w:pPr>
        <w:pStyle w:val="a3"/>
        <w:tabs>
          <w:tab w:val="clear" w:pos="4153"/>
          <w:tab w:val="clear" w:pos="8306"/>
        </w:tabs>
        <w:rPr>
          <w:noProof/>
        </w:rPr>
      </w:pPr>
    </w:p>
    <w:p w:rsidR="00032C9B" w:rsidRDefault="00032C9B">
      <w:pPr>
        <w:pStyle w:val="a3"/>
        <w:tabs>
          <w:tab w:val="clear" w:pos="4153"/>
          <w:tab w:val="clear" w:pos="8306"/>
        </w:tabs>
        <w:rPr>
          <w:noProof/>
        </w:rPr>
      </w:pPr>
    </w:p>
    <w:p w:rsidR="00FD39AD" w:rsidRDefault="00FD39AD">
      <w:pPr>
        <w:pStyle w:val="a3"/>
        <w:tabs>
          <w:tab w:val="clear" w:pos="4153"/>
          <w:tab w:val="clear" w:pos="8306"/>
        </w:tabs>
        <w:rPr>
          <w:noProof/>
        </w:rPr>
      </w:pPr>
    </w:p>
    <w:p w:rsidR="00FD39AD" w:rsidRDefault="00FD39AD">
      <w:pPr>
        <w:pStyle w:val="a3"/>
        <w:tabs>
          <w:tab w:val="clear" w:pos="4153"/>
          <w:tab w:val="clear" w:pos="8306"/>
        </w:tabs>
        <w:rPr>
          <w:noProof/>
        </w:rPr>
      </w:pPr>
    </w:p>
    <w:p w:rsidR="00FD39AD" w:rsidRDefault="00FD39AD">
      <w:pPr>
        <w:pStyle w:val="a3"/>
        <w:tabs>
          <w:tab w:val="clear" w:pos="4153"/>
          <w:tab w:val="clear" w:pos="8306"/>
        </w:tabs>
        <w:rPr>
          <w:noProof/>
        </w:rPr>
      </w:pPr>
    </w:p>
    <w:p w:rsidR="00FD39AD" w:rsidRDefault="00FD39AD">
      <w:pPr>
        <w:pStyle w:val="a3"/>
        <w:tabs>
          <w:tab w:val="clear" w:pos="4153"/>
          <w:tab w:val="clear" w:pos="8306"/>
        </w:tabs>
        <w:rPr>
          <w:noProof/>
        </w:rPr>
      </w:pPr>
    </w:p>
    <w:p w:rsidR="00052AB3" w:rsidRDefault="00052AB3">
      <w:pPr>
        <w:ind w:left="-426"/>
        <w:rPr>
          <w:sz w:val="24"/>
        </w:rPr>
      </w:pPr>
    </w:p>
    <w:p w:rsidR="00052AB3" w:rsidRDefault="00052AB3">
      <w:pPr>
        <w:ind w:left="-426"/>
        <w:rPr>
          <w:sz w:val="24"/>
        </w:rPr>
      </w:pPr>
    </w:p>
    <w:p w:rsidR="00052AB3" w:rsidRDefault="00052AB3">
      <w:pPr>
        <w:ind w:left="-426"/>
        <w:rPr>
          <w:sz w:val="24"/>
        </w:rPr>
      </w:pPr>
    </w:p>
    <w:p w:rsidR="00052AB3" w:rsidRDefault="00052AB3">
      <w:pPr>
        <w:ind w:left="-426"/>
        <w:rPr>
          <w:sz w:val="24"/>
        </w:rPr>
      </w:pPr>
    </w:p>
    <w:p w:rsidR="00191470" w:rsidRPr="00191470" w:rsidRDefault="00191470" w:rsidP="00191470">
      <w:pPr>
        <w:ind w:left="-426"/>
        <w:jc w:val="center"/>
        <w:rPr>
          <w:b/>
          <w:sz w:val="24"/>
          <w:szCs w:val="24"/>
        </w:rPr>
      </w:pPr>
      <w:r w:rsidRPr="00191470">
        <w:rPr>
          <w:rFonts w:ascii="Arial" w:hAnsi="Arial" w:cs="Arial"/>
          <w:b/>
          <w:sz w:val="24"/>
          <w:szCs w:val="24"/>
        </w:rPr>
        <w:t>К</w:t>
      </w:r>
      <w:r w:rsidRPr="00191470">
        <w:rPr>
          <w:rFonts w:ascii="Times Cyr Bash Normal" w:hAnsi="Times Cyr Bash Normal"/>
          <w:b/>
          <w:sz w:val="24"/>
          <w:szCs w:val="24"/>
        </w:rPr>
        <w:t>АРАР</w:t>
      </w:r>
      <w:r w:rsidRPr="00191470">
        <w:rPr>
          <w:b/>
          <w:sz w:val="24"/>
          <w:szCs w:val="24"/>
        </w:rPr>
        <w:t xml:space="preserve"> </w:t>
      </w:r>
      <w:r w:rsidRPr="00191470">
        <w:rPr>
          <w:b/>
          <w:sz w:val="24"/>
          <w:szCs w:val="24"/>
        </w:rPr>
        <w:tab/>
      </w:r>
      <w:r w:rsidRPr="00191470">
        <w:rPr>
          <w:sz w:val="24"/>
          <w:szCs w:val="24"/>
        </w:rPr>
        <w:tab/>
      </w:r>
      <w:r w:rsidRPr="00191470">
        <w:rPr>
          <w:sz w:val="24"/>
          <w:szCs w:val="24"/>
        </w:rPr>
        <w:tab/>
      </w:r>
      <w:r w:rsidRPr="00191470">
        <w:rPr>
          <w:sz w:val="24"/>
          <w:szCs w:val="24"/>
        </w:rPr>
        <w:tab/>
      </w:r>
      <w:r w:rsidRPr="00191470">
        <w:rPr>
          <w:sz w:val="24"/>
          <w:szCs w:val="24"/>
        </w:rPr>
        <w:tab/>
      </w:r>
      <w:r w:rsidRPr="00191470">
        <w:rPr>
          <w:sz w:val="24"/>
          <w:szCs w:val="24"/>
        </w:rPr>
        <w:tab/>
        <w:t xml:space="preserve">                   </w:t>
      </w:r>
      <w:r w:rsidRPr="00191470">
        <w:rPr>
          <w:b/>
          <w:sz w:val="24"/>
          <w:szCs w:val="24"/>
        </w:rPr>
        <w:t>ПОСТАНОВЛЕНИЕ</w:t>
      </w:r>
    </w:p>
    <w:p w:rsidR="00191470" w:rsidRPr="00191470" w:rsidRDefault="00191470" w:rsidP="00191470">
      <w:pPr>
        <w:ind w:left="-426"/>
        <w:jc w:val="center"/>
        <w:rPr>
          <w:sz w:val="24"/>
          <w:szCs w:val="24"/>
        </w:rPr>
      </w:pPr>
    </w:p>
    <w:p w:rsidR="00191470" w:rsidRPr="00191470" w:rsidRDefault="003C6332" w:rsidP="00191470">
      <w:pPr>
        <w:ind w:left="-426"/>
        <w:jc w:val="center"/>
        <w:rPr>
          <w:sz w:val="24"/>
          <w:szCs w:val="24"/>
        </w:rPr>
      </w:pPr>
      <w:r>
        <w:rPr>
          <w:sz w:val="24"/>
          <w:szCs w:val="24"/>
        </w:rPr>
        <w:t>«14</w:t>
      </w:r>
      <w:r w:rsidR="00191470" w:rsidRPr="00191470">
        <w:rPr>
          <w:sz w:val="24"/>
          <w:szCs w:val="24"/>
        </w:rPr>
        <w:t xml:space="preserve">» </w:t>
      </w:r>
      <w:r w:rsidR="00191470">
        <w:rPr>
          <w:sz w:val="24"/>
          <w:szCs w:val="24"/>
        </w:rPr>
        <w:t>феврал</w:t>
      </w:r>
      <w:r>
        <w:rPr>
          <w:sz w:val="24"/>
          <w:szCs w:val="24"/>
        </w:rPr>
        <w:t>ь</w:t>
      </w:r>
      <w:r w:rsidR="00191470">
        <w:rPr>
          <w:sz w:val="24"/>
          <w:szCs w:val="24"/>
        </w:rPr>
        <w:t xml:space="preserve"> </w:t>
      </w:r>
      <w:r w:rsidR="00191470" w:rsidRPr="00191470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="00191470" w:rsidRPr="00191470">
        <w:rPr>
          <w:sz w:val="24"/>
          <w:szCs w:val="24"/>
        </w:rPr>
        <w:t xml:space="preserve"> й.</w:t>
      </w:r>
      <w:r w:rsidR="00191470" w:rsidRPr="00191470">
        <w:rPr>
          <w:sz w:val="24"/>
          <w:szCs w:val="24"/>
        </w:rPr>
        <w:tab/>
      </w:r>
      <w:r w:rsidR="00191470" w:rsidRPr="00191470">
        <w:rPr>
          <w:sz w:val="24"/>
          <w:szCs w:val="24"/>
        </w:rPr>
        <w:tab/>
        <w:t xml:space="preserve">№ </w:t>
      </w:r>
      <w:r>
        <w:rPr>
          <w:sz w:val="24"/>
          <w:szCs w:val="24"/>
        </w:rPr>
        <w:t>10</w:t>
      </w:r>
      <w:r w:rsidR="00CC7D2F">
        <w:rPr>
          <w:sz w:val="24"/>
          <w:szCs w:val="24"/>
        </w:rPr>
        <w:t xml:space="preserve">                        «</w:t>
      </w:r>
      <w:r>
        <w:rPr>
          <w:sz w:val="24"/>
          <w:szCs w:val="24"/>
        </w:rPr>
        <w:t>14</w:t>
      </w:r>
      <w:r w:rsidR="00191470" w:rsidRPr="00191470">
        <w:rPr>
          <w:sz w:val="24"/>
          <w:szCs w:val="24"/>
        </w:rPr>
        <w:t xml:space="preserve">» </w:t>
      </w:r>
      <w:r w:rsidR="00191470">
        <w:rPr>
          <w:sz w:val="24"/>
          <w:szCs w:val="24"/>
        </w:rPr>
        <w:t xml:space="preserve">февраля </w:t>
      </w:r>
      <w:r w:rsidR="00191470" w:rsidRPr="00191470">
        <w:rPr>
          <w:sz w:val="24"/>
          <w:szCs w:val="24"/>
        </w:rPr>
        <w:t xml:space="preserve">  20</w:t>
      </w:r>
      <w:r>
        <w:rPr>
          <w:sz w:val="24"/>
          <w:szCs w:val="24"/>
        </w:rPr>
        <w:t>20</w:t>
      </w:r>
      <w:r w:rsidR="00191470" w:rsidRPr="00191470">
        <w:rPr>
          <w:sz w:val="24"/>
          <w:szCs w:val="24"/>
        </w:rPr>
        <w:t xml:space="preserve"> г.</w:t>
      </w:r>
    </w:p>
    <w:p w:rsidR="00191470" w:rsidRDefault="00191470" w:rsidP="009D7B79">
      <w:pPr>
        <w:jc w:val="center"/>
        <w:rPr>
          <w:rStyle w:val="ab"/>
          <w:sz w:val="24"/>
          <w:szCs w:val="24"/>
        </w:rPr>
      </w:pPr>
    </w:p>
    <w:p w:rsidR="00191470" w:rsidRDefault="00191470" w:rsidP="009D7B79">
      <w:pPr>
        <w:jc w:val="center"/>
        <w:rPr>
          <w:rStyle w:val="ab"/>
          <w:sz w:val="24"/>
          <w:szCs w:val="24"/>
        </w:rPr>
      </w:pPr>
    </w:p>
    <w:p w:rsidR="00191470" w:rsidRDefault="00191470" w:rsidP="009D7B79">
      <w:pPr>
        <w:jc w:val="center"/>
        <w:rPr>
          <w:rStyle w:val="ab"/>
          <w:sz w:val="24"/>
          <w:szCs w:val="24"/>
        </w:rPr>
      </w:pPr>
    </w:p>
    <w:p w:rsidR="009D7B79" w:rsidRPr="009D7B79" w:rsidRDefault="009D7B79" w:rsidP="009D7B79">
      <w:pPr>
        <w:jc w:val="center"/>
        <w:rPr>
          <w:sz w:val="28"/>
          <w:szCs w:val="28"/>
        </w:rPr>
      </w:pPr>
      <w:r w:rsidRPr="009D7B79">
        <w:rPr>
          <w:rStyle w:val="ab"/>
          <w:sz w:val="24"/>
          <w:szCs w:val="24"/>
        </w:rPr>
        <w:t>О мобилизационной подготовке  и мобилизации</w:t>
      </w:r>
    </w:p>
    <w:p w:rsidR="005D13FA" w:rsidRPr="005D13FA" w:rsidRDefault="005D13FA" w:rsidP="005D13F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:rsidR="00B61A59" w:rsidRPr="0041750B" w:rsidRDefault="00700397" w:rsidP="00E81861">
      <w:pPr>
        <w:jc w:val="both"/>
        <w:rPr>
          <w:rStyle w:val="ab"/>
          <w:b w:val="0"/>
          <w:sz w:val="28"/>
          <w:szCs w:val="28"/>
        </w:rPr>
      </w:pPr>
      <w:r w:rsidRPr="0041750B">
        <w:rPr>
          <w:rStyle w:val="ab"/>
          <w:b w:val="0"/>
          <w:sz w:val="28"/>
          <w:szCs w:val="28"/>
        </w:rPr>
        <w:t xml:space="preserve">        </w:t>
      </w:r>
      <w:r w:rsidR="004B2CDE" w:rsidRPr="0041750B">
        <w:rPr>
          <w:rStyle w:val="ab"/>
          <w:b w:val="0"/>
          <w:sz w:val="28"/>
          <w:szCs w:val="28"/>
        </w:rPr>
        <w:t>В  соответствии с  Федеральным  законом «Об обороне», «О мобилизационной</w:t>
      </w:r>
      <w:r w:rsidR="00E81861" w:rsidRPr="0041750B">
        <w:rPr>
          <w:rStyle w:val="ab"/>
          <w:b w:val="0"/>
          <w:sz w:val="28"/>
          <w:szCs w:val="28"/>
        </w:rPr>
        <w:t xml:space="preserve"> </w:t>
      </w:r>
      <w:r w:rsidR="004B2CDE" w:rsidRPr="0041750B">
        <w:rPr>
          <w:rStyle w:val="ab"/>
          <w:b w:val="0"/>
          <w:sz w:val="28"/>
          <w:szCs w:val="28"/>
        </w:rPr>
        <w:t>подготовке  и мобилизации  в  Российской Федерации», «О воинской обязанности и военной  службе», постановлений  Правительства Российской Федерации  от 29августа 1994 года № 979 и от 13 июня 1997 года №706-34, распоряжения военного</w:t>
      </w:r>
      <w:r w:rsidR="00E81861" w:rsidRPr="0041750B">
        <w:rPr>
          <w:rStyle w:val="ab"/>
          <w:b w:val="0"/>
          <w:sz w:val="28"/>
          <w:szCs w:val="28"/>
        </w:rPr>
        <w:t xml:space="preserve"> </w:t>
      </w:r>
      <w:r w:rsidR="004B2CDE" w:rsidRPr="0041750B">
        <w:rPr>
          <w:rStyle w:val="ab"/>
          <w:b w:val="0"/>
          <w:sz w:val="28"/>
          <w:szCs w:val="28"/>
        </w:rPr>
        <w:t>комиссара Республики Башкортостан от 19 августа 2005 года №1/1574, в  целях</w:t>
      </w:r>
      <w:r w:rsidR="00E81861" w:rsidRPr="0041750B">
        <w:rPr>
          <w:rStyle w:val="ab"/>
          <w:b w:val="0"/>
          <w:sz w:val="28"/>
          <w:szCs w:val="28"/>
        </w:rPr>
        <w:t xml:space="preserve"> </w:t>
      </w:r>
      <w:r w:rsidR="00B61A59" w:rsidRPr="0041750B">
        <w:rPr>
          <w:rStyle w:val="ab"/>
          <w:b w:val="0"/>
          <w:sz w:val="28"/>
          <w:szCs w:val="28"/>
        </w:rPr>
        <w:t>устойчивого оповещения, сбора, поставки мобилизационных ресурсов  в войска</w:t>
      </w:r>
      <w:r w:rsidR="00E81861" w:rsidRPr="0041750B">
        <w:rPr>
          <w:rStyle w:val="ab"/>
          <w:b w:val="0"/>
          <w:sz w:val="28"/>
          <w:szCs w:val="28"/>
        </w:rPr>
        <w:t xml:space="preserve"> </w:t>
      </w:r>
      <w:r w:rsidR="00B61A59" w:rsidRPr="0041750B">
        <w:rPr>
          <w:rStyle w:val="ab"/>
          <w:b w:val="0"/>
          <w:sz w:val="28"/>
          <w:szCs w:val="28"/>
        </w:rPr>
        <w:t>при мобилизации, в  военное  время  или  в  период  нарастания военных  угроз</w:t>
      </w:r>
      <w:r w:rsidR="00E81861" w:rsidRPr="0041750B">
        <w:rPr>
          <w:rStyle w:val="ab"/>
          <w:b w:val="0"/>
          <w:sz w:val="28"/>
          <w:szCs w:val="28"/>
        </w:rPr>
        <w:t xml:space="preserve"> </w:t>
      </w:r>
      <w:r w:rsidR="00B61A59" w:rsidRPr="0041750B">
        <w:rPr>
          <w:rStyle w:val="ab"/>
          <w:b w:val="0"/>
          <w:sz w:val="28"/>
          <w:szCs w:val="28"/>
        </w:rPr>
        <w:t xml:space="preserve">руководствуясь Федеральным законом от 22 августа 2004 года </w:t>
      </w:r>
      <w:r w:rsidR="0041750B">
        <w:rPr>
          <w:rStyle w:val="ab"/>
          <w:b w:val="0"/>
          <w:sz w:val="28"/>
          <w:szCs w:val="28"/>
        </w:rPr>
        <w:t>№</w:t>
      </w:r>
      <w:r w:rsidR="00B61A59" w:rsidRPr="0041750B">
        <w:rPr>
          <w:rStyle w:val="ab"/>
          <w:b w:val="0"/>
          <w:sz w:val="28"/>
          <w:szCs w:val="28"/>
        </w:rPr>
        <w:t> 122 ФЗ и выписки</w:t>
      </w:r>
      <w:r w:rsidR="00E81861" w:rsidRPr="0041750B">
        <w:rPr>
          <w:rStyle w:val="ab"/>
          <w:b w:val="0"/>
          <w:sz w:val="28"/>
          <w:szCs w:val="28"/>
        </w:rPr>
        <w:t xml:space="preserve"> </w:t>
      </w:r>
      <w:r w:rsidR="00B61A59" w:rsidRPr="0041750B">
        <w:rPr>
          <w:rStyle w:val="ab"/>
          <w:b w:val="0"/>
          <w:sz w:val="28"/>
          <w:szCs w:val="28"/>
        </w:rPr>
        <w:t xml:space="preserve">из постановления Суженого  заседания администрации  муниципального района </w:t>
      </w:r>
      <w:r w:rsidR="00E81861" w:rsidRPr="0041750B">
        <w:rPr>
          <w:rStyle w:val="ab"/>
          <w:b w:val="0"/>
          <w:sz w:val="28"/>
          <w:szCs w:val="28"/>
        </w:rPr>
        <w:t xml:space="preserve"> </w:t>
      </w:r>
      <w:r w:rsidR="00B61A59" w:rsidRPr="0041750B">
        <w:rPr>
          <w:rStyle w:val="ab"/>
          <w:b w:val="0"/>
          <w:sz w:val="28"/>
          <w:szCs w:val="28"/>
        </w:rPr>
        <w:t>Дуванский  район № 0</w:t>
      </w:r>
      <w:r w:rsidR="00C41B73">
        <w:rPr>
          <w:rStyle w:val="ab"/>
          <w:b w:val="0"/>
          <w:sz w:val="28"/>
          <w:szCs w:val="28"/>
        </w:rPr>
        <w:t>1</w:t>
      </w:r>
      <w:r w:rsidR="00B61A59" w:rsidRPr="0041750B">
        <w:rPr>
          <w:rStyle w:val="ab"/>
          <w:b w:val="0"/>
          <w:sz w:val="28"/>
          <w:szCs w:val="28"/>
        </w:rPr>
        <w:t xml:space="preserve">/СЗ от </w:t>
      </w:r>
      <w:r w:rsidR="00032C9B">
        <w:rPr>
          <w:rStyle w:val="ab"/>
          <w:b w:val="0"/>
          <w:sz w:val="28"/>
          <w:szCs w:val="28"/>
        </w:rPr>
        <w:t>2</w:t>
      </w:r>
      <w:r w:rsidR="003C6332">
        <w:rPr>
          <w:rStyle w:val="ab"/>
          <w:b w:val="0"/>
          <w:sz w:val="28"/>
          <w:szCs w:val="28"/>
        </w:rPr>
        <w:t>7</w:t>
      </w:r>
      <w:r w:rsidR="0041750B">
        <w:rPr>
          <w:rStyle w:val="ab"/>
          <w:b w:val="0"/>
          <w:sz w:val="28"/>
          <w:szCs w:val="28"/>
        </w:rPr>
        <w:t>/</w:t>
      </w:r>
      <w:r w:rsidR="00457879">
        <w:rPr>
          <w:rStyle w:val="ab"/>
          <w:b w:val="0"/>
          <w:sz w:val="28"/>
          <w:szCs w:val="28"/>
        </w:rPr>
        <w:t>0</w:t>
      </w:r>
      <w:r w:rsidR="0041750B">
        <w:rPr>
          <w:rStyle w:val="ab"/>
          <w:b w:val="0"/>
          <w:sz w:val="28"/>
          <w:szCs w:val="28"/>
        </w:rPr>
        <w:t>1/20</w:t>
      </w:r>
      <w:r w:rsidR="003C6332">
        <w:rPr>
          <w:rStyle w:val="ab"/>
          <w:b w:val="0"/>
          <w:sz w:val="28"/>
          <w:szCs w:val="28"/>
        </w:rPr>
        <w:t>20</w:t>
      </w:r>
      <w:r w:rsidR="00B61A59" w:rsidRPr="0041750B">
        <w:rPr>
          <w:rStyle w:val="ab"/>
          <w:b w:val="0"/>
          <w:sz w:val="28"/>
          <w:szCs w:val="28"/>
        </w:rPr>
        <w:t xml:space="preserve"> года,</w:t>
      </w:r>
      <w:r w:rsidR="00E81861" w:rsidRPr="0041750B">
        <w:rPr>
          <w:rStyle w:val="ab"/>
          <w:b w:val="0"/>
          <w:sz w:val="28"/>
          <w:szCs w:val="28"/>
        </w:rPr>
        <w:t xml:space="preserve"> </w:t>
      </w:r>
      <w:r w:rsidR="00B61A59" w:rsidRPr="0041750B">
        <w:rPr>
          <w:rStyle w:val="ab"/>
          <w:b w:val="0"/>
          <w:sz w:val="28"/>
          <w:szCs w:val="28"/>
        </w:rPr>
        <w:t>ПОСТАНОВЛЯЮ:</w:t>
      </w:r>
    </w:p>
    <w:p w:rsidR="002819AD" w:rsidRPr="0041750B" w:rsidRDefault="00E81861" w:rsidP="00E81861">
      <w:pPr>
        <w:jc w:val="both"/>
        <w:rPr>
          <w:rStyle w:val="ab"/>
          <w:b w:val="0"/>
          <w:sz w:val="28"/>
          <w:szCs w:val="28"/>
        </w:rPr>
      </w:pPr>
      <w:r w:rsidRPr="0041750B">
        <w:rPr>
          <w:rStyle w:val="ab"/>
          <w:b w:val="0"/>
          <w:sz w:val="28"/>
          <w:szCs w:val="28"/>
        </w:rPr>
        <w:t xml:space="preserve">       </w:t>
      </w:r>
      <w:r w:rsidR="00B61A59" w:rsidRPr="0041750B">
        <w:rPr>
          <w:rStyle w:val="ab"/>
          <w:b w:val="0"/>
          <w:sz w:val="28"/>
          <w:szCs w:val="28"/>
        </w:rPr>
        <w:t>1.Д</w:t>
      </w:r>
      <w:r w:rsidR="006F5886" w:rsidRPr="0041750B">
        <w:rPr>
          <w:rStyle w:val="ab"/>
          <w:b w:val="0"/>
          <w:sz w:val="28"/>
          <w:szCs w:val="28"/>
        </w:rPr>
        <w:t>ля</w:t>
      </w:r>
      <w:r w:rsidR="00B61A59" w:rsidRPr="0041750B">
        <w:rPr>
          <w:rStyle w:val="ab"/>
          <w:b w:val="0"/>
          <w:sz w:val="28"/>
          <w:szCs w:val="28"/>
        </w:rPr>
        <w:t xml:space="preserve"> проведения оповещения, сбора и отправки в войска мобилизационных</w:t>
      </w:r>
      <w:r w:rsidRPr="0041750B">
        <w:rPr>
          <w:rStyle w:val="ab"/>
          <w:b w:val="0"/>
          <w:sz w:val="28"/>
          <w:szCs w:val="28"/>
        </w:rPr>
        <w:t xml:space="preserve"> </w:t>
      </w:r>
      <w:r w:rsidR="006F5886" w:rsidRPr="0041750B">
        <w:rPr>
          <w:rStyle w:val="ab"/>
          <w:b w:val="0"/>
          <w:sz w:val="28"/>
          <w:szCs w:val="28"/>
        </w:rPr>
        <w:t>р</w:t>
      </w:r>
      <w:r w:rsidR="002819AD" w:rsidRPr="0041750B">
        <w:rPr>
          <w:rStyle w:val="ab"/>
          <w:b w:val="0"/>
          <w:sz w:val="28"/>
          <w:szCs w:val="28"/>
        </w:rPr>
        <w:t xml:space="preserve">есурсов, расположенных  на территории сельского поселения </w:t>
      </w:r>
      <w:r w:rsidR="00191470">
        <w:rPr>
          <w:rStyle w:val="ab"/>
          <w:b w:val="0"/>
          <w:sz w:val="28"/>
          <w:szCs w:val="28"/>
        </w:rPr>
        <w:t>Ариевский</w:t>
      </w:r>
      <w:r w:rsidRPr="0041750B">
        <w:rPr>
          <w:rStyle w:val="ab"/>
          <w:b w:val="0"/>
          <w:sz w:val="28"/>
          <w:szCs w:val="28"/>
        </w:rPr>
        <w:t xml:space="preserve"> </w:t>
      </w:r>
      <w:r w:rsidR="002819AD" w:rsidRPr="0041750B">
        <w:rPr>
          <w:rStyle w:val="ab"/>
          <w:b w:val="0"/>
          <w:sz w:val="28"/>
          <w:szCs w:val="28"/>
        </w:rPr>
        <w:t xml:space="preserve">сельсовет  создать штаб  оповещения  и пункт сбора </w:t>
      </w:r>
      <w:r w:rsidR="00191470">
        <w:rPr>
          <w:rStyle w:val="ab"/>
          <w:b w:val="0"/>
          <w:sz w:val="28"/>
          <w:szCs w:val="28"/>
        </w:rPr>
        <w:t>Ариевского</w:t>
      </w:r>
      <w:r w:rsidR="002819AD" w:rsidRPr="0041750B">
        <w:rPr>
          <w:rStyle w:val="ab"/>
          <w:b w:val="0"/>
          <w:sz w:val="28"/>
          <w:szCs w:val="28"/>
        </w:rPr>
        <w:t xml:space="preserve"> сельского</w:t>
      </w:r>
      <w:r w:rsidRPr="0041750B">
        <w:rPr>
          <w:rStyle w:val="ab"/>
          <w:b w:val="0"/>
          <w:sz w:val="28"/>
          <w:szCs w:val="28"/>
        </w:rPr>
        <w:t xml:space="preserve"> </w:t>
      </w:r>
      <w:r w:rsidR="002819AD" w:rsidRPr="0041750B">
        <w:rPr>
          <w:rStyle w:val="ab"/>
          <w:b w:val="0"/>
          <w:sz w:val="28"/>
          <w:szCs w:val="28"/>
        </w:rPr>
        <w:t>поселения.</w:t>
      </w:r>
    </w:p>
    <w:p w:rsidR="002819AD" w:rsidRPr="0041750B" w:rsidRDefault="00E81861" w:rsidP="00E81861">
      <w:pPr>
        <w:jc w:val="both"/>
        <w:rPr>
          <w:rStyle w:val="ab"/>
          <w:b w:val="0"/>
          <w:sz w:val="28"/>
          <w:szCs w:val="28"/>
        </w:rPr>
      </w:pPr>
      <w:r w:rsidRPr="0041750B">
        <w:rPr>
          <w:rStyle w:val="ab"/>
          <w:b w:val="0"/>
          <w:sz w:val="28"/>
          <w:szCs w:val="28"/>
        </w:rPr>
        <w:t xml:space="preserve">      </w:t>
      </w:r>
      <w:r w:rsidR="002819AD" w:rsidRPr="0041750B">
        <w:rPr>
          <w:rStyle w:val="ab"/>
          <w:b w:val="0"/>
          <w:sz w:val="28"/>
          <w:szCs w:val="28"/>
        </w:rPr>
        <w:t xml:space="preserve">2.Штаб оповещения и пункт сбора сельского поселения разместить в здании администрации сельского </w:t>
      </w:r>
      <w:r w:rsidR="00191470" w:rsidRPr="0041750B">
        <w:rPr>
          <w:rStyle w:val="ab"/>
          <w:b w:val="0"/>
          <w:sz w:val="28"/>
          <w:szCs w:val="28"/>
        </w:rPr>
        <w:t>поселения Ариевский сельсовет</w:t>
      </w:r>
      <w:r w:rsidR="002819AD" w:rsidRPr="0041750B">
        <w:rPr>
          <w:rStyle w:val="ab"/>
          <w:b w:val="0"/>
          <w:sz w:val="28"/>
          <w:szCs w:val="28"/>
        </w:rPr>
        <w:t>.</w:t>
      </w:r>
    </w:p>
    <w:p w:rsidR="00AC632E" w:rsidRPr="0041750B" w:rsidRDefault="00E81861" w:rsidP="00E81861">
      <w:pPr>
        <w:jc w:val="both"/>
        <w:rPr>
          <w:rStyle w:val="ab"/>
          <w:b w:val="0"/>
          <w:sz w:val="28"/>
          <w:szCs w:val="28"/>
        </w:rPr>
      </w:pPr>
      <w:r w:rsidRPr="0041750B">
        <w:rPr>
          <w:rStyle w:val="ab"/>
          <w:b w:val="0"/>
          <w:sz w:val="28"/>
          <w:szCs w:val="28"/>
        </w:rPr>
        <w:t xml:space="preserve">     </w:t>
      </w:r>
      <w:r w:rsidR="002819AD" w:rsidRPr="0041750B">
        <w:rPr>
          <w:rStyle w:val="ab"/>
          <w:b w:val="0"/>
          <w:sz w:val="28"/>
          <w:szCs w:val="28"/>
        </w:rPr>
        <w:t>3.В целях гарантированного проведения мобилизационных мероприятий</w:t>
      </w:r>
      <w:r w:rsidRPr="0041750B">
        <w:rPr>
          <w:rStyle w:val="ab"/>
          <w:b w:val="0"/>
          <w:sz w:val="28"/>
          <w:szCs w:val="28"/>
        </w:rPr>
        <w:t xml:space="preserve"> </w:t>
      </w:r>
      <w:r w:rsidR="002819AD" w:rsidRPr="0041750B">
        <w:rPr>
          <w:rStyle w:val="ab"/>
          <w:b w:val="0"/>
          <w:sz w:val="28"/>
          <w:szCs w:val="28"/>
        </w:rPr>
        <w:t xml:space="preserve">(оповещения, сбора, отправки людских и </w:t>
      </w:r>
      <w:r w:rsidR="00191470" w:rsidRPr="0041750B">
        <w:rPr>
          <w:rStyle w:val="ab"/>
          <w:b w:val="0"/>
          <w:sz w:val="28"/>
          <w:szCs w:val="28"/>
        </w:rPr>
        <w:t>транспортных средств</w:t>
      </w:r>
      <w:r w:rsidR="002819AD" w:rsidRPr="0041750B">
        <w:rPr>
          <w:rStyle w:val="ab"/>
          <w:b w:val="0"/>
          <w:sz w:val="28"/>
          <w:szCs w:val="28"/>
        </w:rPr>
        <w:t>) на территории</w:t>
      </w:r>
      <w:r w:rsidRPr="0041750B">
        <w:rPr>
          <w:rStyle w:val="ab"/>
          <w:b w:val="0"/>
          <w:sz w:val="28"/>
          <w:szCs w:val="28"/>
        </w:rPr>
        <w:t xml:space="preserve"> </w:t>
      </w:r>
      <w:r w:rsidR="00191470" w:rsidRPr="0041750B">
        <w:rPr>
          <w:rStyle w:val="ab"/>
          <w:b w:val="0"/>
          <w:sz w:val="28"/>
          <w:szCs w:val="28"/>
        </w:rPr>
        <w:t>сельского поселения</w:t>
      </w:r>
      <w:r w:rsidR="002819AD" w:rsidRPr="0041750B">
        <w:rPr>
          <w:rStyle w:val="ab"/>
          <w:b w:val="0"/>
          <w:sz w:val="28"/>
          <w:szCs w:val="28"/>
        </w:rPr>
        <w:t xml:space="preserve"> </w:t>
      </w:r>
      <w:r w:rsidR="00191470">
        <w:rPr>
          <w:rStyle w:val="ab"/>
          <w:b w:val="0"/>
          <w:sz w:val="28"/>
          <w:szCs w:val="28"/>
        </w:rPr>
        <w:t>Ариевский</w:t>
      </w:r>
      <w:r w:rsidR="002819AD" w:rsidRPr="0041750B">
        <w:rPr>
          <w:rStyle w:val="ab"/>
          <w:b w:val="0"/>
          <w:sz w:val="28"/>
          <w:szCs w:val="28"/>
        </w:rPr>
        <w:t xml:space="preserve"> сельсовет, обеспечения исполнения гражданами</w:t>
      </w:r>
      <w:r w:rsidRPr="0041750B">
        <w:rPr>
          <w:rStyle w:val="ab"/>
          <w:b w:val="0"/>
          <w:sz w:val="28"/>
          <w:szCs w:val="28"/>
        </w:rPr>
        <w:t xml:space="preserve"> </w:t>
      </w:r>
      <w:r w:rsidR="00191470" w:rsidRPr="0041750B">
        <w:rPr>
          <w:rStyle w:val="ab"/>
          <w:b w:val="0"/>
          <w:sz w:val="28"/>
          <w:szCs w:val="28"/>
        </w:rPr>
        <w:t>Российской Федерации</w:t>
      </w:r>
      <w:r w:rsidR="00AC632E" w:rsidRPr="0041750B">
        <w:rPr>
          <w:rStyle w:val="ab"/>
          <w:b w:val="0"/>
          <w:sz w:val="28"/>
          <w:szCs w:val="28"/>
        </w:rPr>
        <w:t xml:space="preserve">, </w:t>
      </w:r>
      <w:r w:rsidR="00032C9B">
        <w:rPr>
          <w:rStyle w:val="ab"/>
          <w:b w:val="0"/>
          <w:sz w:val="28"/>
          <w:szCs w:val="28"/>
        </w:rPr>
        <w:t xml:space="preserve">организациями воинской и военно </w:t>
      </w:r>
      <w:r w:rsidR="00AC632E" w:rsidRPr="0041750B">
        <w:rPr>
          <w:rStyle w:val="ab"/>
          <w:b w:val="0"/>
          <w:sz w:val="28"/>
          <w:szCs w:val="28"/>
        </w:rPr>
        <w:t>– транспортной</w:t>
      </w:r>
      <w:r w:rsidRPr="0041750B">
        <w:rPr>
          <w:rStyle w:val="ab"/>
          <w:b w:val="0"/>
          <w:sz w:val="28"/>
          <w:szCs w:val="28"/>
        </w:rPr>
        <w:t xml:space="preserve"> </w:t>
      </w:r>
      <w:r w:rsidR="00AC632E" w:rsidRPr="0041750B">
        <w:rPr>
          <w:rStyle w:val="ab"/>
          <w:b w:val="0"/>
          <w:sz w:val="28"/>
          <w:szCs w:val="28"/>
        </w:rPr>
        <w:t xml:space="preserve">обязанностей привлечь в состав аппарата </w:t>
      </w:r>
      <w:r w:rsidR="00191470" w:rsidRPr="0041750B">
        <w:rPr>
          <w:rStyle w:val="ab"/>
          <w:b w:val="0"/>
          <w:sz w:val="28"/>
          <w:szCs w:val="28"/>
        </w:rPr>
        <w:t>усиления штаба оповещения</w:t>
      </w:r>
      <w:r w:rsidR="00AC632E" w:rsidRPr="0041750B">
        <w:rPr>
          <w:rStyle w:val="ab"/>
          <w:b w:val="0"/>
          <w:sz w:val="28"/>
          <w:szCs w:val="28"/>
        </w:rPr>
        <w:t xml:space="preserve"> и пункта</w:t>
      </w:r>
      <w:r w:rsidRPr="0041750B">
        <w:rPr>
          <w:rStyle w:val="ab"/>
          <w:b w:val="0"/>
          <w:sz w:val="28"/>
          <w:szCs w:val="28"/>
        </w:rPr>
        <w:t xml:space="preserve"> </w:t>
      </w:r>
      <w:r w:rsidR="00AC632E" w:rsidRPr="0041750B">
        <w:rPr>
          <w:rStyle w:val="ab"/>
          <w:b w:val="0"/>
          <w:sz w:val="28"/>
          <w:szCs w:val="28"/>
        </w:rPr>
        <w:t>сбора сельского поселения граждан согласно приложения № 1.</w:t>
      </w:r>
    </w:p>
    <w:p w:rsidR="00AC632E" w:rsidRPr="0041750B" w:rsidRDefault="00E81861" w:rsidP="00E81861">
      <w:pPr>
        <w:jc w:val="both"/>
        <w:rPr>
          <w:rStyle w:val="ab"/>
          <w:b w:val="0"/>
          <w:sz w:val="28"/>
          <w:szCs w:val="28"/>
        </w:rPr>
      </w:pPr>
      <w:r w:rsidRPr="0041750B">
        <w:rPr>
          <w:rStyle w:val="ab"/>
          <w:b w:val="0"/>
          <w:sz w:val="28"/>
          <w:szCs w:val="28"/>
        </w:rPr>
        <w:t xml:space="preserve">   </w:t>
      </w:r>
      <w:r w:rsidR="00191470" w:rsidRPr="0041750B">
        <w:rPr>
          <w:rStyle w:val="ab"/>
          <w:b w:val="0"/>
          <w:sz w:val="28"/>
          <w:szCs w:val="28"/>
        </w:rPr>
        <w:t>4.Занятия с</w:t>
      </w:r>
      <w:r w:rsidR="00AC632E" w:rsidRPr="0041750B">
        <w:rPr>
          <w:rStyle w:val="ab"/>
          <w:b w:val="0"/>
          <w:sz w:val="28"/>
          <w:szCs w:val="28"/>
        </w:rPr>
        <w:t xml:space="preserve"> гражданами, привлекаемыми в состав аппарата </w:t>
      </w:r>
      <w:r w:rsidR="00191470" w:rsidRPr="0041750B">
        <w:rPr>
          <w:rStyle w:val="ab"/>
          <w:b w:val="0"/>
          <w:sz w:val="28"/>
          <w:szCs w:val="28"/>
        </w:rPr>
        <w:t>усиления штаба</w:t>
      </w:r>
      <w:r w:rsidRPr="0041750B">
        <w:rPr>
          <w:rStyle w:val="ab"/>
          <w:b w:val="0"/>
          <w:sz w:val="28"/>
          <w:szCs w:val="28"/>
        </w:rPr>
        <w:t xml:space="preserve"> </w:t>
      </w:r>
      <w:r w:rsidR="00AC632E" w:rsidRPr="0041750B">
        <w:rPr>
          <w:rStyle w:val="ab"/>
          <w:b w:val="0"/>
          <w:sz w:val="28"/>
          <w:szCs w:val="28"/>
        </w:rPr>
        <w:t xml:space="preserve">оповещения и </w:t>
      </w:r>
      <w:r w:rsidR="00191470" w:rsidRPr="0041750B">
        <w:rPr>
          <w:rStyle w:val="ab"/>
          <w:b w:val="0"/>
          <w:sz w:val="28"/>
          <w:szCs w:val="28"/>
        </w:rPr>
        <w:t>пункта сбора сельского</w:t>
      </w:r>
      <w:r w:rsidR="00AC632E" w:rsidRPr="0041750B">
        <w:rPr>
          <w:rStyle w:val="ab"/>
          <w:b w:val="0"/>
          <w:sz w:val="28"/>
          <w:szCs w:val="28"/>
        </w:rPr>
        <w:t xml:space="preserve"> поселения, </w:t>
      </w:r>
      <w:r w:rsidR="00191470" w:rsidRPr="0041750B">
        <w:rPr>
          <w:rStyle w:val="ab"/>
          <w:b w:val="0"/>
          <w:sz w:val="28"/>
          <w:szCs w:val="28"/>
        </w:rPr>
        <w:t>проводить в</w:t>
      </w:r>
      <w:r w:rsidR="00191470">
        <w:rPr>
          <w:rStyle w:val="ab"/>
          <w:b w:val="0"/>
          <w:sz w:val="28"/>
          <w:szCs w:val="28"/>
        </w:rPr>
        <w:t xml:space="preserve"> сроки согласованные с </w:t>
      </w:r>
      <w:r w:rsidR="00AC632E" w:rsidRPr="0041750B">
        <w:rPr>
          <w:rStyle w:val="ab"/>
          <w:b w:val="0"/>
          <w:sz w:val="28"/>
          <w:szCs w:val="28"/>
        </w:rPr>
        <w:t>ВК    Дуванско</w:t>
      </w:r>
      <w:r w:rsidR="00191470">
        <w:rPr>
          <w:rStyle w:val="ab"/>
          <w:b w:val="0"/>
          <w:sz w:val="28"/>
          <w:szCs w:val="28"/>
        </w:rPr>
        <w:t>го, Мечетлинского</w:t>
      </w:r>
      <w:r w:rsidR="00191470" w:rsidRPr="0041750B">
        <w:rPr>
          <w:rStyle w:val="ab"/>
          <w:b w:val="0"/>
          <w:sz w:val="28"/>
          <w:szCs w:val="28"/>
        </w:rPr>
        <w:t xml:space="preserve"> и</w:t>
      </w:r>
      <w:r w:rsidR="00AC632E" w:rsidRPr="0041750B">
        <w:rPr>
          <w:rStyle w:val="ab"/>
          <w:b w:val="0"/>
          <w:sz w:val="28"/>
          <w:szCs w:val="28"/>
        </w:rPr>
        <w:t xml:space="preserve"> Салаватско</w:t>
      </w:r>
      <w:r w:rsidR="00191470">
        <w:rPr>
          <w:rStyle w:val="ab"/>
          <w:b w:val="0"/>
          <w:sz w:val="28"/>
          <w:szCs w:val="28"/>
        </w:rPr>
        <w:t>го</w:t>
      </w:r>
      <w:r w:rsidR="00AC632E" w:rsidRPr="0041750B">
        <w:rPr>
          <w:rStyle w:val="ab"/>
          <w:b w:val="0"/>
          <w:sz w:val="28"/>
          <w:szCs w:val="28"/>
        </w:rPr>
        <w:t xml:space="preserve"> районам.</w:t>
      </w:r>
    </w:p>
    <w:p w:rsidR="005E7D2C" w:rsidRPr="0041750B" w:rsidRDefault="00E81861" w:rsidP="00E81861">
      <w:pPr>
        <w:jc w:val="both"/>
        <w:rPr>
          <w:rStyle w:val="ab"/>
          <w:b w:val="0"/>
          <w:sz w:val="28"/>
          <w:szCs w:val="28"/>
        </w:rPr>
      </w:pPr>
      <w:r w:rsidRPr="0041750B">
        <w:rPr>
          <w:rStyle w:val="ab"/>
          <w:b w:val="0"/>
          <w:sz w:val="28"/>
          <w:szCs w:val="28"/>
        </w:rPr>
        <w:t xml:space="preserve">   </w:t>
      </w:r>
      <w:r w:rsidR="00AC632E" w:rsidRPr="0041750B">
        <w:rPr>
          <w:rStyle w:val="ab"/>
          <w:b w:val="0"/>
          <w:sz w:val="28"/>
          <w:szCs w:val="28"/>
        </w:rPr>
        <w:t xml:space="preserve">5.Для </w:t>
      </w:r>
      <w:r w:rsidR="00191470" w:rsidRPr="0041750B">
        <w:rPr>
          <w:rStyle w:val="ab"/>
          <w:b w:val="0"/>
          <w:sz w:val="28"/>
          <w:szCs w:val="28"/>
        </w:rPr>
        <w:t>оповещения граждан</w:t>
      </w:r>
      <w:r w:rsidR="00AC632E" w:rsidRPr="0041750B">
        <w:rPr>
          <w:rStyle w:val="ab"/>
          <w:b w:val="0"/>
          <w:sz w:val="28"/>
          <w:szCs w:val="28"/>
        </w:rPr>
        <w:t xml:space="preserve">, приписанных к </w:t>
      </w:r>
      <w:r w:rsidR="00191470" w:rsidRPr="0041750B">
        <w:rPr>
          <w:rStyle w:val="ab"/>
          <w:b w:val="0"/>
          <w:sz w:val="28"/>
          <w:szCs w:val="28"/>
        </w:rPr>
        <w:t>войсковым частям,</w:t>
      </w:r>
      <w:r w:rsidR="00AC632E" w:rsidRPr="0041750B">
        <w:rPr>
          <w:rStyle w:val="ab"/>
          <w:b w:val="0"/>
          <w:sz w:val="28"/>
          <w:szCs w:val="28"/>
        </w:rPr>
        <w:t xml:space="preserve"> определить</w:t>
      </w:r>
      <w:r w:rsidRPr="0041750B">
        <w:rPr>
          <w:rStyle w:val="ab"/>
          <w:b w:val="0"/>
          <w:sz w:val="28"/>
          <w:szCs w:val="28"/>
        </w:rPr>
        <w:t xml:space="preserve"> м</w:t>
      </w:r>
      <w:r w:rsidR="005E7D2C" w:rsidRPr="0041750B">
        <w:rPr>
          <w:rStyle w:val="ab"/>
          <w:b w:val="0"/>
          <w:sz w:val="28"/>
          <w:szCs w:val="28"/>
        </w:rPr>
        <w:t>аршруты оповещения по месту и по месту работы и по месту жительства</w:t>
      </w:r>
      <w:r w:rsidRPr="0041750B">
        <w:rPr>
          <w:rStyle w:val="ab"/>
          <w:b w:val="0"/>
          <w:sz w:val="28"/>
          <w:szCs w:val="28"/>
        </w:rPr>
        <w:t xml:space="preserve"> </w:t>
      </w:r>
      <w:r w:rsidR="005E7D2C" w:rsidRPr="0041750B">
        <w:rPr>
          <w:rStyle w:val="ab"/>
          <w:b w:val="0"/>
          <w:sz w:val="28"/>
          <w:szCs w:val="28"/>
        </w:rPr>
        <w:lastRenderedPageBreak/>
        <w:t>обеспечивающим выполнение задач, определенных нормативными правовыми</w:t>
      </w:r>
      <w:r w:rsidRPr="0041750B">
        <w:rPr>
          <w:rStyle w:val="ab"/>
          <w:b w:val="0"/>
          <w:sz w:val="28"/>
          <w:szCs w:val="28"/>
        </w:rPr>
        <w:t xml:space="preserve"> </w:t>
      </w:r>
      <w:r w:rsidR="005E7D2C" w:rsidRPr="0041750B">
        <w:rPr>
          <w:rStyle w:val="ab"/>
          <w:b w:val="0"/>
          <w:sz w:val="28"/>
          <w:szCs w:val="28"/>
        </w:rPr>
        <w:t>документами:</w:t>
      </w:r>
    </w:p>
    <w:p w:rsidR="005E7D2C" w:rsidRPr="0041750B" w:rsidRDefault="005E7D2C" w:rsidP="00E81861">
      <w:pPr>
        <w:jc w:val="both"/>
        <w:rPr>
          <w:rStyle w:val="ab"/>
          <w:b w:val="0"/>
          <w:sz w:val="28"/>
          <w:szCs w:val="28"/>
        </w:rPr>
      </w:pPr>
      <w:r w:rsidRPr="0041750B">
        <w:rPr>
          <w:rStyle w:val="ab"/>
          <w:b w:val="0"/>
          <w:sz w:val="28"/>
          <w:szCs w:val="28"/>
        </w:rPr>
        <w:t>- подготовить документы штаба оповещения и пункта сбора сельского поселения,</w:t>
      </w:r>
    </w:p>
    <w:p w:rsidR="005E7D2C" w:rsidRPr="0041750B" w:rsidRDefault="005E7D2C" w:rsidP="00E81861">
      <w:pPr>
        <w:jc w:val="both"/>
        <w:rPr>
          <w:rStyle w:val="ab"/>
          <w:b w:val="0"/>
          <w:sz w:val="28"/>
          <w:szCs w:val="28"/>
        </w:rPr>
      </w:pPr>
      <w:r w:rsidRPr="0041750B">
        <w:rPr>
          <w:rStyle w:val="ab"/>
          <w:b w:val="0"/>
          <w:sz w:val="28"/>
          <w:szCs w:val="28"/>
        </w:rPr>
        <w:t>предусмотреть место для сбора граждан, приписанным  к войсковым  частям и прибывшим для убытия на пункты сбора военного комиссариата.</w:t>
      </w:r>
    </w:p>
    <w:p w:rsidR="008B47DD" w:rsidRPr="0041750B" w:rsidRDefault="005E7D2C" w:rsidP="00E81861">
      <w:pPr>
        <w:jc w:val="both"/>
        <w:rPr>
          <w:rStyle w:val="ab"/>
          <w:b w:val="0"/>
          <w:sz w:val="28"/>
          <w:szCs w:val="28"/>
        </w:rPr>
      </w:pPr>
      <w:r w:rsidRPr="0041750B">
        <w:rPr>
          <w:rStyle w:val="ab"/>
          <w:b w:val="0"/>
          <w:sz w:val="28"/>
          <w:szCs w:val="28"/>
        </w:rPr>
        <w:t xml:space="preserve">Изготовить таблички и бейджики для </w:t>
      </w:r>
      <w:r w:rsidR="00191470" w:rsidRPr="0041750B">
        <w:rPr>
          <w:rStyle w:val="ab"/>
          <w:b w:val="0"/>
          <w:sz w:val="28"/>
          <w:szCs w:val="28"/>
        </w:rPr>
        <w:t>личного состава</w:t>
      </w:r>
      <w:r w:rsidRPr="0041750B">
        <w:rPr>
          <w:rStyle w:val="ab"/>
          <w:b w:val="0"/>
          <w:sz w:val="28"/>
          <w:szCs w:val="28"/>
        </w:rPr>
        <w:t xml:space="preserve"> штаба </w:t>
      </w:r>
      <w:r w:rsidR="008B47DD" w:rsidRPr="0041750B">
        <w:rPr>
          <w:rStyle w:val="ab"/>
          <w:b w:val="0"/>
          <w:sz w:val="28"/>
          <w:szCs w:val="28"/>
        </w:rPr>
        <w:t xml:space="preserve"> оповещения и пункта</w:t>
      </w:r>
      <w:r w:rsidR="00E81861" w:rsidRPr="0041750B">
        <w:rPr>
          <w:rStyle w:val="ab"/>
          <w:b w:val="0"/>
          <w:sz w:val="28"/>
          <w:szCs w:val="28"/>
        </w:rPr>
        <w:t xml:space="preserve"> </w:t>
      </w:r>
      <w:r w:rsidR="008B47DD" w:rsidRPr="0041750B">
        <w:rPr>
          <w:rStyle w:val="ab"/>
          <w:b w:val="0"/>
          <w:sz w:val="28"/>
          <w:szCs w:val="28"/>
        </w:rPr>
        <w:t>сбора сельского  поселения, повязку  для дежурного по ШО ПС сельского поселения,</w:t>
      </w:r>
      <w:r w:rsidR="00E81861" w:rsidRPr="0041750B">
        <w:rPr>
          <w:rStyle w:val="ab"/>
          <w:b w:val="0"/>
          <w:sz w:val="28"/>
          <w:szCs w:val="28"/>
        </w:rPr>
        <w:t xml:space="preserve"> </w:t>
      </w:r>
      <w:r w:rsidR="008B47DD" w:rsidRPr="0041750B">
        <w:rPr>
          <w:rStyle w:val="ab"/>
          <w:b w:val="0"/>
          <w:sz w:val="28"/>
          <w:szCs w:val="28"/>
        </w:rPr>
        <w:t>имущество и оборудование необходимое для обеспечения работы штаба оповещения</w:t>
      </w:r>
      <w:r w:rsidR="00E81861" w:rsidRPr="0041750B">
        <w:rPr>
          <w:rStyle w:val="ab"/>
          <w:b w:val="0"/>
          <w:sz w:val="28"/>
          <w:szCs w:val="28"/>
        </w:rPr>
        <w:t xml:space="preserve"> </w:t>
      </w:r>
      <w:r w:rsidR="008B47DD" w:rsidRPr="0041750B">
        <w:rPr>
          <w:rStyle w:val="ab"/>
          <w:b w:val="0"/>
          <w:sz w:val="28"/>
          <w:szCs w:val="28"/>
        </w:rPr>
        <w:t>и  пункта  сбора сельского поселения;</w:t>
      </w:r>
    </w:p>
    <w:p w:rsidR="008B47DD" w:rsidRPr="0041750B" w:rsidRDefault="00700397" w:rsidP="00E81861">
      <w:pPr>
        <w:jc w:val="both"/>
        <w:rPr>
          <w:rStyle w:val="ab"/>
          <w:b w:val="0"/>
          <w:sz w:val="28"/>
          <w:szCs w:val="28"/>
        </w:rPr>
      </w:pPr>
      <w:r w:rsidRPr="0041750B">
        <w:rPr>
          <w:rStyle w:val="ab"/>
          <w:b w:val="0"/>
          <w:sz w:val="28"/>
          <w:szCs w:val="28"/>
        </w:rPr>
        <w:t>6.Е</w:t>
      </w:r>
      <w:r w:rsidR="008B47DD" w:rsidRPr="0041750B">
        <w:rPr>
          <w:rStyle w:val="ab"/>
          <w:b w:val="0"/>
          <w:sz w:val="28"/>
          <w:szCs w:val="28"/>
        </w:rPr>
        <w:t xml:space="preserve">жемесячно сверять с ВК </w:t>
      </w:r>
      <w:r w:rsidR="00191470">
        <w:rPr>
          <w:rStyle w:val="ab"/>
          <w:b w:val="0"/>
          <w:sz w:val="28"/>
          <w:szCs w:val="28"/>
        </w:rPr>
        <w:t>Дуванского, Мечетлинского</w:t>
      </w:r>
      <w:r w:rsidR="008B47DD" w:rsidRPr="0041750B">
        <w:rPr>
          <w:rStyle w:val="ab"/>
          <w:b w:val="0"/>
          <w:sz w:val="28"/>
          <w:szCs w:val="28"/>
        </w:rPr>
        <w:t xml:space="preserve"> и Салаватско</w:t>
      </w:r>
      <w:r w:rsidR="00191470">
        <w:rPr>
          <w:rStyle w:val="ab"/>
          <w:b w:val="0"/>
          <w:sz w:val="28"/>
          <w:szCs w:val="28"/>
        </w:rPr>
        <w:t>го</w:t>
      </w:r>
      <w:r w:rsidR="008B47DD" w:rsidRPr="0041750B">
        <w:rPr>
          <w:rStyle w:val="ab"/>
          <w:b w:val="0"/>
          <w:sz w:val="28"/>
          <w:szCs w:val="28"/>
        </w:rPr>
        <w:t xml:space="preserve"> районам документы</w:t>
      </w:r>
      <w:r w:rsidR="0041750B">
        <w:rPr>
          <w:rStyle w:val="ab"/>
          <w:b w:val="0"/>
          <w:sz w:val="28"/>
          <w:szCs w:val="28"/>
        </w:rPr>
        <w:t xml:space="preserve"> </w:t>
      </w:r>
      <w:r w:rsidR="008B47DD" w:rsidRPr="0041750B">
        <w:rPr>
          <w:rStyle w:val="ab"/>
          <w:b w:val="0"/>
          <w:sz w:val="28"/>
          <w:szCs w:val="28"/>
        </w:rPr>
        <w:t>штаба оповещения и пункта  сбора сельского поселения, количество граждан,</w:t>
      </w:r>
      <w:r w:rsidR="006F5886" w:rsidRPr="0041750B">
        <w:rPr>
          <w:rStyle w:val="ab"/>
          <w:b w:val="0"/>
          <w:sz w:val="28"/>
          <w:szCs w:val="28"/>
        </w:rPr>
        <w:t xml:space="preserve"> </w:t>
      </w:r>
      <w:r w:rsidR="008B47DD" w:rsidRPr="0041750B">
        <w:rPr>
          <w:rStyle w:val="ab"/>
          <w:b w:val="0"/>
          <w:sz w:val="28"/>
          <w:szCs w:val="28"/>
        </w:rPr>
        <w:t xml:space="preserve">приписанных к войсковым частям и проживающим на территории </w:t>
      </w:r>
      <w:r w:rsidR="00260AF2">
        <w:rPr>
          <w:rStyle w:val="ab"/>
          <w:b w:val="0"/>
          <w:sz w:val="28"/>
          <w:szCs w:val="28"/>
        </w:rPr>
        <w:t>Ариевского</w:t>
      </w:r>
      <w:r w:rsidR="008B47DD" w:rsidRPr="0041750B">
        <w:rPr>
          <w:rStyle w:val="ab"/>
          <w:b w:val="0"/>
          <w:sz w:val="28"/>
          <w:szCs w:val="28"/>
        </w:rPr>
        <w:t xml:space="preserve"> поселения и своевременно вносить изменения;</w:t>
      </w:r>
    </w:p>
    <w:p w:rsidR="008B47DD" w:rsidRPr="0041750B" w:rsidRDefault="008B47DD" w:rsidP="00E81861">
      <w:pPr>
        <w:jc w:val="both"/>
        <w:rPr>
          <w:rStyle w:val="ab"/>
          <w:b w:val="0"/>
          <w:sz w:val="28"/>
          <w:szCs w:val="28"/>
        </w:rPr>
      </w:pPr>
      <w:r w:rsidRPr="0041750B">
        <w:rPr>
          <w:rStyle w:val="ab"/>
          <w:b w:val="0"/>
          <w:sz w:val="28"/>
          <w:szCs w:val="28"/>
        </w:rPr>
        <w:t xml:space="preserve">-вести журнал учета занятий с личным </w:t>
      </w:r>
      <w:r w:rsidR="00191470" w:rsidRPr="0041750B">
        <w:rPr>
          <w:rStyle w:val="ab"/>
          <w:b w:val="0"/>
          <w:sz w:val="28"/>
          <w:szCs w:val="28"/>
        </w:rPr>
        <w:t>составом аппарата</w:t>
      </w:r>
      <w:r w:rsidRPr="0041750B">
        <w:rPr>
          <w:rStyle w:val="ab"/>
          <w:b w:val="0"/>
          <w:sz w:val="28"/>
          <w:szCs w:val="28"/>
        </w:rPr>
        <w:t xml:space="preserve"> </w:t>
      </w:r>
      <w:r w:rsidR="00191470" w:rsidRPr="0041750B">
        <w:rPr>
          <w:rStyle w:val="ab"/>
          <w:b w:val="0"/>
          <w:sz w:val="28"/>
          <w:szCs w:val="28"/>
        </w:rPr>
        <w:t>усиления штаба</w:t>
      </w:r>
      <w:r w:rsidRPr="0041750B">
        <w:rPr>
          <w:rStyle w:val="ab"/>
          <w:b w:val="0"/>
          <w:sz w:val="28"/>
          <w:szCs w:val="28"/>
        </w:rPr>
        <w:t xml:space="preserve"> оповещения</w:t>
      </w:r>
      <w:r w:rsidR="00032C9B">
        <w:rPr>
          <w:rStyle w:val="ab"/>
          <w:b w:val="0"/>
          <w:sz w:val="28"/>
          <w:szCs w:val="28"/>
        </w:rPr>
        <w:t xml:space="preserve"> </w:t>
      </w:r>
      <w:r w:rsidR="006F5886" w:rsidRPr="0041750B">
        <w:rPr>
          <w:rStyle w:val="ab"/>
          <w:b w:val="0"/>
          <w:sz w:val="28"/>
          <w:szCs w:val="28"/>
        </w:rPr>
        <w:t>и</w:t>
      </w:r>
      <w:r w:rsidRPr="0041750B">
        <w:rPr>
          <w:rStyle w:val="ab"/>
          <w:b w:val="0"/>
          <w:sz w:val="28"/>
          <w:szCs w:val="28"/>
        </w:rPr>
        <w:t xml:space="preserve"> пункта сбора сельского поселения.</w:t>
      </w:r>
    </w:p>
    <w:p w:rsidR="002F2135" w:rsidRPr="0041750B" w:rsidRDefault="00700397" w:rsidP="00E81861">
      <w:pPr>
        <w:jc w:val="both"/>
        <w:rPr>
          <w:rStyle w:val="ab"/>
          <w:b w:val="0"/>
          <w:sz w:val="28"/>
          <w:szCs w:val="28"/>
        </w:rPr>
      </w:pPr>
      <w:r w:rsidRPr="0041750B">
        <w:rPr>
          <w:rStyle w:val="ab"/>
          <w:b w:val="0"/>
          <w:sz w:val="28"/>
          <w:szCs w:val="28"/>
        </w:rPr>
        <w:t>7</w:t>
      </w:r>
      <w:r w:rsidR="002F2135" w:rsidRPr="0041750B">
        <w:rPr>
          <w:rStyle w:val="ab"/>
          <w:b w:val="0"/>
          <w:sz w:val="28"/>
          <w:szCs w:val="28"/>
        </w:rPr>
        <w:t xml:space="preserve">. Для оповещения граждан, проживающих в отдельных </w:t>
      </w:r>
      <w:r w:rsidR="00191470" w:rsidRPr="0041750B">
        <w:rPr>
          <w:rStyle w:val="ab"/>
          <w:b w:val="0"/>
          <w:sz w:val="28"/>
          <w:szCs w:val="28"/>
        </w:rPr>
        <w:t>населенных пунктах</w:t>
      </w:r>
      <w:r w:rsidR="002F2135" w:rsidRPr="0041750B">
        <w:rPr>
          <w:rStyle w:val="ab"/>
          <w:b w:val="0"/>
          <w:sz w:val="28"/>
          <w:szCs w:val="28"/>
        </w:rPr>
        <w:t>,</w:t>
      </w:r>
      <w:r w:rsidR="00E81861" w:rsidRPr="0041750B">
        <w:rPr>
          <w:rStyle w:val="ab"/>
          <w:b w:val="0"/>
          <w:sz w:val="28"/>
          <w:szCs w:val="28"/>
        </w:rPr>
        <w:t xml:space="preserve"> </w:t>
      </w:r>
      <w:r w:rsidR="002F2135" w:rsidRPr="0041750B">
        <w:rPr>
          <w:rStyle w:val="ab"/>
          <w:b w:val="0"/>
          <w:sz w:val="28"/>
          <w:szCs w:val="28"/>
        </w:rPr>
        <w:t>работающих за пределами территории поселения, а также для доставки призываемых</w:t>
      </w:r>
      <w:r w:rsidR="00E81861" w:rsidRPr="0041750B">
        <w:rPr>
          <w:rStyle w:val="ab"/>
          <w:b w:val="0"/>
          <w:sz w:val="28"/>
          <w:szCs w:val="28"/>
        </w:rPr>
        <w:t xml:space="preserve"> </w:t>
      </w:r>
      <w:r w:rsidR="002F2135" w:rsidRPr="0041750B">
        <w:rPr>
          <w:rStyle w:val="ab"/>
          <w:b w:val="0"/>
          <w:sz w:val="28"/>
          <w:szCs w:val="28"/>
        </w:rPr>
        <w:t xml:space="preserve">граждан на </w:t>
      </w:r>
      <w:r w:rsidR="00191470" w:rsidRPr="0041750B">
        <w:rPr>
          <w:rStyle w:val="ab"/>
          <w:b w:val="0"/>
          <w:sz w:val="28"/>
          <w:szCs w:val="28"/>
        </w:rPr>
        <w:t>пункты сбора</w:t>
      </w:r>
      <w:r w:rsidR="002F2135" w:rsidRPr="0041750B">
        <w:rPr>
          <w:rStyle w:val="ab"/>
          <w:b w:val="0"/>
          <w:sz w:val="28"/>
          <w:szCs w:val="28"/>
        </w:rPr>
        <w:t xml:space="preserve"> </w:t>
      </w:r>
      <w:r w:rsidR="00191470" w:rsidRPr="0041750B">
        <w:rPr>
          <w:rStyle w:val="ab"/>
          <w:b w:val="0"/>
          <w:sz w:val="28"/>
          <w:szCs w:val="28"/>
        </w:rPr>
        <w:t>военного комиссариата</w:t>
      </w:r>
      <w:r w:rsidR="002F2135" w:rsidRPr="0041750B">
        <w:rPr>
          <w:rStyle w:val="ab"/>
          <w:b w:val="0"/>
          <w:sz w:val="28"/>
          <w:szCs w:val="28"/>
        </w:rPr>
        <w:t xml:space="preserve"> и  воинские части выделить в распоряжение главы администрации сельского  поселения автомобили согласно  приложения  №</w:t>
      </w:r>
      <w:r w:rsidR="006F5886" w:rsidRPr="0041750B">
        <w:rPr>
          <w:rStyle w:val="ab"/>
          <w:b w:val="0"/>
          <w:sz w:val="28"/>
          <w:szCs w:val="28"/>
        </w:rPr>
        <w:t>2</w:t>
      </w:r>
      <w:r w:rsidR="002F2135" w:rsidRPr="0041750B">
        <w:rPr>
          <w:rStyle w:val="ab"/>
          <w:b w:val="0"/>
          <w:sz w:val="28"/>
          <w:szCs w:val="28"/>
        </w:rPr>
        <w:t>.</w:t>
      </w:r>
    </w:p>
    <w:p w:rsidR="002F2135" w:rsidRPr="0041750B" w:rsidRDefault="002F2135" w:rsidP="00E81861">
      <w:pPr>
        <w:jc w:val="both"/>
        <w:rPr>
          <w:rStyle w:val="ab"/>
          <w:b w:val="0"/>
          <w:sz w:val="28"/>
          <w:szCs w:val="28"/>
        </w:rPr>
      </w:pPr>
      <w:r w:rsidRPr="0041750B">
        <w:rPr>
          <w:rStyle w:val="ab"/>
          <w:b w:val="0"/>
          <w:sz w:val="28"/>
          <w:szCs w:val="28"/>
        </w:rPr>
        <w:t xml:space="preserve">8. Питание лиц, привлекаемых в аппарат усиления, </w:t>
      </w:r>
      <w:r w:rsidR="00191470" w:rsidRPr="0041750B">
        <w:rPr>
          <w:rStyle w:val="ab"/>
          <w:b w:val="0"/>
          <w:sz w:val="28"/>
          <w:szCs w:val="28"/>
        </w:rPr>
        <w:t>организовать на</w:t>
      </w:r>
      <w:r w:rsidRPr="0041750B">
        <w:rPr>
          <w:rStyle w:val="ab"/>
          <w:b w:val="0"/>
          <w:sz w:val="28"/>
          <w:szCs w:val="28"/>
        </w:rPr>
        <w:t xml:space="preserve">  базе  столовой</w:t>
      </w:r>
      <w:r w:rsidR="00E81861" w:rsidRPr="0041750B">
        <w:rPr>
          <w:rStyle w:val="ab"/>
          <w:b w:val="0"/>
          <w:sz w:val="28"/>
          <w:szCs w:val="28"/>
        </w:rPr>
        <w:t xml:space="preserve"> </w:t>
      </w:r>
    </w:p>
    <w:p w:rsidR="002F2135" w:rsidRPr="0041750B" w:rsidRDefault="00191470" w:rsidP="00E81861">
      <w:pPr>
        <w:jc w:val="both"/>
        <w:rPr>
          <w:rStyle w:val="ab"/>
          <w:b w:val="0"/>
          <w:sz w:val="28"/>
          <w:szCs w:val="28"/>
        </w:rPr>
      </w:pPr>
      <w:r>
        <w:rPr>
          <w:rStyle w:val="ab"/>
          <w:b w:val="0"/>
          <w:sz w:val="28"/>
          <w:szCs w:val="28"/>
        </w:rPr>
        <w:t>Ариевской</w:t>
      </w:r>
      <w:r w:rsidR="002F2135" w:rsidRPr="0041750B">
        <w:rPr>
          <w:rStyle w:val="ab"/>
          <w:b w:val="0"/>
          <w:sz w:val="28"/>
          <w:szCs w:val="28"/>
        </w:rPr>
        <w:t xml:space="preserve"> средней </w:t>
      </w:r>
      <w:r w:rsidRPr="0041750B">
        <w:rPr>
          <w:rStyle w:val="ab"/>
          <w:b w:val="0"/>
          <w:sz w:val="28"/>
          <w:szCs w:val="28"/>
        </w:rPr>
        <w:t>общеобразовательной школы</w:t>
      </w:r>
      <w:r w:rsidR="002F2135" w:rsidRPr="0041750B">
        <w:rPr>
          <w:rStyle w:val="ab"/>
          <w:b w:val="0"/>
          <w:sz w:val="28"/>
          <w:szCs w:val="28"/>
        </w:rPr>
        <w:t xml:space="preserve"> за наличный расчет.</w:t>
      </w:r>
    </w:p>
    <w:p w:rsidR="002F2135" w:rsidRPr="0041750B" w:rsidRDefault="002F2135" w:rsidP="00E81861">
      <w:pPr>
        <w:jc w:val="both"/>
        <w:rPr>
          <w:rStyle w:val="ab"/>
          <w:b w:val="0"/>
          <w:sz w:val="28"/>
          <w:szCs w:val="28"/>
        </w:rPr>
      </w:pPr>
      <w:r w:rsidRPr="0041750B">
        <w:rPr>
          <w:rStyle w:val="ab"/>
          <w:b w:val="0"/>
          <w:sz w:val="28"/>
          <w:szCs w:val="28"/>
        </w:rPr>
        <w:t xml:space="preserve">9. </w:t>
      </w:r>
      <w:r w:rsidR="00191470" w:rsidRPr="0041750B">
        <w:rPr>
          <w:rStyle w:val="ab"/>
          <w:b w:val="0"/>
          <w:sz w:val="28"/>
          <w:szCs w:val="28"/>
        </w:rPr>
        <w:t>Медицинское обеспечение</w:t>
      </w:r>
      <w:r w:rsidRPr="0041750B">
        <w:rPr>
          <w:rStyle w:val="ab"/>
          <w:b w:val="0"/>
          <w:sz w:val="28"/>
          <w:szCs w:val="28"/>
        </w:rPr>
        <w:t xml:space="preserve"> мероприятий, </w:t>
      </w:r>
      <w:r w:rsidR="00191470" w:rsidRPr="0041750B">
        <w:rPr>
          <w:rStyle w:val="ab"/>
          <w:b w:val="0"/>
          <w:sz w:val="28"/>
          <w:szCs w:val="28"/>
        </w:rPr>
        <w:t>проводимых в</w:t>
      </w:r>
      <w:r w:rsidRPr="0041750B">
        <w:rPr>
          <w:rStyle w:val="ab"/>
          <w:b w:val="0"/>
          <w:sz w:val="28"/>
          <w:szCs w:val="28"/>
        </w:rPr>
        <w:t xml:space="preserve"> </w:t>
      </w:r>
      <w:r w:rsidR="00191470" w:rsidRPr="0041750B">
        <w:rPr>
          <w:rStyle w:val="ab"/>
          <w:b w:val="0"/>
          <w:sz w:val="28"/>
          <w:szCs w:val="28"/>
        </w:rPr>
        <w:t>период проведения</w:t>
      </w:r>
      <w:r w:rsidR="00E81861" w:rsidRPr="0041750B">
        <w:rPr>
          <w:rStyle w:val="ab"/>
          <w:b w:val="0"/>
          <w:sz w:val="28"/>
          <w:szCs w:val="28"/>
        </w:rPr>
        <w:t xml:space="preserve"> </w:t>
      </w:r>
      <w:r w:rsidRPr="0041750B">
        <w:rPr>
          <w:rStyle w:val="ab"/>
          <w:b w:val="0"/>
          <w:sz w:val="28"/>
          <w:szCs w:val="28"/>
        </w:rPr>
        <w:t>мобилизации осуществлять имеющемуся на территории сельского поселения</w:t>
      </w:r>
      <w:r w:rsidR="00E81861" w:rsidRPr="0041750B">
        <w:rPr>
          <w:rStyle w:val="ab"/>
          <w:b w:val="0"/>
          <w:sz w:val="28"/>
          <w:szCs w:val="28"/>
        </w:rPr>
        <w:t xml:space="preserve"> </w:t>
      </w:r>
      <w:r w:rsidRPr="0041750B">
        <w:rPr>
          <w:rStyle w:val="ab"/>
          <w:b w:val="0"/>
          <w:sz w:val="28"/>
          <w:szCs w:val="28"/>
        </w:rPr>
        <w:t xml:space="preserve">медицинскому пункту со </w:t>
      </w:r>
      <w:r w:rsidR="00191470" w:rsidRPr="0041750B">
        <w:rPr>
          <w:rStyle w:val="ab"/>
          <w:b w:val="0"/>
          <w:sz w:val="28"/>
          <w:szCs w:val="28"/>
        </w:rPr>
        <w:t>штатным персоналом</w:t>
      </w:r>
      <w:r w:rsidR="005D061C" w:rsidRPr="0041750B">
        <w:rPr>
          <w:rStyle w:val="ab"/>
          <w:b w:val="0"/>
          <w:sz w:val="28"/>
          <w:szCs w:val="28"/>
        </w:rPr>
        <w:t>.</w:t>
      </w:r>
    </w:p>
    <w:p w:rsidR="005D061C" w:rsidRPr="0041750B" w:rsidRDefault="00191470" w:rsidP="00E81861">
      <w:pPr>
        <w:jc w:val="both"/>
        <w:rPr>
          <w:rStyle w:val="ab"/>
          <w:b w:val="0"/>
          <w:sz w:val="28"/>
          <w:szCs w:val="28"/>
        </w:rPr>
      </w:pPr>
      <w:r w:rsidRPr="0041750B">
        <w:rPr>
          <w:rStyle w:val="ab"/>
          <w:b w:val="0"/>
          <w:sz w:val="28"/>
          <w:szCs w:val="28"/>
        </w:rPr>
        <w:t>10.Определить помещения</w:t>
      </w:r>
      <w:r w:rsidR="005D061C" w:rsidRPr="0041750B">
        <w:rPr>
          <w:rStyle w:val="ab"/>
          <w:b w:val="0"/>
          <w:sz w:val="28"/>
          <w:szCs w:val="28"/>
        </w:rPr>
        <w:t xml:space="preserve"> для укрытия </w:t>
      </w:r>
      <w:r w:rsidRPr="0041750B">
        <w:rPr>
          <w:rStyle w:val="ab"/>
          <w:b w:val="0"/>
          <w:sz w:val="28"/>
          <w:szCs w:val="28"/>
        </w:rPr>
        <w:t>личного состава штаба</w:t>
      </w:r>
      <w:r w:rsidR="005D061C" w:rsidRPr="0041750B">
        <w:rPr>
          <w:rStyle w:val="ab"/>
          <w:b w:val="0"/>
          <w:sz w:val="28"/>
          <w:szCs w:val="28"/>
        </w:rPr>
        <w:t xml:space="preserve"> оповещения и</w:t>
      </w:r>
      <w:r w:rsidR="00E81861" w:rsidRPr="0041750B">
        <w:rPr>
          <w:rStyle w:val="ab"/>
          <w:b w:val="0"/>
          <w:sz w:val="28"/>
          <w:szCs w:val="28"/>
        </w:rPr>
        <w:t xml:space="preserve"> </w:t>
      </w:r>
      <w:r w:rsidR="005D061C" w:rsidRPr="0041750B">
        <w:rPr>
          <w:rStyle w:val="ab"/>
          <w:b w:val="0"/>
          <w:sz w:val="28"/>
          <w:szCs w:val="28"/>
        </w:rPr>
        <w:t xml:space="preserve">пункта сбора </w:t>
      </w:r>
      <w:r w:rsidRPr="0041750B">
        <w:rPr>
          <w:rStyle w:val="ab"/>
          <w:b w:val="0"/>
          <w:sz w:val="28"/>
          <w:szCs w:val="28"/>
        </w:rPr>
        <w:t>сельского поселения</w:t>
      </w:r>
      <w:r w:rsidR="005D061C" w:rsidRPr="0041750B">
        <w:rPr>
          <w:rStyle w:val="ab"/>
          <w:b w:val="0"/>
          <w:sz w:val="28"/>
          <w:szCs w:val="28"/>
        </w:rPr>
        <w:t xml:space="preserve">, служащих </w:t>
      </w:r>
      <w:r w:rsidRPr="0041750B">
        <w:rPr>
          <w:rStyle w:val="ab"/>
          <w:b w:val="0"/>
          <w:sz w:val="28"/>
          <w:szCs w:val="28"/>
        </w:rPr>
        <w:t>администрации сельского поселения</w:t>
      </w:r>
      <w:r w:rsidR="005D061C" w:rsidRPr="0041750B">
        <w:rPr>
          <w:rStyle w:val="ab"/>
          <w:b w:val="0"/>
          <w:sz w:val="28"/>
          <w:szCs w:val="28"/>
        </w:rPr>
        <w:t>,</w:t>
      </w:r>
      <w:r w:rsidR="00E81861" w:rsidRPr="0041750B">
        <w:rPr>
          <w:rStyle w:val="ab"/>
          <w:b w:val="0"/>
          <w:sz w:val="28"/>
          <w:szCs w:val="28"/>
        </w:rPr>
        <w:t xml:space="preserve"> </w:t>
      </w:r>
      <w:r w:rsidR="005D061C" w:rsidRPr="0041750B">
        <w:rPr>
          <w:rStyle w:val="ab"/>
          <w:b w:val="0"/>
          <w:sz w:val="28"/>
          <w:szCs w:val="28"/>
        </w:rPr>
        <w:t xml:space="preserve">а также граждан, </w:t>
      </w:r>
      <w:r w:rsidRPr="0041750B">
        <w:rPr>
          <w:rStyle w:val="ab"/>
          <w:b w:val="0"/>
          <w:sz w:val="28"/>
          <w:szCs w:val="28"/>
        </w:rPr>
        <w:t>приписанных к</w:t>
      </w:r>
      <w:r w:rsidR="005D061C" w:rsidRPr="0041750B">
        <w:rPr>
          <w:rStyle w:val="ab"/>
          <w:b w:val="0"/>
          <w:sz w:val="28"/>
          <w:szCs w:val="28"/>
        </w:rPr>
        <w:t xml:space="preserve"> </w:t>
      </w:r>
      <w:r w:rsidRPr="0041750B">
        <w:rPr>
          <w:rStyle w:val="ab"/>
          <w:b w:val="0"/>
          <w:sz w:val="28"/>
          <w:szCs w:val="28"/>
        </w:rPr>
        <w:t>войсковым частям и</w:t>
      </w:r>
      <w:r w:rsidR="005D061C" w:rsidRPr="0041750B">
        <w:rPr>
          <w:rStyle w:val="ab"/>
          <w:b w:val="0"/>
          <w:sz w:val="28"/>
          <w:szCs w:val="28"/>
        </w:rPr>
        <w:t xml:space="preserve"> прибывшим на  отправку.</w:t>
      </w:r>
    </w:p>
    <w:p w:rsidR="005D061C" w:rsidRPr="0041750B" w:rsidRDefault="005D061C" w:rsidP="00E81861">
      <w:pPr>
        <w:jc w:val="both"/>
        <w:rPr>
          <w:rStyle w:val="ab"/>
          <w:b w:val="0"/>
          <w:sz w:val="28"/>
          <w:szCs w:val="28"/>
        </w:rPr>
      </w:pPr>
      <w:r w:rsidRPr="0041750B">
        <w:rPr>
          <w:rStyle w:val="ab"/>
          <w:b w:val="0"/>
          <w:sz w:val="28"/>
          <w:szCs w:val="28"/>
        </w:rPr>
        <w:t xml:space="preserve">11.Контроль исполнения данного </w:t>
      </w:r>
      <w:r w:rsidR="00191470" w:rsidRPr="0041750B">
        <w:rPr>
          <w:rStyle w:val="ab"/>
          <w:b w:val="0"/>
          <w:sz w:val="28"/>
          <w:szCs w:val="28"/>
        </w:rPr>
        <w:t>постановления оставляю за собой</w:t>
      </w:r>
      <w:r w:rsidRPr="0041750B">
        <w:rPr>
          <w:rStyle w:val="ab"/>
          <w:b w:val="0"/>
          <w:sz w:val="28"/>
          <w:szCs w:val="28"/>
        </w:rPr>
        <w:t>.</w:t>
      </w:r>
    </w:p>
    <w:p w:rsidR="008B47DD" w:rsidRPr="0041750B" w:rsidRDefault="008B47DD" w:rsidP="00E81861">
      <w:pPr>
        <w:jc w:val="both"/>
        <w:rPr>
          <w:rStyle w:val="ab"/>
          <w:b w:val="0"/>
          <w:sz w:val="28"/>
          <w:szCs w:val="28"/>
        </w:rPr>
      </w:pPr>
    </w:p>
    <w:p w:rsidR="005E7D2C" w:rsidRPr="0041750B" w:rsidRDefault="005E7D2C" w:rsidP="00E81861">
      <w:pPr>
        <w:jc w:val="both"/>
        <w:rPr>
          <w:rStyle w:val="ab"/>
          <w:b w:val="0"/>
          <w:sz w:val="28"/>
          <w:szCs w:val="28"/>
        </w:rPr>
      </w:pPr>
    </w:p>
    <w:p w:rsidR="00B61A59" w:rsidRPr="0041750B" w:rsidRDefault="00B61A59" w:rsidP="00E81861">
      <w:pPr>
        <w:jc w:val="both"/>
        <w:rPr>
          <w:rStyle w:val="ab"/>
          <w:b w:val="0"/>
          <w:sz w:val="28"/>
          <w:szCs w:val="28"/>
        </w:rPr>
      </w:pPr>
    </w:p>
    <w:p w:rsidR="00B61A59" w:rsidRPr="0041750B" w:rsidRDefault="00B61A59" w:rsidP="00A51D1A">
      <w:pPr>
        <w:rPr>
          <w:rStyle w:val="ab"/>
          <w:b w:val="0"/>
          <w:sz w:val="28"/>
          <w:szCs w:val="28"/>
        </w:rPr>
      </w:pPr>
    </w:p>
    <w:p w:rsidR="00B61A59" w:rsidRPr="0041750B" w:rsidRDefault="00B61A59" w:rsidP="00A51D1A">
      <w:pPr>
        <w:rPr>
          <w:rStyle w:val="ab"/>
          <w:b w:val="0"/>
          <w:sz w:val="28"/>
          <w:szCs w:val="28"/>
        </w:rPr>
      </w:pPr>
    </w:p>
    <w:p w:rsidR="00B61A59" w:rsidRPr="0041750B" w:rsidRDefault="00B61A59" w:rsidP="00A51D1A">
      <w:pPr>
        <w:rPr>
          <w:rStyle w:val="ab"/>
          <w:b w:val="0"/>
          <w:sz w:val="28"/>
          <w:szCs w:val="28"/>
        </w:rPr>
      </w:pPr>
    </w:p>
    <w:p w:rsidR="00B61A59" w:rsidRPr="0041750B" w:rsidRDefault="00B61A59" w:rsidP="00A51D1A">
      <w:pPr>
        <w:rPr>
          <w:rStyle w:val="ab"/>
          <w:b w:val="0"/>
          <w:sz w:val="28"/>
          <w:szCs w:val="28"/>
        </w:rPr>
      </w:pPr>
    </w:p>
    <w:p w:rsidR="00B61A59" w:rsidRPr="0041750B" w:rsidRDefault="00B61A59" w:rsidP="00A51D1A">
      <w:pPr>
        <w:rPr>
          <w:rStyle w:val="ab"/>
          <w:b w:val="0"/>
          <w:sz w:val="28"/>
          <w:szCs w:val="28"/>
        </w:rPr>
      </w:pPr>
    </w:p>
    <w:p w:rsidR="005D061C" w:rsidRPr="0041750B" w:rsidRDefault="005D061C" w:rsidP="005D061C">
      <w:pPr>
        <w:pStyle w:val="a5"/>
        <w:rPr>
          <w:sz w:val="28"/>
          <w:szCs w:val="28"/>
        </w:rPr>
      </w:pPr>
      <w:r w:rsidRPr="0041750B">
        <w:rPr>
          <w:sz w:val="28"/>
          <w:szCs w:val="28"/>
        </w:rPr>
        <w:t xml:space="preserve">Глава   администрации  сельского   поселения                                                                                </w:t>
      </w:r>
      <w:r w:rsidR="00191470">
        <w:rPr>
          <w:sz w:val="28"/>
          <w:szCs w:val="28"/>
        </w:rPr>
        <w:t>Ариевский</w:t>
      </w:r>
      <w:r w:rsidRPr="0041750B">
        <w:rPr>
          <w:sz w:val="28"/>
          <w:szCs w:val="28"/>
        </w:rPr>
        <w:t xml:space="preserve">    сельсовет: ________________________________</w:t>
      </w:r>
      <w:r w:rsidR="00C41B73">
        <w:rPr>
          <w:sz w:val="28"/>
          <w:szCs w:val="28"/>
        </w:rPr>
        <w:t>М.М.Ахметгалин</w:t>
      </w:r>
      <w:r w:rsidRPr="0041750B">
        <w:rPr>
          <w:sz w:val="28"/>
          <w:szCs w:val="28"/>
        </w:rPr>
        <w:t xml:space="preserve">.                               </w:t>
      </w:r>
    </w:p>
    <w:p w:rsidR="005D061C" w:rsidRPr="0041750B" w:rsidRDefault="005D061C" w:rsidP="005D061C">
      <w:pPr>
        <w:pStyle w:val="4"/>
        <w:rPr>
          <w:rStyle w:val="ab"/>
          <w:b w:val="0"/>
          <w:szCs w:val="28"/>
        </w:rPr>
      </w:pPr>
      <w:r w:rsidRPr="0041750B">
        <w:rPr>
          <w:rStyle w:val="ab"/>
          <w:b w:val="0"/>
          <w:szCs w:val="28"/>
        </w:rPr>
        <w:t xml:space="preserve">                                    </w:t>
      </w:r>
    </w:p>
    <w:p w:rsidR="00B61A59" w:rsidRDefault="00B61A59" w:rsidP="00A51D1A">
      <w:pPr>
        <w:rPr>
          <w:rStyle w:val="ab"/>
          <w:sz w:val="24"/>
          <w:szCs w:val="24"/>
        </w:rPr>
      </w:pPr>
    </w:p>
    <w:p w:rsidR="00B61A59" w:rsidRDefault="00B61A59" w:rsidP="00A51D1A">
      <w:pPr>
        <w:rPr>
          <w:rStyle w:val="ab"/>
          <w:sz w:val="24"/>
          <w:szCs w:val="24"/>
        </w:rPr>
      </w:pPr>
    </w:p>
    <w:p w:rsidR="00B61A59" w:rsidRDefault="00B61A59" w:rsidP="00A51D1A">
      <w:pPr>
        <w:rPr>
          <w:rStyle w:val="ab"/>
          <w:sz w:val="24"/>
          <w:szCs w:val="24"/>
        </w:rPr>
      </w:pPr>
    </w:p>
    <w:p w:rsidR="00FD39AD" w:rsidRDefault="006F5886" w:rsidP="00E81861">
      <w:pPr>
        <w:jc w:val="right"/>
      </w:pPr>
      <w:r>
        <w:t xml:space="preserve">                                                                                                         </w:t>
      </w:r>
    </w:p>
    <w:p w:rsidR="00FD39AD" w:rsidRDefault="00FD39AD" w:rsidP="00E81861">
      <w:pPr>
        <w:jc w:val="right"/>
      </w:pPr>
    </w:p>
    <w:p w:rsidR="006F5886" w:rsidRDefault="006F5886" w:rsidP="00E81861">
      <w:pPr>
        <w:jc w:val="right"/>
      </w:pPr>
      <w:r>
        <w:t xml:space="preserve">   Приложение № 1</w:t>
      </w:r>
    </w:p>
    <w:p w:rsidR="006F5886" w:rsidRDefault="006F5886" w:rsidP="00E81861">
      <w:pPr>
        <w:jc w:val="right"/>
      </w:pPr>
      <w:r>
        <w:t xml:space="preserve">                                                                 к  постановлению  главы  сельского  поселения</w:t>
      </w:r>
    </w:p>
    <w:p w:rsidR="006F5886" w:rsidRDefault="006F5886" w:rsidP="00E81861">
      <w:pPr>
        <w:jc w:val="right"/>
      </w:pPr>
      <w:r>
        <w:t xml:space="preserve">                                                                                                      </w:t>
      </w:r>
      <w:r w:rsidR="00191470">
        <w:t>Ариевский</w:t>
      </w:r>
      <w:r>
        <w:t xml:space="preserve">  сельсовет</w:t>
      </w:r>
    </w:p>
    <w:p w:rsidR="006F5886" w:rsidRDefault="006F5886" w:rsidP="00E81861">
      <w:pPr>
        <w:jc w:val="right"/>
      </w:pPr>
      <w:r>
        <w:t xml:space="preserve">                                                                                                          № </w:t>
      </w:r>
      <w:r w:rsidR="00FD39AD">
        <w:t>1</w:t>
      </w:r>
      <w:r w:rsidR="003C6332">
        <w:t>0</w:t>
      </w:r>
      <w:r>
        <w:t xml:space="preserve">  от  </w:t>
      </w:r>
      <w:r w:rsidR="003C6332">
        <w:t>14</w:t>
      </w:r>
      <w:r w:rsidR="00FD39AD">
        <w:t>.</w:t>
      </w:r>
      <w:r w:rsidR="000972F1">
        <w:t>02</w:t>
      </w:r>
      <w:r w:rsidR="00FD39AD">
        <w:t>.</w:t>
      </w:r>
      <w:r w:rsidR="000972F1">
        <w:t>20</w:t>
      </w:r>
      <w:r w:rsidR="003C6332">
        <w:t>20</w:t>
      </w:r>
      <w:r>
        <w:t xml:space="preserve"> года</w:t>
      </w:r>
    </w:p>
    <w:p w:rsidR="006F5886" w:rsidRDefault="006F5886" w:rsidP="00E81861">
      <w:pPr>
        <w:jc w:val="right"/>
      </w:pPr>
    </w:p>
    <w:p w:rsidR="006F5886" w:rsidRDefault="006F5886" w:rsidP="006F5886"/>
    <w:p w:rsidR="006F5886" w:rsidRDefault="006F5886" w:rsidP="006F5886"/>
    <w:p w:rsidR="006F5886" w:rsidRDefault="006F5886" w:rsidP="006F5886"/>
    <w:p w:rsidR="006F5886" w:rsidRDefault="006F5886" w:rsidP="006F5886">
      <w:pPr>
        <w:ind w:left="360"/>
      </w:pPr>
      <w:r>
        <w:t>1.Создать штаб  оповещения  и пункт  сбора.</w:t>
      </w:r>
    </w:p>
    <w:p w:rsidR="006F5886" w:rsidRDefault="006F5886" w:rsidP="006F5886">
      <w:pPr>
        <w:ind w:left="360"/>
      </w:pPr>
    </w:p>
    <w:p w:rsidR="006F5886" w:rsidRDefault="006F5886" w:rsidP="006F5886">
      <w:pPr>
        <w:ind w:left="360"/>
      </w:pPr>
      <w:r>
        <w:t>2.Назначить:</w:t>
      </w:r>
    </w:p>
    <w:p w:rsidR="006F5886" w:rsidRDefault="006F5886" w:rsidP="006F5886">
      <w:pPr>
        <w:ind w:left="360"/>
      </w:pPr>
      <w:r>
        <w:t xml:space="preserve">-начальником   пункта сбора – главу сельского поселения  </w:t>
      </w:r>
      <w:r w:rsidR="00CE723D" w:rsidRPr="00CE723D">
        <w:t xml:space="preserve"> </w:t>
      </w:r>
      <w:r w:rsidR="00607C79">
        <w:t>Ахметгалина М.М.</w:t>
      </w:r>
      <w:r w:rsidR="00191470">
        <w:t>.</w:t>
      </w:r>
    </w:p>
    <w:p w:rsidR="006F5886" w:rsidRDefault="006F5886" w:rsidP="006F5886">
      <w:pPr>
        <w:ind w:left="360"/>
      </w:pPr>
    </w:p>
    <w:p w:rsidR="006F5886" w:rsidRDefault="006F5886" w:rsidP="006F5886">
      <w:pPr>
        <w:ind w:left="360"/>
      </w:pPr>
      <w:r>
        <w:t xml:space="preserve">-начальником  пункта  оповещения и  тех.  работником № 1 – </w:t>
      </w:r>
      <w:r w:rsidR="000972F1">
        <w:t xml:space="preserve"> управделами </w:t>
      </w:r>
      <w:r w:rsidR="00191470">
        <w:t>Харрасову Г.В</w:t>
      </w:r>
    </w:p>
    <w:p w:rsidR="006F5886" w:rsidRDefault="006F5886" w:rsidP="006F5886">
      <w:pPr>
        <w:ind w:left="360"/>
      </w:pPr>
    </w:p>
    <w:p w:rsidR="006F5886" w:rsidRDefault="006F5886" w:rsidP="006F5886">
      <w:pPr>
        <w:ind w:left="360"/>
      </w:pPr>
      <w:r>
        <w:t>-начальником  отделения  сбора  и  отправки</w:t>
      </w:r>
      <w:r w:rsidR="00FD39AD">
        <w:t xml:space="preserve"> и тех.работник № 2</w:t>
      </w:r>
      <w:r>
        <w:t xml:space="preserve"> – </w:t>
      </w:r>
      <w:r w:rsidR="000972F1">
        <w:t xml:space="preserve"> </w:t>
      </w:r>
      <w:r w:rsidR="00191470">
        <w:t>Ишкинину Г.Ф.</w:t>
      </w:r>
    </w:p>
    <w:p w:rsidR="006F5886" w:rsidRDefault="006F5886" w:rsidP="006F5886">
      <w:pPr>
        <w:ind w:left="360"/>
      </w:pPr>
    </w:p>
    <w:p w:rsidR="006F5886" w:rsidRDefault="006F5886" w:rsidP="006F5886">
      <w:pPr>
        <w:ind w:left="360"/>
      </w:pPr>
      <w:r>
        <w:t xml:space="preserve">- посыльный № 1 – </w:t>
      </w:r>
      <w:r w:rsidR="000972F1">
        <w:t xml:space="preserve"> </w:t>
      </w:r>
      <w:r w:rsidR="00191470">
        <w:t>Аднасурина Ф.А.</w:t>
      </w:r>
    </w:p>
    <w:p w:rsidR="00FD39AD" w:rsidRDefault="00FD39AD" w:rsidP="006F5886">
      <w:pPr>
        <w:ind w:left="360"/>
      </w:pPr>
      <w:r>
        <w:t>- посыльный № 2 – Ибрагимова А.Ф</w:t>
      </w:r>
    </w:p>
    <w:p w:rsidR="00FD39AD" w:rsidRDefault="00FD39AD" w:rsidP="006F5886">
      <w:pPr>
        <w:ind w:left="360"/>
      </w:pPr>
      <w:r>
        <w:t>- посыльный № 3 – Юмагужина Ю.Ю.</w:t>
      </w:r>
    </w:p>
    <w:p w:rsidR="00FD39AD" w:rsidRDefault="00FD39AD" w:rsidP="006F5886">
      <w:pPr>
        <w:ind w:left="360"/>
      </w:pPr>
      <w:r>
        <w:t xml:space="preserve">- посыльный № 4 -  </w:t>
      </w:r>
      <w:r w:rsidR="003C6332">
        <w:t>Ахметгалину Р.И.</w:t>
      </w:r>
    </w:p>
    <w:p w:rsidR="006F5886" w:rsidRDefault="006F5886" w:rsidP="006F5886">
      <w:pPr>
        <w:ind w:left="360"/>
      </w:pPr>
    </w:p>
    <w:p w:rsidR="006F5886" w:rsidRDefault="006F5886" w:rsidP="006F5886">
      <w:pPr>
        <w:ind w:left="360"/>
      </w:pPr>
      <w:r>
        <w:t xml:space="preserve">  3.Для  оповещения  ГПЗ и их  доставки   на ППСГ  использовать  служебный </w:t>
      </w:r>
      <w:r w:rsidR="00E81861">
        <w:t xml:space="preserve"> </w:t>
      </w:r>
      <w:r>
        <w:t xml:space="preserve">      ле</w:t>
      </w:r>
      <w:r w:rsidR="00104C51">
        <w:t>гковой   автомобиль  ВАЗ – 211540, гос. номер В</w:t>
      </w:r>
      <w:r>
        <w:t xml:space="preserve"> </w:t>
      </w:r>
      <w:r w:rsidR="00104C51">
        <w:t>202</w:t>
      </w:r>
      <w:r>
        <w:t xml:space="preserve"> </w:t>
      </w:r>
      <w:r w:rsidR="00104C51">
        <w:t>ВХ</w:t>
      </w:r>
      <w:r>
        <w:t xml:space="preserve"> </w:t>
      </w:r>
      <w:r w:rsidR="00104C51">
        <w:t>1</w:t>
      </w:r>
      <w:r>
        <w:t>02.</w:t>
      </w:r>
    </w:p>
    <w:p w:rsidR="006F5886" w:rsidRDefault="006F5886" w:rsidP="006F5886">
      <w:pPr>
        <w:ind w:left="360"/>
      </w:pPr>
    </w:p>
    <w:p w:rsidR="006F5886" w:rsidRDefault="006F5886" w:rsidP="006F5886">
      <w:pPr>
        <w:ind w:left="360"/>
      </w:pPr>
      <w:r>
        <w:t>4.Лицам, назначенным ШОПС  сельского  поселения  с  получением  сигнала,</w:t>
      </w:r>
      <w:r w:rsidR="00E81861">
        <w:t xml:space="preserve"> р</w:t>
      </w:r>
      <w:r>
        <w:t>аспоряжения  явится в  штаб  оповещения  немедленно.</w:t>
      </w:r>
    </w:p>
    <w:p w:rsidR="006F5886" w:rsidRDefault="006F5886" w:rsidP="006F5886">
      <w:pPr>
        <w:ind w:left="360"/>
      </w:pPr>
    </w:p>
    <w:p w:rsidR="006F5886" w:rsidRDefault="006F5886" w:rsidP="006F5886"/>
    <w:p w:rsidR="006F5886" w:rsidRDefault="006F5886" w:rsidP="006F5886"/>
    <w:p w:rsidR="006F5886" w:rsidRDefault="006F5886" w:rsidP="006F5886"/>
    <w:p w:rsidR="006F5886" w:rsidRDefault="006F5886" w:rsidP="006F5886"/>
    <w:p w:rsidR="006F5886" w:rsidRDefault="006F5886" w:rsidP="006F5886">
      <w:r>
        <w:t xml:space="preserve">   Глава сельского  поселения </w:t>
      </w:r>
      <w:r w:rsidR="00191470">
        <w:t>Ариевский</w:t>
      </w:r>
      <w:r>
        <w:t xml:space="preserve">  сельсовет:                          </w:t>
      </w:r>
      <w:r w:rsidR="00607C79">
        <w:t>Ахметгалин М.М.</w:t>
      </w:r>
    </w:p>
    <w:p w:rsidR="006F5886" w:rsidRDefault="006F5886" w:rsidP="006F5886"/>
    <w:p w:rsidR="00B61A59" w:rsidRDefault="00B61A59" w:rsidP="00A51D1A">
      <w:pPr>
        <w:rPr>
          <w:rStyle w:val="ab"/>
          <w:sz w:val="24"/>
          <w:szCs w:val="24"/>
        </w:rPr>
      </w:pPr>
    </w:p>
    <w:p w:rsidR="00B61A59" w:rsidRDefault="00B61A59" w:rsidP="00A51D1A">
      <w:pPr>
        <w:rPr>
          <w:rStyle w:val="ab"/>
          <w:sz w:val="24"/>
          <w:szCs w:val="24"/>
        </w:rPr>
      </w:pPr>
    </w:p>
    <w:p w:rsidR="00B61A59" w:rsidRDefault="00B61A59" w:rsidP="00A51D1A">
      <w:pPr>
        <w:rPr>
          <w:rStyle w:val="ab"/>
          <w:sz w:val="24"/>
          <w:szCs w:val="24"/>
        </w:rPr>
      </w:pPr>
    </w:p>
    <w:p w:rsidR="00B61A59" w:rsidRDefault="00B61A59" w:rsidP="00A51D1A">
      <w:pPr>
        <w:rPr>
          <w:rStyle w:val="ab"/>
          <w:sz w:val="24"/>
          <w:szCs w:val="24"/>
        </w:rPr>
      </w:pPr>
    </w:p>
    <w:p w:rsidR="00B61A59" w:rsidRDefault="00B61A59" w:rsidP="00A51D1A">
      <w:pPr>
        <w:rPr>
          <w:rStyle w:val="ab"/>
          <w:sz w:val="24"/>
          <w:szCs w:val="24"/>
        </w:rPr>
      </w:pPr>
    </w:p>
    <w:p w:rsidR="00B61A59" w:rsidRDefault="00B61A59" w:rsidP="00A51D1A">
      <w:pPr>
        <w:rPr>
          <w:rStyle w:val="ab"/>
          <w:sz w:val="24"/>
          <w:szCs w:val="24"/>
        </w:rPr>
      </w:pPr>
    </w:p>
    <w:p w:rsidR="00B61A59" w:rsidRDefault="00B61A59" w:rsidP="00A51D1A">
      <w:pPr>
        <w:rPr>
          <w:rStyle w:val="ab"/>
          <w:sz w:val="24"/>
          <w:szCs w:val="24"/>
        </w:rPr>
      </w:pPr>
    </w:p>
    <w:p w:rsidR="00B61A59" w:rsidRDefault="00B61A59" w:rsidP="00A51D1A">
      <w:pPr>
        <w:rPr>
          <w:rStyle w:val="ab"/>
          <w:sz w:val="24"/>
          <w:szCs w:val="24"/>
        </w:rPr>
      </w:pPr>
    </w:p>
    <w:p w:rsidR="00B61A59" w:rsidRDefault="00B61A59" w:rsidP="00A51D1A">
      <w:pPr>
        <w:rPr>
          <w:rStyle w:val="ab"/>
          <w:sz w:val="24"/>
          <w:szCs w:val="24"/>
        </w:rPr>
      </w:pPr>
    </w:p>
    <w:p w:rsidR="00B61A59" w:rsidRDefault="00B61A59" w:rsidP="00A51D1A">
      <w:pPr>
        <w:rPr>
          <w:rStyle w:val="ab"/>
          <w:sz w:val="24"/>
          <w:szCs w:val="24"/>
        </w:rPr>
      </w:pPr>
    </w:p>
    <w:p w:rsidR="00B61A59" w:rsidRDefault="00B61A59" w:rsidP="00A51D1A">
      <w:pPr>
        <w:rPr>
          <w:rStyle w:val="ab"/>
          <w:sz w:val="24"/>
          <w:szCs w:val="24"/>
        </w:rPr>
      </w:pPr>
    </w:p>
    <w:p w:rsidR="00B61A59" w:rsidRDefault="00B61A59" w:rsidP="00A51D1A">
      <w:pPr>
        <w:rPr>
          <w:rStyle w:val="ab"/>
          <w:sz w:val="24"/>
          <w:szCs w:val="24"/>
        </w:rPr>
      </w:pPr>
    </w:p>
    <w:p w:rsidR="00B61A59" w:rsidRDefault="00B61A59" w:rsidP="00A51D1A">
      <w:pPr>
        <w:rPr>
          <w:rStyle w:val="ab"/>
          <w:sz w:val="24"/>
          <w:szCs w:val="24"/>
        </w:rPr>
      </w:pPr>
    </w:p>
    <w:p w:rsidR="00B61A59" w:rsidRDefault="00B61A59" w:rsidP="00A51D1A">
      <w:pPr>
        <w:rPr>
          <w:rStyle w:val="ab"/>
          <w:sz w:val="24"/>
          <w:szCs w:val="24"/>
        </w:rPr>
      </w:pPr>
    </w:p>
    <w:p w:rsidR="00B61A59" w:rsidRDefault="00B61A59" w:rsidP="00A51D1A">
      <w:pPr>
        <w:rPr>
          <w:rStyle w:val="ab"/>
          <w:sz w:val="24"/>
          <w:szCs w:val="24"/>
        </w:rPr>
      </w:pPr>
    </w:p>
    <w:p w:rsidR="00B61A59" w:rsidRDefault="00B61A59" w:rsidP="00A51D1A">
      <w:pPr>
        <w:rPr>
          <w:rStyle w:val="ab"/>
          <w:sz w:val="24"/>
          <w:szCs w:val="24"/>
        </w:rPr>
      </w:pPr>
    </w:p>
    <w:p w:rsidR="00E81861" w:rsidRDefault="00E81861" w:rsidP="00A51D1A">
      <w:pPr>
        <w:rPr>
          <w:rStyle w:val="ab"/>
          <w:sz w:val="24"/>
          <w:szCs w:val="24"/>
        </w:rPr>
      </w:pPr>
    </w:p>
    <w:p w:rsidR="0098687D" w:rsidRDefault="0098687D" w:rsidP="00A51D1A">
      <w:pPr>
        <w:rPr>
          <w:rStyle w:val="ab"/>
          <w:sz w:val="24"/>
          <w:szCs w:val="24"/>
        </w:rPr>
      </w:pPr>
    </w:p>
    <w:p w:rsidR="00E81861" w:rsidRDefault="00E81861" w:rsidP="00A51D1A">
      <w:pPr>
        <w:rPr>
          <w:rStyle w:val="ab"/>
          <w:sz w:val="24"/>
          <w:szCs w:val="24"/>
        </w:rPr>
      </w:pPr>
    </w:p>
    <w:p w:rsidR="00B61A59" w:rsidRDefault="00B61A59" w:rsidP="00A51D1A">
      <w:pPr>
        <w:rPr>
          <w:rStyle w:val="ab"/>
          <w:sz w:val="24"/>
          <w:szCs w:val="24"/>
        </w:rPr>
      </w:pPr>
    </w:p>
    <w:p w:rsidR="006F5886" w:rsidRDefault="006F5886" w:rsidP="006F5886"/>
    <w:p w:rsidR="006F5886" w:rsidRDefault="006F5886" w:rsidP="00E81861">
      <w:pPr>
        <w:jc w:val="right"/>
      </w:pPr>
      <w:r>
        <w:lastRenderedPageBreak/>
        <w:t xml:space="preserve">                                                                                                                Приложение № 2</w:t>
      </w:r>
    </w:p>
    <w:p w:rsidR="006F5886" w:rsidRDefault="006F5886" w:rsidP="00E81861">
      <w:pPr>
        <w:jc w:val="right"/>
      </w:pPr>
      <w:r>
        <w:t xml:space="preserve">                                                                 к  постановлению  главы  сельского  поселения</w:t>
      </w:r>
    </w:p>
    <w:p w:rsidR="006F5886" w:rsidRDefault="006F5886" w:rsidP="00E81861">
      <w:pPr>
        <w:jc w:val="right"/>
      </w:pPr>
      <w:r>
        <w:t xml:space="preserve">                                                                                                      </w:t>
      </w:r>
      <w:r w:rsidR="00191470">
        <w:t>Ариевский</w:t>
      </w:r>
      <w:r>
        <w:t xml:space="preserve">  сельсовет</w:t>
      </w:r>
    </w:p>
    <w:p w:rsidR="006F5886" w:rsidRDefault="006F5886" w:rsidP="00E81861">
      <w:pPr>
        <w:jc w:val="right"/>
      </w:pPr>
      <w:r>
        <w:t xml:space="preserve">                                                                                                          № </w:t>
      </w:r>
      <w:r w:rsidR="000972F1">
        <w:t>1</w:t>
      </w:r>
      <w:r w:rsidR="003C6332">
        <w:t>0</w:t>
      </w:r>
      <w:r>
        <w:t xml:space="preserve">  от </w:t>
      </w:r>
      <w:r w:rsidR="000972F1">
        <w:t xml:space="preserve"> </w:t>
      </w:r>
      <w:r w:rsidR="003C6332">
        <w:t>14</w:t>
      </w:r>
      <w:r w:rsidR="00FD39AD">
        <w:t>.</w:t>
      </w:r>
      <w:r w:rsidR="000972F1">
        <w:t>02</w:t>
      </w:r>
      <w:r w:rsidR="0098687D">
        <w:t>.</w:t>
      </w:r>
      <w:r w:rsidR="000972F1">
        <w:t>20</w:t>
      </w:r>
      <w:r w:rsidR="003C6332">
        <w:t>20</w:t>
      </w:r>
      <w:r>
        <w:t xml:space="preserve"> года</w:t>
      </w:r>
    </w:p>
    <w:p w:rsidR="006F5886" w:rsidRDefault="006F5886" w:rsidP="006F5886"/>
    <w:p w:rsidR="006F5886" w:rsidRDefault="006F5886" w:rsidP="006F5886"/>
    <w:p w:rsidR="006F5886" w:rsidRDefault="006F5886" w:rsidP="006F5886"/>
    <w:p w:rsidR="006F5886" w:rsidRDefault="006F5886" w:rsidP="006F5886"/>
    <w:p w:rsidR="006F5886" w:rsidRDefault="006F5886" w:rsidP="006F5886">
      <w:pPr>
        <w:numPr>
          <w:ilvl w:val="0"/>
          <w:numId w:val="6"/>
        </w:numPr>
      </w:pPr>
      <w:r>
        <w:t xml:space="preserve">Администрация сельского поселения  выделит  для нужд  оповещения – 1 ед. техники  и для  доставки  мобилизационных  ресурсов -1  легковой  автомобиль.. </w:t>
      </w:r>
    </w:p>
    <w:p w:rsidR="006F5886" w:rsidRDefault="006F5886" w:rsidP="006F5886">
      <w:pPr>
        <w:ind w:left="360"/>
      </w:pPr>
    </w:p>
    <w:p w:rsidR="006F5886" w:rsidRDefault="006F5886" w:rsidP="006F5886">
      <w:pPr>
        <w:numPr>
          <w:ilvl w:val="0"/>
          <w:numId w:val="6"/>
        </w:numPr>
      </w:pPr>
      <w:r>
        <w:t xml:space="preserve">Рекомендовать ООО </w:t>
      </w:r>
      <w:r w:rsidR="0098687D">
        <w:t xml:space="preserve">СХП </w:t>
      </w:r>
      <w:r>
        <w:t>УРАЛ-ТАУ в зимний  период  для  очистки  дорог – 1 трактор.</w:t>
      </w:r>
    </w:p>
    <w:p w:rsidR="006F5886" w:rsidRDefault="006F5886" w:rsidP="006F5886"/>
    <w:p w:rsidR="006F5886" w:rsidRDefault="006F5886" w:rsidP="0098687D">
      <w:pPr>
        <w:numPr>
          <w:ilvl w:val="0"/>
          <w:numId w:val="6"/>
        </w:numPr>
      </w:pPr>
      <w:r>
        <w:t xml:space="preserve">Рекомендовать </w:t>
      </w:r>
      <w:r w:rsidR="0098687D">
        <w:t xml:space="preserve">ФМБОУ лицея с.Месягутово СОШ в с.Ариево им.М.Нафикова </w:t>
      </w:r>
      <w:r>
        <w:t xml:space="preserve">выделить для  доставки мобилизационных  ресурсов  - 1автобус. </w:t>
      </w:r>
    </w:p>
    <w:p w:rsidR="006F5886" w:rsidRDefault="006F5886" w:rsidP="006F5886">
      <w:pPr>
        <w:ind w:left="360"/>
      </w:pPr>
    </w:p>
    <w:p w:rsidR="006F5886" w:rsidRDefault="006F5886" w:rsidP="006F5886"/>
    <w:p w:rsidR="006F5886" w:rsidRDefault="006F5886" w:rsidP="006F5886">
      <w:pPr>
        <w:numPr>
          <w:ilvl w:val="0"/>
          <w:numId w:val="6"/>
        </w:numPr>
      </w:pPr>
      <w:r>
        <w:t>Техника  должна  быть  исправной, заправлена  ГСМ. Срок выполнения – 1час</w:t>
      </w:r>
      <w:r w:rsidR="00E81861">
        <w:t xml:space="preserve"> </w:t>
      </w:r>
      <w:r>
        <w:t xml:space="preserve">с  момента  доведения  сигнала. </w:t>
      </w:r>
    </w:p>
    <w:p w:rsidR="006F5886" w:rsidRDefault="006F5886" w:rsidP="006F5886">
      <w:pPr>
        <w:ind w:left="360"/>
      </w:pPr>
    </w:p>
    <w:p w:rsidR="006F5886" w:rsidRDefault="006F5886" w:rsidP="006F5886"/>
    <w:p w:rsidR="006F5886" w:rsidRDefault="006F5886" w:rsidP="006F5886"/>
    <w:p w:rsidR="006F5886" w:rsidRDefault="006F5886" w:rsidP="006F5886"/>
    <w:p w:rsidR="006F5886" w:rsidRDefault="006F5886" w:rsidP="006F5886"/>
    <w:p w:rsidR="006F5886" w:rsidRDefault="006F5886" w:rsidP="006F5886">
      <w:r>
        <w:t xml:space="preserve">   Глава сельского  поселения </w:t>
      </w:r>
      <w:r w:rsidR="00191470">
        <w:t>Ариевский</w:t>
      </w:r>
      <w:r>
        <w:t xml:space="preserve">  сельсовет:                          </w:t>
      </w:r>
      <w:r w:rsidR="00457879">
        <w:t xml:space="preserve">     </w:t>
      </w:r>
      <w:r w:rsidR="00FD39AD">
        <w:t>М.М. Ахметгалин</w:t>
      </w:r>
    </w:p>
    <w:p w:rsidR="0098687D" w:rsidRDefault="0098687D" w:rsidP="006F5886"/>
    <w:p w:rsidR="0098687D" w:rsidRDefault="0098687D" w:rsidP="006F5886"/>
    <w:p w:rsidR="0098687D" w:rsidRDefault="0098687D" w:rsidP="006F5886"/>
    <w:p w:rsidR="0098687D" w:rsidRDefault="0098687D" w:rsidP="006F5886"/>
    <w:p w:rsidR="0098687D" w:rsidRDefault="0098687D" w:rsidP="006F5886">
      <w:r>
        <w:t xml:space="preserve">С постановлением ознакомлены:                                                   </w:t>
      </w:r>
    </w:p>
    <w:p w:rsidR="0098687D" w:rsidRDefault="0098687D" w:rsidP="006F5886"/>
    <w:p w:rsidR="0098687D" w:rsidRDefault="0098687D" w:rsidP="006F5886"/>
    <w:p w:rsidR="0098687D" w:rsidRPr="0098687D" w:rsidRDefault="0098687D" w:rsidP="0098687D">
      <w:pPr>
        <w:rPr>
          <w:rStyle w:val="ab"/>
          <w:b w:val="0"/>
        </w:rPr>
      </w:pPr>
      <w:r w:rsidRPr="0098687D">
        <w:rPr>
          <w:rStyle w:val="ab"/>
          <w:b w:val="0"/>
        </w:rPr>
        <w:t>Зам.директора по УВР</w:t>
      </w:r>
    </w:p>
    <w:p w:rsidR="0098687D" w:rsidRPr="0098687D" w:rsidRDefault="0098687D" w:rsidP="0098687D">
      <w:pPr>
        <w:rPr>
          <w:rStyle w:val="ab"/>
          <w:b w:val="0"/>
        </w:rPr>
      </w:pPr>
      <w:r w:rsidRPr="0098687D">
        <w:rPr>
          <w:rStyle w:val="ab"/>
          <w:b w:val="0"/>
        </w:rPr>
        <w:t>ФМБОУ лицея с.Месягутово</w:t>
      </w:r>
    </w:p>
    <w:p w:rsidR="0098687D" w:rsidRPr="0098687D" w:rsidRDefault="0098687D" w:rsidP="0098687D">
      <w:pPr>
        <w:rPr>
          <w:rStyle w:val="ab"/>
          <w:b w:val="0"/>
        </w:rPr>
      </w:pPr>
      <w:r w:rsidRPr="0098687D">
        <w:rPr>
          <w:rStyle w:val="ab"/>
          <w:b w:val="0"/>
        </w:rPr>
        <w:t xml:space="preserve">СОШ в с.Ариево им.М.Нафикова                                          </w:t>
      </w:r>
      <w:r>
        <w:rPr>
          <w:rStyle w:val="ab"/>
          <w:b w:val="0"/>
        </w:rPr>
        <w:t xml:space="preserve">                           </w:t>
      </w:r>
      <w:r w:rsidRPr="0098687D">
        <w:rPr>
          <w:rStyle w:val="ab"/>
          <w:b w:val="0"/>
        </w:rPr>
        <w:t xml:space="preserve">      </w:t>
      </w:r>
      <w:r w:rsidR="003C6332">
        <w:rPr>
          <w:rStyle w:val="ab"/>
          <w:b w:val="0"/>
        </w:rPr>
        <w:t>Ахтямов И.Ш.</w:t>
      </w:r>
    </w:p>
    <w:p w:rsidR="00B61A59" w:rsidRDefault="00B61A59" w:rsidP="00A51D1A">
      <w:pPr>
        <w:rPr>
          <w:rStyle w:val="ab"/>
          <w:b w:val="0"/>
        </w:rPr>
      </w:pPr>
    </w:p>
    <w:p w:rsidR="0098687D" w:rsidRDefault="0098687D" w:rsidP="00A51D1A">
      <w:pPr>
        <w:rPr>
          <w:rStyle w:val="ab"/>
          <w:b w:val="0"/>
        </w:rPr>
      </w:pPr>
    </w:p>
    <w:p w:rsidR="0098687D" w:rsidRPr="0098687D" w:rsidRDefault="0098687D" w:rsidP="00A51D1A">
      <w:pPr>
        <w:rPr>
          <w:rStyle w:val="ab"/>
          <w:b w:val="0"/>
        </w:rPr>
      </w:pPr>
      <w:r>
        <w:rPr>
          <w:rStyle w:val="ab"/>
          <w:b w:val="0"/>
        </w:rPr>
        <w:t xml:space="preserve"> Заведующий гаража ООО СХП Урал-Тау                                                            Абгалимов Р.Р</w:t>
      </w:r>
    </w:p>
    <w:p w:rsidR="00B61A59" w:rsidRDefault="00B61A59" w:rsidP="00A51D1A">
      <w:pPr>
        <w:rPr>
          <w:rStyle w:val="ab"/>
          <w:sz w:val="24"/>
          <w:szCs w:val="24"/>
        </w:rPr>
      </w:pPr>
    </w:p>
    <w:p w:rsidR="00B61A59" w:rsidRDefault="00B61A59" w:rsidP="00A51D1A">
      <w:pPr>
        <w:rPr>
          <w:rStyle w:val="ab"/>
          <w:sz w:val="24"/>
          <w:szCs w:val="24"/>
        </w:rPr>
      </w:pPr>
    </w:p>
    <w:p w:rsidR="00B61A59" w:rsidRDefault="00B61A59" w:rsidP="00A51D1A">
      <w:pPr>
        <w:rPr>
          <w:rStyle w:val="ab"/>
          <w:sz w:val="24"/>
          <w:szCs w:val="24"/>
        </w:rPr>
      </w:pPr>
    </w:p>
    <w:p w:rsidR="00B61A59" w:rsidRDefault="00B61A59" w:rsidP="00A51D1A">
      <w:pPr>
        <w:rPr>
          <w:rStyle w:val="ab"/>
          <w:sz w:val="24"/>
          <w:szCs w:val="24"/>
        </w:rPr>
      </w:pPr>
    </w:p>
    <w:p w:rsidR="00B61A59" w:rsidRDefault="00B61A59" w:rsidP="00A51D1A">
      <w:pPr>
        <w:rPr>
          <w:rStyle w:val="ab"/>
          <w:sz w:val="24"/>
          <w:szCs w:val="24"/>
        </w:rPr>
      </w:pPr>
    </w:p>
    <w:p w:rsidR="00B61A59" w:rsidRDefault="00B61A59" w:rsidP="00A51D1A">
      <w:pPr>
        <w:rPr>
          <w:rStyle w:val="ab"/>
          <w:sz w:val="24"/>
          <w:szCs w:val="24"/>
        </w:rPr>
      </w:pPr>
    </w:p>
    <w:p w:rsidR="00B61A59" w:rsidRDefault="00B61A59" w:rsidP="00A51D1A">
      <w:pPr>
        <w:rPr>
          <w:rStyle w:val="ab"/>
          <w:sz w:val="24"/>
          <w:szCs w:val="24"/>
        </w:rPr>
      </w:pPr>
      <w:bookmarkStart w:id="0" w:name="_GoBack"/>
      <w:bookmarkEnd w:id="0"/>
    </w:p>
    <w:p w:rsidR="00B61A59" w:rsidRDefault="00B61A59" w:rsidP="00A51D1A">
      <w:pPr>
        <w:rPr>
          <w:rStyle w:val="ab"/>
          <w:sz w:val="24"/>
          <w:szCs w:val="24"/>
        </w:rPr>
      </w:pPr>
    </w:p>
    <w:p w:rsidR="00B61A59" w:rsidRPr="004B2CDE" w:rsidRDefault="00B61A59" w:rsidP="00A51D1A">
      <w:pPr>
        <w:rPr>
          <w:rStyle w:val="ab"/>
          <w:sz w:val="24"/>
          <w:szCs w:val="24"/>
        </w:rPr>
      </w:pPr>
    </w:p>
    <w:p w:rsidR="004B2CDE" w:rsidRPr="004B2CDE" w:rsidRDefault="004B2CDE" w:rsidP="00A51D1A">
      <w:pPr>
        <w:rPr>
          <w:rStyle w:val="ab"/>
        </w:rPr>
      </w:pPr>
    </w:p>
    <w:p w:rsidR="004B2CDE" w:rsidRPr="004B2CDE" w:rsidRDefault="004B2CDE" w:rsidP="00A51D1A">
      <w:pPr>
        <w:rPr>
          <w:rStyle w:val="ab"/>
        </w:rPr>
      </w:pPr>
    </w:p>
    <w:p w:rsidR="004B2CDE" w:rsidRPr="004B2CDE" w:rsidRDefault="004B2CDE" w:rsidP="00A51D1A">
      <w:pPr>
        <w:rPr>
          <w:rStyle w:val="ab"/>
        </w:rPr>
      </w:pPr>
    </w:p>
    <w:p w:rsidR="00192521" w:rsidRPr="0096249C" w:rsidRDefault="00192521" w:rsidP="00192521">
      <w:pPr>
        <w:rPr>
          <w:sz w:val="28"/>
          <w:szCs w:val="28"/>
        </w:rPr>
      </w:pPr>
    </w:p>
    <w:p w:rsidR="00192521" w:rsidRPr="0096249C" w:rsidRDefault="00192521" w:rsidP="00276293">
      <w:pPr>
        <w:rPr>
          <w:sz w:val="28"/>
          <w:szCs w:val="28"/>
        </w:rPr>
      </w:pPr>
      <w:r w:rsidRPr="0096249C">
        <w:rPr>
          <w:sz w:val="28"/>
          <w:szCs w:val="28"/>
        </w:rPr>
        <w:t xml:space="preserve">                       </w:t>
      </w:r>
    </w:p>
    <w:p w:rsidR="001227C0" w:rsidRPr="00851BBB" w:rsidRDefault="001227C0" w:rsidP="00851BBB">
      <w:pPr>
        <w:pStyle w:val="4"/>
        <w:rPr>
          <w:rStyle w:val="ab"/>
          <w:b w:val="0"/>
        </w:rPr>
      </w:pPr>
      <w:r w:rsidRPr="00851BBB">
        <w:rPr>
          <w:rStyle w:val="ab"/>
          <w:b w:val="0"/>
        </w:rPr>
        <w:t xml:space="preserve">                                    </w:t>
      </w:r>
    </w:p>
    <w:p w:rsidR="00CB2BD0" w:rsidRPr="00851BBB" w:rsidRDefault="00CB2BD0" w:rsidP="00851BBB">
      <w:pPr>
        <w:pStyle w:val="4"/>
        <w:rPr>
          <w:rStyle w:val="ab"/>
          <w:b w:val="0"/>
        </w:rPr>
      </w:pPr>
    </w:p>
    <w:sectPr w:rsidR="00CB2BD0" w:rsidRPr="00851BBB" w:rsidSect="00384486">
      <w:pgSz w:w="11907" w:h="16840"/>
      <w:pgMar w:top="1418" w:right="567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191" w:rsidRDefault="00D31191">
      <w:r>
        <w:separator/>
      </w:r>
    </w:p>
  </w:endnote>
  <w:endnote w:type="continuationSeparator" w:id="0">
    <w:p w:rsidR="00D31191" w:rsidRDefault="00D31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191" w:rsidRDefault="00D31191">
      <w:r>
        <w:separator/>
      </w:r>
    </w:p>
  </w:footnote>
  <w:footnote w:type="continuationSeparator" w:id="0">
    <w:p w:rsidR="00D31191" w:rsidRDefault="00D31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E33B5"/>
    <w:multiLevelType w:val="hybridMultilevel"/>
    <w:tmpl w:val="9E442264"/>
    <w:lvl w:ilvl="0" w:tplc="B640506C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D5B5730"/>
    <w:multiLevelType w:val="hybridMultilevel"/>
    <w:tmpl w:val="47B2F3DA"/>
    <w:lvl w:ilvl="0" w:tplc="0419000F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A701DF"/>
    <w:multiLevelType w:val="hybridMultilevel"/>
    <w:tmpl w:val="44409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D6EFF"/>
    <w:multiLevelType w:val="hybridMultilevel"/>
    <w:tmpl w:val="20EA0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C186C"/>
    <w:multiLevelType w:val="hybridMultilevel"/>
    <w:tmpl w:val="5F328DD0"/>
    <w:lvl w:ilvl="0" w:tplc="EAFC54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79115938"/>
    <w:multiLevelType w:val="hybridMultilevel"/>
    <w:tmpl w:val="40A45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B3"/>
    <w:rsid w:val="0000416B"/>
    <w:rsid w:val="00032C9B"/>
    <w:rsid w:val="00052AB3"/>
    <w:rsid w:val="00072893"/>
    <w:rsid w:val="00083FCE"/>
    <w:rsid w:val="0009218A"/>
    <w:rsid w:val="000972F1"/>
    <w:rsid w:val="000A2DF5"/>
    <w:rsid w:val="000A699F"/>
    <w:rsid w:val="000C253C"/>
    <w:rsid w:val="000C2B77"/>
    <w:rsid w:val="000F3965"/>
    <w:rsid w:val="00104C51"/>
    <w:rsid w:val="00113F0F"/>
    <w:rsid w:val="001227C0"/>
    <w:rsid w:val="00126245"/>
    <w:rsid w:val="00141292"/>
    <w:rsid w:val="00143F08"/>
    <w:rsid w:val="00151F70"/>
    <w:rsid w:val="00154E20"/>
    <w:rsid w:val="00162215"/>
    <w:rsid w:val="00191470"/>
    <w:rsid w:val="00192521"/>
    <w:rsid w:val="001C1E29"/>
    <w:rsid w:val="001D27A0"/>
    <w:rsid w:val="001D6B14"/>
    <w:rsid w:val="001E569B"/>
    <w:rsid w:val="00206138"/>
    <w:rsid w:val="00260AF2"/>
    <w:rsid w:val="00274983"/>
    <w:rsid w:val="00276293"/>
    <w:rsid w:val="002819AD"/>
    <w:rsid w:val="00283BFC"/>
    <w:rsid w:val="0028736F"/>
    <w:rsid w:val="002B314C"/>
    <w:rsid w:val="002C552C"/>
    <w:rsid w:val="002F2135"/>
    <w:rsid w:val="00341B41"/>
    <w:rsid w:val="0035050D"/>
    <w:rsid w:val="003511C6"/>
    <w:rsid w:val="00357F00"/>
    <w:rsid w:val="00371A70"/>
    <w:rsid w:val="00372080"/>
    <w:rsid w:val="0037220E"/>
    <w:rsid w:val="00384486"/>
    <w:rsid w:val="003B7E82"/>
    <w:rsid w:val="003C6332"/>
    <w:rsid w:val="003F05DB"/>
    <w:rsid w:val="0041750B"/>
    <w:rsid w:val="0042076C"/>
    <w:rsid w:val="00426734"/>
    <w:rsid w:val="00445D07"/>
    <w:rsid w:val="00457369"/>
    <w:rsid w:val="00457879"/>
    <w:rsid w:val="0046704F"/>
    <w:rsid w:val="00467B89"/>
    <w:rsid w:val="004A6F80"/>
    <w:rsid w:val="004B2CDE"/>
    <w:rsid w:val="004D3BF3"/>
    <w:rsid w:val="004E04C6"/>
    <w:rsid w:val="004E6397"/>
    <w:rsid w:val="00503B09"/>
    <w:rsid w:val="00505AB8"/>
    <w:rsid w:val="005404DE"/>
    <w:rsid w:val="0054226F"/>
    <w:rsid w:val="005B7601"/>
    <w:rsid w:val="005D061C"/>
    <w:rsid w:val="005D13FA"/>
    <w:rsid w:val="005E7D2C"/>
    <w:rsid w:val="00607C79"/>
    <w:rsid w:val="00614103"/>
    <w:rsid w:val="00645D67"/>
    <w:rsid w:val="006641E0"/>
    <w:rsid w:val="0067342F"/>
    <w:rsid w:val="0068417D"/>
    <w:rsid w:val="006F5886"/>
    <w:rsid w:val="00700397"/>
    <w:rsid w:val="007026B9"/>
    <w:rsid w:val="00712BF6"/>
    <w:rsid w:val="00726459"/>
    <w:rsid w:val="0073448F"/>
    <w:rsid w:val="00746586"/>
    <w:rsid w:val="00766152"/>
    <w:rsid w:val="00780CED"/>
    <w:rsid w:val="007B2D32"/>
    <w:rsid w:val="00802E83"/>
    <w:rsid w:val="00815099"/>
    <w:rsid w:val="00850826"/>
    <w:rsid w:val="00851BBB"/>
    <w:rsid w:val="008A303F"/>
    <w:rsid w:val="008B47DD"/>
    <w:rsid w:val="008D1133"/>
    <w:rsid w:val="008D1DD9"/>
    <w:rsid w:val="008F098C"/>
    <w:rsid w:val="008F7E02"/>
    <w:rsid w:val="00955EFD"/>
    <w:rsid w:val="00974DE1"/>
    <w:rsid w:val="0098687D"/>
    <w:rsid w:val="009B2AC0"/>
    <w:rsid w:val="009D7B79"/>
    <w:rsid w:val="00A10287"/>
    <w:rsid w:val="00A51D1A"/>
    <w:rsid w:val="00A8272A"/>
    <w:rsid w:val="00A83498"/>
    <w:rsid w:val="00A9152E"/>
    <w:rsid w:val="00AA005E"/>
    <w:rsid w:val="00AC632E"/>
    <w:rsid w:val="00AC7211"/>
    <w:rsid w:val="00AD63AD"/>
    <w:rsid w:val="00AF7AEA"/>
    <w:rsid w:val="00B449AD"/>
    <w:rsid w:val="00B503ED"/>
    <w:rsid w:val="00B61A59"/>
    <w:rsid w:val="00B71E09"/>
    <w:rsid w:val="00B877F5"/>
    <w:rsid w:val="00B969C2"/>
    <w:rsid w:val="00BF6AFC"/>
    <w:rsid w:val="00C059F8"/>
    <w:rsid w:val="00C10C62"/>
    <w:rsid w:val="00C23F76"/>
    <w:rsid w:val="00C36352"/>
    <w:rsid w:val="00C41B73"/>
    <w:rsid w:val="00C44536"/>
    <w:rsid w:val="00C54C14"/>
    <w:rsid w:val="00C702C7"/>
    <w:rsid w:val="00C711D7"/>
    <w:rsid w:val="00C904B8"/>
    <w:rsid w:val="00C915F7"/>
    <w:rsid w:val="00CA2AAE"/>
    <w:rsid w:val="00CA5D9D"/>
    <w:rsid w:val="00CB2BD0"/>
    <w:rsid w:val="00CB6554"/>
    <w:rsid w:val="00CC5E1E"/>
    <w:rsid w:val="00CC7C48"/>
    <w:rsid w:val="00CC7D2F"/>
    <w:rsid w:val="00CD6FBF"/>
    <w:rsid w:val="00CE723D"/>
    <w:rsid w:val="00D006BA"/>
    <w:rsid w:val="00D03BDB"/>
    <w:rsid w:val="00D07CFC"/>
    <w:rsid w:val="00D31191"/>
    <w:rsid w:val="00D3445C"/>
    <w:rsid w:val="00D544DC"/>
    <w:rsid w:val="00D60137"/>
    <w:rsid w:val="00D60D03"/>
    <w:rsid w:val="00D6253F"/>
    <w:rsid w:val="00D84AB4"/>
    <w:rsid w:val="00D84BC8"/>
    <w:rsid w:val="00DA43C7"/>
    <w:rsid w:val="00DB0BDF"/>
    <w:rsid w:val="00DC38FC"/>
    <w:rsid w:val="00DD5338"/>
    <w:rsid w:val="00DE429C"/>
    <w:rsid w:val="00DF49A3"/>
    <w:rsid w:val="00E0505F"/>
    <w:rsid w:val="00E20CAB"/>
    <w:rsid w:val="00E81861"/>
    <w:rsid w:val="00E85043"/>
    <w:rsid w:val="00E91C79"/>
    <w:rsid w:val="00EA7A5B"/>
    <w:rsid w:val="00EE4F65"/>
    <w:rsid w:val="00F21C6D"/>
    <w:rsid w:val="00F31A04"/>
    <w:rsid w:val="00F40D8C"/>
    <w:rsid w:val="00F97DFE"/>
    <w:rsid w:val="00FA3124"/>
    <w:rsid w:val="00FB1376"/>
    <w:rsid w:val="00FB4B58"/>
    <w:rsid w:val="00FC7EE8"/>
    <w:rsid w:val="00FD39AD"/>
    <w:rsid w:val="00FD69B0"/>
    <w:rsid w:val="00FF004E"/>
    <w:rsid w:val="00F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6BF883-06D5-4709-8A02-D9D2935E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486"/>
  </w:style>
  <w:style w:type="paragraph" w:styleId="1">
    <w:name w:val="heading 1"/>
    <w:basedOn w:val="a"/>
    <w:next w:val="a"/>
    <w:qFormat/>
    <w:rsid w:val="00384486"/>
    <w:pPr>
      <w:keepNext/>
      <w:ind w:left="-426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4486"/>
    <w:pPr>
      <w:keepNext/>
      <w:jc w:val="center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384486"/>
    <w:pPr>
      <w:keepNext/>
      <w:ind w:left="-426" w:firstLine="710"/>
      <w:jc w:val="both"/>
      <w:outlineLvl w:val="2"/>
    </w:pPr>
    <w:rPr>
      <w:rFonts w:ascii="Arial New Bash" w:hAnsi="Arial New Bash"/>
      <w:sz w:val="28"/>
    </w:rPr>
  </w:style>
  <w:style w:type="paragraph" w:styleId="4">
    <w:name w:val="heading 4"/>
    <w:basedOn w:val="a"/>
    <w:next w:val="a"/>
    <w:qFormat/>
    <w:rsid w:val="00384486"/>
    <w:pPr>
      <w:keepNext/>
      <w:ind w:left="-426"/>
      <w:outlineLvl w:val="3"/>
    </w:pPr>
    <w:rPr>
      <w:sz w:val="28"/>
    </w:rPr>
  </w:style>
  <w:style w:type="paragraph" w:styleId="5">
    <w:name w:val="heading 5"/>
    <w:basedOn w:val="a"/>
    <w:next w:val="a"/>
    <w:qFormat/>
    <w:rsid w:val="00384486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384486"/>
    <w:pPr>
      <w:keepNext/>
      <w:ind w:left="-426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8448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84486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384486"/>
    <w:rPr>
      <w:sz w:val="24"/>
    </w:rPr>
  </w:style>
  <w:style w:type="paragraph" w:styleId="a6">
    <w:name w:val="Body Text Indent"/>
    <w:basedOn w:val="a"/>
    <w:rsid w:val="00384486"/>
    <w:pPr>
      <w:ind w:left="-426"/>
      <w:jc w:val="both"/>
    </w:pPr>
    <w:rPr>
      <w:sz w:val="28"/>
    </w:rPr>
  </w:style>
  <w:style w:type="paragraph" w:styleId="20">
    <w:name w:val="Body Text Indent 2"/>
    <w:basedOn w:val="a"/>
    <w:rsid w:val="00384486"/>
    <w:pPr>
      <w:ind w:left="567"/>
    </w:pPr>
    <w:rPr>
      <w:sz w:val="28"/>
    </w:rPr>
  </w:style>
  <w:style w:type="paragraph" w:styleId="21">
    <w:name w:val="Body Text 2"/>
    <w:basedOn w:val="a"/>
    <w:rsid w:val="00384486"/>
    <w:pPr>
      <w:jc w:val="center"/>
    </w:pPr>
    <w:rPr>
      <w:rFonts w:ascii="Arial New Bash" w:hAnsi="Arial New Bash"/>
      <w:sz w:val="24"/>
    </w:rPr>
  </w:style>
  <w:style w:type="paragraph" w:styleId="30">
    <w:name w:val="Body Text 3"/>
    <w:basedOn w:val="a"/>
    <w:rsid w:val="00384486"/>
    <w:pPr>
      <w:jc w:val="center"/>
    </w:pPr>
    <w:rPr>
      <w:rFonts w:ascii="Arial New Bash" w:hAnsi="Arial New Bash"/>
    </w:rPr>
  </w:style>
  <w:style w:type="paragraph" w:styleId="31">
    <w:name w:val="Body Text Indent 3"/>
    <w:basedOn w:val="a"/>
    <w:rsid w:val="00384486"/>
    <w:pPr>
      <w:ind w:left="-426"/>
      <w:jc w:val="center"/>
    </w:pPr>
    <w:rPr>
      <w:sz w:val="24"/>
    </w:rPr>
  </w:style>
  <w:style w:type="character" w:styleId="a7">
    <w:name w:val="Hyperlink"/>
    <w:basedOn w:val="a0"/>
    <w:rsid w:val="00384486"/>
    <w:rPr>
      <w:color w:val="0000FF"/>
      <w:u w:val="single"/>
    </w:rPr>
  </w:style>
  <w:style w:type="table" w:styleId="a8">
    <w:name w:val="Table Grid"/>
    <w:basedOn w:val="a1"/>
    <w:rsid w:val="00287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A51D1A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A51D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 Знак"/>
    <w:basedOn w:val="a"/>
    <w:rsid w:val="00AF7AE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b">
    <w:name w:val="Strong"/>
    <w:basedOn w:val="a0"/>
    <w:qFormat/>
    <w:rsid w:val="00851BBB"/>
    <w:rPr>
      <w:b/>
      <w:bCs/>
    </w:rPr>
  </w:style>
  <w:style w:type="paragraph" w:styleId="ac">
    <w:name w:val="Balloon Text"/>
    <w:basedOn w:val="a"/>
    <w:link w:val="ad"/>
    <w:semiHidden/>
    <w:unhideWhenUsed/>
    <w:rsid w:val="0045787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457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90;&#1080;&#1090;&#1091;&#1083;.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957A9-80DF-4E87-9E33-33185487A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титул.doc</Template>
  <TotalTime>71</TotalTime>
  <Pages>1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с й  Федерацияhы</vt:lpstr>
    </vt:vector>
  </TitlesOfParts>
  <Company>КУМС</Company>
  <LinksUpToDate>false</LinksUpToDate>
  <CharactersWithSpaces>7074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с й  Федерацияhы</dc:title>
  <dc:subject/>
  <dc:creator>s</dc:creator>
  <cp:keywords/>
  <cp:lastModifiedBy>User</cp:lastModifiedBy>
  <cp:revision>17</cp:revision>
  <cp:lastPrinted>2019-02-26T11:52:00Z</cp:lastPrinted>
  <dcterms:created xsi:type="dcterms:W3CDTF">2017-02-20T11:13:00Z</dcterms:created>
  <dcterms:modified xsi:type="dcterms:W3CDTF">2020-02-19T11:51:00Z</dcterms:modified>
</cp:coreProperties>
</file>