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CE" w:rsidRDefault="00A93DCE">
      <w:pPr>
        <w:pStyle w:val="a3"/>
        <w:tabs>
          <w:tab w:val="clear" w:pos="4153"/>
          <w:tab w:val="clear" w:pos="8306"/>
        </w:tabs>
        <w:rPr>
          <w:noProof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A93DCE" w:rsidRDefault="00A93DCE">
      <w:pPr>
        <w:ind w:left="-426"/>
        <w:rPr>
          <w:sz w:val="24"/>
          <w:lang w:val="en-US"/>
        </w:rPr>
      </w:pPr>
    </w:p>
    <w:p w:rsidR="00D75056" w:rsidRDefault="00F74A14" w:rsidP="00D75056">
      <w:r>
        <w:t xml:space="preserve"> </w:t>
      </w:r>
    </w:p>
    <w:p w:rsidR="00B239F5" w:rsidRPr="00D64C46" w:rsidRDefault="00F74A14" w:rsidP="007F5232">
      <w:pPr>
        <w:rPr>
          <w:bCs/>
          <w:sz w:val="26"/>
          <w:szCs w:val="26"/>
        </w:rPr>
      </w:pPr>
      <w:r>
        <w:t xml:space="preserve">                                                               </w:t>
      </w:r>
    </w:p>
    <w:p w:rsidR="00B239F5" w:rsidRPr="00713DD4" w:rsidRDefault="00B239F5" w:rsidP="00B239F5">
      <w:pPr>
        <w:spacing w:line="0" w:lineRule="atLeast"/>
        <w:rPr>
          <w:bCs/>
          <w:sz w:val="28"/>
          <w:szCs w:val="28"/>
        </w:rPr>
      </w:pPr>
    </w:p>
    <w:p w:rsidR="00B5434C" w:rsidRDefault="00B5434C" w:rsidP="00B543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5434C" w:rsidRDefault="00B5434C" w:rsidP="00B5434C">
      <w:pPr>
        <w:ind w:firstLine="720"/>
        <w:jc w:val="center"/>
        <w:rPr>
          <w:b/>
          <w:sz w:val="28"/>
        </w:rPr>
      </w:pPr>
    </w:p>
    <w:p w:rsidR="00B5434C" w:rsidRDefault="00B5434C" w:rsidP="00B5434C">
      <w:pPr>
        <w:ind w:firstLine="720"/>
        <w:jc w:val="center"/>
        <w:rPr>
          <w:b/>
          <w:sz w:val="28"/>
        </w:rPr>
      </w:pPr>
    </w:p>
    <w:p w:rsidR="00B5434C" w:rsidRPr="003F7E05" w:rsidRDefault="00B5434C" w:rsidP="00B5434C">
      <w:pPr>
        <w:jc w:val="center"/>
        <w:rPr>
          <w:b/>
          <w:sz w:val="28"/>
          <w:szCs w:val="28"/>
        </w:rPr>
      </w:pPr>
      <w:r w:rsidRPr="003F7E05">
        <w:rPr>
          <w:b/>
          <w:sz w:val="28"/>
          <w:szCs w:val="28"/>
        </w:rPr>
        <w:t>Об утверждении квалификационных требований</w:t>
      </w:r>
    </w:p>
    <w:p w:rsidR="00B5434C" w:rsidRPr="003F7E05" w:rsidRDefault="00B5434C" w:rsidP="00B5434C">
      <w:pPr>
        <w:jc w:val="center"/>
        <w:rPr>
          <w:b/>
          <w:sz w:val="28"/>
          <w:szCs w:val="28"/>
        </w:rPr>
      </w:pPr>
      <w:r w:rsidRPr="003F7E05">
        <w:rPr>
          <w:b/>
          <w:sz w:val="28"/>
          <w:szCs w:val="28"/>
        </w:rPr>
        <w:t xml:space="preserve"> для замещения должностей муниципальной службы в </w:t>
      </w:r>
      <w:r w:rsidRPr="00F07355">
        <w:rPr>
          <w:b/>
          <w:sz w:val="28"/>
          <w:szCs w:val="28"/>
        </w:rPr>
        <w:t xml:space="preserve">  органах местного самоуправления </w:t>
      </w:r>
      <w:r w:rsidRPr="003F7E05">
        <w:rPr>
          <w:b/>
          <w:color w:val="000000"/>
          <w:sz w:val="28"/>
          <w:szCs w:val="28"/>
        </w:rPr>
        <w:t xml:space="preserve">сельского поселения </w:t>
      </w:r>
      <w:r w:rsidR="00F81E95">
        <w:rPr>
          <w:b/>
          <w:sz w:val="28"/>
          <w:szCs w:val="28"/>
        </w:rPr>
        <w:t>Ариевский</w:t>
      </w:r>
      <w:r w:rsidRPr="003F7E05">
        <w:rPr>
          <w:b/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 w:rsidRPr="003F7E05">
        <w:rPr>
          <w:b/>
          <w:sz w:val="28"/>
          <w:szCs w:val="28"/>
        </w:rPr>
        <w:t xml:space="preserve"> </w:t>
      </w:r>
    </w:p>
    <w:p w:rsidR="00B5434C" w:rsidRPr="003F7E05" w:rsidRDefault="00B5434C" w:rsidP="00B543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5434C" w:rsidRPr="003F7E05" w:rsidRDefault="00B5434C" w:rsidP="00B5434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434C" w:rsidRPr="003F7E05" w:rsidRDefault="00B5434C" w:rsidP="00B543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7E0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9 Федерального закона от 02.03.2007 № 25-ФЗ «</w:t>
      </w:r>
      <w:r w:rsidRPr="003F7E05">
        <w:rPr>
          <w:sz w:val="28"/>
          <w:szCs w:val="28"/>
        </w:rPr>
        <w:t>О муниципальной службе в</w:t>
      </w:r>
      <w:r>
        <w:rPr>
          <w:sz w:val="28"/>
          <w:szCs w:val="28"/>
        </w:rPr>
        <w:t xml:space="preserve"> Российской Федерации», статьей 7 Закона</w:t>
      </w:r>
      <w:r w:rsidRPr="003F7E05">
        <w:rPr>
          <w:sz w:val="28"/>
          <w:szCs w:val="28"/>
        </w:rPr>
        <w:t xml:space="preserve"> Республики Башкортостан от 16 июля 2007 года №</w:t>
      </w:r>
      <w:r>
        <w:rPr>
          <w:sz w:val="28"/>
          <w:szCs w:val="28"/>
        </w:rPr>
        <w:t xml:space="preserve"> </w:t>
      </w:r>
      <w:r w:rsidRPr="003F7E05">
        <w:rPr>
          <w:sz w:val="28"/>
          <w:szCs w:val="28"/>
        </w:rPr>
        <w:t>453-з "О муниципальной службе в Республике Башкортостан"</w:t>
      </w:r>
      <w:r>
        <w:rPr>
          <w:sz w:val="28"/>
          <w:szCs w:val="28"/>
        </w:rPr>
        <w:t>,</w:t>
      </w:r>
      <w:r w:rsidRPr="003F7E0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F81E95">
        <w:rPr>
          <w:sz w:val="28"/>
          <w:szCs w:val="28"/>
        </w:rPr>
        <w:t>Ариевский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,</w:t>
      </w:r>
      <w:r w:rsidRPr="003F7E05">
        <w:rPr>
          <w:sz w:val="28"/>
          <w:szCs w:val="28"/>
        </w:rPr>
        <w:t xml:space="preserve"> </w:t>
      </w:r>
      <w:r w:rsidRPr="003F7E05">
        <w:rPr>
          <w:b/>
          <w:sz w:val="28"/>
          <w:szCs w:val="28"/>
        </w:rPr>
        <w:t>решил:</w:t>
      </w:r>
    </w:p>
    <w:p w:rsidR="00B5434C" w:rsidRPr="003F7E05" w:rsidRDefault="00B5434C" w:rsidP="00B5434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7E05">
        <w:rPr>
          <w:sz w:val="28"/>
          <w:szCs w:val="28"/>
        </w:rPr>
        <w:t>Утвердить прилагаемые квалификационные требования для замещения должностей муниципальной службы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376307">
        <w:rPr>
          <w:sz w:val="28"/>
          <w:szCs w:val="28"/>
        </w:rPr>
        <w:t xml:space="preserve">органах местного самоуправления </w:t>
      </w:r>
      <w:r w:rsidRPr="00376307">
        <w:rPr>
          <w:color w:val="000000"/>
          <w:sz w:val="28"/>
          <w:szCs w:val="28"/>
        </w:rPr>
        <w:t xml:space="preserve">сельского поселения </w:t>
      </w:r>
      <w:r w:rsidR="00F81E95">
        <w:rPr>
          <w:sz w:val="28"/>
          <w:szCs w:val="28"/>
        </w:rPr>
        <w:t>Ариевский</w:t>
      </w:r>
      <w:r w:rsidRPr="00376307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 w:rsidRPr="003F7E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 согласно приложению № 1.</w:t>
      </w:r>
    </w:p>
    <w:p w:rsidR="00B5434C" w:rsidRDefault="00B5434C" w:rsidP="00B5434C">
      <w:pPr>
        <w:autoSpaceDE w:val="0"/>
        <w:autoSpaceDN w:val="0"/>
        <w:adjustRightInd w:val="0"/>
        <w:ind w:firstLine="993"/>
        <w:jc w:val="both"/>
        <w:rPr>
          <w:color w:val="000000"/>
          <w:sz w:val="28"/>
          <w:szCs w:val="28"/>
        </w:rPr>
      </w:pPr>
      <w:r w:rsidRPr="003F7E05">
        <w:rPr>
          <w:sz w:val="28"/>
          <w:szCs w:val="28"/>
        </w:rPr>
        <w:t xml:space="preserve"> 2. </w:t>
      </w:r>
      <w:r>
        <w:rPr>
          <w:sz w:val="28"/>
          <w:szCs w:val="28"/>
        </w:rPr>
        <w:t xml:space="preserve"> </w:t>
      </w:r>
      <w:r w:rsidRPr="003F7E05">
        <w:rPr>
          <w:sz w:val="28"/>
          <w:szCs w:val="28"/>
        </w:rPr>
        <w:t xml:space="preserve">Обнародовать настоящее решение в соответствии с Уставом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F81E95">
        <w:rPr>
          <w:sz w:val="28"/>
          <w:szCs w:val="28"/>
        </w:rPr>
        <w:t>Ариевский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color w:val="000000"/>
          <w:sz w:val="28"/>
          <w:szCs w:val="28"/>
        </w:rPr>
        <w:t>.</w:t>
      </w:r>
    </w:p>
    <w:p w:rsidR="00B5434C" w:rsidRPr="007F460C" w:rsidRDefault="00B5434C" w:rsidP="00474017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3F7E05">
        <w:rPr>
          <w:sz w:val="28"/>
          <w:szCs w:val="28"/>
        </w:rPr>
        <w:t xml:space="preserve"> 3. Контроль за выполнением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социально-гуманитарным вопросам </w:t>
      </w:r>
      <w:r w:rsidRPr="003F7E05">
        <w:rPr>
          <w:sz w:val="28"/>
          <w:szCs w:val="28"/>
        </w:rPr>
        <w:t xml:space="preserve"> Совета </w:t>
      </w:r>
      <w:r w:rsidRPr="003F7E05">
        <w:rPr>
          <w:color w:val="000000"/>
          <w:sz w:val="28"/>
          <w:szCs w:val="28"/>
        </w:rPr>
        <w:t xml:space="preserve">сельского поселения </w:t>
      </w:r>
      <w:r w:rsidR="00F81E95">
        <w:rPr>
          <w:sz w:val="28"/>
          <w:szCs w:val="28"/>
        </w:rPr>
        <w:t>Ариевский</w:t>
      </w:r>
      <w:r w:rsidRPr="003F7E05">
        <w:rPr>
          <w:color w:val="000000"/>
          <w:sz w:val="28"/>
          <w:szCs w:val="28"/>
        </w:rPr>
        <w:t xml:space="preserve">  сельсовет муниципального района Дуванский район  Республики Башкортостан</w:t>
      </w:r>
      <w:r>
        <w:rPr>
          <w:sz w:val="28"/>
          <w:szCs w:val="28"/>
        </w:rPr>
        <w:t>.</w:t>
      </w:r>
    </w:p>
    <w:p w:rsidR="00B5434C" w:rsidRPr="007F460C" w:rsidRDefault="00B5434C" w:rsidP="00B5434C">
      <w:pPr>
        <w:rPr>
          <w:sz w:val="28"/>
          <w:szCs w:val="28"/>
        </w:rPr>
      </w:pPr>
      <w:r w:rsidRPr="007F460C">
        <w:rPr>
          <w:sz w:val="28"/>
          <w:szCs w:val="28"/>
        </w:rPr>
        <w:t xml:space="preserve">      </w:t>
      </w:r>
    </w:p>
    <w:p w:rsidR="00D202C6" w:rsidRDefault="00B5434C" w:rsidP="00712D9D">
      <w:pPr>
        <w:rPr>
          <w:sz w:val="28"/>
          <w:szCs w:val="28"/>
        </w:rPr>
      </w:pPr>
      <w:r w:rsidRPr="007F460C">
        <w:rPr>
          <w:sz w:val="28"/>
          <w:szCs w:val="28"/>
        </w:rPr>
        <w:t xml:space="preserve"> </w:t>
      </w:r>
      <w:r w:rsidR="00712D9D">
        <w:rPr>
          <w:sz w:val="28"/>
          <w:szCs w:val="28"/>
        </w:rPr>
        <w:t>Председатель Совета</w:t>
      </w:r>
      <w:r w:rsidR="00712D9D" w:rsidRPr="00DE5E45">
        <w:rPr>
          <w:sz w:val="28"/>
          <w:szCs w:val="28"/>
        </w:rPr>
        <w:t xml:space="preserve"> </w:t>
      </w:r>
    </w:p>
    <w:p w:rsidR="00712D9D" w:rsidRPr="00DE5E45" w:rsidRDefault="00712D9D" w:rsidP="00712D9D">
      <w:pPr>
        <w:rPr>
          <w:sz w:val="28"/>
          <w:szCs w:val="28"/>
        </w:rPr>
      </w:pPr>
      <w:r w:rsidRPr="00DE5E45">
        <w:rPr>
          <w:sz w:val="28"/>
          <w:szCs w:val="28"/>
        </w:rPr>
        <w:t xml:space="preserve">сельского поселения </w:t>
      </w:r>
    </w:p>
    <w:p w:rsidR="00D202C6" w:rsidRDefault="00F81E95" w:rsidP="00712D9D">
      <w:pPr>
        <w:rPr>
          <w:sz w:val="28"/>
          <w:szCs w:val="28"/>
        </w:rPr>
      </w:pPr>
      <w:r>
        <w:rPr>
          <w:sz w:val="28"/>
          <w:szCs w:val="28"/>
        </w:rPr>
        <w:t>Ариевский</w:t>
      </w:r>
      <w:r w:rsidR="00712D9D">
        <w:rPr>
          <w:sz w:val="28"/>
          <w:szCs w:val="28"/>
        </w:rPr>
        <w:t xml:space="preserve"> </w:t>
      </w:r>
      <w:r w:rsidR="00712D9D" w:rsidRPr="00DE5E45">
        <w:rPr>
          <w:sz w:val="28"/>
          <w:szCs w:val="28"/>
        </w:rPr>
        <w:t>сельсовет</w:t>
      </w:r>
      <w:r w:rsidR="00712D9D">
        <w:rPr>
          <w:sz w:val="28"/>
          <w:szCs w:val="28"/>
        </w:rPr>
        <w:t xml:space="preserve"> </w:t>
      </w:r>
    </w:p>
    <w:p w:rsidR="00712D9D" w:rsidRPr="00DE5E45" w:rsidRDefault="00712D9D" w:rsidP="00712D9D">
      <w:pPr>
        <w:rPr>
          <w:sz w:val="28"/>
          <w:szCs w:val="28"/>
        </w:rPr>
      </w:pPr>
      <w:r w:rsidRPr="00DE5E45">
        <w:rPr>
          <w:sz w:val="28"/>
          <w:szCs w:val="28"/>
        </w:rPr>
        <w:t xml:space="preserve">муниципального района </w:t>
      </w:r>
    </w:p>
    <w:p w:rsidR="00D202C6" w:rsidRDefault="00712D9D" w:rsidP="00712D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1E95">
        <w:rPr>
          <w:sz w:val="28"/>
          <w:szCs w:val="28"/>
        </w:rPr>
        <w:t>Ариевский</w:t>
      </w:r>
      <w:r>
        <w:rPr>
          <w:sz w:val="28"/>
          <w:szCs w:val="28"/>
        </w:rPr>
        <w:t xml:space="preserve"> </w:t>
      </w:r>
      <w:r w:rsidRPr="00DE5E45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 </w:t>
      </w:r>
    </w:p>
    <w:p w:rsidR="00712D9D" w:rsidRDefault="00712D9D" w:rsidP="00712D9D">
      <w:pPr>
        <w:rPr>
          <w:sz w:val="28"/>
          <w:szCs w:val="28"/>
        </w:rPr>
      </w:pPr>
      <w:r w:rsidRPr="00DE5E45">
        <w:rPr>
          <w:sz w:val="28"/>
          <w:szCs w:val="28"/>
        </w:rPr>
        <w:t xml:space="preserve">Республики Башкортостан    </w:t>
      </w:r>
      <w:r w:rsidR="00D202C6">
        <w:rPr>
          <w:sz w:val="28"/>
          <w:szCs w:val="28"/>
        </w:rPr>
        <w:t xml:space="preserve">                            __________М.М.Ахметгалин</w:t>
      </w:r>
      <w:r w:rsidRPr="00DE5E4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</w:t>
      </w:r>
      <w:r w:rsidR="00D202C6">
        <w:rPr>
          <w:sz w:val="28"/>
          <w:szCs w:val="28"/>
        </w:rPr>
        <w:t xml:space="preserve">            </w:t>
      </w:r>
    </w:p>
    <w:p w:rsidR="00D202C6" w:rsidRPr="00DE5E45" w:rsidRDefault="00D202C6" w:rsidP="00712D9D">
      <w:pPr>
        <w:rPr>
          <w:sz w:val="28"/>
          <w:szCs w:val="28"/>
        </w:rPr>
      </w:pPr>
    </w:p>
    <w:p w:rsidR="00712D9D" w:rsidRDefault="00712D9D" w:rsidP="00712D9D"/>
    <w:p w:rsidR="00B5434C" w:rsidRDefault="00B5434C" w:rsidP="00B5434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 w:rsidRPr="007F460C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4"/>
          <w:szCs w:val="24"/>
        </w:rPr>
        <w:t xml:space="preserve">                          </w:t>
      </w:r>
    </w:p>
    <w:p w:rsidR="00F81E95" w:rsidRDefault="00474017" w:rsidP="00D202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«28» февраля 2018 г.</w:t>
      </w:r>
    </w:p>
    <w:p w:rsidR="00474017" w:rsidRDefault="00474017" w:rsidP="00D202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№84</w:t>
      </w:r>
      <w:bookmarkStart w:id="0" w:name="_GoBack"/>
      <w:bookmarkEnd w:id="0"/>
    </w:p>
    <w:p w:rsidR="00F81E95" w:rsidRDefault="00F81E95" w:rsidP="00D202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74017" w:rsidRDefault="00474017" w:rsidP="00D202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474017" w:rsidRDefault="00474017" w:rsidP="00D202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202C6" w:rsidRDefault="00D202C6" w:rsidP="00D202C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5434C" w:rsidRPr="00712D9D" w:rsidRDefault="00B5434C" w:rsidP="00B5434C">
      <w:pPr>
        <w:shd w:val="clear" w:color="auto" w:fill="FFFFFF"/>
        <w:autoSpaceDE w:val="0"/>
        <w:autoSpaceDN w:val="0"/>
        <w:adjustRightInd w:val="0"/>
        <w:ind w:left="2160"/>
        <w:jc w:val="both"/>
        <w:rPr>
          <w:color w:val="000000"/>
          <w:sz w:val="24"/>
          <w:szCs w:val="24"/>
        </w:rPr>
      </w:pPr>
      <w:r w:rsidRPr="00712D9D">
        <w:rPr>
          <w:color w:val="000000"/>
          <w:sz w:val="24"/>
          <w:szCs w:val="24"/>
        </w:rPr>
        <w:t xml:space="preserve">                                   Приложение № 1</w:t>
      </w:r>
    </w:p>
    <w:p w:rsidR="00B5434C" w:rsidRPr="00712D9D" w:rsidRDefault="00B5434C" w:rsidP="00B5434C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712D9D">
        <w:rPr>
          <w:color w:val="000000"/>
          <w:sz w:val="24"/>
          <w:szCs w:val="24"/>
        </w:rPr>
        <w:t xml:space="preserve">к решению Совета сельского поселения </w:t>
      </w:r>
      <w:r w:rsidR="00F81E95">
        <w:rPr>
          <w:sz w:val="24"/>
          <w:szCs w:val="24"/>
        </w:rPr>
        <w:t>Ариевский</w:t>
      </w:r>
      <w:r w:rsidRPr="00712D9D">
        <w:rPr>
          <w:color w:val="000000"/>
          <w:sz w:val="24"/>
          <w:szCs w:val="24"/>
        </w:rPr>
        <w:t xml:space="preserve"> сельсовет муниципального района Дуванский район  Республики Башкортостан </w:t>
      </w:r>
    </w:p>
    <w:p w:rsidR="00B5434C" w:rsidRPr="00712D9D" w:rsidRDefault="00B5434C" w:rsidP="00B5434C">
      <w:pPr>
        <w:shd w:val="clear" w:color="auto" w:fill="FFFFFF"/>
        <w:autoSpaceDE w:val="0"/>
        <w:autoSpaceDN w:val="0"/>
        <w:adjustRightInd w:val="0"/>
        <w:ind w:left="4248"/>
        <w:jc w:val="both"/>
        <w:rPr>
          <w:color w:val="000000"/>
          <w:sz w:val="24"/>
          <w:szCs w:val="24"/>
        </w:rPr>
      </w:pPr>
      <w:r w:rsidRPr="00712D9D">
        <w:rPr>
          <w:color w:val="000000"/>
          <w:sz w:val="24"/>
          <w:szCs w:val="24"/>
        </w:rPr>
        <w:t>№.</w:t>
      </w:r>
      <w:r w:rsidR="00D202C6">
        <w:rPr>
          <w:color w:val="000000"/>
          <w:sz w:val="24"/>
          <w:szCs w:val="24"/>
        </w:rPr>
        <w:t xml:space="preserve"> 84</w:t>
      </w:r>
    </w:p>
    <w:p w:rsidR="00B5434C" w:rsidRPr="00712D9D" w:rsidRDefault="00B5434C" w:rsidP="00B543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4C" w:rsidRPr="00712D9D" w:rsidRDefault="00B5434C" w:rsidP="00B543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D9D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для замещения должностей муниципальной службы  в   органах местного самоуправления </w:t>
      </w:r>
      <w:r w:rsidRPr="00712D9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F81E95">
        <w:rPr>
          <w:rFonts w:ascii="Times New Roman" w:hAnsi="Times New Roman" w:cs="Times New Roman"/>
          <w:sz w:val="24"/>
          <w:szCs w:val="24"/>
        </w:rPr>
        <w:t>Ариевский</w:t>
      </w:r>
      <w:r w:rsidRPr="00712D9D"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 муниципального района Дуванский район  Республики Башкортостан</w:t>
      </w:r>
      <w:r w:rsidRPr="0071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34C" w:rsidRPr="00712D9D" w:rsidRDefault="00B5434C" w:rsidP="00B5434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B5434C" w:rsidRPr="00712D9D" w:rsidRDefault="00B5434C" w:rsidP="00B5434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2. Для замещения должностей муниципальной службы устанавливаются следующие квалификационные требования:</w:t>
      </w:r>
    </w:p>
    <w:p w:rsidR="00B5434C" w:rsidRPr="00712D9D" w:rsidRDefault="00B5434C" w:rsidP="00B5434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1) по высшим должностям муниципальной службы (5-я группа):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высшее профессиональное образование;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стаж государственной и (или) муниципальной службы не менее 6 лет или стаж работы по специальности не менее 7 лет;</w:t>
      </w:r>
    </w:p>
    <w:p w:rsidR="00B5434C" w:rsidRPr="00712D9D" w:rsidRDefault="00B5434C" w:rsidP="00B5434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2) по главным должностям муниципальной службы (4-я группа):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высшее профессиональное образование;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стаж государственной и (или) муниципальной службы не менее 4 лет или стаж работы по специальности не менее 5 лет;</w:t>
      </w:r>
    </w:p>
    <w:p w:rsidR="00B5434C" w:rsidRPr="00712D9D" w:rsidRDefault="00B5434C" w:rsidP="00B5434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3) по ведущим должностям муниципальной службы (3-я группа):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высшее профессиональное образование;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стаж государственной и (или) муниципальной службы не менее 2 лет или стаж работы по специальности не менее 4 лет;</w:t>
      </w:r>
    </w:p>
    <w:p w:rsidR="00B5434C" w:rsidRPr="00712D9D" w:rsidRDefault="00B5434C" w:rsidP="00B5434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4) по старшим должностям муниципальной службы (2-я группа):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высшее или среднее профессиональное образование;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без предъявления требований к стажу;</w:t>
      </w:r>
    </w:p>
    <w:p w:rsidR="00B5434C" w:rsidRPr="00712D9D" w:rsidRDefault="00B5434C" w:rsidP="00B5434C">
      <w:pPr>
        <w:pStyle w:val="ConsPlusTitle"/>
        <w:spacing w:before="24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5) по младшим должностям муниципальной службы (1-я группа):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высшее или среднее профессиональное образование;</w:t>
      </w:r>
    </w:p>
    <w:p w:rsidR="00B5434C" w:rsidRPr="00712D9D" w:rsidRDefault="00B5434C" w:rsidP="00B5434C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D9D">
        <w:rPr>
          <w:rFonts w:ascii="Times New Roman" w:hAnsi="Times New Roman" w:cs="Times New Roman"/>
          <w:b w:val="0"/>
          <w:sz w:val="24"/>
          <w:szCs w:val="24"/>
        </w:rPr>
        <w:t>без предъявления требований к стажу.</w:t>
      </w:r>
    </w:p>
    <w:p w:rsidR="00B5434C" w:rsidRPr="00712D9D" w:rsidRDefault="00B5434C" w:rsidP="00B543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B5434C" w:rsidRPr="00712D9D" w:rsidRDefault="00B5434C" w:rsidP="00B5434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6B0B7C" w:rsidRPr="00712D9D" w:rsidRDefault="00B5434C" w:rsidP="00712D9D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712D9D">
        <w:rPr>
          <w:sz w:val="24"/>
          <w:szCs w:val="24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– не менее одного года стажа муниципальной службы или стажа работы по специальности, направлению подготовки</w:t>
      </w:r>
      <w:r w:rsidR="00461B78">
        <w:rPr>
          <w:sz w:val="24"/>
          <w:szCs w:val="24"/>
        </w:rPr>
        <w:t>.</w:t>
      </w:r>
    </w:p>
    <w:sectPr w:rsidR="006B0B7C" w:rsidRPr="00712D9D" w:rsidSect="006B0B7C">
      <w:pgSz w:w="11907" w:h="16840"/>
      <w:pgMar w:top="1418" w:right="1134" w:bottom="39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50B" w:rsidRDefault="0039650B">
      <w:r>
        <w:separator/>
      </w:r>
    </w:p>
  </w:endnote>
  <w:endnote w:type="continuationSeparator" w:id="0">
    <w:p w:rsidR="0039650B" w:rsidRDefault="003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50B" w:rsidRDefault="0039650B">
      <w:r>
        <w:separator/>
      </w:r>
    </w:p>
  </w:footnote>
  <w:footnote w:type="continuationSeparator" w:id="0">
    <w:p w:rsidR="0039650B" w:rsidRDefault="00396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CCB416"/>
    <w:lvl w:ilvl="0">
      <w:numFmt w:val="bullet"/>
      <w:lvlText w:val="*"/>
      <w:lvlJc w:val="left"/>
    </w:lvl>
  </w:abstractNum>
  <w:abstractNum w:abstractNumId="1">
    <w:nsid w:val="06702446"/>
    <w:multiLevelType w:val="hybridMultilevel"/>
    <w:tmpl w:val="B9906ACC"/>
    <w:lvl w:ilvl="0" w:tplc="5E22C5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44D7C8D"/>
    <w:multiLevelType w:val="singleLevel"/>
    <w:tmpl w:val="C0E6DDEE"/>
    <w:lvl w:ilvl="0">
      <w:start w:val="3"/>
      <w:numFmt w:val="decimal"/>
      <w:lvlText w:val="3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17C7573E"/>
    <w:multiLevelType w:val="hybridMultilevel"/>
    <w:tmpl w:val="ACC8259C"/>
    <w:lvl w:ilvl="0" w:tplc="1DE06094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hint="default"/>
      </w:rPr>
    </w:lvl>
  </w:abstractNum>
  <w:abstractNum w:abstractNumId="4">
    <w:nsid w:val="19C2654E"/>
    <w:multiLevelType w:val="hybridMultilevel"/>
    <w:tmpl w:val="6AB078EA"/>
    <w:lvl w:ilvl="0" w:tplc="AA2A8582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32DFC"/>
    <w:multiLevelType w:val="multilevel"/>
    <w:tmpl w:val="A9B86496"/>
    <w:lvl w:ilvl="0">
      <w:start w:val="1"/>
      <w:numFmt w:val="decimal"/>
      <w:lvlText w:val="%1."/>
      <w:lvlJc w:val="left"/>
      <w:pPr>
        <w:tabs>
          <w:tab w:val="num" w:pos="2394"/>
        </w:tabs>
        <w:ind w:left="2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4"/>
        </w:tabs>
        <w:ind w:left="2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4"/>
        </w:tabs>
        <w:ind w:left="3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74"/>
        </w:tabs>
        <w:ind w:left="3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34"/>
        </w:tabs>
        <w:ind w:left="3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94"/>
        </w:tabs>
        <w:ind w:left="4194" w:hanging="2160"/>
      </w:pPr>
      <w:rPr>
        <w:rFonts w:hint="default"/>
      </w:rPr>
    </w:lvl>
  </w:abstractNum>
  <w:abstractNum w:abstractNumId="6">
    <w:nsid w:val="3B0C6840"/>
    <w:multiLevelType w:val="hybridMultilevel"/>
    <w:tmpl w:val="514C4A10"/>
    <w:lvl w:ilvl="0" w:tplc="1F4892D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10306"/>
    <w:multiLevelType w:val="hybridMultilevel"/>
    <w:tmpl w:val="35241212"/>
    <w:lvl w:ilvl="0" w:tplc="E042F0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8D07A76">
      <w:numFmt w:val="none"/>
      <w:lvlText w:val=""/>
      <w:lvlJc w:val="left"/>
      <w:pPr>
        <w:tabs>
          <w:tab w:val="num" w:pos="360"/>
        </w:tabs>
      </w:pPr>
    </w:lvl>
    <w:lvl w:ilvl="2" w:tplc="9C5AA4BE">
      <w:numFmt w:val="none"/>
      <w:lvlText w:val=""/>
      <w:lvlJc w:val="left"/>
      <w:pPr>
        <w:tabs>
          <w:tab w:val="num" w:pos="360"/>
        </w:tabs>
      </w:pPr>
    </w:lvl>
    <w:lvl w:ilvl="3" w:tplc="89F06048">
      <w:numFmt w:val="none"/>
      <w:lvlText w:val=""/>
      <w:lvlJc w:val="left"/>
      <w:pPr>
        <w:tabs>
          <w:tab w:val="num" w:pos="360"/>
        </w:tabs>
      </w:pPr>
    </w:lvl>
    <w:lvl w:ilvl="4" w:tplc="0DACCCD6">
      <w:numFmt w:val="none"/>
      <w:lvlText w:val=""/>
      <w:lvlJc w:val="left"/>
      <w:pPr>
        <w:tabs>
          <w:tab w:val="num" w:pos="360"/>
        </w:tabs>
      </w:pPr>
    </w:lvl>
    <w:lvl w:ilvl="5" w:tplc="D73811EA">
      <w:numFmt w:val="none"/>
      <w:lvlText w:val=""/>
      <w:lvlJc w:val="left"/>
      <w:pPr>
        <w:tabs>
          <w:tab w:val="num" w:pos="360"/>
        </w:tabs>
      </w:pPr>
    </w:lvl>
    <w:lvl w:ilvl="6" w:tplc="93780DD8">
      <w:numFmt w:val="none"/>
      <w:lvlText w:val=""/>
      <w:lvlJc w:val="left"/>
      <w:pPr>
        <w:tabs>
          <w:tab w:val="num" w:pos="360"/>
        </w:tabs>
      </w:pPr>
    </w:lvl>
    <w:lvl w:ilvl="7" w:tplc="8D6AC4D2">
      <w:numFmt w:val="none"/>
      <w:lvlText w:val=""/>
      <w:lvlJc w:val="left"/>
      <w:pPr>
        <w:tabs>
          <w:tab w:val="num" w:pos="360"/>
        </w:tabs>
      </w:pPr>
    </w:lvl>
    <w:lvl w:ilvl="8" w:tplc="2A4C316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4FD5491"/>
    <w:multiLevelType w:val="hybridMultilevel"/>
    <w:tmpl w:val="6850236C"/>
    <w:lvl w:ilvl="0" w:tplc="6CE4034A">
      <w:start w:val="20"/>
      <w:numFmt w:val="decimal"/>
      <w:lvlText w:val="%1"/>
      <w:lvlJc w:val="left"/>
      <w:pPr>
        <w:tabs>
          <w:tab w:val="num" w:pos="1275"/>
        </w:tabs>
        <w:ind w:left="127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FA709D"/>
    <w:multiLevelType w:val="hybridMultilevel"/>
    <w:tmpl w:val="9C8AFC2A"/>
    <w:lvl w:ilvl="0" w:tplc="98DCC37A">
      <w:start w:val="1"/>
      <w:numFmt w:val="decimal"/>
      <w:lvlText w:val="%1."/>
      <w:lvlJc w:val="left"/>
      <w:pPr>
        <w:tabs>
          <w:tab w:val="num" w:pos="84"/>
        </w:tabs>
        <w:ind w:left="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04"/>
        </w:tabs>
        <w:ind w:left="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24"/>
        </w:tabs>
        <w:ind w:left="1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44"/>
        </w:tabs>
        <w:ind w:left="2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64"/>
        </w:tabs>
        <w:ind w:left="2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84"/>
        </w:tabs>
        <w:ind w:left="3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04"/>
        </w:tabs>
        <w:ind w:left="4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24"/>
        </w:tabs>
        <w:ind w:left="5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44"/>
        </w:tabs>
        <w:ind w:left="5844" w:hanging="180"/>
      </w:pPr>
    </w:lvl>
  </w:abstractNum>
  <w:abstractNum w:abstractNumId="10">
    <w:nsid w:val="4E8B6E76"/>
    <w:multiLevelType w:val="hybridMultilevel"/>
    <w:tmpl w:val="80C2F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E007E8"/>
    <w:multiLevelType w:val="singleLevel"/>
    <w:tmpl w:val="0DEC876A"/>
    <w:lvl w:ilvl="0">
      <w:start w:val="1"/>
      <w:numFmt w:val="decimal"/>
      <w:lvlText w:val="2.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7F4B40DA"/>
    <w:multiLevelType w:val="hybridMultilevel"/>
    <w:tmpl w:val="941212EA"/>
    <w:lvl w:ilvl="0" w:tplc="A9BADC6C">
      <w:start w:val="1"/>
      <w:numFmt w:val="decimal"/>
      <w:lvlText w:val="%1."/>
      <w:lvlJc w:val="left"/>
      <w:pPr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"/>
  </w:num>
  <w:num w:numId="2">
    <w:abstractNumId w:val="9"/>
  </w:num>
  <w:num w:numId="3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4D"/>
    <w:rsid w:val="00003AE5"/>
    <w:rsid w:val="0000795D"/>
    <w:rsid w:val="0001443D"/>
    <w:rsid w:val="00041AF6"/>
    <w:rsid w:val="00047A1F"/>
    <w:rsid w:val="00061D7B"/>
    <w:rsid w:val="000623AC"/>
    <w:rsid w:val="00065C16"/>
    <w:rsid w:val="000D6EEB"/>
    <w:rsid w:val="00137C14"/>
    <w:rsid w:val="0016709D"/>
    <w:rsid w:val="00171AA5"/>
    <w:rsid w:val="001A4D76"/>
    <w:rsid w:val="001F6E1C"/>
    <w:rsid w:val="00204D46"/>
    <w:rsid w:val="00204F60"/>
    <w:rsid w:val="002A198D"/>
    <w:rsid w:val="0039650B"/>
    <w:rsid w:val="003C53F4"/>
    <w:rsid w:val="003E69F2"/>
    <w:rsid w:val="004222D5"/>
    <w:rsid w:val="00426B29"/>
    <w:rsid w:val="00461B78"/>
    <w:rsid w:val="00474017"/>
    <w:rsid w:val="004A107A"/>
    <w:rsid w:val="004A506E"/>
    <w:rsid w:val="004B6425"/>
    <w:rsid w:val="004D227F"/>
    <w:rsid w:val="004F777F"/>
    <w:rsid w:val="00506781"/>
    <w:rsid w:val="00556A1A"/>
    <w:rsid w:val="005B117D"/>
    <w:rsid w:val="005D3AD8"/>
    <w:rsid w:val="005E61FE"/>
    <w:rsid w:val="005F737E"/>
    <w:rsid w:val="006322F1"/>
    <w:rsid w:val="006B0B7C"/>
    <w:rsid w:val="006C11BC"/>
    <w:rsid w:val="00706B8C"/>
    <w:rsid w:val="00712D9D"/>
    <w:rsid w:val="007159AF"/>
    <w:rsid w:val="0074659C"/>
    <w:rsid w:val="007A2A3F"/>
    <w:rsid w:val="007E4F41"/>
    <w:rsid w:val="007F5232"/>
    <w:rsid w:val="008216CC"/>
    <w:rsid w:val="00850D94"/>
    <w:rsid w:val="00866EAF"/>
    <w:rsid w:val="008B598E"/>
    <w:rsid w:val="009144B8"/>
    <w:rsid w:val="00917782"/>
    <w:rsid w:val="009450FE"/>
    <w:rsid w:val="00990F4D"/>
    <w:rsid w:val="00A04481"/>
    <w:rsid w:val="00A22CC1"/>
    <w:rsid w:val="00A32C11"/>
    <w:rsid w:val="00A6031C"/>
    <w:rsid w:val="00A90EED"/>
    <w:rsid w:val="00A93DCE"/>
    <w:rsid w:val="00B1666B"/>
    <w:rsid w:val="00B21DEE"/>
    <w:rsid w:val="00B22B34"/>
    <w:rsid w:val="00B239F5"/>
    <w:rsid w:val="00B5434C"/>
    <w:rsid w:val="00B60B2F"/>
    <w:rsid w:val="00B80D75"/>
    <w:rsid w:val="00B87EB6"/>
    <w:rsid w:val="00BE589C"/>
    <w:rsid w:val="00C946B1"/>
    <w:rsid w:val="00CA4C03"/>
    <w:rsid w:val="00CB33A5"/>
    <w:rsid w:val="00CB367E"/>
    <w:rsid w:val="00CF4CCD"/>
    <w:rsid w:val="00D126E6"/>
    <w:rsid w:val="00D136C1"/>
    <w:rsid w:val="00D16225"/>
    <w:rsid w:val="00D202C6"/>
    <w:rsid w:val="00D24C4A"/>
    <w:rsid w:val="00D5076D"/>
    <w:rsid w:val="00D75056"/>
    <w:rsid w:val="00D86D30"/>
    <w:rsid w:val="00DA591A"/>
    <w:rsid w:val="00DB7E2E"/>
    <w:rsid w:val="00DE75F5"/>
    <w:rsid w:val="00E803B3"/>
    <w:rsid w:val="00E92A73"/>
    <w:rsid w:val="00E95926"/>
    <w:rsid w:val="00EC4D1B"/>
    <w:rsid w:val="00ED379F"/>
    <w:rsid w:val="00F16B8E"/>
    <w:rsid w:val="00F22B06"/>
    <w:rsid w:val="00F25AF2"/>
    <w:rsid w:val="00F67C0A"/>
    <w:rsid w:val="00F74A14"/>
    <w:rsid w:val="00F756E1"/>
    <w:rsid w:val="00F81E95"/>
    <w:rsid w:val="00F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D217A-D69C-423C-9CB9-52F264EC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8E"/>
  </w:style>
  <w:style w:type="paragraph" w:styleId="1">
    <w:name w:val="heading 1"/>
    <w:basedOn w:val="a"/>
    <w:next w:val="a"/>
    <w:qFormat/>
    <w:rsid w:val="008B598E"/>
    <w:pPr>
      <w:keepNext/>
      <w:ind w:left="-42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598E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B598E"/>
    <w:pPr>
      <w:keepNext/>
      <w:ind w:left="-426" w:firstLine="710"/>
      <w:jc w:val="both"/>
      <w:outlineLvl w:val="2"/>
    </w:pPr>
    <w:rPr>
      <w:rFonts w:ascii="Arial New Bash" w:hAnsi="Arial New Bash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598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B598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B598E"/>
    <w:rPr>
      <w:sz w:val="24"/>
    </w:rPr>
  </w:style>
  <w:style w:type="paragraph" w:styleId="a6">
    <w:name w:val="Body Text Indent"/>
    <w:basedOn w:val="a"/>
    <w:rsid w:val="008B598E"/>
    <w:pPr>
      <w:ind w:left="-426"/>
      <w:jc w:val="both"/>
    </w:pPr>
    <w:rPr>
      <w:sz w:val="28"/>
    </w:rPr>
  </w:style>
  <w:style w:type="paragraph" w:styleId="20">
    <w:name w:val="Body Text Indent 2"/>
    <w:basedOn w:val="a"/>
    <w:rsid w:val="008B598E"/>
    <w:pPr>
      <w:ind w:left="567"/>
    </w:pPr>
    <w:rPr>
      <w:sz w:val="28"/>
    </w:rPr>
  </w:style>
  <w:style w:type="paragraph" w:styleId="21">
    <w:name w:val="Body Text 2"/>
    <w:basedOn w:val="a"/>
    <w:rsid w:val="008B598E"/>
    <w:pPr>
      <w:jc w:val="center"/>
    </w:pPr>
    <w:rPr>
      <w:rFonts w:ascii="Arial New Bash" w:hAnsi="Arial New Bash"/>
      <w:sz w:val="24"/>
    </w:rPr>
  </w:style>
  <w:style w:type="paragraph" w:styleId="30">
    <w:name w:val="Body Text 3"/>
    <w:basedOn w:val="a"/>
    <w:rsid w:val="008B598E"/>
    <w:pPr>
      <w:jc w:val="center"/>
    </w:pPr>
    <w:rPr>
      <w:rFonts w:ascii="Arial New Bash" w:hAnsi="Arial New Bash"/>
    </w:rPr>
  </w:style>
  <w:style w:type="character" w:customStyle="1" w:styleId="apple-converted-space">
    <w:name w:val="apple-converted-space"/>
    <w:basedOn w:val="a0"/>
    <w:rsid w:val="005E61FE"/>
  </w:style>
  <w:style w:type="paragraph" w:styleId="a7">
    <w:name w:val="No Spacing"/>
    <w:qFormat/>
    <w:rsid w:val="00F22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C53F4"/>
    <w:pPr>
      <w:ind w:left="720"/>
      <w:contextualSpacing/>
    </w:pPr>
  </w:style>
  <w:style w:type="character" w:customStyle="1" w:styleId="a9">
    <w:name w:val="Гипертекстовая ссылка"/>
    <w:uiPriority w:val="99"/>
    <w:rsid w:val="00B239F5"/>
    <w:rPr>
      <w:rFonts w:cs="Times New Roman"/>
      <w:color w:val="106BBE"/>
    </w:rPr>
  </w:style>
  <w:style w:type="paragraph" w:customStyle="1" w:styleId="ConsPlusTitle">
    <w:name w:val="ConsPlusTitle"/>
    <w:uiPriority w:val="99"/>
    <w:rsid w:val="007F523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7F52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CharChar">
    <w:name w:val="Char Char Char Char"/>
    <w:basedOn w:val="a"/>
    <w:next w:val="a"/>
    <w:semiHidden/>
    <w:rsid w:val="00850D9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link w:val="ab"/>
    <w:semiHidden/>
    <w:unhideWhenUsed/>
    <w:rsid w:val="00D202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20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90;&#1080;&#1090;&#1091;&#1083;.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F00C-1EB1-4694-824A-6123DBED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титул.doc</Template>
  <TotalTime>22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с й  Федерацияhы</vt:lpstr>
    </vt:vector>
  </TitlesOfParts>
  <Company>КУМС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с й  Федерацияhы</dc:title>
  <dc:subject/>
  <dc:creator>s</dc:creator>
  <cp:keywords/>
  <cp:lastModifiedBy>User</cp:lastModifiedBy>
  <cp:revision>10</cp:revision>
  <cp:lastPrinted>2018-03-07T04:27:00Z</cp:lastPrinted>
  <dcterms:created xsi:type="dcterms:W3CDTF">2018-02-22T06:20:00Z</dcterms:created>
  <dcterms:modified xsi:type="dcterms:W3CDTF">2018-03-12T04:11:00Z</dcterms:modified>
</cp:coreProperties>
</file>