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B3" w:rsidRDefault="00B07978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B18C27" wp14:editId="5E5A8A8F">
                <wp:simplePos x="0" y="0"/>
                <wp:positionH relativeFrom="column">
                  <wp:posOffset>-120015</wp:posOffset>
                </wp:positionH>
                <wp:positionV relativeFrom="paragraph">
                  <wp:posOffset>-527050</wp:posOffset>
                </wp:positionV>
                <wp:extent cx="2651760" cy="1495425"/>
                <wp:effectExtent l="0" t="0" r="1524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7978" w:rsidRPr="00B07978" w:rsidRDefault="00B07978" w:rsidP="00B07978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B07978">
                              <w:rPr>
                                <w:rFonts w:ascii="Times Cyr Bash Normal" w:hAnsi="Times Cyr Bash Normal"/>
                              </w:rPr>
                              <w:t>Баш</w:t>
                            </w:r>
                            <w:r w:rsidRPr="00B07978">
                              <w:rPr>
                                <w:rFonts w:ascii="Times Cyr Bash Normal" w:hAnsi="Times Cyr Bash Normal"/>
                                <w:sz w:val="16"/>
                                <w:szCs w:val="16"/>
                              </w:rPr>
                              <w:t>К</w:t>
                            </w:r>
                            <w:r w:rsidRPr="00B07978">
                              <w:rPr>
                                <w:rFonts w:ascii="Times Cyr Bash Normal" w:hAnsi="Times Cyr Bash Normal"/>
                              </w:rPr>
                              <w:t>ортостан Республика</w:t>
                            </w:r>
                            <w:r w:rsidRPr="00B079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Һ</w:t>
                            </w:r>
                            <w:r w:rsidRPr="00B07978">
                              <w:rPr>
                                <w:rFonts w:ascii="Times Cyr Bash Normal" w:hAnsi="Times Cyr Bash Normal"/>
                              </w:rPr>
                              <w:t>ы</w:t>
                            </w:r>
                          </w:p>
                          <w:p w:rsidR="00B07978" w:rsidRPr="00B07978" w:rsidRDefault="00B07978" w:rsidP="00B07978">
                            <w:pPr>
                              <w:jc w:val="center"/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</w:pPr>
                            <w:r w:rsidRPr="00B07978"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  <w:t>Дыуан районы</w:t>
                            </w:r>
                          </w:p>
                          <w:p w:rsidR="00B07978" w:rsidRPr="00B07978" w:rsidRDefault="00B07978" w:rsidP="00B07978">
                            <w:pPr>
                              <w:jc w:val="center"/>
                              <w:rPr>
                                <w:rFonts w:ascii="Times Cyr Bash Normal" w:hAnsi="Times Cyr Bash Norm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07978"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  <w:t>муниципаль районыны</w:t>
                            </w:r>
                            <w:r w:rsidRPr="00B07978">
                              <w:rPr>
                                <w:rFonts w:ascii="Times Cyr Bash Normal" w:hAnsi="Times Cyr Bash Normal" w:cs="Arial"/>
                                <w:i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B07978" w:rsidRPr="00B07978" w:rsidRDefault="00B07978" w:rsidP="00B07978">
                            <w:pPr>
                              <w:jc w:val="center"/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</w:pPr>
                            <w:r w:rsidRPr="00B07978"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  <w:t>Арый  ауыл  советы</w:t>
                            </w:r>
                          </w:p>
                          <w:p w:rsidR="00B07978" w:rsidRPr="00B07978" w:rsidRDefault="00B07978" w:rsidP="00B07978">
                            <w:pPr>
                              <w:jc w:val="center"/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</w:pPr>
                            <w:r w:rsidRPr="00B07978"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  <w:t>ауыл бил2м23е хакими2те</w:t>
                            </w:r>
                          </w:p>
                          <w:p w:rsidR="00B07978" w:rsidRPr="00B07978" w:rsidRDefault="00B07978" w:rsidP="00B07978">
                            <w:pPr>
                              <w:jc w:val="center"/>
                              <w:rPr>
                                <w:rFonts w:ascii="Times Cyr Bash Normal" w:hAnsi="Times Cyr Bash Normal"/>
                                <w:bCs/>
                              </w:rPr>
                            </w:pPr>
                            <w:r w:rsidRPr="00B07978">
                              <w:rPr>
                                <w:bCs/>
                              </w:rPr>
                              <w:t>452539</w:t>
                            </w:r>
                            <w:r w:rsidRPr="00B07978">
                              <w:rPr>
                                <w:rFonts w:ascii="Times Cyr Bash Normal" w:hAnsi="Times Cyr Bash Normal"/>
                                <w:bCs/>
                              </w:rPr>
                              <w:t xml:space="preserve"> Дыуан районы, Арый</w:t>
                            </w:r>
                            <w:r w:rsidRPr="00B07978">
                              <w:rPr>
                                <w:rFonts w:ascii="Times Cyr Bash Normal" w:hAnsi="Times Cyr Bash Normal"/>
                                <w:bCs/>
                                <w:iCs/>
                              </w:rPr>
                              <w:t xml:space="preserve"> </w:t>
                            </w:r>
                            <w:r w:rsidRPr="00B07978">
                              <w:rPr>
                                <w:rFonts w:ascii="Times Cyr Bash Normal" w:hAnsi="Times Cyr Bash Normal"/>
                                <w:bCs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r w:rsidRPr="00B07978">
                              <w:rPr>
                                <w:rFonts w:ascii="Times Cyr Bash Normal" w:hAnsi="Times Cyr Bash Normal"/>
                                <w:bCs/>
                              </w:rPr>
                              <w:t>ауылы,</w:t>
                            </w:r>
                          </w:p>
                          <w:p w:rsidR="00B07978" w:rsidRPr="00B07978" w:rsidRDefault="00B07978" w:rsidP="00B07978">
                            <w:pPr>
                              <w:jc w:val="center"/>
                              <w:rPr>
                                <w:rFonts w:ascii="Arial New Bash" w:hAnsi="Arial New Bash"/>
                                <w:bCs/>
                              </w:rPr>
                            </w:pPr>
                            <w:r w:rsidRPr="00B07978">
                              <w:rPr>
                                <w:rFonts w:ascii="Times Cyr Bash Normal" w:hAnsi="Times Cyr Bash Normal"/>
                                <w:bCs/>
                              </w:rPr>
                              <w:t xml:space="preserve">тел. </w:t>
                            </w:r>
                            <w:r w:rsidRPr="00B07978">
                              <w:rPr>
                                <w:bCs/>
                              </w:rPr>
                              <w:t>2-47-39</w:t>
                            </w:r>
                          </w:p>
                          <w:p w:rsidR="00052AB3" w:rsidRDefault="00052AB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18C27" id="Rectangle 4" o:spid="_x0000_s1026" style="position:absolute;margin-left:-9.45pt;margin-top:-41.5pt;width:208.8pt;height:1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" filled="f" strokecolor="white">
                <v:textbox inset="1pt,1pt,1pt,1pt">
                  <w:txbxContent>
                    <w:p w:rsidR="00B07978" w:rsidRPr="00B07978" w:rsidRDefault="00B07978" w:rsidP="00B07978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B07978">
                        <w:rPr>
                          <w:rFonts w:ascii="Times Cyr Bash Normal" w:hAnsi="Times Cyr Bash Normal"/>
                        </w:rPr>
                        <w:t>Баш</w:t>
                      </w:r>
                      <w:r w:rsidRPr="00B07978">
                        <w:rPr>
                          <w:rFonts w:ascii="Times Cyr Bash Normal" w:hAnsi="Times Cyr Bash Normal"/>
                          <w:sz w:val="16"/>
                          <w:szCs w:val="16"/>
                        </w:rPr>
                        <w:t>К</w:t>
                      </w:r>
                      <w:r w:rsidRPr="00B07978">
                        <w:rPr>
                          <w:rFonts w:ascii="Times Cyr Bash Normal" w:hAnsi="Times Cyr Bash Normal"/>
                        </w:rPr>
                        <w:t>ортостан Республика</w:t>
                      </w:r>
                      <w:r w:rsidRPr="00B07978">
                        <w:rPr>
                          <w:rFonts w:ascii="Arial" w:hAnsi="Arial" w:cs="Arial"/>
                          <w:sz w:val="16"/>
                          <w:szCs w:val="16"/>
                        </w:rPr>
                        <w:t>Һ</w:t>
                      </w:r>
                      <w:r w:rsidRPr="00B07978">
                        <w:rPr>
                          <w:rFonts w:ascii="Times Cyr Bash Normal" w:hAnsi="Times Cyr Bash Normal"/>
                        </w:rPr>
                        <w:t>ы</w:t>
                      </w:r>
                    </w:p>
                    <w:p w:rsidR="00B07978" w:rsidRPr="00B07978" w:rsidRDefault="00B07978" w:rsidP="00B07978">
                      <w:pPr>
                        <w:jc w:val="center"/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</w:pPr>
                      <w:r w:rsidRPr="00B07978"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  <w:t>Дыуан районы</w:t>
                      </w:r>
                    </w:p>
                    <w:p w:rsidR="00B07978" w:rsidRPr="00B07978" w:rsidRDefault="00B07978" w:rsidP="00B07978">
                      <w:pPr>
                        <w:jc w:val="center"/>
                        <w:rPr>
                          <w:rFonts w:ascii="Times Cyr Bash Normal" w:hAnsi="Times Cyr Bash Normal" w:cs="Arial"/>
                          <w:i/>
                          <w:sz w:val="24"/>
                          <w:szCs w:val="24"/>
                        </w:rPr>
                      </w:pPr>
                      <w:r w:rsidRPr="00B07978"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  <w:t>муниципаль районыны</w:t>
                      </w:r>
                      <w:r w:rsidRPr="00B07978">
                        <w:rPr>
                          <w:rFonts w:ascii="Times Cyr Bash Normal" w:hAnsi="Times Cyr Bash Normal" w:cs="Arial"/>
                          <w:i/>
                          <w:sz w:val="24"/>
                          <w:szCs w:val="24"/>
                        </w:rPr>
                        <w:t>8</w:t>
                      </w:r>
                    </w:p>
                    <w:p w:rsidR="00B07978" w:rsidRPr="00B07978" w:rsidRDefault="00B07978" w:rsidP="00B07978">
                      <w:pPr>
                        <w:jc w:val="center"/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</w:pPr>
                      <w:r w:rsidRPr="00B07978"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  <w:t>Арый  ауыл  советы</w:t>
                      </w:r>
                    </w:p>
                    <w:p w:rsidR="00B07978" w:rsidRPr="00B07978" w:rsidRDefault="00B07978" w:rsidP="00B07978">
                      <w:pPr>
                        <w:jc w:val="center"/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B07978"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  <w:t>ауыл бил2м23е хакими2те</w:t>
                      </w:r>
                    </w:p>
                    <w:p w:rsidR="00B07978" w:rsidRPr="00B07978" w:rsidRDefault="00B07978" w:rsidP="00B07978">
                      <w:pPr>
                        <w:jc w:val="center"/>
                        <w:rPr>
                          <w:rFonts w:ascii="Times Cyr Bash Normal" w:hAnsi="Times Cyr Bash Normal"/>
                          <w:bCs/>
                        </w:rPr>
                      </w:pPr>
                      <w:r w:rsidRPr="00B07978">
                        <w:rPr>
                          <w:bCs/>
                        </w:rPr>
                        <w:t>452539</w:t>
                      </w:r>
                      <w:r w:rsidRPr="00B07978">
                        <w:rPr>
                          <w:rFonts w:ascii="Times Cyr Bash Normal" w:hAnsi="Times Cyr Bash Normal"/>
                          <w:bCs/>
                        </w:rPr>
                        <w:t xml:space="preserve"> Дыуан районы, Арый</w:t>
                      </w:r>
                      <w:r w:rsidRPr="00B07978">
                        <w:rPr>
                          <w:rFonts w:ascii="Times Cyr Bash Normal" w:hAnsi="Times Cyr Bash Normal"/>
                          <w:bCs/>
                          <w:iCs/>
                        </w:rPr>
                        <w:t xml:space="preserve"> </w:t>
                      </w:r>
                      <w:r w:rsidRPr="00B07978">
                        <w:rPr>
                          <w:rFonts w:ascii="Times Cyr Bash Normal" w:hAnsi="Times Cyr Bash Normal"/>
                          <w:bCs/>
                          <w:vertAlign w:val="subscript"/>
                        </w:rPr>
                        <w:softHyphen/>
                        <w:t xml:space="preserve">  </w:t>
                      </w:r>
                      <w:r w:rsidRPr="00B07978">
                        <w:rPr>
                          <w:rFonts w:ascii="Times Cyr Bash Normal" w:hAnsi="Times Cyr Bash Normal"/>
                          <w:bCs/>
                        </w:rPr>
                        <w:t>ауылы,</w:t>
                      </w:r>
                    </w:p>
                    <w:p w:rsidR="00B07978" w:rsidRPr="00B07978" w:rsidRDefault="00B07978" w:rsidP="00B07978">
                      <w:pPr>
                        <w:jc w:val="center"/>
                        <w:rPr>
                          <w:rFonts w:ascii="Arial New Bash" w:hAnsi="Arial New Bash"/>
                          <w:bCs/>
                        </w:rPr>
                      </w:pPr>
                      <w:r w:rsidRPr="00B07978">
                        <w:rPr>
                          <w:rFonts w:ascii="Times Cyr Bash Normal" w:hAnsi="Times Cyr Bash Normal"/>
                          <w:bCs/>
                        </w:rPr>
                        <w:t xml:space="preserve">тел. </w:t>
                      </w:r>
                      <w:r w:rsidRPr="00B07978">
                        <w:rPr>
                          <w:bCs/>
                        </w:rPr>
                        <w:t>2-47-39</w:t>
                      </w:r>
                    </w:p>
                    <w:p w:rsidR="00052AB3" w:rsidRDefault="00052AB3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62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C4EED9" wp14:editId="220BE23C">
                <wp:simplePos x="0" y="0"/>
                <wp:positionH relativeFrom="column">
                  <wp:posOffset>3951605</wp:posOffset>
                </wp:positionH>
                <wp:positionV relativeFrom="paragraph">
                  <wp:posOffset>-554990</wp:posOffset>
                </wp:positionV>
                <wp:extent cx="2577465" cy="1488440"/>
                <wp:effectExtent l="13335" t="12065" r="952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7978" w:rsidRPr="00B07978" w:rsidRDefault="00B07978" w:rsidP="00B07978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B07978"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B07978" w:rsidRPr="00B07978" w:rsidRDefault="00B07978" w:rsidP="00B07978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</w:pPr>
                            <w:r w:rsidRPr="00B07978"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  <w:t>Администрация  сельского поселения Ариевский сельсовет муниципального района</w:t>
                            </w:r>
                          </w:p>
                          <w:p w:rsidR="00B07978" w:rsidRPr="00B07978" w:rsidRDefault="00B07978" w:rsidP="00B07978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 w:rsidRPr="00B07978"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  <w:t xml:space="preserve">Дуванский район </w:t>
                            </w:r>
                          </w:p>
                          <w:p w:rsidR="00B07978" w:rsidRPr="00B07978" w:rsidRDefault="00B07978" w:rsidP="00B07978">
                            <w:pPr>
                              <w:jc w:val="center"/>
                              <w:rPr>
                                <w:rFonts w:ascii="Times Cyr Bash Normal" w:hAnsi="Times Cyr Bash Normal"/>
                                <w:bCs/>
                              </w:rPr>
                            </w:pPr>
                            <w:r w:rsidRPr="00B07978">
                              <w:rPr>
                                <w:bCs/>
                              </w:rPr>
                              <w:t>452539</w:t>
                            </w:r>
                            <w:r w:rsidRPr="00B07978">
                              <w:rPr>
                                <w:rFonts w:ascii="Times Cyr Bash Normal" w:hAnsi="Times Cyr Bash Normal"/>
                                <w:bCs/>
                              </w:rPr>
                              <w:t xml:space="preserve"> Дуванский район, с. Ариево,</w:t>
                            </w:r>
                          </w:p>
                          <w:p w:rsidR="00B07978" w:rsidRPr="00B07978" w:rsidRDefault="00B07978" w:rsidP="00B07978">
                            <w:pPr>
                              <w:jc w:val="center"/>
                              <w:rPr>
                                <w:rFonts w:ascii="Arial New Bash" w:hAnsi="Arial New Bash"/>
                                <w:bCs/>
                              </w:rPr>
                            </w:pPr>
                            <w:r w:rsidRPr="00B07978">
                              <w:rPr>
                                <w:rFonts w:ascii="Times Cyr Bash Normal" w:hAnsi="Times Cyr Bash Normal"/>
                                <w:bCs/>
                              </w:rPr>
                              <w:t xml:space="preserve">тел. </w:t>
                            </w:r>
                            <w:r w:rsidRPr="00B07978">
                              <w:rPr>
                                <w:bCs/>
                              </w:rPr>
                              <w:t>2-47-39</w:t>
                            </w:r>
                          </w:p>
                          <w:p w:rsidR="00052AB3" w:rsidRDefault="00052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4EED9" id="Rectangle 2" o:spid="_x0000_s1027" style="position:absolute;margin-left:311.15pt;margin-top:-43.7pt;width:202.95pt;height:11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" filled="f" strokecolor="white">
                <v:textbox inset="1pt,1pt,1pt,1pt">
                  <w:txbxContent>
                    <w:p w:rsidR="00B07978" w:rsidRPr="00B07978" w:rsidRDefault="00B07978" w:rsidP="00B07978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B07978"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B07978" w:rsidRPr="00B07978" w:rsidRDefault="00B07978" w:rsidP="00B07978">
                      <w:pPr>
                        <w:keepNext/>
                        <w:jc w:val="center"/>
                        <w:outlineLvl w:val="1"/>
                        <w:rPr>
                          <w:rFonts w:ascii="Times Cyr Bash Normal" w:hAnsi="Times Cyr Bash Normal"/>
                          <w:i/>
                          <w:sz w:val="24"/>
                        </w:rPr>
                      </w:pPr>
                      <w:r w:rsidRPr="00B07978">
                        <w:rPr>
                          <w:rFonts w:ascii="Times Cyr Bash Normal" w:hAnsi="Times Cyr Bash Normal"/>
                          <w:i/>
                          <w:sz w:val="24"/>
                        </w:rPr>
                        <w:t>Администрация  сельского поселения Ариевский сельсовет муниципального района</w:t>
                      </w:r>
                    </w:p>
                    <w:p w:rsidR="00B07978" w:rsidRPr="00B07978" w:rsidRDefault="00B07978" w:rsidP="00B07978">
                      <w:pPr>
                        <w:keepNext/>
                        <w:jc w:val="center"/>
                        <w:outlineLvl w:val="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 w:rsidRPr="00B07978">
                        <w:rPr>
                          <w:rFonts w:ascii="Times Cyr Bash Normal" w:hAnsi="Times Cyr Bash Normal"/>
                          <w:i/>
                          <w:sz w:val="24"/>
                        </w:rPr>
                        <w:t xml:space="preserve">Дуванский район </w:t>
                      </w:r>
                    </w:p>
                    <w:p w:rsidR="00B07978" w:rsidRPr="00B07978" w:rsidRDefault="00B07978" w:rsidP="00B07978">
                      <w:pPr>
                        <w:jc w:val="center"/>
                        <w:rPr>
                          <w:rFonts w:ascii="Times Cyr Bash Normal" w:hAnsi="Times Cyr Bash Normal"/>
                          <w:bCs/>
                        </w:rPr>
                      </w:pPr>
                      <w:r w:rsidRPr="00B07978">
                        <w:rPr>
                          <w:bCs/>
                        </w:rPr>
                        <w:t>452539</w:t>
                      </w:r>
                      <w:r w:rsidRPr="00B07978">
                        <w:rPr>
                          <w:rFonts w:ascii="Times Cyr Bash Normal" w:hAnsi="Times Cyr Bash Normal"/>
                          <w:bCs/>
                        </w:rPr>
                        <w:t xml:space="preserve"> Дуванский район, с. Ариево,</w:t>
                      </w:r>
                    </w:p>
                    <w:p w:rsidR="00B07978" w:rsidRPr="00B07978" w:rsidRDefault="00B07978" w:rsidP="00B07978">
                      <w:pPr>
                        <w:jc w:val="center"/>
                        <w:rPr>
                          <w:rFonts w:ascii="Arial New Bash" w:hAnsi="Arial New Bash"/>
                          <w:bCs/>
                        </w:rPr>
                      </w:pPr>
                      <w:r w:rsidRPr="00B07978">
                        <w:rPr>
                          <w:rFonts w:ascii="Times Cyr Bash Normal" w:hAnsi="Times Cyr Bash Normal"/>
                          <w:bCs/>
                        </w:rPr>
                        <w:t xml:space="preserve">тел. </w:t>
                      </w:r>
                      <w:r w:rsidRPr="00B07978">
                        <w:rPr>
                          <w:bCs/>
                        </w:rPr>
                        <w:t>2-47-39</w:t>
                      </w:r>
                    </w:p>
                    <w:p w:rsidR="00052AB3" w:rsidRDefault="00052A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B685B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1.15pt;margin-top:-34.7pt;width:58.05pt;height:54.2pt;z-index:251658240;mso-position-horizontal-relative:text;mso-position-vertical-relative:text" filled="t">
            <v:imagedata r:id="rId7" o:title=""/>
            <w10:wrap type="topAndBottom"/>
          </v:shape>
          <o:OLEObject Type="Embed" ProgID="Word.Picture.8" ShapeID="_x0000_s1030" DrawAspect="Content" ObjectID="_1596020037" r:id="rId8"/>
        </w:object>
      </w:r>
    </w:p>
    <w:p w:rsidR="00052AB3" w:rsidRDefault="00052AB3">
      <w:pPr>
        <w:ind w:left="-426"/>
        <w:rPr>
          <w:sz w:val="24"/>
        </w:rPr>
      </w:pPr>
    </w:p>
    <w:p w:rsidR="00B07978" w:rsidRDefault="00B07978">
      <w:pPr>
        <w:ind w:left="-42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2D66" wp14:editId="22466B1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722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6B2D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5pt" to="48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Kr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" strokeweight="2pt">
                <w10:wrap anchorx="margin"/>
              </v:line>
            </w:pict>
          </mc:Fallback>
        </mc:AlternateContent>
      </w:r>
      <w:r>
        <w:rPr>
          <w:b/>
          <w:sz w:val="24"/>
        </w:rPr>
        <w:t xml:space="preserve">                                                          </w:t>
      </w:r>
    </w:p>
    <w:p w:rsidR="00052AB3" w:rsidRDefault="00B07978">
      <w:pPr>
        <w:ind w:left="-426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</w:t>
      </w:r>
    </w:p>
    <w:p w:rsidR="00B07978" w:rsidRPr="00B07978" w:rsidRDefault="00B07978">
      <w:pPr>
        <w:ind w:left="-426"/>
        <w:rPr>
          <w:b/>
          <w:sz w:val="24"/>
        </w:rPr>
      </w:pPr>
    </w:p>
    <w:p w:rsidR="00B07978" w:rsidRPr="00B07978" w:rsidRDefault="00B07978" w:rsidP="00B07978">
      <w:pPr>
        <w:ind w:left="-426"/>
        <w:jc w:val="center"/>
        <w:rPr>
          <w:b/>
          <w:sz w:val="24"/>
          <w:szCs w:val="24"/>
        </w:rPr>
      </w:pPr>
      <w:r w:rsidRPr="00B07978">
        <w:rPr>
          <w:b/>
          <w:sz w:val="24"/>
          <w:szCs w:val="24"/>
          <w:lang w:val="ba-RU"/>
        </w:rPr>
        <w:t xml:space="preserve">               Ҡ</w:t>
      </w:r>
      <w:r w:rsidRPr="00B07978">
        <w:rPr>
          <w:b/>
          <w:sz w:val="24"/>
          <w:szCs w:val="24"/>
        </w:rPr>
        <w:t xml:space="preserve">АРАР </w:t>
      </w:r>
      <w:r w:rsidRPr="00B07978">
        <w:rPr>
          <w:b/>
          <w:sz w:val="24"/>
          <w:szCs w:val="24"/>
        </w:rPr>
        <w:tab/>
      </w:r>
      <w:r w:rsidRPr="00B07978">
        <w:rPr>
          <w:sz w:val="24"/>
          <w:szCs w:val="24"/>
        </w:rPr>
        <w:tab/>
      </w:r>
      <w:r w:rsidRPr="00B07978">
        <w:rPr>
          <w:sz w:val="24"/>
          <w:szCs w:val="24"/>
        </w:rPr>
        <w:tab/>
      </w:r>
      <w:r w:rsidRPr="00B07978">
        <w:rPr>
          <w:sz w:val="24"/>
          <w:szCs w:val="24"/>
        </w:rPr>
        <w:tab/>
      </w:r>
      <w:r w:rsidRPr="00B07978">
        <w:rPr>
          <w:sz w:val="24"/>
          <w:szCs w:val="24"/>
        </w:rPr>
        <w:tab/>
      </w:r>
      <w:r w:rsidRPr="00B07978">
        <w:rPr>
          <w:sz w:val="24"/>
          <w:szCs w:val="24"/>
        </w:rPr>
        <w:tab/>
        <w:t xml:space="preserve">                     </w:t>
      </w:r>
      <w:r w:rsidRPr="00B07978">
        <w:rPr>
          <w:sz w:val="24"/>
          <w:szCs w:val="24"/>
          <w:lang w:val="ba-RU"/>
        </w:rPr>
        <w:t xml:space="preserve">    </w:t>
      </w:r>
      <w:r w:rsidRPr="00B07978">
        <w:rPr>
          <w:b/>
          <w:sz w:val="24"/>
          <w:szCs w:val="24"/>
        </w:rPr>
        <w:t>ПОСТАНОВЛЕНИЕ</w:t>
      </w:r>
    </w:p>
    <w:p w:rsidR="00B07978" w:rsidRPr="00B07978" w:rsidRDefault="00B07978" w:rsidP="00B07978">
      <w:pPr>
        <w:ind w:left="-426"/>
        <w:jc w:val="center"/>
        <w:rPr>
          <w:sz w:val="24"/>
          <w:szCs w:val="24"/>
        </w:rPr>
      </w:pPr>
      <w:r w:rsidRPr="00B07978">
        <w:rPr>
          <w:rFonts w:ascii="Times Cyr Bash Normal" w:hAnsi="Times Cyr Bash Normal"/>
          <w:sz w:val="24"/>
          <w:szCs w:val="24"/>
        </w:rPr>
        <w:t xml:space="preserve">       «    </w:t>
      </w:r>
      <w:r w:rsidRPr="00B07978">
        <w:rPr>
          <w:sz w:val="24"/>
          <w:szCs w:val="24"/>
        </w:rPr>
        <w:t>» ____________201</w:t>
      </w:r>
      <w:r>
        <w:rPr>
          <w:sz w:val="24"/>
          <w:szCs w:val="24"/>
        </w:rPr>
        <w:t>8</w:t>
      </w:r>
      <w:r w:rsidRPr="00B07978">
        <w:rPr>
          <w:sz w:val="24"/>
          <w:szCs w:val="24"/>
        </w:rPr>
        <w:t xml:space="preserve"> й.                            № </w:t>
      </w:r>
      <w:r w:rsidR="00F954C1">
        <w:rPr>
          <w:sz w:val="24"/>
          <w:szCs w:val="24"/>
        </w:rPr>
        <w:t>62</w:t>
      </w:r>
      <w:r w:rsidRPr="00B07978">
        <w:rPr>
          <w:sz w:val="24"/>
          <w:szCs w:val="24"/>
        </w:rPr>
        <w:t xml:space="preserve">                            «</w:t>
      </w:r>
      <w:r w:rsidR="00F954C1">
        <w:rPr>
          <w:sz w:val="24"/>
          <w:szCs w:val="24"/>
        </w:rPr>
        <w:t>16</w:t>
      </w:r>
      <w:r>
        <w:rPr>
          <w:sz w:val="24"/>
          <w:szCs w:val="24"/>
        </w:rPr>
        <w:t xml:space="preserve">  </w:t>
      </w:r>
      <w:r w:rsidRPr="00B07978">
        <w:rPr>
          <w:sz w:val="24"/>
          <w:szCs w:val="24"/>
        </w:rPr>
        <w:t xml:space="preserve">» </w:t>
      </w:r>
      <w:r w:rsidR="00F954C1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Pr="00B07978">
        <w:rPr>
          <w:sz w:val="24"/>
          <w:szCs w:val="24"/>
        </w:rPr>
        <w:t xml:space="preserve"> 2018 г.</w:t>
      </w:r>
    </w:p>
    <w:p w:rsidR="00B07978" w:rsidRPr="00B07978" w:rsidRDefault="00B07978" w:rsidP="00B07978">
      <w:pPr>
        <w:ind w:left="-426"/>
        <w:jc w:val="center"/>
        <w:rPr>
          <w:sz w:val="24"/>
          <w:szCs w:val="24"/>
        </w:rPr>
      </w:pPr>
    </w:p>
    <w:p w:rsidR="00402E56" w:rsidRPr="00B07978" w:rsidRDefault="00FB1376" w:rsidP="00B07978">
      <w:pPr>
        <w:rPr>
          <w:b/>
          <w:sz w:val="28"/>
          <w:szCs w:val="28"/>
        </w:rPr>
      </w:pPr>
      <w:r>
        <w:rPr>
          <w:sz w:val="24"/>
        </w:rPr>
        <w:t xml:space="preserve">              </w:t>
      </w:r>
      <w:r>
        <w:rPr>
          <w:b/>
          <w:sz w:val="28"/>
          <w:szCs w:val="28"/>
        </w:rPr>
        <w:t xml:space="preserve">                                  </w:t>
      </w:r>
    </w:p>
    <w:p w:rsidR="002451E6" w:rsidRDefault="002451E6" w:rsidP="002451E6">
      <w:pPr>
        <w:shd w:val="clear" w:color="auto" w:fill="FFFFFF"/>
        <w:ind w:firstLine="851"/>
        <w:jc w:val="center"/>
        <w:rPr>
          <w:b/>
          <w:bCs/>
          <w:sz w:val="28"/>
        </w:rPr>
      </w:pPr>
      <w:r w:rsidRPr="003E3188">
        <w:rPr>
          <w:b/>
          <w:bCs/>
          <w:sz w:val="28"/>
        </w:rPr>
        <w:t>Об утверждении</w:t>
      </w:r>
      <w:r>
        <w:rPr>
          <w:b/>
          <w:bCs/>
          <w:sz w:val="28"/>
        </w:rPr>
        <w:t xml:space="preserve"> Положения</w:t>
      </w:r>
      <w:r w:rsidRPr="003E3188">
        <w:rPr>
          <w:b/>
          <w:bCs/>
          <w:sz w:val="28"/>
        </w:rPr>
        <w:t xml:space="preserve"> порядка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</w:t>
      </w:r>
      <w:r>
        <w:rPr>
          <w:b/>
          <w:bCs/>
          <w:sz w:val="28"/>
        </w:rPr>
        <w:t xml:space="preserve">теме администрацией  сельского поселения </w:t>
      </w:r>
      <w:r w:rsidR="00B07978">
        <w:rPr>
          <w:b/>
          <w:bCs/>
          <w:sz w:val="28"/>
        </w:rPr>
        <w:t>Ариевский</w:t>
      </w:r>
      <w:r>
        <w:rPr>
          <w:b/>
          <w:bCs/>
          <w:sz w:val="28"/>
        </w:rPr>
        <w:t xml:space="preserve"> сельсовет муниципального</w:t>
      </w:r>
      <w:r w:rsidRPr="003E3188">
        <w:rPr>
          <w:b/>
          <w:bCs/>
          <w:sz w:val="28"/>
        </w:rPr>
        <w:t xml:space="preserve"> района</w:t>
      </w:r>
      <w:r>
        <w:rPr>
          <w:b/>
          <w:bCs/>
          <w:sz w:val="28"/>
        </w:rPr>
        <w:t xml:space="preserve"> Дуванский район </w:t>
      </w:r>
    </w:p>
    <w:p w:rsidR="002451E6" w:rsidRDefault="002451E6" w:rsidP="002451E6">
      <w:pPr>
        <w:shd w:val="clear" w:color="auto" w:fill="FFFFFF"/>
        <w:ind w:firstLine="851"/>
        <w:jc w:val="both"/>
        <w:rPr>
          <w:b/>
          <w:bCs/>
          <w:sz w:val="28"/>
        </w:rPr>
      </w:pPr>
    </w:p>
    <w:p w:rsidR="002451E6" w:rsidRDefault="002451E6" w:rsidP="002451E6">
      <w:pPr>
        <w:shd w:val="clear" w:color="auto" w:fill="FFFFFF"/>
        <w:ind w:firstLine="851"/>
        <w:jc w:val="both"/>
        <w:rPr>
          <w:sz w:val="28"/>
          <w:szCs w:val="28"/>
        </w:rPr>
      </w:pPr>
      <w:r w:rsidRPr="001872BB">
        <w:rPr>
          <w:color w:val="000000"/>
          <w:sz w:val="28"/>
          <w:szCs w:val="28"/>
        </w:rPr>
        <w:t>В соответствии со статьей 15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03D22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25.12.2008г. № 273-ФЗ «О противодействии коррупции», </w:t>
      </w:r>
      <w:r w:rsidRPr="00F03D22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F03D22">
        <w:rPr>
          <w:sz w:val="28"/>
          <w:szCs w:val="28"/>
        </w:rPr>
        <w:t xml:space="preserve">от 6 октября 2003 года № 131-ФЗ "Об общих принципах организации местного самоуправления в Российской </w:t>
      </w:r>
      <w:r w:rsidR="00B07978" w:rsidRPr="00F03D22">
        <w:rPr>
          <w:sz w:val="28"/>
          <w:szCs w:val="28"/>
        </w:rPr>
        <w:t>Федерации»</w:t>
      </w:r>
      <w:r w:rsidR="00B07978">
        <w:rPr>
          <w:sz w:val="28"/>
          <w:szCs w:val="28"/>
        </w:rPr>
        <w:t>, Постановления</w:t>
      </w:r>
      <w:r>
        <w:rPr>
          <w:sz w:val="28"/>
          <w:szCs w:val="28"/>
        </w:rPr>
        <w:t xml:space="preserve"> Правительства Российской Федерации от 05.03.2018 № 228 «О реестре лиц, уволенных в связи с утратой доверия»,</w:t>
      </w:r>
      <w:r w:rsidRPr="006B5346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875BDC">
        <w:rPr>
          <w:sz w:val="28"/>
          <w:szCs w:val="28"/>
        </w:rPr>
        <w:t xml:space="preserve"> сельского</w:t>
      </w:r>
      <w:r w:rsidRPr="00875BD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07978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</w:t>
      </w:r>
    </w:p>
    <w:p w:rsidR="002451E6" w:rsidRPr="006B5346" w:rsidRDefault="002451E6" w:rsidP="002451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</w:t>
      </w:r>
      <w:r w:rsidRPr="00F03D22">
        <w:rPr>
          <w:bCs/>
          <w:sz w:val="28"/>
        </w:rPr>
        <w:t xml:space="preserve">: </w:t>
      </w:r>
    </w:p>
    <w:p w:rsidR="002451E6" w:rsidRPr="003E3188" w:rsidRDefault="002451E6" w:rsidP="002451E6">
      <w:pPr>
        <w:jc w:val="both"/>
        <w:rPr>
          <w:bCs/>
          <w:sz w:val="28"/>
        </w:rPr>
      </w:pPr>
      <w:r>
        <w:rPr>
          <w:bCs/>
          <w:sz w:val="28"/>
        </w:rPr>
        <w:t xml:space="preserve">      1.</w:t>
      </w:r>
      <w:r w:rsidRPr="001C5A37">
        <w:rPr>
          <w:bCs/>
          <w:sz w:val="28"/>
        </w:rPr>
        <w:t>Утвердить</w:t>
      </w:r>
      <w:r>
        <w:rPr>
          <w:bCs/>
          <w:sz w:val="28"/>
        </w:rPr>
        <w:t xml:space="preserve"> Положение о</w:t>
      </w:r>
      <w:r w:rsidRPr="001C5A37">
        <w:rPr>
          <w:bCs/>
          <w:sz w:val="28"/>
        </w:rPr>
        <w:t xml:space="preserve"> порядк</w:t>
      </w:r>
      <w:r>
        <w:rPr>
          <w:bCs/>
          <w:sz w:val="28"/>
        </w:rPr>
        <w:t>е</w:t>
      </w:r>
      <w:r w:rsidRPr="001C5A37">
        <w:rPr>
          <w:bCs/>
          <w:sz w:val="28"/>
        </w:rPr>
        <w:t xml:space="preserve"> включения сведений в реестр лиц, уволенных связи с утратой доверия</w:t>
      </w:r>
      <w:r>
        <w:rPr>
          <w:bCs/>
          <w:sz w:val="28"/>
        </w:rPr>
        <w:t>,</w:t>
      </w:r>
      <w:r w:rsidRPr="003E3188">
        <w:t xml:space="preserve"> </w:t>
      </w:r>
      <w:r w:rsidRPr="003E3188">
        <w:rPr>
          <w:bCs/>
          <w:sz w:val="28"/>
        </w:rPr>
        <w:t>порядок исключения сведений из реестра и порядок ведения и размещения в государственной информационной сис</w:t>
      </w:r>
      <w:r>
        <w:rPr>
          <w:bCs/>
          <w:sz w:val="28"/>
        </w:rPr>
        <w:t xml:space="preserve">теме администрацией </w:t>
      </w:r>
      <w:r w:rsidRPr="003E3188">
        <w:rPr>
          <w:bCs/>
          <w:sz w:val="28"/>
        </w:rPr>
        <w:t xml:space="preserve"> сельск</w:t>
      </w:r>
      <w:r>
        <w:rPr>
          <w:bCs/>
          <w:sz w:val="28"/>
        </w:rPr>
        <w:t xml:space="preserve">ого поселения </w:t>
      </w:r>
      <w:r w:rsidR="00B07978">
        <w:rPr>
          <w:bCs/>
          <w:sz w:val="28"/>
        </w:rPr>
        <w:t>Ариевский</w:t>
      </w:r>
      <w:r>
        <w:rPr>
          <w:bCs/>
          <w:sz w:val="28"/>
        </w:rPr>
        <w:t xml:space="preserve"> сельсовет</w:t>
      </w:r>
      <w:r w:rsidRPr="003E3188">
        <w:rPr>
          <w:bCs/>
          <w:sz w:val="28"/>
        </w:rPr>
        <w:t xml:space="preserve"> (Приложение №1);</w:t>
      </w:r>
    </w:p>
    <w:p w:rsidR="002451E6" w:rsidRDefault="002451E6" w:rsidP="002451E6">
      <w:pPr>
        <w:shd w:val="clear" w:color="auto" w:fill="FFFFFF"/>
        <w:jc w:val="both"/>
        <w:rPr>
          <w:bCs/>
          <w:sz w:val="28"/>
        </w:rPr>
      </w:pPr>
      <w:r>
        <w:rPr>
          <w:bCs/>
          <w:sz w:val="28"/>
        </w:rPr>
        <w:t xml:space="preserve">    2.Управляющей делами</w:t>
      </w:r>
      <w:r w:rsidRPr="008925F2">
        <w:t xml:space="preserve"> </w:t>
      </w:r>
      <w:r w:rsidR="00B07978">
        <w:rPr>
          <w:sz w:val="28"/>
          <w:szCs w:val="28"/>
        </w:rPr>
        <w:t>Харрасовой Г.В.</w:t>
      </w:r>
      <w:r>
        <w:rPr>
          <w:bCs/>
          <w:sz w:val="28"/>
        </w:rPr>
        <w:t xml:space="preserve"> </w:t>
      </w:r>
      <w:r w:rsidRPr="008925F2">
        <w:rPr>
          <w:bCs/>
          <w:sz w:val="28"/>
        </w:rPr>
        <w:t>обеспечить ведение реестра лиц, уволенных в связи с утратой доверия, в соответствии с Положением, утвержденным настоящим постановлением</w:t>
      </w:r>
      <w:r>
        <w:rPr>
          <w:bCs/>
          <w:sz w:val="28"/>
        </w:rPr>
        <w:t>.</w:t>
      </w:r>
    </w:p>
    <w:p w:rsidR="002451E6" w:rsidRPr="001158EF" w:rsidRDefault="002451E6" w:rsidP="002451E6">
      <w:pPr>
        <w:jc w:val="both"/>
        <w:rPr>
          <w:sz w:val="28"/>
          <w:szCs w:val="28"/>
        </w:rPr>
      </w:pPr>
      <w:r w:rsidRPr="001158E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3.</w:t>
      </w:r>
      <w:r>
        <w:rPr>
          <w:sz w:val="28"/>
          <w:szCs w:val="28"/>
        </w:rPr>
        <w:t>Обнародовать настоящее п</w:t>
      </w:r>
      <w:r w:rsidRPr="001158EF">
        <w:rPr>
          <w:sz w:val="28"/>
          <w:szCs w:val="28"/>
        </w:rPr>
        <w:t xml:space="preserve">остановление  на информационном стенде администрации сельского поселения </w:t>
      </w:r>
      <w:r w:rsidR="00B07978">
        <w:rPr>
          <w:sz w:val="28"/>
          <w:szCs w:val="28"/>
        </w:rPr>
        <w:t>Ариевский</w:t>
      </w:r>
      <w:r w:rsidRPr="001158E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1158EF">
        <w:rPr>
          <w:sz w:val="28"/>
          <w:szCs w:val="28"/>
        </w:rPr>
        <w:t xml:space="preserve"> район Республики Башкортостан по адресу: </w:t>
      </w:r>
      <w:r w:rsidRPr="001158EF">
        <w:rPr>
          <w:rStyle w:val="ac"/>
          <w:i w:val="0"/>
          <w:color w:val="000000"/>
          <w:sz w:val="28"/>
          <w:szCs w:val="28"/>
        </w:rPr>
        <w:t>Республика Башкортостан</w:t>
      </w:r>
      <w:r w:rsidRPr="001158EF">
        <w:rPr>
          <w:rStyle w:val="ac"/>
          <w:color w:val="000000"/>
          <w:sz w:val="28"/>
          <w:szCs w:val="28"/>
        </w:rPr>
        <w:t>,</w:t>
      </w:r>
      <w:r w:rsidRPr="001158EF">
        <w:rPr>
          <w:sz w:val="28"/>
          <w:szCs w:val="28"/>
        </w:rPr>
        <w:t xml:space="preserve"> </w:t>
      </w:r>
      <w:r>
        <w:rPr>
          <w:sz w:val="28"/>
          <w:szCs w:val="28"/>
        </w:rPr>
        <w:t>Дуванский</w:t>
      </w:r>
      <w:r w:rsidRPr="001158EF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</w:t>
      </w:r>
      <w:r w:rsidR="00F954C1">
        <w:rPr>
          <w:sz w:val="28"/>
          <w:szCs w:val="28"/>
        </w:rPr>
        <w:t>Ариево</w:t>
      </w:r>
      <w:r>
        <w:rPr>
          <w:sz w:val="28"/>
          <w:szCs w:val="28"/>
        </w:rPr>
        <w:t xml:space="preserve"> ул. </w:t>
      </w:r>
      <w:r w:rsidR="00F954C1">
        <w:rPr>
          <w:sz w:val="28"/>
          <w:szCs w:val="28"/>
        </w:rPr>
        <w:t>Салавата Юлаева</w:t>
      </w:r>
      <w:r>
        <w:rPr>
          <w:sz w:val="28"/>
          <w:szCs w:val="28"/>
        </w:rPr>
        <w:t>,</w:t>
      </w:r>
      <w:r w:rsidR="00F954C1">
        <w:rPr>
          <w:sz w:val="28"/>
          <w:szCs w:val="28"/>
        </w:rPr>
        <w:t>4</w:t>
      </w:r>
      <w:r w:rsidRPr="001158EF">
        <w:rPr>
          <w:sz w:val="28"/>
          <w:szCs w:val="28"/>
        </w:rPr>
        <w:t xml:space="preserve"> и разместить на информационном сайте Администрации сельского поселения </w:t>
      </w:r>
      <w:r w:rsidR="00B07978">
        <w:rPr>
          <w:sz w:val="28"/>
          <w:szCs w:val="28"/>
        </w:rPr>
        <w:t>Ариевский</w:t>
      </w:r>
      <w:r w:rsidRPr="001158E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1158EF">
        <w:rPr>
          <w:sz w:val="28"/>
          <w:szCs w:val="28"/>
        </w:rPr>
        <w:t xml:space="preserve"> район Республики Башкортостан по адресу:</w:t>
      </w:r>
      <w:r w:rsidRPr="001158EF">
        <w:rPr>
          <w:bCs/>
          <w:sz w:val="28"/>
          <w:szCs w:val="28"/>
          <w:lang w:eastAsia="ar-SA"/>
        </w:rPr>
        <w:t xml:space="preserve"> </w:t>
      </w:r>
      <w:r w:rsidRPr="001158EF">
        <w:rPr>
          <w:sz w:val="28"/>
          <w:szCs w:val="28"/>
        </w:rPr>
        <w:t> </w:t>
      </w:r>
      <w:r w:rsidR="00F954C1" w:rsidRPr="00F954C1">
        <w:rPr>
          <w:sz w:val="28"/>
          <w:szCs w:val="28"/>
        </w:rPr>
        <w:t>http://ari.spduvan.ru</w:t>
      </w:r>
    </w:p>
    <w:p w:rsidR="002451E6" w:rsidRPr="001158EF" w:rsidRDefault="002451E6" w:rsidP="002451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1158EF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 п</w:t>
      </w:r>
      <w:r w:rsidRPr="001158EF">
        <w:rPr>
          <w:sz w:val="28"/>
          <w:szCs w:val="28"/>
        </w:rPr>
        <w:t>остановления оставляю за собой.</w:t>
      </w:r>
    </w:p>
    <w:p w:rsidR="002451E6" w:rsidRDefault="002451E6" w:rsidP="002451E6">
      <w:pPr>
        <w:pStyle w:val="ab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158EF">
        <w:rPr>
          <w:rFonts w:ascii="Times New Roman" w:hAnsi="Times New Roman"/>
          <w:sz w:val="28"/>
          <w:szCs w:val="28"/>
        </w:rPr>
        <w:t xml:space="preserve"> </w:t>
      </w:r>
    </w:p>
    <w:p w:rsidR="00B07978" w:rsidRDefault="002451E6" w:rsidP="00402E56">
      <w:pPr>
        <w:pStyle w:val="a9"/>
        <w:rPr>
          <w:sz w:val="28"/>
          <w:szCs w:val="28"/>
        </w:rPr>
      </w:pPr>
      <w:r w:rsidRPr="00402E56">
        <w:rPr>
          <w:sz w:val="28"/>
          <w:szCs w:val="28"/>
        </w:rPr>
        <w:t xml:space="preserve">Глава  сельского  поселения  </w:t>
      </w:r>
    </w:p>
    <w:p w:rsidR="002451E6" w:rsidRDefault="00B07978" w:rsidP="00402E56">
      <w:pPr>
        <w:pStyle w:val="a9"/>
        <w:rPr>
          <w:sz w:val="28"/>
          <w:szCs w:val="28"/>
        </w:rPr>
      </w:pPr>
      <w:r>
        <w:rPr>
          <w:sz w:val="28"/>
          <w:szCs w:val="28"/>
        </w:rPr>
        <w:t>Ариевский сельсовет                                              М.М.Ахметгалин</w:t>
      </w:r>
      <w:r w:rsidR="002451E6" w:rsidRPr="00402E56">
        <w:rPr>
          <w:sz w:val="28"/>
          <w:szCs w:val="28"/>
        </w:rPr>
        <w:t xml:space="preserve"> </w:t>
      </w:r>
    </w:p>
    <w:p w:rsidR="00B07978" w:rsidRDefault="00B07978" w:rsidP="00402E56">
      <w:pPr>
        <w:pStyle w:val="a9"/>
        <w:rPr>
          <w:sz w:val="28"/>
          <w:szCs w:val="28"/>
        </w:rPr>
      </w:pPr>
    </w:p>
    <w:p w:rsidR="00B07978" w:rsidRDefault="00B07978" w:rsidP="00402E56">
      <w:pPr>
        <w:pStyle w:val="a9"/>
        <w:rPr>
          <w:sz w:val="28"/>
          <w:szCs w:val="28"/>
        </w:rPr>
      </w:pPr>
    </w:p>
    <w:p w:rsidR="00B07978" w:rsidRDefault="00B07978" w:rsidP="00402E56">
      <w:pPr>
        <w:pStyle w:val="a9"/>
        <w:rPr>
          <w:sz w:val="28"/>
          <w:szCs w:val="28"/>
        </w:rPr>
      </w:pPr>
    </w:p>
    <w:p w:rsidR="00B07978" w:rsidRDefault="00B07978" w:rsidP="00402E56">
      <w:pPr>
        <w:pStyle w:val="a9"/>
        <w:rPr>
          <w:sz w:val="28"/>
          <w:szCs w:val="28"/>
        </w:rPr>
      </w:pPr>
    </w:p>
    <w:p w:rsidR="00B07978" w:rsidRPr="00402E56" w:rsidRDefault="00B07978" w:rsidP="00402E56">
      <w:pPr>
        <w:pStyle w:val="a9"/>
        <w:rPr>
          <w:sz w:val="28"/>
          <w:szCs w:val="28"/>
        </w:rPr>
      </w:pPr>
    </w:p>
    <w:p w:rsidR="002451E6" w:rsidRPr="005F39A6" w:rsidRDefault="002451E6" w:rsidP="002451E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F39A6">
        <w:rPr>
          <w:sz w:val="28"/>
          <w:szCs w:val="28"/>
        </w:rPr>
        <w:t xml:space="preserve"> № 1</w:t>
      </w:r>
    </w:p>
    <w:p w:rsidR="002451E6" w:rsidRPr="005F39A6" w:rsidRDefault="002451E6" w:rsidP="002451E6">
      <w:pPr>
        <w:jc w:val="right"/>
        <w:rPr>
          <w:sz w:val="28"/>
          <w:szCs w:val="28"/>
        </w:rPr>
      </w:pPr>
      <w:r w:rsidRPr="005F39A6">
        <w:rPr>
          <w:sz w:val="28"/>
          <w:szCs w:val="28"/>
        </w:rPr>
        <w:t xml:space="preserve">к постановлению главы сельского поселения </w:t>
      </w:r>
    </w:p>
    <w:p w:rsidR="002451E6" w:rsidRPr="005F39A6" w:rsidRDefault="00B07978" w:rsidP="002451E6">
      <w:pPr>
        <w:jc w:val="right"/>
        <w:rPr>
          <w:sz w:val="28"/>
          <w:szCs w:val="28"/>
        </w:rPr>
      </w:pPr>
      <w:r>
        <w:rPr>
          <w:sz w:val="28"/>
          <w:szCs w:val="28"/>
        </w:rPr>
        <w:t>Ариевский</w:t>
      </w:r>
      <w:r w:rsidR="002451E6" w:rsidRPr="005F39A6">
        <w:rPr>
          <w:sz w:val="28"/>
          <w:szCs w:val="28"/>
        </w:rPr>
        <w:t xml:space="preserve"> сельсовет МР </w:t>
      </w:r>
      <w:r w:rsidR="002451E6">
        <w:rPr>
          <w:sz w:val="28"/>
          <w:szCs w:val="28"/>
        </w:rPr>
        <w:t>Дуванский</w:t>
      </w:r>
      <w:r w:rsidR="002451E6" w:rsidRPr="005F39A6">
        <w:rPr>
          <w:sz w:val="28"/>
          <w:szCs w:val="28"/>
        </w:rPr>
        <w:t xml:space="preserve"> район </w:t>
      </w:r>
    </w:p>
    <w:p w:rsidR="002451E6" w:rsidRPr="005F39A6" w:rsidRDefault="002451E6" w:rsidP="002451E6">
      <w:pPr>
        <w:jc w:val="right"/>
        <w:rPr>
          <w:sz w:val="28"/>
          <w:szCs w:val="28"/>
        </w:rPr>
      </w:pPr>
      <w:r w:rsidRPr="005F39A6">
        <w:rPr>
          <w:sz w:val="28"/>
          <w:szCs w:val="28"/>
        </w:rPr>
        <w:t xml:space="preserve">Республики Башкортостан </w:t>
      </w:r>
    </w:p>
    <w:p w:rsidR="002451E6" w:rsidRPr="005F39A6" w:rsidRDefault="00B07978" w:rsidP="00B079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954C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от </w:t>
      </w:r>
      <w:r w:rsidR="00F954C1">
        <w:rPr>
          <w:sz w:val="28"/>
          <w:szCs w:val="28"/>
        </w:rPr>
        <w:t>16.08.2018</w:t>
      </w:r>
      <w:r w:rsidR="002451E6">
        <w:rPr>
          <w:sz w:val="28"/>
          <w:szCs w:val="28"/>
        </w:rPr>
        <w:t>г. №</w:t>
      </w:r>
      <w:r w:rsidR="002451E6" w:rsidRPr="005F39A6">
        <w:rPr>
          <w:sz w:val="28"/>
          <w:szCs w:val="28"/>
        </w:rPr>
        <w:t xml:space="preserve"> </w:t>
      </w:r>
      <w:r w:rsidR="00F954C1">
        <w:rPr>
          <w:sz w:val="28"/>
          <w:szCs w:val="28"/>
        </w:rPr>
        <w:t>62</w:t>
      </w:r>
    </w:p>
    <w:p w:rsidR="002451E6" w:rsidRDefault="002451E6" w:rsidP="002451E6">
      <w:pPr>
        <w:jc w:val="center"/>
        <w:rPr>
          <w:sz w:val="28"/>
          <w:szCs w:val="28"/>
        </w:rPr>
      </w:pPr>
    </w:p>
    <w:p w:rsidR="002451E6" w:rsidRDefault="002451E6" w:rsidP="002451E6">
      <w:pPr>
        <w:jc w:val="center"/>
        <w:rPr>
          <w:b/>
          <w:sz w:val="28"/>
          <w:szCs w:val="28"/>
        </w:rPr>
      </w:pPr>
      <w:r w:rsidRPr="00C96AE1">
        <w:rPr>
          <w:b/>
          <w:sz w:val="28"/>
          <w:szCs w:val="28"/>
        </w:rPr>
        <w:t>Положение</w:t>
      </w:r>
    </w:p>
    <w:p w:rsidR="002451E6" w:rsidRPr="00162F1E" w:rsidRDefault="002451E6" w:rsidP="002451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</w:t>
      </w:r>
      <w:r w:rsidRPr="00162F1E">
        <w:rPr>
          <w:b/>
          <w:bCs/>
          <w:sz w:val="28"/>
          <w:szCs w:val="28"/>
        </w:rPr>
        <w:t xml:space="preserve"> включения сведений в реестр лиц, уволенных в связи с утратой доверия, порядк</w:t>
      </w:r>
      <w:r>
        <w:rPr>
          <w:b/>
          <w:bCs/>
          <w:sz w:val="28"/>
          <w:szCs w:val="28"/>
        </w:rPr>
        <w:t>е</w:t>
      </w:r>
      <w:r w:rsidRPr="00162F1E">
        <w:rPr>
          <w:b/>
          <w:bCs/>
          <w:sz w:val="28"/>
          <w:szCs w:val="28"/>
        </w:rPr>
        <w:t xml:space="preserve"> исключения сведений из реестра и порядк</w:t>
      </w:r>
      <w:r>
        <w:rPr>
          <w:b/>
          <w:bCs/>
          <w:sz w:val="28"/>
          <w:szCs w:val="28"/>
        </w:rPr>
        <w:t>е</w:t>
      </w:r>
      <w:r w:rsidRPr="00162F1E">
        <w:rPr>
          <w:b/>
          <w:bCs/>
          <w:sz w:val="28"/>
          <w:szCs w:val="28"/>
        </w:rPr>
        <w:t xml:space="preserve"> ведения и размещения в государственной информационной сис</w:t>
      </w:r>
      <w:r>
        <w:rPr>
          <w:b/>
          <w:bCs/>
          <w:sz w:val="28"/>
          <w:szCs w:val="28"/>
        </w:rPr>
        <w:t xml:space="preserve">теме администрацией </w:t>
      </w:r>
      <w:r w:rsidRPr="00162F1E">
        <w:rPr>
          <w:b/>
          <w:bCs/>
          <w:sz w:val="28"/>
          <w:szCs w:val="28"/>
        </w:rPr>
        <w:t xml:space="preserve"> сельск</w:t>
      </w:r>
      <w:r>
        <w:rPr>
          <w:b/>
          <w:bCs/>
          <w:sz w:val="28"/>
          <w:szCs w:val="28"/>
        </w:rPr>
        <w:t xml:space="preserve">ого поселения </w:t>
      </w:r>
      <w:r w:rsidR="00B07978">
        <w:rPr>
          <w:b/>
          <w:bCs/>
          <w:sz w:val="28"/>
          <w:szCs w:val="28"/>
        </w:rPr>
        <w:t>Ариевский</w:t>
      </w:r>
      <w:r>
        <w:rPr>
          <w:b/>
          <w:bCs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2451E6" w:rsidRPr="00C96AE1" w:rsidRDefault="002451E6" w:rsidP="002451E6">
      <w:pPr>
        <w:jc w:val="center"/>
        <w:rPr>
          <w:b/>
          <w:sz w:val="28"/>
          <w:szCs w:val="28"/>
        </w:rPr>
      </w:pPr>
    </w:p>
    <w:p w:rsidR="002451E6" w:rsidRPr="009C2452" w:rsidRDefault="002451E6" w:rsidP="002451E6">
      <w:pPr>
        <w:ind w:firstLine="709"/>
        <w:jc w:val="both"/>
        <w:rPr>
          <w:sz w:val="28"/>
          <w:szCs w:val="28"/>
        </w:rPr>
      </w:pPr>
      <w:r w:rsidRPr="009C2452">
        <w:rPr>
          <w:sz w:val="28"/>
          <w:szCs w:val="28"/>
        </w:rPr>
        <w:t>1. Настоящее Положение определяет порядок включения сведений в реестр лиц, уволенных в связи с утратой доверия за совершение коррупционных правонарушений (далее - реестр), порядок исключения сведений из реестра и порядок его ведения</w:t>
      </w:r>
      <w:r w:rsidRPr="00162F1E">
        <w:t xml:space="preserve"> </w:t>
      </w:r>
      <w:r w:rsidRPr="00162F1E">
        <w:rPr>
          <w:sz w:val="28"/>
          <w:szCs w:val="28"/>
        </w:rPr>
        <w:t>в государственной информационной системе администрацией сельско</w:t>
      </w:r>
      <w:r>
        <w:rPr>
          <w:sz w:val="28"/>
          <w:szCs w:val="28"/>
        </w:rPr>
        <w:t xml:space="preserve">го поселения </w:t>
      </w:r>
      <w:r w:rsidR="00B07978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муниципального </w:t>
      </w:r>
      <w:bookmarkStart w:id="0" w:name="_GoBack"/>
      <w:bookmarkEnd w:id="0"/>
      <w:r>
        <w:rPr>
          <w:sz w:val="28"/>
          <w:szCs w:val="28"/>
        </w:rPr>
        <w:t xml:space="preserve">района Дуванский район </w:t>
      </w:r>
      <w:r w:rsidRPr="003E3188">
        <w:rPr>
          <w:sz w:val="28"/>
          <w:szCs w:val="28"/>
        </w:rPr>
        <w:t xml:space="preserve"> </w:t>
      </w:r>
      <w:r w:rsidRPr="009C2452">
        <w:rPr>
          <w:sz w:val="28"/>
          <w:szCs w:val="28"/>
        </w:rPr>
        <w:t>.</w:t>
      </w:r>
    </w:p>
    <w:p w:rsidR="002451E6" w:rsidRPr="009C2452" w:rsidRDefault="002451E6" w:rsidP="002451E6">
      <w:pPr>
        <w:ind w:firstLine="709"/>
        <w:jc w:val="both"/>
        <w:rPr>
          <w:sz w:val="28"/>
          <w:szCs w:val="28"/>
        </w:rPr>
      </w:pPr>
      <w:r w:rsidRPr="009C2452">
        <w:rPr>
          <w:sz w:val="28"/>
          <w:szCs w:val="28"/>
        </w:rPr>
        <w:t>2. Реестр создается для обеспечения учета сведений о применении к лицу взыскания в виде увольнения в связи с утратой доверия за совершение коррупционного правонарушения.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3. Реестр ведется и размещается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система), созданной в соответствии с постановлением Правительства Российской Федерации от 3 марта 2017 г. </w:t>
      </w:r>
      <w:r>
        <w:rPr>
          <w:sz w:val="28"/>
          <w:szCs w:val="28"/>
        </w:rPr>
        <w:t>№</w:t>
      </w:r>
      <w:r w:rsidRPr="003E3188">
        <w:rPr>
          <w:sz w:val="28"/>
          <w:szCs w:val="28"/>
        </w:rPr>
        <w:t>256.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4. Реестр ведется на государственном языке Российской Федерации.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5. Ведение реестра осуществляется с учетом требований законодательства Российской Федерации о государственной и иной охраняемой законом тайне, о защите персональных данных.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6. </w:t>
      </w:r>
      <w:r w:rsidR="00B07978">
        <w:rPr>
          <w:sz w:val="28"/>
          <w:szCs w:val="28"/>
        </w:rPr>
        <w:t>Администрация</w:t>
      </w:r>
      <w:r w:rsidR="00B07978" w:rsidRPr="00162F1E">
        <w:t xml:space="preserve"> </w:t>
      </w:r>
      <w:r w:rsidR="00B07978" w:rsidRPr="00162F1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07978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муниципального района Дуванский район </w:t>
      </w:r>
      <w:r w:rsidRPr="003E3188">
        <w:rPr>
          <w:sz w:val="28"/>
          <w:szCs w:val="28"/>
        </w:rPr>
        <w:t xml:space="preserve"> определяют должностное лицо, ответственное за размещение в реестре сведений, указанных в пунктах 9 и 15 настоящего Положения, с использованием усиленной квалифицированной электронной подписи (далее - ответственное должностное лицо).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7.</w:t>
      </w:r>
      <w:r w:rsidRPr="00162F1E">
        <w:t xml:space="preserve"> </w:t>
      </w:r>
      <w:r>
        <w:t>О</w:t>
      </w:r>
      <w:r w:rsidRPr="00162F1E">
        <w:rPr>
          <w:sz w:val="28"/>
          <w:szCs w:val="28"/>
        </w:rPr>
        <w:t>тветственны</w:t>
      </w:r>
      <w:r>
        <w:rPr>
          <w:sz w:val="28"/>
          <w:szCs w:val="28"/>
        </w:rPr>
        <w:t>й</w:t>
      </w:r>
      <w:r w:rsidRPr="003E318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2F1E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162F1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</w:t>
      </w:r>
      <w:r w:rsidR="00B07978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муниципального района Дуванский </w:t>
      </w:r>
      <w:r w:rsidR="00B07978">
        <w:rPr>
          <w:sz w:val="28"/>
          <w:szCs w:val="28"/>
        </w:rPr>
        <w:t xml:space="preserve">район </w:t>
      </w:r>
      <w:r w:rsidR="00B07978" w:rsidRPr="003E3188">
        <w:rPr>
          <w:sz w:val="28"/>
          <w:szCs w:val="28"/>
        </w:rPr>
        <w:t>за</w:t>
      </w:r>
      <w:r w:rsidRPr="003E3188">
        <w:rPr>
          <w:sz w:val="28"/>
          <w:szCs w:val="28"/>
        </w:rPr>
        <w:t xml:space="preserve"> размещение в реестре сведений, указанных в пунктах 9 и 15 настоящего Положения, несут ответственность за достоверность, полноту и своевременность вносимой в реестр информации.</w:t>
      </w:r>
    </w:p>
    <w:p w:rsidR="002451E6" w:rsidRPr="00F153A3" w:rsidRDefault="002451E6" w:rsidP="002451E6">
      <w:pPr>
        <w:ind w:firstLine="709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8. 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 </w:t>
      </w:r>
      <w:r w:rsidRPr="00162F1E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</w:t>
      </w:r>
      <w:r w:rsidR="00B07978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муниципального района Дуванский район</w:t>
      </w:r>
      <w:r w:rsidRPr="00F153A3">
        <w:rPr>
          <w:sz w:val="28"/>
          <w:szCs w:val="28"/>
        </w:rPr>
        <w:t>, в котором лицо замещало соответствующую должность.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F153A3">
        <w:rPr>
          <w:sz w:val="28"/>
          <w:szCs w:val="28"/>
        </w:rPr>
        <w:lastRenderedPageBreak/>
        <w:t xml:space="preserve">Сведения о применении к лицу, замещавшему должность в администрации </w:t>
      </w:r>
      <w:r w:rsidRPr="00162F1E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</w:t>
      </w:r>
      <w:r w:rsidR="00B07978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муниципального района Дуванский район </w:t>
      </w:r>
      <w:r w:rsidRPr="00F153A3">
        <w:rPr>
          <w:sz w:val="28"/>
          <w:szCs w:val="28"/>
        </w:rPr>
        <w:t xml:space="preserve">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 </w:t>
      </w:r>
      <w:r w:rsidRPr="00162F1E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</w:t>
      </w:r>
      <w:r w:rsidR="00B07978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муниципального района Дуванский район </w:t>
      </w:r>
      <w:r w:rsidRPr="003E3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3E3188">
        <w:rPr>
          <w:sz w:val="28"/>
          <w:szCs w:val="28"/>
        </w:rPr>
        <w:t xml:space="preserve">Сведения о применении к лицу, замещавшему должность в </w:t>
      </w:r>
      <w:r w:rsidRPr="00F153A3">
        <w:rPr>
          <w:sz w:val="28"/>
          <w:szCs w:val="28"/>
        </w:rPr>
        <w:t xml:space="preserve">администрации </w:t>
      </w:r>
      <w:r w:rsidRPr="00162F1E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</w:t>
      </w:r>
      <w:r w:rsidR="00B07978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муниципального района Дуванский </w:t>
      </w:r>
      <w:r w:rsidR="00B07978">
        <w:rPr>
          <w:sz w:val="28"/>
          <w:szCs w:val="28"/>
        </w:rPr>
        <w:t>район,</w:t>
      </w:r>
      <w:r w:rsidRPr="003E3188">
        <w:rPr>
          <w:sz w:val="28"/>
          <w:szCs w:val="28"/>
        </w:rPr>
        <w:t xml:space="preserve"> взыскания в виде увольнения в связи с утратой доверия вносятся в реестр ответственным должностным лицом, определяемым в соответствии с нормативным актом </w:t>
      </w:r>
      <w:r w:rsidRPr="00F153A3">
        <w:rPr>
          <w:sz w:val="28"/>
          <w:szCs w:val="28"/>
        </w:rPr>
        <w:t xml:space="preserve">администрации </w:t>
      </w:r>
      <w:r w:rsidRPr="00162F1E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</w:t>
      </w:r>
      <w:r w:rsidR="00B07978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муниципального района Дуванский </w:t>
      </w:r>
      <w:r w:rsidR="00B07978">
        <w:rPr>
          <w:sz w:val="28"/>
          <w:szCs w:val="28"/>
        </w:rPr>
        <w:t>район.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9. В случае применения к лицу взыскания в виде увольнения в связи с утратой доверия за совершение коррупционного правонарушения </w:t>
      </w:r>
      <w:r w:rsidRPr="00F153A3">
        <w:rPr>
          <w:sz w:val="28"/>
          <w:szCs w:val="28"/>
        </w:rPr>
        <w:t xml:space="preserve">администрации </w:t>
      </w:r>
      <w:r w:rsidRPr="00162F1E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</w:t>
      </w:r>
      <w:r w:rsidR="00B07978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муниципального района Дуванский </w:t>
      </w:r>
      <w:r w:rsidR="00B07978">
        <w:rPr>
          <w:sz w:val="28"/>
          <w:szCs w:val="28"/>
        </w:rPr>
        <w:t xml:space="preserve">район </w:t>
      </w:r>
      <w:r w:rsidR="00B07978" w:rsidRPr="003E3188">
        <w:rPr>
          <w:sz w:val="28"/>
          <w:szCs w:val="28"/>
        </w:rPr>
        <w:t>в</w:t>
      </w:r>
      <w:r w:rsidRPr="003E3188">
        <w:rPr>
          <w:sz w:val="28"/>
          <w:szCs w:val="28"/>
        </w:rPr>
        <w:t xml:space="preserve"> течение 10 рабочих дней со дня принятия соответствующего правового акта (приказа, распоряжения) размещает в реестре следующие сведения: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в) страховой номер индивидуального лицевого счета (СНИЛС);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г) наименование государственного органа (органа местного самоуправления, организации), в котором лицо замещало должность;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д) дата и номер (реквизиты) соответствующего правового акта (приказа, распоряжения) о наложении взыскания;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е) совершенное коррупционное правонарушение, послужившее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10. Сведения считаются внесенными в единую систему после их подписания усиленной квалифицированной электронной подписью ответственным должностные лицом.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Дата внесения сведений формируется автоматически.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11. Ведение реестра осуществляется в условиях, обеспечивающих предотвращение несанкционированного доступа к реестру.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12. В открытом доступе на официальном сайте единой системы в информационно-телекоммуникационной сети "Интерн</w:t>
      </w:r>
      <w:r>
        <w:rPr>
          <w:sz w:val="28"/>
          <w:szCs w:val="28"/>
        </w:rPr>
        <w:t xml:space="preserve">ет" </w:t>
      </w:r>
      <w:r w:rsidRPr="003E3188">
        <w:rPr>
          <w:sz w:val="28"/>
          <w:szCs w:val="28"/>
        </w:rPr>
        <w:t xml:space="preserve">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lastRenderedPageBreak/>
        <w:t>б) реквизиты правового акта об увольнении в связи с утратой доверия за совершение коррупционного правонарушения;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в) наименование государственного органа (органа местного самоуправления, организации), в котором лицо замещало должность;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г) дата внесения сведений в реестр.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13. 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14. Лицо, к которому было применено взыскание в виде увольнения 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Представление соответствующих сведений осуществляется путем заполнения электронной формы запроса в реестр через сервис "личный кабинет" пользователя на официальном сайте.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 форме запроса необходимо указать следующие реквизиты: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в) страховой номер индивидуального лицевого счета (СНИЛС);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После обработки запроса системой будет сформирован документ в формате pdf, содержащий информацию о наличии/отсутствии соответствующих сведений.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15. 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 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б) вступления в установленном порядке в законную силу решения суда об отмене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в) истечение 2 лет со дня включения сведений в реестр;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г) смерти лица, уволенного в связи с утратой доверия за совершение коррупционного правонарушения.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16. </w:t>
      </w:r>
      <w:r>
        <w:rPr>
          <w:sz w:val="28"/>
          <w:szCs w:val="28"/>
        </w:rPr>
        <w:t>А</w:t>
      </w:r>
      <w:r w:rsidRPr="004438C6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4438C6">
        <w:rPr>
          <w:sz w:val="28"/>
          <w:szCs w:val="28"/>
        </w:rPr>
        <w:t xml:space="preserve"> </w:t>
      </w:r>
      <w:r w:rsidRPr="00162F1E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</w:t>
      </w:r>
      <w:r w:rsidR="00B07978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муниципального района Дуванский </w:t>
      </w:r>
      <w:r w:rsidR="00B07978">
        <w:rPr>
          <w:sz w:val="28"/>
          <w:szCs w:val="28"/>
        </w:rPr>
        <w:t xml:space="preserve">район </w:t>
      </w:r>
      <w:r w:rsidR="00B07978" w:rsidRPr="003E3188">
        <w:rPr>
          <w:sz w:val="28"/>
          <w:szCs w:val="28"/>
        </w:rPr>
        <w:t>обязана</w:t>
      </w:r>
      <w:r w:rsidRPr="003E3188">
        <w:rPr>
          <w:sz w:val="28"/>
          <w:szCs w:val="28"/>
        </w:rPr>
        <w:t xml:space="preserve"> в течение 3 рабочих дней с момента отмены правового акта (приказа, распоряжения), явившегося основанием для включения в реестр сведений о лице, уволенном в связи с </w:t>
      </w:r>
      <w:r w:rsidRPr="003E3188">
        <w:rPr>
          <w:sz w:val="28"/>
          <w:szCs w:val="28"/>
        </w:rPr>
        <w:lastRenderedPageBreak/>
        <w:t>утратой доверия за совершение коррупционного правонарушения, внести данную информацию в реестр.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17. В целях исключения реестровой записи на основании, предусмотренном подпунктом "г" пункта 15 настоящего Положения запрос направляется в орган местного самоуправления, в которой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К запросу в обязательном порядке должны быть приложены: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б) документы, подтверждающие родственные отношения лица, направляющего заявление.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подпунктом "г" пункта 15 настоящего Положения направляет запрос в органы, наделенные в соответствии с законодательством полномочиями по государственной регистрации актов гражданского состояния.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</w:t>
      </w:r>
      <w:r>
        <w:rPr>
          <w:sz w:val="28"/>
          <w:szCs w:val="28"/>
        </w:rPr>
        <w:t>а</w:t>
      </w:r>
      <w:r w:rsidRPr="004438C6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4438C6">
        <w:rPr>
          <w:sz w:val="28"/>
          <w:szCs w:val="28"/>
        </w:rPr>
        <w:t xml:space="preserve"> </w:t>
      </w:r>
      <w:r w:rsidRPr="00162F1E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</w:t>
      </w:r>
      <w:r w:rsidR="00B07978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 муниципального района Дуванский </w:t>
      </w:r>
      <w:r w:rsidR="00B07978">
        <w:rPr>
          <w:sz w:val="28"/>
          <w:szCs w:val="28"/>
        </w:rPr>
        <w:t xml:space="preserve">район </w:t>
      </w:r>
      <w:r w:rsidR="00B07978" w:rsidRPr="003E3188">
        <w:rPr>
          <w:sz w:val="28"/>
          <w:szCs w:val="28"/>
        </w:rPr>
        <w:t>подтверждающей</w:t>
      </w:r>
      <w:r w:rsidRPr="003E3188">
        <w:rPr>
          <w:sz w:val="28"/>
          <w:szCs w:val="28"/>
        </w:rPr>
        <w:t xml:space="preserve">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</w:p>
    <w:p w:rsidR="002451E6" w:rsidRPr="003E3188" w:rsidRDefault="002451E6" w:rsidP="002451E6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18. Внесение записи об изменении в реестре сведений в части, касающейся исправления технических ошибок, осуществляется государственным органом, органом местного самоуправления, организацией в течение 1 рабочего дня с момента выявления технических ошибок.</w:t>
      </w:r>
    </w:p>
    <w:p w:rsidR="002451E6" w:rsidRDefault="002451E6" w:rsidP="002451E6">
      <w:pPr>
        <w:jc w:val="both"/>
        <w:rPr>
          <w:sz w:val="28"/>
          <w:szCs w:val="28"/>
        </w:rPr>
      </w:pPr>
    </w:p>
    <w:p w:rsidR="002451E6" w:rsidRPr="009D281E" w:rsidRDefault="002451E6" w:rsidP="002451E6">
      <w:pPr>
        <w:ind w:firstLine="708"/>
        <w:rPr>
          <w:sz w:val="28"/>
          <w:szCs w:val="28"/>
        </w:rPr>
      </w:pPr>
      <w:r w:rsidRPr="00EF0648">
        <w:rPr>
          <w:sz w:val="28"/>
          <w:szCs w:val="28"/>
        </w:rPr>
        <w:t xml:space="preserve">Глава  сельского  поселения </w:t>
      </w:r>
      <w:r>
        <w:rPr>
          <w:sz w:val="28"/>
          <w:szCs w:val="28"/>
        </w:rPr>
        <w:t xml:space="preserve"> </w:t>
      </w:r>
      <w:r w:rsidR="00B07978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</w:t>
      </w:r>
    </w:p>
    <w:p w:rsidR="002451E6" w:rsidRPr="00417F45" w:rsidRDefault="002451E6" w:rsidP="002451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</w:t>
      </w:r>
      <w:r w:rsidRPr="00417F45">
        <w:rPr>
          <w:sz w:val="28"/>
          <w:szCs w:val="28"/>
        </w:rPr>
        <w:t xml:space="preserve">   </w:t>
      </w:r>
    </w:p>
    <w:p w:rsidR="002451E6" w:rsidRPr="009D281E" w:rsidRDefault="002451E6" w:rsidP="002451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района Дуванский район </w:t>
      </w:r>
    </w:p>
    <w:p w:rsidR="002451E6" w:rsidRDefault="002451E6" w:rsidP="002451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417F45">
        <w:rPr>
          <w:sz w:val="28"/>
          <w:szCs w:val="28"/>
        </w:rPr>
        <w:t xml:space="preserve"> </w:t>
      </w:r>
      <w:r w:rsidRPr="00EF0648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</w:t>
      </w:r>
      <w:r w:rsidR="00B07978">
        <w:rPr>
          <w:sz w:val="28"/>
          <w:szCs w:val="28"/>
        </w:rPr>
        <w:t>М.М.Ахметгалин</w:t>
      </w:r>
    </w:p>
    <w:p w:rsidR="002451E6" w:rsidRDefault="002451E6" w:rsidP="002451E6"/>
    <w:p w:rsidR="002451E6" w:rsidRDefault="002451E6" w:rsidP="002451E6"/>
    <w:p w:rsidR="00505AB8" w:rsidRPr="00F546D6" w:rsidRDefault="00505AB8" w:rsidP="00C04B05">
      <w:pPr>
        <w:pStyle w:val="a9"/>
        <w:rPr>
          <w:rStyle w:val="aa"/>
          <w:b w:val="0"/>
          <w:sz w:val="28"/>
          <w:szCs w:val="28"/>
        </w:rPr>
      </w:pPr>
    </w:p>
    <w:sectPr w:rsidR="00505AB8" w:rsidRPr="00F546D6" w:rsidSect="002451E6">
      <w:pgSz w:w="11907" w:h="16840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5B" w:rsidRDefault="005B685B">
      <w:r>
        <w:separator/>
      </w:r>
    </w:p>
  </w:endnote>
  <w:endnote w:type="continuationSeparator" w:id="0">
    <w:p w:rsidR="005B685B" w:rsidRDefault="005B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Arial Unicode MS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5B" w:rsidRDefault="005B685B">
      <w:r>
        <w:separator/>
      </w:r>
    </w:p>
  </w:footnote>
  <w:footnote w:type="continuationSeparator" w:id="0">
    <w:p w:rsidR="005B685B" w:rsidRDefault="005B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56047FE"/>
    <w:multiLevelType w:val="hybridMultilevel"/>
    <w:tmpl w:val="916C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B3"/>
    <w:rsid w:val="0000744E"/>
    <w:rsid w:val="00052AB3"/>
    <w:rsid w:val="00072893"/>
    <w:rsid w:val="000829F6"/>
    <w:rsid w:val="00091768"/>
    <w:rsid w:val="000A2DF5"/>
    <w:rsid w:val="000C2B77"/>
    <w:rsid w:val="00124E93"/>
    <w:rsid w:val="00141292"/>
    <w:rsid w:val="00151F70"/>
    <w:rsid w:val="00162215"/>
    <w:rsid w:val="001B1F2F"/>
    <w:rsid w:val="001C1E29"/>
    <w:rsid w:val="001C3EB9"/>
    <w:rsid w:val="001D6B14"/>
    <w:rsid w:val="001E338A"/>
    <w:rsid w:val="002059E2"/>
    <w:rsid w:val="00231E26"/>
    <w:rsid w:val="002451E6"/>
    <w:rsid w:val="00274983"/>
    <w:rsid w:val="0028736F"/>
    <w:rsid w:val="00297C35"/>
    <w:rsid w:val="002B314C"/>
    <w:rsid w:val="0035050D"/>
    <w:rsid w:val="00357C99"/>
    <w:rsid w:val="00372080"/>
    <w:rsid w:val="003B7E82"/>
    <w:rsid w:val="003F72F8"/>
    <w:rsid w:val="00402E56"/>
    <w:rsid w:val="0042076C"/>
    <w:rsid w:val="00445D07"/>
    <w:rsid w:val="0046704F"/>
    <w:rsid w:val="00467B89"/>
    <w:rsid w:val="00496220"/>
    <w:rsid w:val="004E6397"/>
    <w:rsid w:val="00505AB8"/>
    <w:rsid w:val="00582470"/>
    <w:rsid w:val="0058585B"/>
    <w:rsid w:val="005B685B"/>
    <w:rsid w:val="005B7601"/>
    <w:rsid w:val="006641E0"/>
    <w:rsid w:val="00670C9D"/>
    <w:rsid w:val="00704851"/>
    <w:rsid w:val="00712BF6"/>
    <w:rsid w:val="00726459"/>
    <w:rsid w:val="0073448F"/>
    <w:rsid w:val="00746586"/>
    <w:rsid w:val="00766152"/>
    <w:rsid w:val="00780CED"/>
    <w:rsid w:val="007B2DCB"/>
    <w:rsid w:val="00802E83"/>
    <w:rsid w:val="00864694"/>
    <w:rsid w:val="008D1DD9"/>
    <w:rsid w:val="00904613"/>
    <w:rsid w:val="00940C57"/>
    <w:rsid w:val="009460C2"/>
    <w:rsid w:val="00955EFD"/>
    <w:rsid w:val="00A53086"/>
    <w:rsid w:val="00A83498"/>
    <w:rsid w:val="00B07978"/>
    <w:rsid w:val="00B6653D"/>
    <w:rsid w:val="00B877F5"/>
    <w:rsid w:val="00BF6AFC"/>
    <w:rsid w:val="00C04B05"/>
    <w:rsid w:val="00C059F8"/>
    <w:rsid w:val="00C10C62"/>
    <w:rsid w:val="00C22868"/>
    <w:rsid w:val="00C310E8"/>
    <w:rsid w:val="00C36352"/>
    <w:rsid w:val="00C702C7"/>
    <w:rsid w:val="00C711D7"/>
    <w:rsid w:val="00C915F7"/>
    <w:rsid w:val="00CA2AAE"/>
    <w:rsid w:val="00CB2BD0"/>
    <w:rsid w:val="00D03BDB"/>
    <w:rsid w:val="00D3445C"/>
    <w:rsid w:val="00D60D03"/>
    <w:rsid w:val="00D84AB4"/>
    <w:rsid w:val="00D84BC8"/>
    <w:rsid w:val="00DD5338"/>
    <w:rsid w:val="00DF49A3"/>
    <w:rsid w:val="00E10951"/>
    <w:rsid w:val="00E356BA"/>
    <w:rsid w:val="00E46C92"/>
    <w:rsid w:val="00EA7A5B"/>
    <w:rsid w:val="00F40D8C"/>
    <w:rsid w:val="00F546D6"/>
    <w:rsid w:val="00F954C1"/>
    <w:rsid w:val="00F97DFE"/>
    <w:rsid w:val="00FA3124"/>
    <w:rsid w:val="00FB1376"/>
    <w:rsid w:val="00FC7EE8"/>
    <w:rsid w:val="00FD5918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25AB7713-2D8D-4E24-92FA-858A101B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8A"/>
  </w:style>
  <w:style w:type="paragraph" w:styleId="1">
    <w:name w:val="heading 1"/>
    <w:basedOn w:val="a"/>
    <w:next w:val="a"/>
    <w:qFormat/>
    <w:rsid w:val="001E338A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338A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E338A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E338A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1E338A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1E338A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338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E338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E338A"/>
    <w:rPr>
      <w:sz w:val="24"/>
    </w:rPr>
  </w:style>
  <w:style w:type="paragraph" w:styleId="a6">
    <w:name w:val="Body Text Indent"/>
    <w:basedOn w:val="a"/>
    <w:rsid w:val="001E338A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1E338A"/>
    <w:pPr>
      <w:ind w:left="567"/>
    </w:pPr>
    <w:rPr>
      <w:sz w:val="28"/>
    </w:rPr>
  </w:style>
  <w:style w:type="paragraph" w:styleId="21">
    <w:name w:val="Body Text 2"/>
    <w:basedOn w:val="a"/>
    <w:rsid w:val="001E338A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1E338A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1E338A"/>
    <w:pPr>
      <w:ind w:left="-426"/>
      <w:jc w:val="center"/>
    </w:pPr>
    <w:rPr>
      <w:sz w:val="24"/>
    </w:rPr>
  </w:style>
  <w:style w:type="character" w:styleId="a7">
    <w:name w:val="Hyperlink"/>
    <w:basedOn w:val="a0"/>
    <w:rsid w:val="001E338A"/>
    <w:rPr>
      <w:color w:val="0000FF"/>
      <w:u w:val="single"/>
    </w:rPr>
  </w:style>
  <w:style w:type="table" w:styleId="a8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04B05"/>
  </w:style>
  <w:style w:type="character" w:styleId="aa">
    <w:name w:val="Strong"/>
    <w:basedOn w:val="a0"/>
    <w:qFormat/>
    <w:rsid w:val="00F546D6"/>
    <w:rPr>
      <w:b/>
      <w:bCs/>
    </w:rPr>
  </w:style>
  <w:style w:type="paragraph" w:customStyle="1" w:styleId="ConsPlusNormal">
    <w:name w:val="ConsPlusNormal"/>
    <w:uiPriority w:val="99"/>
    <w:rsid w:val="002451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2451E6"/>
    <w:pPr>
      <w:widowControl w:val="0"/>
      <w:suppressAutoHyphens/>
      <w:ind w:left="720"/>
      <w:contextualSpacing/>
    </w:pPr>
    <w:rPr>
      <w:rFonts w:ascii="Liberation Serif" w:eastAsia="DejaVu Sans" w:hAnsi="Liberation Serif"/>
      <w:kern w:val="2"/>
      <w:sz w:val="24"/>
      <w:szCs w:val="24"/>
      <w:lang w:eastAsia="en-US"/>
    </w:rPr>
  </w:style>
  <w:style w:type="character" w:styleId="ac">
    <w:name w:val="Emphasis"/>
    <w:basedOn w:val="a0"/>
    <w:uiPriority w:val="99"/>
    <w:qFormat/>
    <w:rsid w:val="002451E6"/>
    <w:rPr>
      <w:i/>
      <w:iCs/>
    </w:rPr>
  </w:style>
  <w:style w:type="paragraph" w:styleId="ad">
    <w:name w:val="Balloon Text"/>
    <w:basedOn w:val="a"/>
    <w:link w:val="ae"/>
    <w:semiHidden/>
    <w:unhideWhenUsed/>
    <w:rsid w:val="00B079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0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титул.doc</Template>
  <TotalTime>106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User</cp:lastModifiedBy>
  <cp:revision>4</cp:revision>
  <cp:lastPrinted>2018-08-17T07:28:00Z</cp:lastPrinted>
  <dcterms:created xsi:type="dcterms:W3CDTF">2018-08-17T07:23:00Z</dcterms:created>
  <dcterms:modified xsi:type="dcterms:W3CDTF">2018-08-17T09:08:00Z</dcterms:modified>
</cp:coreProperties>
</file>