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B3" w:rsidRDefault="00052AB3">
      <w:pPr>
        <w:pStyle w:val="a3"/>
        <w:tabs>
          <w:tab w:val="clear" w:pos="4153"/>
          <w:tab w:val="clear" w:pos="8306"/>
        </w:tabs>
        <w:rPr>
          <w:noProof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4A3B97">
      <w:pPr>
        <w:ind w:left="-426"/>
        <w:rPr>
          <w:sz w:val="24"/>
        </w:rPr>
      </w:pPr>
      <w:r>
        <w:rPr>
          <w:noProof/>
        </w:rPr>
        <w:pict>
          <v:line id="_x0000_s1031" style="position:absolute;left:0;text-align:left;z-index:251659264" from="-3.85pt,12.9pt" to="482.15pt,12.9pt" strokeweight="2pt"/>
        </w:pict>
      </w:r>
    </w:p>
    <w:p w:rsidR="00222091" w:rsidRPr="0023781F" w:rsidRDefault="00222091" w:rsidP="00D91BF1">
      <w:pPr>
        <w:jc w:val="center"/>
        <w:rPr>
          <w:b/>
          <w:bCs/>
          <w:sz w:val="28"/>
          <w:szCs w:val="28"/>
        </w:rPr>
      </w:pPr>
    </w:p>
    <w:p w:rsidR="000C3592" w:rsidRDefault="000C3592" w:rsidP="000C3592">
      <w:pPr>
        <w:jc w:val="center"/>
        <w:rPr>
          <w:b/>
          <w:sz w:val="22"/>
          <w:szCs w:val="22"/>
          <w:lang w:val="be-BY"/>
        </w:rPr>
      </w:pPr>
      <w:r>
        <w:rPr>
          <w:rFonts w:ascii="Academy Rus Bash" w:hAnsi="Academy Rus Bash"/>
          <w:b/>
          <w:sz w:val="22"/>
          <w:szCs w:val="22"/>
        </w:rPr>
        <w:t xml:space="preserve">КАРАР                                                 </w:t>
      </w:r>
      <w:r>
        <w:rPr>
          <w:b/>
          <w:sz w:val="22"/>
          <w:szCs w:val="22"/>
          <w:lang w:val="be-BY"/>
        </w:rPr>
        <w:t>ПОСТАНОВЛЕНИЕ</w:t>
      </w:r>
    </w:p>
    <w:p w:rsidR="000C3592" w:rsidRDefault="000C3592" w:rsidP="000C3592">
      <w:pPr>
        <w:rPr>
          <w:szCs w:val="28"/>
          <w:lang w:val="be-BY"/>
        </w:rPr>
      </w:pPr>
    </w:p>
    <w:p w:rsidR="000C3592" w:rsidRPr="005F01FB" w:rsidRDefault="000C3592" w:rsidP="000C3592">
      <w:pPr>
        <w:rPr>
          <w:szCs w:val="28"/>
          <w:lang w:val="be-BY"/>
        </w:rPr>
      </w:pPr>
    </w:p>
    <w:p w:rsidR="000C3592" w:rsidRPr="009828F1" w:rsidRDefault="009828F1" w:rsidP="000C3592">
      <w:pPr>
        <w:ind w:firstLine="708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2</w:t>
      </w:r>
      <w:r w:rsidR="009400C3">
        <w:rPr>
          <w:sz w:val="24"/>
          <w:szCs w:val="24"/>
          <w:lang w:val="be-BY"/>
        </w:rPr>
        <w:t>9</w:t>
      </w:r>
      <w:r>
        <w:rPr>
          <w:sz w:val="24"/>
          <w:szCs w:val="24"/>
          <w:lang w:val="be-BY"/>
        </w:rPr>
        <w:t xml:space="preserve"> декабр</w:t>
      </w:r>
      <w:r w:rsidR="009400C3">
        <w:rPr>
          <w:sz w:val="24"/>
          <w:szCs w:val="24"/>
          <w:lang w:val="be-BY"/>
        </w:rPr>
        <w:t>ь</w:t>
      </w:r>
      <w:r w:rsidR="000C3592" w:rsidRPr="009828F1">
        <w:rPr>
          <w:sz w:val="24"/>
          <w:szCs w:val="24"/>
          <w:lang w:val="be-BY"/>
        </w:rPr>
        <w:t xml:space="preserve"> 2016 й</w:t>
      </w:r>
      <w:r w:rsidR="000C3592" w:rsidRPr="009828F1">
        <w:rPr>
          <w:sz w:val="24"/>
          <w:szCs w:val="24"/>
          <w:lang w:val="be-BY"/>
        </w:rPr>
        <w:tab/>
      </w:r>
      <w:r w:rsidR="000C3592" w:rsidRPr="009828F1">
        <w:rPr>
          <w:sz w:val="24"/>
          <w:szCs w:val="24"/>
          <w:lang w:val="be-BY"/>
        </w:rPr>
        <w:tab/>
      </w:r>
      <w:r w:rsidR="000C3592" w:rsidRPr="009828F1">
        <w:rPr>
          <w:sz w:val="24"/>
          <w:szCs w:val="24"/>
          <w:lang w:val="be-BY"/>
        </w:rPr>
        <w:tab/>
        <w:t>№</w:t>
      </w:r>
      <w:r w:rsidR="009400C3">
        <w:rPr>
          <w:sz w:val="24"/>
          <w:szCs w:val="24"/>
          <w:lang w:val="be-BY"/>
        </w:rPr>
        <w:t>151</w:t>
      </w:r>
      <w:r w:rsidR="000C3592" w:rsidRPr="009828F1">
        <w:rPr>
          <w:sz w:val="24"/>
          <w:szCs w:val="24"/>
          <w:lang w:val="be-BY"/>
        </w:rPr>
        <w:tab/>
        <w:t xml:space="preserve">   </w:t>
      </w:r>
      <w:r w:rsidR="009400C3">
        <w:rPr>
          <w:sz w:val="24"/>
          <w:szCs w:val="24"/>
          <w:lang w:val="be-BY"/>
        </w:rPr>
        <w:t xml:space="preserve">                            </w:t>
      </w:r>
      <w:r w:rsidR="000C3592" w:rsidRPr="009828F1">
        <w:rPr>
          <w:sz w:val="24"/>
          <w:szCs w:val="24"/>
          <w:lang w:val="be-BY"/>
        </w:rPr>
        <w:t xml:space="preserve">    </w:t>
      </w:r>
      <w:r>
        <w:rPr>
          <w:sz w:val="24"/>
          <w:szCs w:val="24"/>
          <w:lang w:val="be-BY"/>
        </w:rPr>
        <w:t>2</w:t>
      </w:r>
      <w:r w:rsidR="009400C3">
        <w:rPr>
          <w:sz w:val="24"/>
          <w:szCs w:val="24"/>
          <w:lang w:val="be-BY"/>
        </w:rPr>
        <w:t>9</w:t>
      </w:r>
      <w:r>
        <w:rPr>
          <w:sz w:val="24"/>
          <w:szCs w:val="24"/>
          <w:lang w:val="be-BY"/>
        </w:rPr>
        <w:t xml:space="preserve"> декабря</w:t>
      </w:r>
      <w:r w:rsidR="000C3592" w:rsidRPr="009828F1">
        <w:rPr>
          <w:sz w:val="24"/>
          <w:szCs w:val="24"/>
          <w:lang w:val="be-BY"/>
        </w:rPr>
        <w:t xml:space="preserve">  2016 г.</w:t>
      </w:r>
    </w:p>
    <w:p w:rsidR="000C3592" w:rsidRPr="009828F1" w:rsidRDefault="000C3592" w:rsidP="000C3592">
      <w:pPr>
        <w:rPr>
          <w:sz w:val="24"/>
          <w:szCs w:val="24"/>
          <w:lang w:val="be-BY"/>
        </w:rPr>
      </w:pPr>
    </w:p>
    <w:p w:rsidR="000C3592" w:rsidRPr="009400C3" w:rsidRDefault="000C3592" w:rsidP="000C3592">
      <w:pPr>
        <w:ind w:right="21"/>
        <w:jc w:val="center"/>
        <w:rPr>
          <w:b/>
          <w:sz w:val="28"/>
          <w:szCs w:val="28"/>
        </w:rPr>
      </w:pPr>
      <w:r w:rsidRPr="009400C3">
        <w:rPr>
          <w:b/>
          <w:sz w:val="28"/>
          <w:szCs w:val="28"/>
        </w:rPr>
        <w:t xml:space="preserve">Об утверждении  долгосрочной целевой программы </w:t>
      </w:r>
    </w:p>
    <w:p w:rsidR="000C3592" w:rsidRPr="009400C3" w:rsidRDefault="000C3592" w:rsidP="000C3592">
      <w:pPr>
        <w:ind w:right="21"/>
        <w:jc w:val="center"/>
        <w:rPr>
          <w:b/>
          <w:sz w:val="28"/>
          <w:szCs w:val="28"/>
        </w:rPr>
      </w:pPr>
      <w:r w:rsidRPr="009400C3">
        <w:rPr>
          <w:b/>
          <w:sz w:val="28"/>
          <w:szCs w:val="28"/>
        </w:rPr>
        <w:t xml:space="preserve">«Профилактика терроризма и экстремизма в сельском поселении </w:t>
      </w:r>
    </w:p>
    <w:p w:rsidR="000C3592" w:rsidRPr="009400C3" w:rsidRDefault="009400C3" w:rsidP="000C3592">
      <w:pPr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Ариевский </w:t>
      </w:r>
      <w:r w:rsidR="000C3592" w:rsidRPr="009400C3">
        <w:rPr>
          <w:b/>
          <w:sz w:val="28"/>
          <w:szCs w:val="28"/>
        </w:rPr>
        <w:t xml:space="preserve">сельсовет муниципального района </w:t>
      </w:r>
      <w:r w:rsidR="009828F1" w:rsidRPr="009400C3">
        <w:rPr>
          <w:b/>
          <w:sz w:val="28"/>
          <w:szCs w:val="28"/>
        </w:rPr>
        <w:t xml:space="preserve">Дуванский </w:t>
      </w:r>
      <w:r w:rsidR="000C3592" w:rsidRPr="009400C3">
        <w:rPr>
          <w:b/>
          <w:sz w:val="28"/>
          <w:szCs w:val="28"/>
        </w:rPr>
        <w:t xml:space="preserve"> район </w:t>
      </w:r>
    </w:p>
    <w:p w:rsidR="000C3592" w:rsidRPr="009400C3" w:rsidRDefault="000C3592" w:rsidP="000C3592">
      <w:pPr>
        <w:ind w:right="21"/>
        <w:jc w:val="center"/>
        <w:rPr>
          <w:b/>
          <w:sz w:val="28"/>
          <w:szCs w:val="28"/>
        </w:rPr>
      </w:pPr>
      <w:r w:rsidRPr="009400C3">
        <w:rPr>
          <w:b/>
          <w:sz w:val="28"/>
          <w:szCs w:val="28"/>
        </w:rPr>
        <w:t>Республики Башкортостан на 201</w:t>
      </w:r>
      <w:r w:rsidR="009828F1" w:rsidRPr="009400C3">
        <w:rPr>
          <w:b/>
          <w:sz w:val="28"/>
          <w:szCs w:val="28"/>
        </w:rPr>
        <w:t>7</w:t>
      </w:r>
      <w:r w:rsidRPr="009400C3">
        <w:rPr>
          <w:b/>
          <w:sz w:val="28"/>
          <w:szCs w:val="28"/>
        </w:rPr>
        <w:t>-201</w:t>
      </w:r>
      <w:r w:rsidR="009828F1" w:rsidRPr="009400C3">
        <w:rPr>
          <w:b/>
          <w:sz w:val="28"/>
          <w:szCs w:val="28"/>
        </w:rPr>
        <w:t>9</w:t>
      </w:r>
      <w:r w:rsidRPr="009400C3">
        <w:rPr>
          <w:b/>
          <w:sz w:val="28"/>
          <w:szCs w:val="28"/>
        </w:rPr>
        <w:t xml:space="preserve"> годы»</w:t>
      </w:r>
    </w:p>
    <w:p w:rsidR="000C3592" w:rsidRPr="009400C3" w:rsidRDefault="000C3592" w:rsidP="000C3592">
      <w:pPr>
        <w:ind w:left="180"/>
        <w:rPr>
          <w:b/>
          <w:sz w:val="28"/>
          <w:szCs w:val="28"/>
        </w:rPr>
      </w:pPr>
    </w:p>
    <w:p w:rsidR="000C3592" w:rsidRPr="009828F1" w:rsidRDefault="000C3592" w:rsidP="000C3592">
      <w:pPr>
        <w:jc w:val="both"/>
        <w:rPr>
          <w:sz w:val="28"/>
          <w:szCs w:val="28"/>
        </w:rPr>
      </w:pPr>
      <w:r w:rsidRPr="009828F1">
        <w:rPr>
          <w:sz w:val="28"/>
          <w:szCs w:val="28"/>
        </w:rPr>
        <w:t xml:space="preserve">       В соответствии с пунктом 7.1 части 1 статьи 14 Федерального закона от</w:t>
      </w:r>
      <w:r w:rsidRPr="009828F1">
        <w:rPr>
          <w:sz w:val="28"/>
          <w:szCs w:val="28"/>
        </w:rPr>
        <w:br w:type="textWrapping" w:clear="all"/>
        <w:t>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9828F1">
        <w:rPr>
          <w:sz w:val="28"/>
          <w:szCs w:val="28"/>
        </w:rPr>
        <w:br w:type="textWrapping" w:clear="all"/>
        <w:t xml:space="preserve">№ 114-ФЗ «О противодействии экстремистской деятельности», Уставом сельского поселения </w:t>
      </w:r>
      <w:r w:rsidR="009400C3">
        <w:rPr>
          <w:sz w:val="28"/>
          <w:szCs w:val="28"/>
        </w:rPr>
        <w:t xml:space="preserve">Ариевский </w:t>
      </w:r>
      <w:r w:rsidRPr="009828F1">
        <w:rPr>
          <w:sz w:val="28"/>
          <w:szCs w:val="28"/>
        </w:rPr>
        <w:t xml:space="preserve">сельсовет, в целях реализации полномочия администрации сельского поселения </w:t>
      </w:r>
      <w:r w:rsidR="009400C3">
        <w:rPr>
          <w:sz w:val="28"/>
          <w:szCs w:val="28"/>
        </w:rPr>
        <w:t xml:space="preserve">Ариевский </w:t>
      </w:r>
      <w:r w:rsidRPr="009828F1">
        <w:rPr>
          <w:sz w:val="28"/>
          <w:szCs w:val="28"/>
        </w:rPr>
        <w:t>сельсовет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сельского поселения ПОСТАНОВЛЯЕТ:</w:t>
      </w:r>
    </w:p>
    <w:p w:rsidR="000C3592" w:rsidRPr="009828F1" w:rsidRDefault="000C3592" w:rsidP="000C3592">
      <w:pPr>
        <w:jc w:val="both"/>
        <w:rPr>
          <w:sz w:val="28"/>
          <w:szCs w:val="28"/>
        </w:rPr>
      </w:pPr>
      <w:r w:rsidRPr="009828F1">
        <w:rPr>
          <w:sz w:val="28"/>
          <w:szCs w:val="28"/>
        </w:rPr>
        <w:t xml:space="preserve">        1. Утвердить долгосрочную целевую программу «Профилактика терроризма и экстремизма в сельском поселении </w:t>
      </w:r>
      <w:r w:rsidR="009400C3">
        <w:rPr>
          <w:sz w:val="28"/>
          <w:szCs w:val="28"/>
        </w:rPr>
        <w:t xml:space="preserve">Ариевский </w:t>
      </w:r>
      <w:r w:rsidRPr="009828F1">
        <w:rPr>
          <w:sz w:val="28"/>
          <w:szCs w:val="28"/>
        </w:rPr>
        <w:t xml:space="preserve">сельсовет муниципального района </w:t>
      </w:r>
      <w:r w:rsidR="009828F1" w:rsidRPr="009828F1">
        <w:rPr>
          <w:sz w:val="28"/>
          <w:szCs w:val="28"/>
        </w:rPr>
        <w:t xml:space="preserve">Дуванский </w:t>
      </w:r>
      <w:r w:rsidRPr="009828F1">
        <w:rPr>
          <w:sz w:val="28"/>
          <w:szCs w:val="28"/>
        </w:rPr>
        <w:t xml:space="preserve"> район Республики Башкортостан на 201</w:t>
      </w:r>
      <w:r w:rsidR="009828F1">
        <w:rPr>
          <w:sz w:val="28"/>
          <w:szCs w:val="28"/>
        </w:rPr>
        <w:t>7</w:t>
      </w:r>
      <w:r w:rsidRPr="009828F1">
        <w:rPr>
          <w:sz w:val="28"/>
          <w:szCs w:val="28"/>
        </w:rPr>
        <w:t>-201</w:t>
      </w:r>
      <w:r w:rsidR="009828F1">
        <w:rPr>
          <w:sz w:val="28"/>
          <w:szCs w:val="28"/>
        </w:rPr>
        <w:t>9</w:t>
      </w:r>
      <w:r w:rsidRPr="009828F1">
        <w:rPr>
          <w:sz w:val="28"/>
          <w:szCs w:val="28"/>
        </w:rPr>
        <w:t xml:space="preserve"> годы» согласно приложению. </w:t>
      </w:r>
    </w:p>
    <w:p w:rsidR="000C3592" w:rsidRPr="000E7D99" w:rsidRDefault="000C3592" w:rsidP="000C3592">
      <w:pPr>
        <w:jc w:val="both"/>
        <w:rPr>
          <w:sz w:val="28"/>
          <w:szCs w:val="28"/>
        </w:rPr>
      </w:pPr>
      <w:r w:rsidRPr="009828F1">
        <w:rPr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1D1234" w:rsidRPr="001D1234" w:rsidRDefault="001D1234" w:rsidP="000C3592">
      <w:pPr>
        <w:jc w:val="both"/>
        <w:rPr>
          <w:sz w:val="28"/>
          <w:szCs w:val="28"/>
        </w:rPr>
      </w:pPr>
      <w:r w:rsidRPr="000E7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3.Постановление №78 от 15/11/2016 года  отменить.</w:t>
      </w:r>
    </w:p>
    <w:p w:rsidR="000C3592" w:rsidRPr="009828F1" w:rsidRDefault="000C3592" w:rsidP="000C3592">
      <w:pPr>
        <w:ind w:left="180"/>
        <w:rPr>
          <w:sz w:val="28"/>
          <w:szCs w:val="28"/>
        </w:rPr>
      </w:pPr>
      <w:r w:rsidRPr="009828F1">
        <w:rPr>
          <w:sz w:val="28"/>
          <w:szCs w:val="28"/>
        </w:rPr>
        <w:t xml:space="preserve">  </w:t>
      </w:r>
      <w:r w:rsidR="001D1234">
        <w:rPr>
          <w:sz w:val="28"/>
          <w:szCs w:val="28"/>
        </w:rPr>
        <w:t>4</w:t>
      </w:r>
      <w:r w:rsidRPr="009828F1">
        <w:rPr>
          <w:sz w:val="28"/>
          <w:szCs w:val="28"/>
        </w:rPr>
        <w:t xml:space="preserve">. Обнародовать настоящее постановление на информационном стенде в администрации Сельского поселения </w:t>
      </w:r>
      <w:r w:rsidR="009400C3">
        <w:rPr>
          <w:sz w:val="28"/>
          <w:szCs w:val="28"/>
        </w:rPr>
        <w:t xml:space="preserve">Ариевский </w:t>
      </w:r>
      <w:r w:rsidRPr="009828F1">
        <w:rPr>
          <w:sz w:val="28"/>
          <w:szCs w:val="28"/>
        </w:rPr>
        <w:t xml:space="preserve">сельсовет муниципального района </w:t>
      </w:r>
      <w:r w:rsidR="009828F1" w:rsidRPr="009828F1">
        <w:rPr>
          <w:sz w:val="28"/>
          <w:szCs w:val="28"/>
        </w:rPr>
        <w:t xml:space="preserve">Дуванский </w:t>
      </w:r>
      <w:r w:rsidRPr="009828F1">
        <w:rPr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r w:rsidR="009400C3">
        <w:rPr>
          <w:sz w:val="28"/>
          <w:szCs w:val="28"/>
        </w:rPr>
        <w:t xml:space="preserve">Ариевский </w:t>
      </w:r>
      <w:r w:rsidRPr="009828F1">
        <w:rPr>
          <w:sz w:val="28"/>
          <w:szCs w:val="28"/>
        </w:rPr>
        <w:t xml:space="preserve">сельсовет муниципального района </w:t>
      </w:r>
      <w:r w:rsidR="009828F1" w:rsidRPr="009828F1">
        <w:rPr>
          <w:sz w:val="28"/>
          <w:szCs w:val="28"/>
        </w:rPr>
        <w:t xml:space="preserve">Дуванский </w:t>
      </w:r>
      <w:r w:rsidRPr="009828F1">
        <w:rPr>
          <w:sz w:val="28"/>
          <w:szCs w:val="28"/>
        </w:rPr>
        <w:t xml:space="preserve"> район Республики Башкортостан .</w:t>
      </w:r>
    </w:p>
    <w:p w:rsidR="000C3592" w:rsidRPr="009828F1" w:rsidRDefault="000C3592" w:rsidP="000C3592">
      <w:pPr>
        <w:rPr>
          <w:sz w:val="28"/>
          <w:szCs w:val="28"/>
        </w:rPr>
      </w:pPr>
    </w:p>
    <w:p w:rsidR="000C3592" w:rsidRPr="009828F1" w:rsidRDefault="000C3592" w:rsidP="000C3592">
      <w:pPr>
        <w:ind w:left="360"/>
        <w:rPr>
          <w:sz w:val="28"/>
          <w:szCs w:val="28"/>
        </w:rPr>
      </w:pPr>
      <w:r w:rsidRPr="009828F1">
        <w:rPr>
          <w:sz w:val="28"/>
          <w:szCs w:val="28"/>
        </w:rPr>
        <w:t xml:space="preserve">Глава администрации сельского поселения  </w:t>
      </w:r>
    </w:p>
    <w:p w:rsidR="000C3592" w:rsidRPr="009828F1" w:rsidRDefault="009400C3" w:rsidP="000C35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Ариевский </w:t>
      </w:r>
      <w:r w:rsidR="000C3592" w:rsidRPr="009828F1">
        <w:rPr>
          <w:sz w:val="28"/>
          <w:szCs w:val="28"/>
        </w:rPr>
        <w:t>сельсовет муниципального района</w:t>
      </w:r>
    </w:p>
    <w:p w:rsidR="000C3592" w:rsidRPr="009828F1" w:rsidRDefault="009828F1" w:rsidP="000C3592">
      <w:pPr>
        <w:ind w:left="360"/>
        <w:rPr>
          <w:sz w:val="28"/>
          <w:szCs w:val="28"/>
        </w:rPr>
      </w:pPr>
      <w:r w:rsidRPr="009828F1">
        <w:rPr>
          <w:sz w:val="28"/>
          <w:szCs w:val="28"/>
        </w:rPr>
        <w:t xml:space="preserve">Дуванский </w:t>
      </w:r>
      <w:r w:rsidR="000C3592" w:rsidRPr="009828F1">
        <w:rPr>
          <w:sz w:val="28"/>
          <w:szCs w:val="28"/>
        </w:rPr>
        <w:t xml:space="preserve"> район Республики Башкортостан</w:t>
      </w:r>
      <w:r w:rsidR="000C3592" w:rsidRPr="009828F1">
        <w:rPr>
          <w:sz w:val="28"/>
          <w:szCs w:val="28"/>
        </w:rPr>
        <w:tab/>
      </w:r>
      <w:r w:rsidR="000C3592" w:rsidRPr="009828F1">
        <w:rPr>
          <w:sz w:val="28"/>
          <w:szCs w:val="28"/>
        </w:rPr>
        <w:tab/>
      </w:r>
      <w:r w:rsidR="000C3592" w:rsidRPr="009828F1">
        <w:rPr>
          <w:sz w:val="28"/>
          <w:szCs w:val="28"/>
        </w:rPr>
        <w:tab/>
      </w:r>
      <w:r w:rsidR="009400C3">
        <w:rPr>
          <w:sz w:val="28"/>
          <w:szCs w:val="28"/>
        </w:rPr>
        <w:t>А.А.Гайнуллин</w:t>
      </w:r>
      <w:r w:rsidR="000C3592" w:rsidRPr="009828F1">
        <w:rPr>
          <w:sz w:val="28"/>
          <w:szCs w:val="28"/>
        </w:rPr>
        <w:t xml:space="preserve">                          </w:t>
      </w:r>
    </w:p>
    <w:p w:rsidR="000C3592" w:rsidRPr="009828F1" w:rsidRDefault="000C3592" w:rsidP="000C3592">
      <w:pPr>
        <w:ind w:left="360"/>
        <w:rPr>
          <w:sz w:val="28"/>
          <w:szCs w:val="28"/>
        </w:rPr>
      </w:pPr>
    </w:p>
    <w:p w:rsidR="000C3592" w:rsidRPr="009828F1" w:rsidRDefault="000C3592" w:rsidP="000C3592">
      <w:pPr>
        <w:ind w:left="360"/>
        <w:rPr>
          <w:sz w:val="24"/>
          <w:szCs w:val="24"/>
        </w:rPr>
      </w:pPr>
    </w:p>
    <w:p w:rsidR="009828F1" w:rsidRDefault="009828F1" w:rsidP="000C3592">
      <w:pPr>
        <w:ind w:left="5664" w:firstLine="708"/>
        <w:rPr>
          <w:rStyle w:val="af3"/>
          <w:b w:val="0"/>
          <w:sz w:val="24"/>
          <w:szCs w:val="24"/>
        </w:rPr>
      </w:pPr>
    </w:p>
    <w:p w:rsidR="009828F1" w:rsidRDefault="009828F1" w:rsidP="000C3592">
      <w:pPr>
        <w:ind w:left="5664" w:firstLine="708"/>
        <w:rPr>
          <w:rStyle w:val="af3"/>
          <w:b w:val="0"/>
          <w:sz w:val="24"/>
          <w:szCs w:val="24"/>
        </w:rPr>
      </w:pPr>
    </w:p>
    <w:p w:rsidR="009828F1" w:rsidRDefault="009828F1" w:rsidP="000C3592">
      <w:pPr>
        <w:ind w:left="5664" w:firstLine="708"/>
        <w:rPr>
          <w:rStyle w:val="af3"/>
          <w:b w:val="0"/>
          <w:sz w:val="24"/>
          <w:szCs w:val="24"/>
        </w:rPr>
      </w:pPr>
    </w:p>
    <w:p w:rsidR="009828F1" w:rsidRDefault="009828F1" w:rsidP="000C3592">
      <w:pPr>
        <w:ind w:left="5664" w:firstLine="708"/>
        <w:rPr>
          <w:rStyle w:val="af3"/>
          <w:b w:val="0"/>
          <w:sz w:val="24"/>
          <w:szCs w:val="24"/>
        </w:rPr>
      </w:pPr>
    </w:p>
    <w:p w:rsidR="009828F1" w:rsidRDefault="009828F1" w:rsidP="000C3592">
      <w:pPr>
        <w:ind w:left="5664" w:firstLine="708"/>
        <w:rPr>
          <w:rStyle w:val="af3"/>
          <w:b w:val="0"/>
          <w:sz w:val="24"/>
          <w:szCs w:val="24"/>
        </w:rPr>
      </w:pPr>
    </w:p>
    <w:p w:rsidR="009828F1" w:rsidRDefault="009828F1" w:rsidP="000C3592">
      <w:pPr>
        <w:ind w:left="5664" w:firstLine="708"/>
        <w:rPr>
          <w:rStyle w:val="af3"/>
          <w:b w:val="0"/>
          <w:sz w:val="24"/>
          <w:szCs w:val="24"/>
        </w:rPr>
      </w:pPr>
    </w:p>
    <w:p w:rsidR="000C3592" w:rsidRPr="009828F1" w:rsidRDefault="000C3592" w:rsidP="009828F1">
      <w:pPr>
        <w:ind w:left="5664" w:firstLine="708"/>
        <w:jc w:val="right"/>
        <w:rPr>
          <w:rStyle w:val="af3"/>
          <w:b w:val="0"/>
          <w:sz w:val="24"/>
          <w:szCs w:val="24"/>
        </w:rPr>
      </w:pPr>
      <w:r w:rsidRPr="009828F1">
        <w:rPr>
          <w:rStyle w:val="af3"/>
          <w:b w:val="0"/>
          <w:sz w:val="24"/>
          <w:szCs w:val="24"/>
        </w:rPr>
        <w:lastRenderedPageBreak/>
        <w:t xml:space="preserve">Утверждена </w:t>
      </w:r>
    </w:p>
    <w:p w:rsidR="000C3592" w:rsidRPr="009828F1" w:rsidRDefault="000C3592" w:rsidP="009828F1">
      <w:pPr>
        <w:ind w:left="5664"/>
        <w:jc w:val="right"/>
        <w:rPr>
          <w:rStyle w:val="af3"/>
          <w:b w:val="0"/>
          <w:sz w:val="24"/>
          <w:szCs w:val="24"/>
        </w:rPr>
      </w:pPr>
      <w:r w:rsidRPr="009828F1">
        <w:rPr>
          <w:rStyle w:val="af3"/>
          <w:b w:val="0"/>
          <w:sz w:val="24"/>
          <w:szCs w:val="24"/>
        </w:rPr>
        <w:t>постановлением Администрации</w:t>
      </w:r>
    </w:p>
    <w:p w:rsidR="000C3592" w:rsidRPr="009828F1" w:rsidRDefault="000C3592" w:rsidP="009828F1">
      <w:pPr>
        <w:jc w:val="right"/>
        <w:rPr>
          <w:rStyle w:val="af3"/>
          <w:b w:val="0"/>
          <w:sz w:val="24"/>
          <w:szCs w:val="24"/>
        </w:rPr>
      </w:pPr>
      <w:r w:rsidRPr="009828F1">
        <w:rPr>
          <w:rStyle w:val="af3"/>
          <w:b w:val="0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9828F1">
        <w:rPr>
          <w:rStyle w:val="af3"/>
          <w:b w:val="0"/>
          <w:sz w:val="24"/>
          <w:szCs w:val="24"/>
        </w:rPr>
        <w:t xml:space="preserve">                           </w:t>
      </w:r>
      <w:r w:rsidRPr="009828F1">
        <w:rPr>
          <w:rStyle w:val="af3"/>
          <w:b w:val="0"/>
          <w:sz w:val="24"/>
          <w:szCs w:val="24"/>
        </w:rPr>
        <w:tab/>
        <w:t xml:space="preserve">сельского поселения </w:t>
      </w:r>
      <w:r w:rsidR="009400C3">
        <w:rPr>
          <w:rStyle w:val="af3"/>
          <w:b w:val="0"/>
          <w:sz w:val="24"/>
          <w:szCs w:val="24"/>
        </w:rPr>
        <w:t>Ариевский</w:t>
      </w:r>
    </w:p>
    <w:p w:rsidR="000C3592" w:rsidRPr="009828F1" w:rsidRDefault="000C3592" w:rsidP="009828F1">
      <w:pPr>
        <w:ind w:left="4956" w:firstLine="708"/>
        <w:jc w:val="right"/>
        <w:rPr>
          <w:rStyle w:val="af3"/>
          <w:b w:val="0"/>
          <w:sz w:val="24"/>
          <w:szCs w:val="24"/>
        </w:rPr>
      </w:pPr>
      <w:r w:rsidRPr="009828F1">
        <w:rPr>
          <w:rStyle w:val="af3"/>
          <w:b w:val="0"/>
          <w:sz w:val="24"/>
          <w:szCs w:val="24"/>
        </w:rPr>
        <w:t xml:space="preserve">сельсовет от </w:t>
      </w:r>
      <w:r w:rsidR="009828F1">
        <w:rPr>
          <w:rStyle w:val="af3"/>
          <w:b w:val="0"/>
          <w:sz w:val="24"/>
          <w:szCs w:val="24"/>
        </w:rPr>
        <w:t>2</w:t>
      </w:r>
      <w:r w:rsidR="00B9421B">
        <w:rPr>
          <w:rStyle w:val="af3"/>
          <w:b w:val="0"/>
          <w:sz w:val="24"/>
          <w:szCs w:val="24"/>
        </w:rPr>
        <w:t>9</w:t>
      </w:r>
      <w:r w:rsidR="009400C3">
        <w:rPr>
          <w:rStyle w:val="af3"/>
          <w:b w:val="0"/>
          <w:sz w:val="24"/>
          <w:szCs w:val="24"/>
        </w:rPr>
        <w:t>.</w:t>
      </w:r>
      <w:r w:rsidR="009828F1">
        <w:rPr>
          <w:rStyle w:val="af3"/>
          <w:b w:val="0"/>
          <w:sz w:val="24"/>
          <w:szCs w:val="24"/>
        </w:rPr>
        <w:t>12</w:t>
      </w:r>
      <w:r w:rsidR="009400C3">
        <w:rPr>
          <w:rStyle w:val="af3"/>
          <w:b w:val="0"/>
          <w:sz w:val="24"/>
          <w:szCs w:val="24"/>
        </w:rPr>
        <w:t>.</w:t>
      </w:r>
      <w:r w:rsidR="009828F1">
        <w:rPr>
          <w:rStyle w:val="af3"/>
          <w:b w:val="0"/>
          <w:sz w:val="24"/>
          <w:szCs w:val="24"/>
        </w:rPr>
        <w:t>2016</w:t>
      </w:r>
      <w:r w:rsidRPr="009828F1">
        <w:rPr>
          <w:rStyle w:val="af3"/>
          <w:b w:val="0"/>
          <w:sz w:val="24"/>
          <w:szCs w:val="24"/>
        </w:rPr>
        <w:t xml:space="preserve"> № </w:t>
      </w:r>
      <w:r w:rsidR="00B9421B">
        <w:rPr>
          <w:rStyle w:val="af3"/>
          <w:b w:val="0"/>
          <w:sz w:val="24"/>
          <w:szCs w:val="24"/>
        </w:rPr>
        <w:t>15</w:t>
      </w:r>
      <w:r w:rsidR="009828F1">
        <w:rPr>
          <w:rStyle w:val="af3"/>
          <w:b w:val="0"/>
          <w:sz w:val="24"/>
          <w:szCs w:val="24"/>
        </w:rPr>
        <w:t>1</w:t>
      </w:r>
    </w:p>
    <w:p w:rsidR="000C3592" w:rsidRPr="009828F1" w:rsidRDefault="000C3592" w:rsidP="000C3592">
      <w:pPr>
        <w:ind w:left="4956" w:firstLine="708"/>
        <w:rPr>
          <w:bCs/>
          <w:sz w:val="24"/>
          <w:szCs w:val="24"/>
        </w:rPr>
      </w:pPr>
    </w:p>
    <w:p w:rsidR="000C3592" w:rsidRPr="009828F1" w:rsidRDefault="000C3592" w:rsidP="000C3592">
      <w:pPr>
        <w:jc w:val="center"/>
        <w:rPr>
          <w:b/>
          <w:sz w:val="24"/>
          <w:szCs w:val="24"/>
        </w:rPr>
      </w:pPr>
      <w:r w:rsidRPr="009828F1">
        <w:rPr>
          <w:b/>
          <w:sz w:val="24"/>
          <w:szCs w:val="24"/>
        </w:rPr>
        <w:t>Долгосрочная целевая программа</w:t>
      </w:r>
    </w:p>
    <w:p w:rsidR="000C3592" w:rsidRPr="009828F1" w:rsidRDefault="000C3592" w:rsidP="000C3592">
      <w:pPr>
        <w:jc w:val="center"/>
        <w:rPr>
          <w:b/>
          <w:sz w:val="24"/>
          <w:szCs w:val="24"/>
        </w:rPr>
      </w:pPr>
      <w:r w:rsidRPr="009828F1">
        <w:rPr>
          <w:b/>
          <w:sz w:val="24"/>
          <w:szCs w:val="24"/>
        </w:rPr>
        <w:t>«Профилактика терроризма и экстремизма в сельском поселении</w:t>
      </w:r>
    </w:p>
    <w:p w:rsidR="000C3592" w:rsidRPr="009828F1" w:rsidRDefault="009400C3" w:rsidP="000C35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Ариевский </w:t>
      </w:r>
      <w:r w:rsidR="000C3592" w:rsidRPr="009828F1">
        <w:rPr>
          <w:b/>
          <w:sz w:val="24"/>
          <w:szCs w:val="24"/>
        </w:rPr>
        <w:t xml:space="preserve">сельсовет муниципального района </w:t>
      </w:r>
      <w:r w:rsidR="009828F1" w:rsidRPr="009828F1">
        <w:rPr>
          <w:b/>
          <w:sz w:val="24"/>
          <w:szCs w:val="24"/>
        </w:rPr>
        <w:t xml:space="preserve">Дуванский </w:t>
      </w:r>
      <w:r w:rsidR="000C3592" w:rsidRPr="009828F1">
        <w:rPr>
          <w:b/>
          <w:sz w:val="24"/>
          <w:szCs w:val="24"/>
        </w:rPr>
        <w:t xml:space="preserve"> район </w:t>
      </w:r>
    </w:p>
    <w:p w:rsidR="000C3592" w:rsidRPr="009828F1" w:rsidRDefault="000C3592" w:rsidP="000C3592">
      <w:pPr>
        <w:jc w:val="center"/>
        <w:rPr>
          <w:b/>
          <w:sz w:val="24"/>
          <w:szCs w:val="24"/>
        </w:rPr>
      </w:pPr>
      <w:r w:rsidRPr="009828F1">
        <w:rPr>
          <w:b/>
          <w:sz w:val="24"/>
          <w:szCs w:val="24"/>
        </w:rPr>
        <w:t>Республики Башкортостан на 201</w:t>
      </w:r>
      <w:r w:rsidR="009828F1">
        <w:rPr>
          <w:b/>
          <w:sz w:val="24"/>
          <w:szCs w:val="24"/>
        </w:rPr>
        <w:t>7</w:t>
      </w:r>
      <w:r w:rsidRPr="009828F1">
        <w:rPr>
          <w:b/>
          <w:sz w:val="24"/>
          <w:szCs w:val="24"/>
        </w:rPr>
        <w:t>-201</w:t>
      </w:r>
      <w:r w:rsidR="009828F1">
        <w:rPr>
          <w:b/>
          <w:sz w:val="24"/>
          <w:szCs w:val="24"/>
        </w:rPr>
        <w:t>9</w:t>
      </w:r>
      <w:r w:rsidRPr="009828F1">
        <w:rPr>
          <w:b/>
          <w:sz w:val="24"/>
          <w:szCs w:val="24"/>
        </w:rPr>
        <w:t xml:space="preserve"> годы»</w:t>
      </w:r>
    </w:p>
    <w:p w:rsidR="000C3592" w:rsidRPr="009828F1" w:rsidRDefault="000C3592" w:rsidP="000C3592">
      <w:pPr>
        <w:jc w:val="center"/>
        <w:rPr>
          <w:rStyle w:val="af3"/>
          <w:sz w:val="24"/>
          <w:szCs w:val="24"/>
        </w:rPr>
      </w:pPr>
      <w:r w:rsidRPr="009828F1">
        <w:rPr>
          <w:b/>
          <w:bCs/>
          <w:sz w:val="24"/>
          <w:szCs w:val="24"/>
        </w:rPr>
        <w:br/>
      </w:r>
      <w:r w:rsidRPr="009828F1">
        <w:rPr>
          <w:rStyle w:val="af3"/>
          <w:sz w:val="24"/>
          <w:szCs w:val="24"/>
        </w:rPr>
        <w:t>ПАСПОРТ</w:t>
      </w:r>
    </w:p>
    <w:p w:rsidR="000C3592" w:rsidRPr="009828F1" w:rsidRDefault="000C3592" w:rsidP="000C3592">
      <w:pPr>
        <w:jc w:val="center"/>
        <w:rPr>
          <w:sz w:val="24"/>
          <w:szCs w:val="24"/>
        </w:rPr>
      </w:pPr>
      <w:r w:rsidRPr="009828F1">
        <w:rPr>
          <w:sz w:val="24"/>
          <w:szCs w:val="24"/>
        </w:rPr>
        <w:t xml:space="preserve">долгосрочной целевой программы «Профилактика терроризма и экстремизма в сельском поселении </w:t>
      </w:r>
      <w:r w:rsidR="009400C3">
        <w:rPr>
          <w:sz w:val="24"/>
          <w:szCs w:val="24"/>
        </w:rPr>
        <w:t xml:space="preserve">Ариевский </w:t>
      </w:r>
      <w:r w:rsidRPr="009828F1">
        <w:rPr>
          <w:sz w:val="24"/>
          <w:szCs w:val="24"/>
        </w:rPr>
        <w:t xml:space="preserve">сельсовет муниципального района </w:t>
      </w:r>
      <w:r w:rsidR="009828F1" w:rsidRPr="009828F1">
        <w:rPr>
          <w:sz w:val="24"/>
          <w:szCs w:val="24"/>
        </w:rPr>
        <w:t xml:space="preserve">Дуванский </w:t>
      </w:r>
      <w:r w:rsidRPr="009828F1">
        <w:rPr>
          <w:sz w:val="24"/>
          <w:szCs w:val="24"/>
        </w:rPr>
        <w:t xml:space="preserve"> район Республики Башкортостан на 201</w:t>
      </w:r>
      <w:r w:rsidR="009828F1">
        <w:rPr>
          <w:sz w:val="24"/>
          <w:szCs w:val="24"/>
        </w:rPr>
        <w:t>7</w:t>
      </w:r>
      <w:r w:rsidRPr="009828F1">
        <w:rPr>
          <w:sz w:val="24"/>
          <w:szCs w:val="24"/>
        </w:rPr>
        <w:t>-201</w:t>
      </w:r>
      <w:r w:rsidR="009828F1">
        <w:rPr>
          <w:sz w:val="24"/>
          <w:szCs w:val="24"/>
        </w:rPr>
        <w:t>9</w:t>
      </w:r>
      <w:r w:rsidRPr="009828F1">
        <w:rPr>
          <w:sz w:val="24"/>
          <w:szCs w:val="24"/>
        </w:rPr>
        <w:t xml:space="preserve">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3"/>
        <w:gridCol w:w="7729"/>
      </w:tblGrid>
      <w:tr w:rsidR="000C3592" w:rsidRPr="009828F1" w:rsidTr="001335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9828F1">
            <w:pPr>
              <w:pStyle w:val="ae"/>
              <w:spacing w:before="0" w:beforeAutospacing="0" w:after="0" w:afterAutospacing="0"/>
            </w:pPr>
            <w:r w:rsidRPr="009828F1">
              <w:t xml:space="preserve">Долгосрочная целевая программа «Профилактика терроризма и экстремизма в сельском поселении </w:t>
            </w:r>
            <w:r w:rsidR="009400C3">
              <w:t xml:space="preserve">Ариевский </w:t>
            </w:r>
            <w:r w:rsidRPr="009828F1">
              <w:t xml:space="preserve">сельсовет муниципального района </w:t>
            </w:r>
            <w:r w:rsidR="009828F1" w:rsidRPr="009828F1">
              <w:t xml:space="preserve">Дуванский </w:t>
            </w:r>
            <w:r w:rsidRPr="009828F1">
              <w:t xml:space="preserve"> район Республики Башкортостан на 201</w:t>
            </w:r>
            <w:r w:rsidR="009828F1">
              <w:t>7</w:t>
            </w:r>
            <w:r w:rsidRPr="009828F1">
              <w:t>-201</w:t>
            </w:r>
            <w:r w:rsidR="009828F1">
              <w:t>9</w:t>
            </w:r>
            <w:r w:rsidRPr="009828F1">
              <w:t xml:space="preserve"> годы»</w:t>
            </w:r>
          </w:p>
        </w:tc>
      </w:tr>
      <w:tr w:rsidR="000C3592" w:rsidRPr="009828F1" w:rsidTr="001335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 xml:space="preserve">- Указ Президента Российской Федерации от 15.02.2006 г. </w:t>
            </w:r>
          </w:p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№116 «О мерах по противодействию терроризму».</w:t>
            </w:r>
          </w:p>
        </w:tc>
      </w:tr>
      <w:tr w:rsidR="000C3592" w:rsidRPr="009828F1" w:rsidTr="001335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pStyle w:val="ae"/>
            </w:pPr>
            <w:r w:rsidRPr="009828F1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pStyle w:val="ae"/>
            </w:pPr>
            <w:r w:rsidRPr="009828F1">
              <w:t xml:space="preserve">Администрация сельского поселения </w:t>
            </w:r>
            <w:r w:rsidR="009400C3">
              <w:t xml:space="preserve">Ариевский </w:t>
            </w:r>
            <w:r w:rsidRPr="009828F1">
              <w:t xml:space="preserve">сельсовет муниципального района </w:t>
            </w:r>
            <w:r w:rsidR="009828F1" w:rsidRPr="009828F1">
              <w:t xml:space="preserve">Дуванский </w:t>
            </w:r>
            <w:r w:rsidRPr="009828F1">
              <w:t xml:space="preserve"> район Республики Башкортостан </w:t>
            </w:r>
          </w:p>
        </w:tc>
      </w:tr>
      <w:tr w:rsidR="000C3592" w:rsidRPr="009828F1" w:rsidTr="001335BA">
        <w:trPr>
          <w:trHeight w:val="5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pStyle w:val="ae"/>
            </w:pPr>
            <w:r w:rsidRPr="009828F1"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pStyle w:val="ae"/>
            </w:pPr>
            <w:r w:rsidRPr="009828F1">
              <w:t xml:space="preserve">Администрация сельского поселения </w:t>
            </w:r>
            <w:r w:rsidR="009400C3">
              <w:t xml:space="preserve">Ариевский </w:t>
            </w:r>
            <w:r w:rsidRPr="009828F1">
              <w:t xml:space="preserve">сельсовет муниципального района </w:t>
            </w:r>
            <w:r w:rsidR="009828F1" w:rsidRPr="009828F1">
              <w:t xml:space="preserve">Дуванский </w:t>
            </w:r>
            <w:r w:rsidRPr="009828F1">
              <w:t xml:space="preserve"> район Республики Башкортостан</w:t>
            </w:r>
          </w:p>
        </w:tc>
      </w:tr>
      <w:tr w:rsidR="000C3592" w:rsidRPr="009828F1" w:rsidTr="001335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pStyle w:val="ae"/>
            </w:pPr>
            <w:r w:rsidRPr="009828F1"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Цели программы:</w:t>
            </w:r>
          </w:p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- совершенствование системы профилактических мер антитеррористической,  антиэкстремистской направленности;</w:t>
            </w:r>
          </w:p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Основные цели программы:</w:t>
            </w:r>
          </w:p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0C3592" w:rsidRPr="009828F1" w:rsidTr="001335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pStyle w:val="ae"/>
            </w:pPr>
            <w:r w:rsidRPr="009828F1"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Реализация Программы будет осуществляться в течение 2016 – 2018 гг.     в 3 этапа:</w:t>
            </w:r>
          </w:p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1 этап – 201</w:t>
            </w:r>
            <w:r w:rsidR="009828F1">
              <w:rPr>
                <w:sz w:val="24"/>
                <w:szCs w:val="24"/>
              </w:rPr>
              <w:t>7</w:t>
            </w:r>
            <w:r w:rsidRPr="009828F1">
              <w:rPr>
                <w:sz w:val="24"/>
                <w:szCs w:val="24"/>
              </w:rPr>
              <w:t xml:space="preserve"> год;</w:t>
            </w:r>
          </w:p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2 этап – 201</w:t>
            </w:r>
            <w:r w:rsidR="009828F1">
              <w:rPr>
                <w:sz w:val="24"/>
                <w:szCs w:val="24"/>
              </w:rPr>
              <w:t>8</w:t>
            </w:r>
            <w:r w:rsidRPr="009828F1">
              <w:rPr>
                <w:sz w:val="24"/>
                <w:szCs w:val="24"/>
              </w:rPr>
              <w:t xml:space="preserve"> год;</w:t>
            </w:r>
          </w:p>
          <w:p w:rsidR="000C3592" w:rsidRPr="009828F1" w:rsidRDefault="000C3592" w:rsidP="009828F1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3 этап – 201</w:t>
            </w:r>
            <w:r w:rsidR="009828F1">
              <w:rPr>
                <w:sz w:val="24"/>
                <w:szCs w:val="24"/>
              </w:rPr>
              <w:t>9</w:t>
            </w:r>
            <w:r w:rsidRPr="009828F1">
              <w:rPr>
                <w:sz w:val="24"/>
                <w:szCs w:val="24"/>
              </w:rPr>
              <w:t xml:space="preserve"> год.</w:t>
            </w:r>
          </w:p>
        </w:tc>
      </w:tr>
      <w:tr w:rsidR="000C3592" w:rsidRPr="009828F1" w:rsidTr="001335BA">
        <w:trPr>
          <w:trHeight w:val="24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pStyle w:val="ae"/>
            </w:pPr>
            <w:r w:rsidRPr="009828F1"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 xml:space="preserve">   Противодействия проникновению в общественное сознание идей религиозного фундаментализма, экстремизма и   нетерпимости.                                          </w:t>
            </w:r>
          </w:p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 xml:space="preserve">   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 дискриминации.</w:t>
            </w:r>
          </w:p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 xml:space="preserve">   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</w:tc>
      </w:tr>
      <w:tr w:rsidR="000C3592" w:rsidRPr="009828F1" w:rsidTr="001335BA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jc w:val="both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 xml:space="preserve">Администрация сельского поселения </w:t>
            </w:r>
            <w:r w:rsidR="009400C3">
              <w:rPr>
                <w:sz w:val="24"/>
                <w:szCs w:val="24"/>
              </w:rPr>
              <w:t xml:space="preserve">Ариевский </w:t>
            </w:r>
            <w:r w:rsidRPr="009828F1">
              <w:rPr>
                <w:sz w:val="24"/>
                <w:szCs w:val="24"/>
              </w:rPr>
              <w:t xml:space="preserve">сельсовет муниципального района </w:t>
            </w:r>
            <w:r w:rsidR="009828F1" w:rsidRPr="009828F1">
              <w:rPr>
                <w:sz w:val="24"/>
                <w:szCs w:val="24"/>
              </w:rPr>
              <w:t xml:space="preserve">Дуванский </w:t>
            </w:r>
            <w:r w:rsidRPr="009828F1">
              <w:rPr>
                <w:sz w:val="24"/>
                <w:szCs w:val="24"/>
              </w:rPr>
              <w:t xml:space="preserve"> район Республики Башкортостан  </w:t>
            </w:r>
          </w:p>
        </w:tc>
      </w:tr>
      <w:tr w:rsidR="000C3592" w:rsidRPr="009828F1" w:rsidTr="001335BA">
        <w:trPr>
          <w:trHeight w:val="33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pStyle w:val="ae"/>
            </w:pPr>
            <w:r w:rsidRPr="009828F1"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pStyle w:val="ae"/>
              <w:spacing w:before="0" w:beforeAutospacing="0" w:after="0" w:afterAutospacing="0"/>
              <w:rPr>
                <w:b/>
              </w:rPr>
            </w:pPr>
            <w:r w:rsidRPr="009828F1">
              <w:t xml:space="preserve">Всего по Программе: тыс. руб.,           </w:t>
            </w:r>
            <w:r w:rsidRPr="009828F1">
              <w:br/>
            </w:r>
            <w:r w:rsidRPr="009828F1">
              <w:rPr>
                <w:b/>
              </w:rPr>
              <w:t>201</w:t>
            </w:r>
            <w:r w:rsidR="00F11945">
              <w:rPr>
                <w:b/>
              </w:rPr>
              <w:t>7</w:t>
            </w:r>
            <w:r w:rsidRPr="009828F1">
              <w:rPr>
                <w:b/>
              </w:rPr>
              <w:t xml:space="preserve"> -  </w:t>
            </w:r>
            <w:r w:rsidR="00F11945">
              <w:rPr>
                <w:b/>
              </w:rPr>
              <w:t>2</w:t>
            </w:r>
            <w:r w:rsidRPr="009828F1">
              <w:rPr>
                <w:b/>
              </w:rPr>
              <w:t xml:space="preserve">000.0      </w:t>
            </w:r>
          </w:p>
          <w:p w:rsidR="000C3592" w:rsidRPr="009828F1" w:rsidRDefault="000C3592" w:rsidP="001335BA">
            <w:pPr>
              <w:pStyle w:val="ae"/>
              <w:spacing w:before="0" w:beforeAutospacing="0" w:after="0" w:afterAutospacing="0"/>
              <w:rPr>
                <w:b/>
              </w:rPr>
            </w:pPr>
            <w:r w:rsidRPr="009828F1">
              <w:rPr>
                <w:b/>
              </w:rPr>
              <w:t>201</w:t>
            </w:r>
            <w:r w:rsidR="00F11945">
              <w:rPr>
                <w:b/>
              </w:rPr>
              <w:t>8</w:t>
            </w:r>
            <w:r w:rsidRPr="009828F1">
              <w:rPr>
                <w:b/>
              </w:rPr>
              <w:t xml:space="preserve"> -  </w:t>
            </w:r>
            <w:r w:rsidR="00F11945">
              <w:rPr>
                <w:b/>
              </w:rPr>
              <w:t>2</w:t>
            </w:r>
            <w:r w:rsidRPr="009828F1">
              <w:rPr>
                <w:b/>
              </w:rPr>
              <w:t xml:space="preserve">000.0                                                                  </w:t>
            </w:r>
          </w:p>
          <w:p w:rsidR="000C3592" w:rsidRPr="009828F1" w:rsidRDefault="000C3592" w:rsidP="001335BA">
            <w:pPr>
              <w:pStyle w:val="ae"/>
              <w:spacing w:before="0" w:beforeAutospacing="0" w:after="0" w:afterAutospacing="0"/>
              <w:rPr>
                <w:b/>
              </w:rPr>
            </w:pPr>
            <w:r w:rsidRPr="009828F1">
              <w:rPr>
                <w:b/>
              </w:rPr>
              <w:t>201</w:t>
            </w:r>
            <w:r w:rsidR="00F11945">
              <w:rPr>
                <w:b/>
              </w:rPr>
              <w:t>9</w:t>
            </w:r>
            <w:r w:rsidRPr="009828F1">
              <w:rPr>
                <w:b/>
              </w:rPr>
              <w:t xml:space="preserve"> – </w:t>
            </w:r>
            <w:r w:rsidR="00F11945">
              <w:rPr>
                <w:b/>
              </w:rPr>
              <w:t>3</w:t>
            </w:r>
            <w:r w:rsidRPr="009828F1">
              <w:rPr>
                <w:b/>
              </w:rPr>
              <w:t>000.0</w:t>
            </w:r>
          </w:p>
          <w:p w:rsidR="000C3592" w:rsidRPr="009828F1" w:rsidRDefault="000C3592" w:rsidP="001335BA">
            <w:pPr>
              <w:pStyle w:val="ae"/>
            </w:pPr>
            <w:r w:rsidRPr="009828F1">
              <w:t xml:space="preserve">   Финансирование Программы осуществляется из бюджета сельского поселения.        </w:t>
            </w:r>
            <w:r w:rsidRPr="009828F1">
              <w:br/>
              <w:t xml:space="preserve">  В ходе реализации Программы перечень программных 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 июля 2005 года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0C3592" w:rsidRPr="009828F1" w:rsidTr="001335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pStyle w:val="ae"/>
            </w:pPr>
            <w:r w:rsidRPr="009828F1"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592" w:rsidRPr="009828F1" w:rsidRDefault="000C3592" w:rsidP="001335BA">
            <w:pPr>
              <w:pStyle w:val="ae"/>
            </w:pPr>
            <w:r w:rsidRPr="009828F1">
              <w:t>Контроль за выполнением настоящей Программы  осуществляет администрация сельского поселения.</w:t>
            </w:r>
          </w:p>
        </w:tc>
      </w:tr>
    </w:tbl>
    <w:p w:rsidR="000C3592" w:rsidRPr="009828F1" w:rsidRDefault="000C3592" w:rsidP="000C3592">
      <w:pPr>
        <w:rPr>
          <w:sz w:val="24"/>
          <w:szCs w:val="24"/>
        </w:rPr>
      </w:pPr>
    </w:p>
    <w:p w:rsidR="000C3592" w:rsidRPr="009828F1" w:rsidRDefault="000C3592" w:rsidP="000C3592">
      <w:pPr>
        <w:ind w:left="708"/>
        <w:jc w:val="center"/>
        <w:rPr>
          <w:b/>
          <w:sz w:val="24"/>
          <w:szCs w:val="24"/>
        </w:rPr>
      </w:pPr>
      <w:r w:rsidRPr="009828F1">
        <w:rPr>
          <w:b/>
          <w:sz w:val="24"/>
          <w:szCs w:val="24"/>
          <w:lang w:val="en-US"/>
        </w:rPr>
        <w:t>I</w:t>
      </w:r>
      <w:r w:rsidRPr="009828F1">
        <w:rPr>
          <w:b/>
          <w:sz w:val="24"/>
          <w:szCs w:val="24"/>
        </w:rPr>
        <w:t>. Содержание проблемы и обоснование необходимости ее решения программными методами</w:t>
      </w:r>
    </w:p>
    <w:p w:rsidR="000C3592" w:rsidRPr="009828F1" w:rsidRDefault="000C3592" w:rsidP="000C3592">
      <w:pPr>
        <w:ind w:left="708"/>
        <w:rPr>
          <w:sz w:val="24"/>
          <w:szCs w:val="24"/>
        </w:rPr>
      </w:pP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  <w:r w:rsidRPr="009828F1">
        <w:rPr>
          <w:sz w:val="24"/>
          <w:szCs w:val="24"/>
        </w:rPr>
        <w:t xml:space="preserve"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</w:t>
      </w:r>
      <w:r w:rsidRPr="009828F1">
        <w:rPr>
          <w:sz w:val="24"/>
          <w:szCs w:val="24"/>
        </w:rPr>
        <w:lastRenderedPageBreak/>
        <w:t>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0C3592" w:rsidRPr="009828F1" w:rsidRDefault="000C3592" w:rsidP="000C3592">
      <w:pPr>
        <w:ind w:left="708"/>
        <w:rPr>
          <w:sz w:val="24"/>
          <w:szCs w:val="24"/>
        </w:rPr>
      </w:pPr>
    </w:p>
    <w:p w:rsidR="000C3592" w:rsidRPr="009828F1" w:rsidRDefault="000C3592" w:rsidP="000C3592">
      <w:pPr>
        <w:numPr>
          <w:ilvl w:val="0"/>
          <w:numId w:val="17"/>
        </w:numPr>
        <w:rPr>
          <w:b/>
          <w:sz w:val="24"/>
          <w:szCs w:val="24"/>
        </w:rPr>
      </w:pPr>
      <w:r w:rsidRPr="009828F1">
        <w:rPr>
          <w:b/>
          <w:sz w:val="24"/>
          <w:szCs w:val="24"/>
        </w:rPr>
        <w:t>Цели и задачи программы, сроки и этапы ее реализации</w:t>
      </w: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Программа будет осуществлена в течение 2016 - 2018 годов в 3 этапа.</w:t>
      </w: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</w:p>
    <w:p w:rsidR="000C3592" w:rsidRPr="009828F1" w:rsidRDefault="000C3592" w:rsidP="000C3592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9828F1">
        <w:rPr>
          <w:b/>
          <w:sz w:val="24"/>
          <w:szCs w:val="24"/>
        </w:rPr>
        <w:t>Программные мероприятия</w:t>
      </w: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организационно-технические мероприятия.</w:t>
      </w: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  <w:r w:rsidRPr="009828F1">
        <w:rPr>
          <w:sz w:val="24"/>
          <w:szCs w:val="24"/>
        </w:rPr>
        <w:t xml:space="preserve"> </w:t>
      </w:r>
    </w:p>
    <w:p w:rsidR="000C3592" w:rsidRPr="009828F1" w:rsidRDefault="000C3592" w:rsidP="000C3592">
      <w:pPr>
        <w:jc w:val="center"/>
        <w:rPr>
          <w:sz w:val="24"/>
          <w:szCs w:val="24"/>
          <w:u w:val="single"/>
        </w:rPr>
      </w:pPr>
      <w:r w:rsidRPr="009828F1">
        <w:rPr>
          <w:sz w:val="24"/>
          <w:szCs w:val="24"/>
          <w:u w:val="single"/>
        </w:rPr>
        <w:t xml:space="preserve">1. Информационно-пропагандистское противодействие </w:t>
      </w:r>
    </w:p>
    <w:p w:rsidR="000C3592" w:rsidRPr="009828F1" w:rsidRDefault="000C3592" w:rsidP="000C3592">
      <w:pPr>
        <w:jc w:val="center"/>
        <w:rPr>
          <w:sz w:val="24"/>
          <w:szCs w:val="24"/>
          <w:u w:val="single"/>
        </w:rPr>
      </w:pPr>
      <w:r w:rsidRPr="009828F1">
        <w:rPr>
          <w:sz w:val="24"/>
          <w:szCs w:val="24"/>
          <w:u w:val="single"/>
        </w:rPr>
        <w:t>терроризму и экстремизму</w:t>
      </w:r>
    </w:p>
    <w:p w:rsidR="000C3592" w:rsidRPr="009828F1" w:rsidRDefault="000C3592" w:rsidP="000C3592">
      <w:pPr>
        <w:ind w:firstLine="708"/>
        <w:jc w:val="both"/>
        <w:rPr>
          <w:sz w:val="24"/>
          <w:szCs w:val="24"/>
        </w:rPr>
      </w:pPr>
    </w:p>
    <w:p w:rsidR="000C3592" w:rsidRPr="009828F1" w:rsidRDefault="000C3592" w:rsidP="000C3592">
      <w:pPr>
        <w:ind w:firstLine="708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В целях реализации данного направления Программы запланировано проведение следующих мероприятий:</w:t>
      </w:r>
    </w:p>
    <w:p w:rsidR="000C3592" w:rsidRPr="009828F1" w:rsidRDefault="000C3592" w:rsidP="000C3592">
      <w:pPr>
        <w:ind w:firstLine="708"/>
        <w:jc w:val="both"/>
        <w:rPr>
          <w:sz w:val="24"/>
          <w:szCs w:val="24"/>
        </w:rPr>
      </w:pPr>
      <w:r w:rsidRPr="009828F1">
        <w:rPr>
          <w:sz w:val="24"/>
          <w:szCs w:val="24"/>
        </w:rPr>
        <w:t xml:space="preserve">- проведение «круглых столов» в </w:t>
      </w:r>
      <w:r w:rsidR="009400C3">
        <w:rPr>
          <w:sz w:val="24"/>
          <w:szCs w:val="24"/>
        </w:rPr>
        <w:t>ФМБОУ лицея</w:t>
      </w:r>
      <w:r w:rsidRPr="009828F1">
        <w:rPr>
          <w:sz w:val="24"/>
          <w:szCs w:val="24"/>
        </w:rPr>
        <w:t xml:space="preserve"> с.</w:t>
      </w:r>
      <w:r w:rsidR="009400C3">
        <w:rPr>
          <w:sz w:val="24"/>
          <w:szCs w:val="24"/>
        </w:rPr>
        <w:t>Месягутово в СОШ с.Ариево</w:t>
      </w:r>
      <w:r w:rsidRPr="009828F1">
        <w:rPr>
          <w:sz w:val="24"/>
          <w:szCs w:val="24"/>
        </w:rPr>
        <w:t>;</w:t>
      </w:r>
    </w:p>
    <w:p w:rsidR="000C3592" w:rsidRPr="009828F1" w:rsidRDefault="000C3592" w:rsidP="000C3592">
      <w:pPr>
        <w:ind w:firstLine="708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- информирование населения о профилактике терроризма и экстремизма через СМИ;</w:t>
      </w:r>
    </w:p>
    <w:p w:rsidR="000C3592" w:rsidRPr="009828F1" w:rsidRDefault="000C3592" w:rsidP="000C3592">
      <w:pPr>
        <w:ind w:firstLine="708"/>
        <w:jc w:val="both"/>
        <w:rPr>
          <w:sz w:val="24"/>
          <w:szCs w:val="24"/>
        </w:rPr>
      </w:pPr>
      <w:r w:rsidRPr="009828F1">
        <w:rPr>
          <w:sz w:val="24"/>
          <w:szCs w:val="24"/>
        </w:rPr>
        <w:t xml:space="preserve">- проведение лекций и бесед в </w:t>
      </w:r>
      <w:r w:rsidR="009400C3">
        <w:rPr>
          <w:sz w:val="24"/>
          <w:szCs w:val="24"/>
        </w:rPr>
        <w:t>ФМБОУ лицея</w:t>
      </w:r>
      <w:r w:rsidR="009400C3" w:rsidRPr="009828F1">
        <w:rPr>
          <w:sz w:val="24"/>
          <w:szCs w:val="24"/>
        </w:rPr>
        <w:t xml:space="preserve"> с.</w:t>
      </w:r>
      <w:r w:rsidR="009400C3">
        <w:rPr>
          <w:sz w:val="24"/>
          <w:szCs w:val="24"/>
        </w:rPr>
        <w:t>Месягутово в СОШ с.Ариево</w:t>
      </w:r>
      <w:r w:rsidRPr="009828F1">
        <w:rPr>
          <w:sz w:val="24"/>
          <w:szCs w:val="24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0C3592" w:rsidRPr="009828F1" w:rsidRDefault="000C3592" w:rsidP="000C3592">
      <w:pPr>
        <w:ind w:firstLine="708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0C3592" w:rsidRPr="009828F1" w:rsidRDefault="000C3592" w:rsidP="000C3592">
      <w:pPr>
        <w:ind w:firstLine="708"/>
        <w:jc w:val="both"/>
        <w:rPr>
          <w:sz w:val="24"/>
          <w:szCs w:val="24"/>
        </w:rPr>
      </w:pPr>
    </w:p>
    <w:p w:rsidR="000C3592" w:rsidRPr="009828F1" w:rsidRDefault="000C3592" w:rsidP="000C3592">
      <w:pPr>
        <w:ind w:firstLine="708"/>
        <w:jc w:val="center"/>
        <w:rPr>
          <w:sz w:val="24"/>
          <w:szCs w:val="24"/>
          <w:u w:val="single"/>
        </w:rPr>
      </w:pPr>
      <w:r w:rsidRPr="009828F1">
        <w:rPr>
          <w:sz w:val="24"/>
          <w:szCs w:val="24"/>
          <w:u w:val="single"/>
        </w:rPr>
        <w:t>2. Организационно-технические мероприятия</w:t>
      </w:r>
    </w:p>
    <w:p w:rsidR="000C3592" w:rsidRPr="009828F1" w:rsidRDefault="000C3592" w:rsidP="000C3592">
      <w:pPr>
        <w:ind w:firstLine="708"/>
        <w:jc w:val="both"/>
        <w:rPr>
          <w:sz w:val="24"/>
          <w:szCs w:val="24"/>
        </w:rPr>
      </w:pPr>
    </w:p>
    <w:p w:rsidR="000C3592" w:rsidRPr="009828F1" w:rsidRDefault="000C3592" w:rsidP="000C3592">
      <w:pPr>
        <w:ind w:firstLine="708"/>
        <w:jc w:val="both"/>
        <w:rPr>
          <w:sz w:val="24"/>
          <w:szCs w:val="24"/>
        </w:rPr>
      </w:pPr>
      <w:r w:rsidRPr="009828F1">
        <w:rPr>
          <w:sz w:val="24"/>
          <w:szCs w:val="24"/>
        </w:rPr>
        <w:t xml:space="preserve"> В целях реализации данного направления Программы запланировано проведение следующих мероприятий:</w:t>
      </w:r>
    </w:p>
    <w:p w:rsidR="000C3592" w:rsidRPr="009828F1" w:rsidRDefault="000C3592" w:rsidP="000C3592">
      <w:pPr>
        <w:ind w:firstLine="708"/>
        <w:jc w:val="both"/>
        <w:rPr>
          <w:sz w:val="24"/>
          <w:szCs w:val="24"/>
        </w:rPr>
      </w:pPr>
      <w:r w:rsidRPr="009828F1">
        <w:rPr>
          <w:sz w:val="24"/>
          <w:szCs w:val="24"/>
        </w:rPr>
        <w:lastRenderedPageBreak/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0C3592" w:rsidRPr="009828F1" w:rsidRDefault="000C3592" w:rsidP="000C3592">
      <w:pPr>
        <w:ind w:firstLine="708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- проводить  обследование потенциально опасных объектов, объектов соцкультбыта, пустующих домов на территории сельского поселения.</w:t>
      </w:r>
    </w:p>
    <w:p w:rsidR="000C3592" w:rsidRPr="009828F1" w:rsidRDefault="000C3592" w:rsidP="000C3592">
      <w:pPr>
        <w:rPr>
          <w:sz w:val="24"/>
          <w:szCs w:val="24"/>
        </w:rPr>
      </w:pPr>
    </w:p>
    <w:p w:rsidR="000C3592" w:rsidRPr="009828F1" w:rsidRDefault="000C3592" w:rsidP="000C3592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9828F1">
        <w:rPr>
          <w:b/>
          <w:sz w:val="24"/>
          <w:szCs w:val="24"/>
        </w:rPr>
        <w:t>Ресурсное обеспечение Программы</w:t>
      </w:r>
    </w:p>
    <w:p w:rsidR="000C3592" w:rsidRPr="009828F1" w:rsidRDefault="000C3592" w:rsidP="000C3592">
      <w:pPr>
        <w:ind w:left="708"/>
        <w:rPr>
          <w:sz w:val="24"/>
          <w:szCs w:val="24"/>
        </w:rPr>
      </w:pP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  <w:r w:rsidRPr="009828F1">
        <w:rPr>
          <w:sz w:val="24"/>
          <w:szCs w:val="24"/>
        </w:rPr>
        <w:t xml:space="preserve">Финансирование программы предполагается осуществлять за счет бюджета поселения. Для реализации Программных мероприятий  необходимо  </w:t>
      </w:r>
      <w:r w:rsidR="00F11945">
        <w:rPr>
          <w:sz w:val="24"/>
          <w:szCs w:val="24"/>
        </w:rPr>
        <w:t>7</w:t>
      </w:r>
      <w:r w:rsidRPr="009828F1">
        <w:rPr>
          <w:sz w:val="24"/>
          <w:szCs w:val="24"/>
        </w:rPr>
        <w:t xml:space="preserve"> тысяч рублей. </w:t>
      </w: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</w:p>
    <w:p w:rsidR="000C3592" w:rsidRPr="009828F1" w:rsidRDefault="000C3592" w:rsidP="009828F1">
      <w:pPr>
        <w:numPr>
          <w:ilvl w:val="0"/>
          <w:numId w:val="17"/>
        </w:numPr>
        <w:rPr>
          <w:b/>
          <w:sz w:val="24"/>
          <w:szCs w:val="24"/>
        </w:rPr>
      </w:pPr>
      <w:r w:rsidRPr="009828F1">
        <w:rPr>
          <w:b/>
          <w:sz w:val="24"/>
          <w:szCs w:val="24"/>
        </w:rPr>
        <w:t>Организация управления реализацией Программы  и контроль за ходом ее выполнения</w:t>
      </w:r>
    </w:p>
    <w:p w:rsidR="000C3592" w:rsidRPr="009828F1" w:rsidRDefault="000C3592" w:rsidP="000C3592">
      <w:pPr>
        <w:rPr>
          <w:sz w:val="24"/>
          <w:szCs w:val="24"/>
        </w:rPr>
      </w:pP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Контроль за исполнением программных мероприятий осуществляется администрацией сельского поселения.</w:t>
      </w: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0C3592" w:rsidRPr="009828F1" w:rsidRDefault="000C3592" w:rsidP="000C3592">
      <w:pPr>
        <w:jc w:val="both"/>
        <w:rPr>
          <w:sz w:val="24"/>
          <w:szCs w:val="24"/>
        </w:rPr>
      </w:pPr>
    </w:p>
    <w:p w:rsidR="000C3592" w:rsidRPr="009828F1" w:rsidRDefault="000C3592" w:rsidP="000C3592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9828F1">
        <w:rPr>
          <w:b/>
          <w:sz w:val="24"/>
          <w:szCs w:val="24"/>
        </w:rPr>
        <w:t>Ожидаемые результаты реализации Программы</w:t>
      </w:r>
    </w:p>
    <w:p w:rsidR="000C3592" w:rsidRPr="009828F1" w:rsidRDefault="000C3592" w:rsidP="000C3592">
      <w:pPr>
        <w:rPr>
          <w:sz w:val="24"/>
          <w:szCs w:val="24"/>
        </w:rPr>
      </w:pPr>
    </w:p>
    <w:p w:rsidR="000C3592" w:rsidRPr="009828F1" w:rsidRDefault="000C3592" w:rsidP="000C3592">
      <w:pPr>
        <w:ind w:firstLine="709"/>
        <w:jc w:val="both"/>
        <w:rPr>
          <w:sz w:val="24"/>
          <w:szCs w:val="24"/>
        </w:rPr>
      </w:pPr>
      <w:r w:rsidRPr="009828F1">
        <w:rPr>
          <w:sz w:val="24"/>
          <w:szCs w:val="24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0C3592" w:rsidRPr="009828F1" w:rsidRDefault="000C3592" w:rsidP="000C3592">
      <w:pPr>
        <w:rPr>
          <w:sz w:val="24"/>
          <w:szCs w:val="24"/>
        </w:rPr>
      </w:pPr>
    </w:p>
    <w:p w:rsidR="000C3592" w:rsidRPr="009828F1" w:rsidRDefault="000C3592" w:rsidP="000C3592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9828F1">
        <w:rPr>
          <w:b/>
          <w:sz w:val="24"/>
          <w:szCs w:val="24"/>
        </w:rPr>
        <w:t>Система программных мероприятий</w:t>
      </w:r>
    </w:p>
    <w:p w:rsidR="000C3592" w:rsidRPr="009828F1" w:rsidRDefault="000C3592" w:rsidP="000C3592">
      <w:pPr>
        <w:rPr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42"/>
        <w:gridCol w:w="3070"/>
        <w:gridCol w:w="2719"/>
        <w:gridCol w:w="1781"/>
        <w:gridCol w:w="1926"/>
      </w:tblGrid>
      <w:tr w:rsidR="009828F1" w:rsidRPr="009828F1" w:rsidTr="00F11945">
        <w:tc>
          <w:tcPr>
            <w:tcW w:w="642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№</w:t>
            </w:r>
          </w:p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9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81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26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Объем финансирования (тыс.руб.)</w:t>
            </w:r>
          </w:p>
        </w:tc>
      </w:tr>
      <w:tr w:rsidR="009828F1" w:rsidRPr="009828F1" w:rsidTr="00F11945">
        <w:tc>
          <w:tcPr>
            <w:tcW w:w="642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5</w:t>
            </w:r>
          </w:p>
        </w:tc>
      </w:tr>
      <w:tr w:rsidR="000C3592" w:rsidRPr="009828F1" w:rsidTr="00F11945">
        <w:tc>
          <w:tcPr>
            <w:tcW w:w="10138" w:type="dxa"/>
            <w:gridSpan w:val="5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b/>
                <w:sz w:val="24"/>
                <w:szCs w:val="24"/>
                <w:lang w:val="en-US"/>
              </w:rPr>
              <w:t>I</w:t>
            </w:r>
            <w:r w:rsidRPr="009828F1">
              <w:rPr>
                <w:b/>
                <w:sz w:val="24"/>
                <w:szCs w:val="24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9828F1" w:rsidRPr="009828F1" w:rsidTr="00F11945">
        <w:tc>
          <w:tcPr>
            <w:tcW w:w="642" w:type="dxa"/>
          </w:tcPr>
          <w:p w:rsidR="000C3592" w:rsidRPr="009828F1" w:rsidRDefault="000C3592" w:rsidP="001335B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0C3592" w:rsidRPr="009828F1" w:rsidRDefault="000C3592" w:rsidP="009400C3">
            <w:pPr>
              <w:jc w:val="both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 xml:space="preserve">Проведение «круглых столов»  </w:t>
            </w:r>
            <w:r w:rsidR="009400C3">
              <w:rPr>
                <w:sz w:val="24"/>
                <w:szCs w:val="24"/>
              </w:rPr>
              <w:t>Ф</w:t>
            </w:r>
            <w:r w:rsidRPr="009828F1">
              <w:rPr>
                <w:sz w:val="24"/>
                <w:szCs w:val="24"/>
              </w:rPr>
              <w:t>МБОУ</w:t>
            </w:r>
            <w:r w:rsidR="009400C3">
              <w:rPr>
                <w:sz w:val="24"/>
                <w:szCs w:val="24"/>
              </w:rPr>
              <w:t xml:space="preserve"> лицея с.Месягутово в С</w:t>
            </w:r>
            <w:r w:rsidRPr="009828F1">
              <w:rPr>
                <w:sz w:val="24"/>
                <w:szCs w:val="24"/>
              </w:rPr>
              <w:t>ОШ с.</w:t>
            </w:r>
            <w:r w:rsidR="009400C3">
              <w:rPr>
                <w:sz w:val="24"/>
                <w:szCs w:val="24"/>
              </w:rPr>
              <w:t>Ариево</w:t>
            </w:r>
          </w:p>
        </w:tc>
        <w:tc>
          <w:tcPr>
            <w:tcW w:w="2719" w:type="dxa"/>
          </w:tcPr>
          <w:p w:rsidR="000C3592" w:rsidRPr="009828F1" w:rsidRDefault="000C3592" w:rsidP="009400C3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 xml:space="preserve">Директор </w:t>
            </w:r>
            <w:r w:rsidR="009400C3">
              <w:rPr>
                <w:sz w:val="24"/>
                <w:szCs w:val="24"/>
              </w:rPr>
              <w:t>Ф</w:t>
            </w:r>
            <w:r w:rsidRPr="009828F1">
              <w:rPr>
                <w:sz w:val="24"/>
                <w:szCs w:val="24"/>
              </w:rPr>
              <w:t xml:space="preserve">МБОУ </w:t>
            </w:r>
            <w:r w:rsidR="009828F1">
              <w:rPr>
                <w:sz w:val="24"/>
                <w:szCs w:val="24"/>
              </w:rPr>
              <w:t xml:space="preserve">СОШ с. </w:t>
            </w:r>
            <w:r w:rsidR="009400C3">
              <w:rPr>
                <w:sz w:val="24"/>
                <w:szCs w:val="24"/>
              </w:rPr>
              <w:t>Ариево</w:t>
            </w:r>
            <w:r w:rsidR="009828F1">
              <w:rPr>
                <w:sz w:val="24"/>
                <w:szCs w:val="24"/>
              </w:rPr>
              <w:t xml:space="preserve"> по согласованию</w:t>
            </w:r>
            <w:r w:rsidRPr="009828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Без финансирования</w:t>
            </w:r>
          </w:p>
        </w:tc>
      </w:tr>
      <w:tr w:rsidR="009828F1" w:rsidRPr="009828F1" w:rsidTr="00F11945">
        <w:tc>
          <w:tcPr>
            <w:tcW w:w="642" w:type="dxa"/>
          </w:tcPr>
          <w:p w:rsidR="000C3592" w:rsidRPr="009828F1" w:rsidRDefault="000C3592" w:rsidP="001335B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0C3592" w:rsidRPr="009828F1" w:rsidRDefault="000C3592" w:rsidP="009400C3">
            <w:pPr>
              <w:jc w:val="both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 xml:space="preserve">Проведение лекций и бесед в </w:t>
            </w:r>
            <w:r w:rsidR="009400C3">
              <w:rPr>
                <w:sz w:val="24"/>
                <w:szCs w:val="24"/>
              </w:rPr>
              <w:t>Ф</w:t>
            </w:r>
            <w:r w:rsidRPr="009828F1">
              <w:rPr>
                <w:sz w:val="24"/>
                <w:szCs w:val="24"/>
              </w:rPr>
              <w:t>МБОУ</w:t>
            </w:r>
            <w:r w:rsidR="009400C3">
              <w:rPr>
                <w:sz w:val="24"/>
                <w:szCs w:val="24"/>
              </w:rPr>
              <w:t xml:space="preserve"> лицея с.Месягутово в С</w:t>
            </w:r>
            <w:r w:rsidR="009400C3" w:rsidRPr="009828F1">
              <w:rPr>
                <w:sz w:val="24"/>
                <w:szCs w:val="24"/>
              </w:rPr>
              <w:t>ОШ с.</w:t>
            </w:r>
            <w:r w:rsidR="009400C3">
              <w:rPr>
                <w:sz w:val="24"/>
                <w:szCs w:val="24"/>
              </w:rPr>
              <w:t>Ариево</w:t>
            </w:r>
            <w:r w:rsidRPr="009828F1">
              <w:rPr>
                <w:sz w:val="24"/>
                <w:szCs w:val="24"/>
              </w:rPr>
              <w:t>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719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 xml:space="preserve">  </w:t>
            </w:r>
            <w:r w:rsidR="009828F1" w:rsidRPr="009828F1">
              <w:rPr>
                <w:sz w:val="24"/>
                <w:szCs w:val="24"/>
              </w:rPr>
              <w:t>Глава администрации сельского поселения</w:t>
            </w:r>
            <w:r w:rsidRPr="009828F1">
              <w:rPr>
                <w:sz w:val="24"/>
                <w:szCs w:val="24"/>
              </w:rPr>
              <w:t>, участковый уполномоченный полиции</w:t>
            </w:r>
          </w:p>
        </w:tc>
        <w:tc>
          <w:tcPr>
            <w:tcW w:w="1781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Без финансирования</w:t>
            </w:r>
          </w:p>
        </w:tc>
      </w:tr>
      <w:tr w:rsidR="009828F1" w:rsidRPr="009828F1" w:rsidTr="00F11945">
        <w:tc>
          <w:tcPr>
            <w:tcW w:w="642" w:type="dxa"/>
          </w:tcPr>
          <w:p w:rsidR="000C3592" w:rsidRPr="009828F1" w:rsidRDefault="000C3592" w:rsidP="001335B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0C3592" w:rsidRPr="009828F1" w:rsidRDefault="000C3592" w:rsidP="001335BA">
            <w:pPr>
              <w:jc w:val="both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Распространение памяток, листовок среди населения, обеспечить наглядной агитацией в учреждения социальной  сферы</w:t>
            </w:r>
          </w:p>
        </w:tc>
        <w:tc>
          <w:tcPr>
            <w:tcW w:w="2719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 xml:space="preserve">  </w:t>
            </w:r>
            <w:r w:rsidR="009828F1" w:rsidRPr="009828F1">
              <w:rPr>
                <w:sz w:val="24"/>
                <w:szCs w:val="24"/>
              </w:rPr>
              <w:t>Глава администрации сельского поселения</w:t>
            </w:r>
            <w:r w:rsidRPr="009828F1">
              <w:rPr>
                <w:sz w:val="24"/>
                <w:szCs w:val="24"/>
              </w:rPr>
              <w:t>, участковый  УП</w:t>
            </w:r>
          </w:p>
        </w:tc>
        <w:tc>
          <w:tcPr>
            <w:tcW w:w="1781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26" w:type="dxa"/>
          </w:tcPr>
          <w:p w:rsidR="000C3592" w:rsidRPr="009828F1" w:rsidRDefault="00F11945" w:rsidP="00F1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C3592" w:rsidRPr="009828F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>*</w:t>
            </w:r>
          </w:p>
        </w:tc>
      </w:tr>
      <w:tr w:rsidR="009828F1" w:rsidRPr="009828F1" w:rsidTr="00F11945">
        <w:tc>
          <w:tcPr>
            <w:tcW w:w="642" w:type="dxa"/>
          </w:tcPr>
          <w:p w:rsidR="000C3592" w:rsidRPr="009828F1" w:rsidRDefault="000C3592" w:rsidP="001335B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0C3592" w:rsidRPr="009828F1" w:rsidRDefault="000C3592" w:rsidP="001335BA">
            <w:pPr>
              <w:jc w:val="both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Проводить рейды по обеспечению правопорядка и профилактики в местах массового отдыха</w:t>
            </w:r>
          </w:p>
          <w:p w:rsidR="000C3592" w:rsidRPr="009828F1" w:rsidRDefault="000C3592" w:rsidP="001335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0C3592" w:rsidRPr="009828F1" w:rsidRDefault="000C3592" w:rsidP="009828F1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 xml:space="preserve">Глава администрации сельского поселения, сотрудники ОВД </w:t>
            </w:r>
            <w:r w:rsidR="009828F1">
              <w:rPr>
                <w:sz w:val="24"/>
                <w:szCs w:val="24"/>
              </w:rPr>
              <w:t>Дуванского</w:t>
            </w:r>
            <w:r w:rsidRPr="009828F1">
              <w:rPr>
                <w:sz w:val="24"/>
                <w:szCs w:val="24"/>
              </w:rPr>
              <w:t xml:space="preserve"> района (по согласованию)  </w:t>
            </w:r>
          </w:p>
        </w:tc>
        <w:tc>
          <w:tcPr>
            <w:tcW w:w="1781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Постоянно в период проведения мероприятий</w:t>
            </w:r>
          </w:p>
        </w:tc>
        <w:tc>
          <w:tcPr>
            <w:tcW w:w="1926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Без финансирования</w:t>
            </w:r>
          </w:p>
        </w:tc>
      </w:tr>
      <w:tr w:rsidR="009828F1" w:rsidRPr="009828F1" w:rsidTr="00F11945">
        <w:tc>
          <w:tcPr>
            <w:tcW w:w="642" w:type="dxa"/>
          </w:tcPr>
          <w:p w:rsidR="000C3592" w:rsidRPr="009828F1" w:rsidRDefault="000C3592" w:rsidP="001335B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0C3592" w:rsidRPr="009828F1" w:rsidRDefault="000C3592" w:rsidP="001335B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F1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719" w:type="dxa"/>
          </w:tcPr>
          <w:p w:rsidR="000C3592" w:rsidRPr="009828F1" w:rsidRDefault="000C3592" w:rsidP="009400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C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400C3" w:rsidRPr="009400C3">
              <w:rPr>
                <w:rFonts w:ascii="Times New Roman" w:hAnsi="Times New Roman" w:cs="Times New Roman"/>
                <w:sz w:val="24"/>
                <w:szCs w:val="24"/>
              </w:rPr>
              <w:t>ФМБОУ лицея с.Месягутово в СОШ с.Ариево</w:t>
            </w:r>
            <w:r w:rsidRPr="009400C3">
              <w:rPr>
                <w:rFonts w:ascii="Times New Roman" w:hAnsi="Times New Roman" w:cs="Times New Roman"/>
                <w:sz w:val="24"/>
                <w:szCs w:val="24"/>
              </w:rPr>
              <w:t>, заведующ</w:t>
            </w:r>
            <w:r w:rsidR="00F11945" w:rsidRPr="009400C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828F1">
              <w:rPr>
                <w:rFonts w:ascii="Times New Roman" w:hAnsi="Times New Roman" w:cs="Times New Roman"/>
                <w:sz w:val="24"/>
                <w:szCs w:val="24"/>
              </w:rPr>
              <w:t xml:space="preserve">  садик</w:t>
            </w:r>
            <w:r w:rsidR="00F1194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81" w:type="dxa"/>
          </w:tcPr>
          <w:p w:rsidR="000C3592" w:rsidRPr="009828F1" w:rsidRDefault="000C3592" w:rsidP="001335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F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26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Без финансирования</w:t>
            </w:r>
          </w:p>
        </w:tc>
      </w:tr>
      <w:tr w:rsidR="000C3592" w:rsidRPr="009828F1" w:rsidTr="00F11945">
        <w:tc>
          <w:tcPr>
            <w:tcW w:w="10138" w:type="dxa"/>
            <w:gridSpan w:val="5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b/>
                <w:sz w:val="24"/>
                <w:szCs w:val="24"/>
                <w:lang w:val="en-US"/>
              </w:rPr>
              <w:t>II</w:t>
            </w:r>
            <w:r w:rsidRPr="009828F1">
              <w:rPr>
                <w:b/>
                <w:sz w:val="24"/>
                <w:szCs w:val="24"/>
              </w:rPr>
              <w:t>. Организационно-технические мероприятия</w:t>
            </w:r>
          </w:p>
        </w:tc>
      </w:tr>
      <w:tr w:rsidR="009828F1" w:rsidRPr="009828F1" w:rsidTr="00F11945">
        <w:tc>
          <w:tcPr>
            <w:tcW w:w="642" w:type="dxa"/>
          </w:tcPr>
          <w:p w:rsidR="000C3592" w:rsidRPr="009828F1" w:rsidRDefault="000C3592" w:rsidP="001335B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0C3592" w:rsidRPr="009828F1" w:rsidRDefault="000C3592" w:rsidP="001335BA">
            <w:pPr>
              <w:jc w:val="both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719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 xml:space="preserve">  </w:t>
            </w:r>
            <w:r w:rsidR="00F11945" w:rsidRPr="009828F1">
              <w:rPr>
                <w:sz w:val="24"/>
                <w:szCs w:val="24"/>
              </w:rPr>
              <w:t>Глава администрации сельского поселения</w:t>
            </w:r>
            <w:r w:rsidRPr="009828F1">
              <w:rPr>
                <w:sz w:val="24"/>
                <w:szCs w:val="24"/>
              </w:rPr>
              <w:t>, участковый  УП</w:t>
            </w:r>
          </w:p>
        </w:tc>
        <w:tc>
          <w:tcPr>
            <w:tcW w:w="1781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Без финансирования</w:t>
            </w:r>
          </w:p>
        </w:tc>
      </w:tr>
      <w:tr w:rsidR="009828F1" w:rsidRPr="009828F1" w:rsidTr="00F11945">
        <w:tc>
          <w:tcPr>
            <w:tcW w:w="642" w:type="dxa"/>
          </w:tcPr>
          <w:p w:rsidR="000C3592" w:rsidRPr="009828F1" w:rsidRDefault="000C3592" w:rsidP="001335B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0C3592" w:rsidRPr="009828F1" w:rsidRDefault="000C3592" w:rsidP="001335BA">
            <w:pPr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Проведение комплексных обследований потенциально опасных объектов,   соцкультбыта, пустующих домов на территории сельского поселения</w:t>
            </w:r>
          </w:p>
        </w:tc>
        <w:tc>
          <w:tcPr>
            <w:tcW w:w="2719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Глава администрации сельского поселения, руководители объектов, участковый УП (по согласованию)</w:t>
            </w:r>
          </w:p>
        </w:tc>
        <w:tc>
          <w:tcPr>
            <w:tcW w:w="1781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26" w:type="dxa"/>
          </w:tcPr>
          <w:p w:rsidR="000C3592" w:rsidRPr="009828F1" w:rsidRDefault="000C3592" w:rsidP="001335BA">
            <w:pPr>
              <w:jc w:val="center"/>
              <w:rPr>
                <w:sz w:val="24"/>
                <w:szCs w:val="24"/>
              </w:rPr>
            </w:pPr>
            <w:r w:rsidRPr="009828F1">
              <w:rPr>
                <w:sz w:val="24"/>
                <w:szCs w:val="24"/>
              </w:rPr>
              <w:t>Без финансирования</w:t>
            </w:r>
          </w:p>
        </w:tc>
      </w:tr>
    </w:tbl>
    <w:p w:rsidR="0068241D" w:rsidRPr="009828F1" w:rsidRDefault="00F11945" w:rsidP="00F11945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*по мере поступления средств в бюджет поселения</w:t>
      </w:r>
      <w:r w:rsidR="000C3592" w:rsidRPr="009828F1">
        <w:rPr>
          <w:sz w:val="24"/>
          <w:szCs w:val="24"/>
        </w:rPr>
        <w:t xml:space="preserve">                                           </w:t>
      </w:r>
    </w:p>
    <w:sectPr w:rsidR="0068241D" w:rsidRPr="009828F1" w:rsidSect="00D91BF1">
      <w:pgSz w:w="11907" w:h="16840"/>
      <w:pgMar w:top="1191" w:right="567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97" w:rsidRDefault="004A3B97">
      <w:r>
        <w:separator/>
      </w:r>
    </w:p>
  </w:endnote>
  <w:endnote w:type="continuationSeparator" w:id="0">
    <w:p w:rsidR="004A3B97" w:rsidRDefault="004A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 Rus Bash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97" w:rsidRDefault="004A3B97">
      <w:r>
        <w:separator/>
      </w:r>
    </w:p>
  </w:footnote>
  <w:footnote w:type="continuationSeparator" w:id="0">
    <w:p w:rsidR="004A3B97" w:rsidRDefault="004A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C70DA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5611E"/>
    <w:multiLevelType w:val="hybridMultilevel"/>
    <w:tmpl w:val="58C26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4EA3"/>
    <w:multiLevelType w:val="hybridMultilevel"/>
    <w:tmpl w:val="0324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D153D"/>
    <w:multiLevelType w:val="hybridMultilevel"/>
    <w:tmpl w:val="312A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EB7D9B"/>
    <w:multiLevelType w:val="hybridMultilevel"/>
    <w:tmpl w:val="5ECE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A3C7F"/>
    <w:multiLevelType w:val="hybridMultilevel"/>
    <w:tmpl w:val="4016F232"/>
    <w:lvl w:ilvl="0" w:tplc="10BECC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2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F3E27"/>
    <w:multiLevelType w:val="hybridMultilevel"/>
    <w:tmpl w:val="2A8E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5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AB3"/>
    <w:rsid w:val="000222F7"/>
    <w:rsid w:val="00052AB3"/>
    <w:rsid w:val="000768FF"/>
    <w:rsid w:val="000816CB"/>
    <w:rsid w:val="000A5490"/>
    <w:rsid w:val="000B5031"/>
    <w:rsid w:val="000B75FB"/>
    <w:rsid w:val="000C2B77"/>
    <w:rsid w:val="000C3592"/>
    <w:rsid w:val="000E7D99"/>
    <w:rsid w:val="00141292"/>
    <w:rsid w:val="00151F70"/>
    <w:rsid w:val="00157C14"/>
    <w:rsid w:val="00157F74"/>
    <w:rsid w:val="0016039E"/>
    <w:rsid w:val="00162215"/>
    <w:rsid w:val="00167FF3"/>
    <w:rsid w:val="00177AEF"/>
    <w:rsid w:val="00195FCB"/>
    <w:rsid w:val="001D1234"/>
    <w:rsid w:val="001D6B14"/>
    <w:rsid w:val="001E1B89"/>
    <w:rsid w:val="0020587A"/>
    <w:rsid w:val="00206AF5"/>
    <w:rsid w:val="00222091"/>
    <w:rsid w:val="00236D75"/>
    <w:rsid w:val="0026313B"/>
    <w:rsid w:val="002669FE"/>
    <w:rsid w:val="00274983"/>
    <w:rsid w:val="0028736F"/>
    <w:rsid w:val="002A1B15"/>
    <w:rsid w:val="002B314C"/>
    <w:rsid w:val="002B38ED"/>
    <w:rsid w:val="002D53B6"/>
    <w:rsid w:val="002E5158"/>
    <w:rsid w:val="00306C65"/>
    <w:rsid w:val="0031030A"/>
    <w:rsid w:val="00315204"/>
    <w:rsid w:val="0032398B"/>
    <w:rsid w:val="0032593C"/>
    <w:rsid w:val="003333B0"/>
    <w:rsid w:val="00336DD3"/>
    <w:rsid w:val="0035251F"/>
    <w:rsid w:val="00356326"/>
    <w:rsid w:val="00362DB9"/>
    <w:rsid w:val="0036379F"/>
    <w:rsid w:val="00372080"/>
    <w:rsid w:val="00375E96"/>
    <w:rsid w:val="003A3EB1"/>
    <w:rsid w:val="003B7E82"/>
    <w:rsid w:val="003D5862"/>
    <w:rsid w:val="003F1EFE"/>
    <w:rsid w:val="00400DE2"/>
    <w:rsid w:val="00402510"/>
    <w:rsid w:val="0042076C"/>
    <w:rsid w:val="00445D07"/>
    <w:rsid w:val="00464E15"/>
    <w:rsid w:val="00466F12"/>
    <w:rsid w:val="0046704F"/>
    <w:rsid w:val="00467B89"/>
    <w:rsid w:val="00485E94"/>
    <w:rsid w:val="004A3B97"/>
    <w:rsid w:val="004D07B5"/>
    <w:rsid w:val="004D4365"/>
    <w:rsid w:val="004E1E75"/>
    <w:rsid w:val="004E28D9"/>
    <w:rsid w:val="004E6397"/>
    <w:rsid w:val="004F4EAE"/>
    <w:rsid w:val="004F78C0"/>
    <w:rsid w:val="00503113"/>
    <w:rsid w:val="00540F8C"/>
    <w:rsid w:val="00547E2B"/>
    <w:rsid w:val="00562A7F"/>
    <w:rsid w:val="00580A0F"/>
    <w:rsid w:val="005837BE"/>
    <w:rsid w:val="005B7601"/>
    <w:rsid w:val="005C7A3B"/>
    <w:rsid w:val="005E79EA"/>
    <w:rsid w:val="005F7236"/>
    <w:rsid w:val="005F76C7"/>
    <w:rsid w:val="00601C88"/>
    <w:rsid w:val="00627F38"/>
    <w:rsid w:val="0063105E"/>
    <w:rsid w:val="00641607"/>
    <w:rsid w:val="0064178A"/>
    <w:rsid w:val="00677B0D"/>
    <w:rsid w:val="0068241D"/>
    <w:rsid w:val="006906C7"/>
    <w:rsid w:val="00690728"/>
    <w:rsid w:val="006A4637"/>
    <w:rsid w:val="006B78EF"/>
    <w:rsid w:val="006D49A6"/>
    <w:rsid w:val="006E64AA"/>
    <w:rsid w:val="006F570B"/>
    <w:rsid w:val="006F679F"/>
    <w:rsid w:val="00712BF6"/>
    <w:rsid w:val="0073448F"/>
    <w:rsid w:val="007456FE"/>
    <w:rsid w:val="00747037"/>
    <w:rsid w:val="00747D26"/>
    <w:rsid w:val="007509A4"/>
    <w:rsid w:val="00757F31"/>
    <w:rsid w:val="00766152"/>
    <w:rsid w:val="007865EF"/>
    <w:rsid w:val="007922E0"/>
    <w:rsid w:val="007C1D54"/>
    <w:rsid w:val="00802E83"/>
    <w:rsid w:val="00810BCF"/>
    <w:rsid w:val="00831550"/>
    <w:rsid w:val="0085652E"/>
    <w:rsid w:val="00861A70"/>
    <w:rsid w:val="008673A1"/>
    <w:rsid w:val="00873FCF"/>
    <w:rsid w:val="00876BBD"/>
    <w:rsid w:val="008825F5"/>
    <w:rsid w:val="008867BD"/>
    <w:rsid w:val="0089155F"/>
    <w:rsid w:val="00892D34"/>
    <w:rsid w:val="00896693"/>
    <w:rsid w:val="008A0C82"/>
    <w:rsid w:val="008B5E20"/>
    <w:rsid w:val="008D1DD9"/>
    <w:rsid w:val="008F5E92"/>
    <w:rsid w:val="00905D24"/>
    <w:rsid w:val="00922B3E"/>
    <w:rsid w:val="009400C3"/>
    <w:rsid w:val="009423AC"/>
    <w:rsid w:val="00973C1D"/>
    <w:rsid w:val="00975FB0"/>
    <w:rsid w:val="009828F1"/>
    <w:rsid w:val="00984137"/>
    <w:rsid w:val="0099090F"/>
    <w:rsid w:val="00992D7A"/>
    <w:rsid w:val="009964BD"/>
    <w:rsid w:val="00996A34"/>
    <w:rsid w:val="009A463D"/>
    <w:rsid w:val="009C4E84"/>
    <w:rsid w:val="009D1AE3"/>
    <w:rsid w:val="009D26AC"/>
    <w:rsid w:val="009D4DCA"/>
    <w:rsid w:val="009E68C7"/>
    <w:rsid w:val="009F2F60"/>
    <w:rsid w:val="00A15DF5"/>
    <w:rsid w:val="00A23B31"/>
    <w:rsid w:val="00A34042"/>
    <w:rsid w:val="00A44666"/>
    <w:rsid w:val="00A71230"/>
    <w:rsid w:val="00A71C9B"/>
    <w:rsid w:val="00A771FA"/>
    <w:rsid w:val="00A829A7"/>
    <w:rsid w:val="00A83498"/>
    <w:rsid w:val="00A83BF4"/>
    <w:rsid w:val="00AA009B"/>
    <w:rsid w:val="00AC659D"/>
    <w:rsid w:val="00AD221F"/>
    <w:rsid w:val="00AD2754"/>
    <w:rsid w:val="00AD6336"/>
    <w:rsid w:val="00AE6DEA"/>
    <w:rsid w:val="00B104E6"/>
    <w:rsid w:val="00B308BE"/>
    <w:rsid w:val="00B36379"/>
    <w:rsid w:val="00B877F5"/>
    <w:rsid w:val="00B9421B"/>
    <w:rsid w:val="00BA0253"/>
    <w:rsid w:val="00BA2B32"/>
    <w:rsid w:val="00BC695A"/>
    <w:rsid w:val="00BE1810"/>
    <w:rsid w:val="00BE4B2A"/>
    <w:rsid w:val="00BE57BE"/>
    <w:rsid w:val="00BF378E"/>
    <w:rsid w:val="00BF6AFC"/>
    <w:rsid w:val="00BF76FE"/>
    <w:rsid w:val="00C05970"/>
    <w:rsid w:val="00C059F8"/>
    <w:rsid w:val="00C0630F"/>
    <w:rsid w:val="00C10C62"/>
    <w:rsid w:val="00C3483A"/>
    <w:rsid w:val="00C702C7"/>
    <w:rsid w:val="00C711D7"/>
    <w:rsid w:val="00C717EC"/>
    <w:rsid w:val="00C72FCF"/>
    <w:rsid w:val="00C871A4"/>
    <w:rsid w:val="00C915F7"/>
    <w:rsid w:val="00C954E0"/>
    <w:rsid w:val="00CA2AAE"/>
    <w:rsid w:val="00CA4A6D"/>
    <w:rsid w:val="00CB2BD0"/>
    <w:rsid w:val="00CB53B2"/>
    <w:rsid w:val="00CC685B"/>
    <w:rsid w:val="00CE0E29"/>
    <w:rsid w:val="00CF1A3A"/>
    <w:rsid w:val="00D03BDB"/>
    <w:rsid w:val="00D3445C"/>
    <w:rsid w:val="00D60D03"/>
    <w:rsid w:val="00D73C12"/>
    <w:rsid w:val="00D84AB4"/>
    <w:rsid w:val="00D84BC8"/>
    <w:rsid w:val="00D91BF1"/>
    <w:rsid w:val="00DA4D02"/>
    <w:rsid w:val="00DC7B7D"/>
    <w:rsid w:val="00DC7D1D"/>
    <w:rsid w:val="00DD5338"/>
    <w:rsid w:val="00E0437A"/>
    <w:rsid w:val="00E07A9D"/>
    <w:rsid w:val="00E16A12"/>
    <w:rsid w:val="00E7412D"/>
    <w:rsid w:val="00E7467A"/>
    <w:rsid w:val="00EA7A5B"/>
    <w:rsid w:val="00EA7D83"/>
    <w:rsid w:val="00EB6FBD"/>
    <w:rsid w:val="00EC0FDE"/>
    <w:rsid w:val="00F106C9"/>
    <w:rsid w:val="00F11468"/>
    <w:rsid w:val="00F11945"/>
    <w:rsid w:val="00F232E9"/>
    <w:rsid w:val="00F25210"/>
    <w:rsid w:val="00F44D71"/>
    <w:rsid w:val="00F6447C"/>
    <w:rsid w:val="00F75F1E"/>
    <w:rsid w:val="00F81D96"/>
    <w:rsid w:val="00F87EBA"/>
    <w:rsid w:val="00F97DFE"/>
    <w:rsid w:val="00FA3124"/>
    <w:rsid w:val="00FB1376"/>
    <w:rsid w:val="00FB5A95"/>
    <w:rsid w:val="00FC5441"/>
    <w:rsid w:val="00FC7EE8"/>
    <w:rsid w:val="00FD6E65"/>
    <w:rsid w:val="00FE2B85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933CDE9B-A56E-4FC0-9AAD-843CC8AD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15"/>
  </w:style>
  <w:style w:type="paragraph" w:styleId="1">
    <w:name w:val="heading 1"/>
    <w:basedOn w:val="a"/>
    <w:next w:val="a"/>
    <w:link w:val="10"/>
    <w:qFormat/>
    <w:rsid w:val="00464E15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64E15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464E15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464E15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E1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464E15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4E1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464E15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464E15"/>
    <w:rPr>
      <w:sz w:val="24"/>
    </w:rPr>
  </w:style>
  <w:style w:type="paragraph" w:styleId="a8">
    <w:name w:val="Body Text Indent"/>
    <w:basedOn w:val="a"/>
    <w:rsid w:val="00464E15"/>
    <w:pPr>
      <w:ind w:left="-426"/>
      <w:jc w:val="both"/>
    </w:pPr>
    <w:rPr>
      <w:sz w:val="28"/>
    </w:rPr>
  </w:style>
  <w:style w:type="paragraph" w:styleId="21">
    <w:name w:val="Body Text Indent 2"/>
    <w:basedOn w:val="a"/>
    <w:rsid w:val="00464E15"/>
    <w:pPr>
      <w:ind w:left="567"/>
    </w:pPr>
    <w:rPr>
      <w:sz w:val="28"/>
    </w:rPr>
  </w:style>
  <w:style w:type="paragraph" w:styleId="22">
    <w:name w:val="Body Text 2"/>
    <w:basedOn w:val="a"/>
    <w:link w:val="23"/>
    <w:rsid w:val="00464E15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link w:val="31"/>
    <w:rsid w:val="00464E15"/>
    <w:pPr>
      <w:jc w:val="center"/>
    </w:pPr>
    <w:rPr>
      <w:rFonts w:ascii="Arial New Bash" w:hAnsi="Arial New Bash"/>
    </w:rPr>
  </w:style>
  <w:style w:type="paragraph" w:styleId="32">
    <w:name w:val="Body Text Indent 3"/>
    <w:basedOn w:val="a"/>
    <w:rsid w:val="00464E15"/>
    <w:pPr>
      <w:ind w:left="-426"/>
      <w:jc w:val="center"/>
    </w:pPr>
    <w:rPr>
      <w:sz w:val="24"/>
    </w:rPr>
  </w:style>
  <w:style w:type="character" w:styleId="a9">
    <w:name w:val="Hyperlink"/>
    <w:basedOn w:val="a0"/>
    <w:uiPriority w:val="99"/>
    <w:rsid w:val="00464E15"/>
    <w:rPr>
      <w:color w:val="0000FF"/>
      <w:u w:val="single"/>
    </w:rPr>
  </w:style>
  <w:style w:type="table" w:styleId="aa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 подчеркивание"/>
    <w:uiPriority w:val="99"/>
    <w:rsid w:val="002E5158"/>
    <w:rPr>
      <w:sz w:val="28"/>
    </w:rPr>
  </w:style>
  <w:style w:type="paragraph" w:customStyle="1" w:styleId="45051">
    <w:name w:val="Стиль Стиль По центру Слева:  45 см сверху: (одинарная Авто  05 пт ...1"/>
    <w:basedOn w:val="a"/>
    <w:rsid w:val="002E5158"/>
    <w:pPr>
      <w:pBdr>
        <w:top w:val="single" w:sz="4" w:space="1" w:color="auto"/>
      </w:pBdr>
      <w:autoSpaceDE w:val="0"/>
      <w:autoSpaceDN w:val="0"/>
      <w:ind w:left="709"/>
      <w:jc w:val="both"/>
    </w:pPr>
  </w:style>
  <w:style w:type="paragraph" w:customStyle="1" w:styleId="43405">
    <w:name w:val="Стиль По центру Слева:  434 см сверху: (одинарная Авто  05 пт..."/>
    <w:basedOn w:val="a"/>
    <w:rsid w:val="002E5158"/>
    <w:pPr>
      <w:pBdr>
        <w:top w:val="single" w:sz="4" w:space="1" w:color="auto"/>
      </w:pBdr>
      <w:autoSpaceDE w:val="0"/>
      <w:autoSpaceDN w:val="0"/>
      <w:ind w:left="2460"/>
      <w:jc w:val="center"/>
    </w:pPr>
  </w:style>
  <w:style w:type="paragraph" w:customStyle="1" w:styleId="ConsPlusTitle">
    <w:name w:val="ConsPlusTitle"/>
    <w:rsid w:val="00873F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Cell">
    <w:name w:val="ConsCell"/>
    <w:rsid w:val="00873FCF"/>
    <w:pPr>
      <w:widowControl w:val="0"/>
      <w:snapToGrid w:val="0"/>
      <w:ind w:right="19772"/>
    </w:pPr>
    <w:rPr>
      <w:rFonts w:ascii="Arial" w:hAnsi="Arial"/>
    </w:rPr>
  </w:style>
  <w:style w:type="paragraph" w:customStyle="1" w:styleId="Style3">
    <w:name w:val="Style3"/>
    <w:basedOn w:val="a"/>
    <w:rsid w:val="00873FCF"/>
    <w:pPr>
      <w:widowControl w:val="0"/>
      <w:autoSpaceDE w:val="0"/>
      <w:autoSpaceDN w:val="0"/>
      <w:adjustRightInd w:val="0"/>
      <w:spacing w:line="322" w:lineRule="exact"/>
      <w:ind w:firstLine="60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873FC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873FC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rsid w:val="00873FCF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character" w:customStyle="1" w:styleId="FontStyle50">
    <w:name w:val="Font Style50"/>
    <w:rsid w:val="00873FCF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222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757F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8241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uiPriority w:val="99"/>
    <w:rsid w:val="00547E2B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47E2B"/>
    <w:rPr>
      <w:rFonts w:ascii="Tahoma" w:hAnsi="Tahoma"/>
      <w:sz w:val="16"/>
      <w:szCs w:val="16"/>
    </w:rPr>
  </w:style>
  <w:style w:type="character" w:customStyle="1" w:styleId="24">
    <w:name w:val="Основной текст (2)_"/>
    <w:link w:val="25"/>
    <w:locked/>
    <w:rsid w:val="00547E2B"/>
    <w:rPr>
      <w:b/>
      <w:bCs/>
      <w:spacing w:val="-5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47E2B"/>
    <w:pPr>
      <w:widowControl w:val="0"/>
      <w:shd w:val="clear" w:color="auto" w:fill="FFFFFF"/>
      <w:spacing w:line="307" w:lineRule="exact"/>
      <w:jc w:val="center"/>
    </w:pPr>
    <w:rPr>
      <w:b/>
      <w:bCs/>
      <w:spacing w:val="-5"/>
      <w:sz w:val="23"/>
      <w:szCs w:val="23"/>
    </w:rPr>
  </w:style>
  <w:style w:type="character" w:customStyle="1" w:styleId="10">
    <w:name w:val="Заголовок 1 Знак"/>
    <w:basedOn w:val="a0"/>
    <w:link w:val="1"/>
    <w:rsid w:val="00547E2B"/>
    <w:rPr>
      <w:sz w:val="28"/>
    </w:rPr>
  </w:style>
  <w:style w:type="character" w:customStyle="1" w:styleId="20">
    <w:name w:val="Заголовок 2 Знак"/>
    <w:link w:val="2"/>
    <w:rsid w:val="00547E2B"/>
    <w:rPr>
      <w:i/>
      <w:sz w:val="24"/>
    </w:rPr>
  </w:style>
  <w:style w:type="paragraph" w:customStyle="1" w:styleId="11">
    <w:name w:val="????????? 1"/>
    <w:basedOn w:val="a"/>
    <w:next w:val="a"/>
    <w:rsid w:val="00547E2B"/>
    <w:pPr>
      <w:keepNext/>
      <w:jc w:val="center"/>
    </w:pPr>
    <w:rPr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547E2B"/>
  </w:style>
  <w:style w:type="paragraph" w:customStyle="1" w:styleId="ConsPlusTitlePage">
    <w:name w:val="ConsPlusTitlePage"/>
    <w:rsid w:val="00547E2B"/>
    <w:pPr>
      <w:widowControl w:val="0"/>
      <w:autoSpaceDE w:val="0"/>
      <w:autoSpaceDN w:val="0"/>
    </w:pPr>
    <w:rPr>
      <w:rFonts w:ascii="Tahoma" w:hAnsi="Tahoma" w:cs="Tahoma"/>
    </w:rPr>
  </w:style>
  <w:style w:type="paragraph" w:styleId="ae">
    <w:name w:val="Normal (Web)"/>
    <w:basedOn w:val="a"/>
    <w:unhideWhenUsed/>
    <w:rsid w:val="00547E2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47E2B"/>
  </w:style>
  <w:style w:type="character" w:customStyle="1" w:styleId="a4">
    <w:name w:val="Верхний колонтитул Знак"/>
    <w:basedOn w:val="a0"/>
    <w:link w:val="a3"/>
    <w:uiPriority w:val="99"/>
    <w:rsid w:val="00547E2B"/>
  </w:style>
  <w:style w:type="character" w:customStyle="1" w:styleId="a6">
    <w:name w:val="Нижний колонтитул Знак"/>
    <w:basedOn w:val="a0"/>
    <w:link w:val="a5"/>
    <w:uiPriority w:val="99"/>
    <w:rsid w:val="00547E2B"/>
  </w:style>
  <w:style w:type="paragraph" w:customStyle="1" w:styleId="ConsPlusNonformat">
    <w:name w:val="ConsPlusNonformat"/>
    <w:rsid w:val="00547E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3">
    <w:name w:val="Основной текст 2 Знак"/>
    <w:basedOn w:val="a0"/>
    <w:link w:val="22"/>
    <w:rsid w:val="00D91BF1"/>
    <w:rPr>
      <w:rFonts w:ascii="Arial New Bash" w:hAnsi="Arial New Bash"/>
      <w:sz w:val="24"/>
    </w:rPr>
  </w:style>
  <w:style w:type="character" w:customStyle="1" w:styleId="31">
    <w:name w:val="Основной текст 3 Знак"/>
    <w:basedOn w:val="a0"/>
    <w:link w:val="30"/>
    <w:rsid w:val="00D91BF1"/>
    <w:rPr>
      <w:rFonts w:ascii="Arial New Bash" w:hAnsi="Arial New Bash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CB53B2"/>
    <w:pPr>
      <w:spacing w:after="160" w:line="240" w:lineRule="exact"/>
    </w:pPr>
    <w:rPr>
      <w:sz w:val="28"/>
      <w:lang w:val="en-US" w:eastAsia="en-US"/>
    </w:rPr>
  </w:style>
  <w:style w:type="paragraph" w:customStyle="1" w:styleId="ConsNonformat">
    <w:name w:val="ConsNonformat"/>
    <w:rsid w:val="00FD6E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FD6E65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FD6E65"/>
    <w:rPr>
      <w:rFonts w:ascii="Courier New" w:hAnsi="Courier New" w:cs="Courier New"/>
    </w:rPr>
  </w:style>
  <w:style w:type="paragraph" w:customStyle="1" w:styleId="13">
    <w:name w:val="Обычный1"/>
    <w:rsid w:val="00FD6E65"/>
    <w:pPr>
      <w:widowControl w:val="0"/>
      <w:spacing w:line="300" w:lineRule="auto"/>
      <w:ind w:firstLine="840"/>
      <w:jc w:val="both"/>
    </w:pPr>
    <w:rPr>
      <w:snapToGrid w:val="0"/>
      <w:sz w:val="24"/>
    </w:rPr>
  </w:style>
  <w:style w:type="paragraph" w:customStyle="1" w:styleId="26">
    <w:name w:val="Обычный2"/>
    <w:rsid w:val="006A4637"/>
    <w:pPr>
      <w:widowControl w:val="0"/>
      <w:spacing w:line="300" w:lineRule="auto"/>
      <w:ind w:firstLine="840"/>
      <w:jc w:val="both"/>
    </w:pPr>
    <w:rPr>
      <w:snapToGrid w:val="0"/>
      <w:sz w:val="24"/>
    </w:rPr>
  </w:style>
  <w:style w:type="character" w:customStyle="1" w:styleId="50">
    <w:name w:val="Основной текст (5)_"/>
    <w:link w:val="51"/>
    <w:rsid w:val="006A4637"/>
    <w:rPr>
      <w:b/>
      <w:bCs/>
      <w:sz w:val="26"/>
      <w:szCs w:val="26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6A4637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6A4637"/>
    <w:pPr>
      <w:shd w:val="clear" w:color="auto" w:fill="FFFFFF"/>
      <w:spacing w:before="300" w:line="322" w:lineRule="exact"/>
      <w:jc w:val="center"/>
    </w:pPr>
    <w:rPr>
      <w:b/>
      <w:bCs/>
      <w:sz w:val="26"/>
      <w:szCs w:val="26"/>
    </w:rPr>
  </w:style>
  <w:style w:type="paragraph" w:customStyle="1" w:styleId="33">
    <w:name w:val="Обычный3"/>
    <w:rsid w:val="00F25210"/>
    <w:pPr>
      <w:widowControl w:val="0"/>
      <w:spacing w:line="300" w:lineRule="auto"/>
      <w:ind w:firstLine="840"/>
      <w:jc w:val="both"/>
    </w:pPr>
    <w:rPr>
      <w:snapToGrid w:val="0"/>
      <w:sz w:val="24"/>
    </w:rPr>
  </w:style>
  <w:style w:type="paragraph" w:customStyle="1" w:styleId="af2">
    <w:name w:val="Знак"/>
    <w:basedOn w:val="a"/>
    <w:next w:val="a"/>
    <w:semiHidden/>
    <w:rsid w:val="000C3592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3">
    <w:name w:val="Strong"/>
    <w:basedOn w:val="a0"/>
    <w:qFormat/>
    <w:rsid w:val="000C3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</Template>
  <TotalTime>24</TotalTime>
  <Pages>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User</cp:lastModifiedBy>
  <cp:revision>10</cp:revision>
  <cp:lastPrinted>2016-12-30T05:02:00Z</cp:lastPrinted>
  <dcterms:created xsi:type="dcterms:W3CDTF">2017-01-06T06:53:00Z</dcterms:created>
  <dcterms:modified xsi:type="dcterms:W3CDTF">2017-05-02T09:32:00Z</dcterms:modified>
</cp:coreProperties>
</file>