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52AB3" w:rsidRDefault="00A164C2">
      <w:pPr>
        <w:pStyle w:val="a3"/>
        <w:tabs>
          <w:tab w:val="clear" w:pos="4153"/>
          <w:tab w:val="clear" w:pos="8306"/>
        </w:tabs>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-163195</wp:posOffset>
                </wp:positionH>
                <wp:positionV relativeFrom="paragraph">
                  <wp:posOffset>-212090</wp:posOffset>
                </wp:positionV>
                <wp:extent cx="2651760" cy="1143000"/>
                <wp:effectExtent l="13335" t="12065" r="11430" b="698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430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702CA" w:rsidRPr="00D702CA" w:rsidRDefault="00D702CA" w:rsidP="00D702CA">
                            <w:pPr>
                              <w:jc w:val="center"/>
                              <w:rPr>
                                <w:rFonts w:ascii="Times Cyr Bash Normal" w:hAnsi="Times Cyr Bash Normal"/>
                              </w:rPr>
                            </w:pPr>
                            <w:r w:rsidRPr="00D702CA">
                              <w:rPr>
                                <w:rFonts w:ascii="Times Cyr Bash Normal" w:hAnsi="Times Cyr Bash Normal"/>
                              </w:rPr>
                              <w:t>Баш</w:t>
                            </w:r>
                            <w:r w:rsidRPr="00D702CA">
                              <w:rPr>
                                <w:rFonts w:ascii="Times Cyr Bash Normal" w:hAnsi="Times Cyr Bash Normal"/>
                                <w:sz w:val="16"/>
                                <w:szCs w:val="16"/>
                              </w:rPr>
                              <w:t>К</w:t>
                            </w:r>
                            <w:r w:rsidRPr="00D702CA">
                              <w:rPr>
                                <w:rFonts w:ascii="Times Cyr Bash Normal" w:hAnsi="Times Cyr Bash Normal"/>
                              </w:rPr>
                              <w:t>ортостан Республика</w:t>
                            </w:r>
                            <w:r w:rsidRPr="00D702CA">
                              <w:rPr>
                                <w:rFonts w:ascii="Arial" w:hAnsi="Arial" w:cs="Arial"/>
                                <w:sz w:val="16"/>
                                <w:szCs w:val="16"/>
                              </w:rPr>
                              <w:t>Һ</w:t>
                            </w:r>
                            <w:r w:rsidRPr="00D702CA">
                              <w:rPr>
                                <w:rFonts w:ascii="Times Cyr Bash Normal" w:hAnsi="Times Cyr Bash Normal"/>
                              </w:rPr>
                              <w:t>ы</w:t>
                            </w:r>
                          </w:p>
                          <w:p w:rsidR="00D702CA" w:rsidRPr="00D702CA" w:rsidRDefault="00D702CA" w:rsidP="00D702CA">
                            <w:pPr>
                              <w:jc w:val="center"/>
                              <w:rPr>
                                <w:rFonts w:ascii="Times Cyr Bash Normal" w:hAnsi="Times Cyr Bash Normal"/>
                                <w:i/>
                                <w:sz w:val="24"/>
                                <w:szCs w:val="24"/>
                              </w:rPr>
                            </w:pPr>
                            <w:r w:rsidRPr="00D702CA">
                              <w:rPr>
                                <w:rFonts w:ascii="Times Cyr Bash Normal" w:hAnsi="Times Cyr Bash Normal"/>
                                <w:i/>
                                <w:sz w:val="24"/>
                                <w:szCs w:val="24"/>
                              </w:rPr>
                              <w:t>Дыуан районы</w:t>
                            </w:r>
                          </w:p>
                          <w:p w:rsidR="00D702CA" w:rsidRPr="00D702CA" w:rsidRDefault="00D702CA" w:rsidP="00D702CA">
                            <w:pPr>
                              <w:jc w:val="center"/>
                              <w:rPr>
                                <w:rFonts w:ascii="Times Cyr Bash Normal" w:hAnsi="Times Cyr Bash Normal" w:cs="Arial"/>
                                <w:i/>
                                <w:sz w:val="24"/>
                                <w:szCs w:val="24"/>
                              </w:rPr>
                            </w:pPr>
                            <w:r w:rsidRPr="00D702CA">
                              <w:rPr>
                                <w:rFonts w:ascii="Times Cyr Bash Normal" w:hAnsi="Times Cyr Bash Normal"/>
                                <w:i/>
                                <w:sz w:val="24"/>
                                <w:szCs w:val="24"/>
                              </w:rPr>
                              <w:t>муниципаль районыны</w:t>
                            </w:r>
                            <w:r w:rsidRPr="00D702CA">
                              <w:rPr>
                                <w:rFonts w:ascii="Times Cyr Bash Normal" w:hAnsi="Times Cyr Bash Normal" w:cs="Arial"/>
                                <w:i/>
                                <w:sz w:val="24"/>
                                <w:szCs w:val="24"/>
                              </w:rPr>
                              <w:t>8</w:t>
                            </w:r>
                          </w:p>
                          <w:p w:rsidR="00D702CA" w:rsidRPr="00D702CA" w:rsidRDefault="00D702CA" w:rsidP="00D702CA">
                            <w:pPr>
                              <w:jc w:val="center"/>
                              <w:rPr>
                                <w:rFonts w:ascii="Times Cyr Bash Normal" w:hAnsi="Times Cyr Bash Normal"/>
                                <w:i/>
                                <w:sz w:val="24"/>
                                <w:szCs w:val="24"/>
                              </w:rPr>
                            </w:pPr>
                            <w:r w:rsidRPr="00D702CA">
                              <w:rPr>
                                <w:rFonts w:ascii="Times Cyr Bash Normal" w:hAnsi="Times Cyr Bash Normal"/>
                                <w:i/>
                                <w:sz w:val="24"/>
                                <w:szCs w:val="24"/>
                              </w:rPr>
                              <w:t>Арый  ауыл  советы</w:t>
                            </w:r>
                          </w:p>
                          <w:p w:rsidR="00D702CA" w:rsidRPr="00D702CA" w:rsidRDefault="00D702CA" w:rsidP="00D702CA">
                            <w:pPr>
                              <w:jc w:val="center"/>
                              <w:rPr>
                                <w:rFonts w:ascii="Times Cyr Bash Normal" w:hAnsi="Times Cyr Bash Normal"/>
                                <w:i/>
                                <w:sz w:val="24"/>
                                <w:szCs w:val="24"/>
                              </w:rPr>
                            </w:pPr>
                            <w:r w:rsidRPr="00D702CA">
                              <w:rPr>
                                <w:rFonts w:ascii="Times Cyr Bash Normal" w:hAnsi="Times Cyr Bash Normal"/>
                                <w:i/>
                                <w:sz w:val="24"/>
                                <w:szCs w:val="24"/>
                              </w:rPr>
                              <w:t>ауыл бил2м23е хакими2те</w:t>
                            </w:r>
                          </w:p>
                          <w:p w:rsidR="00D702CA" w:rsidRPr="00D702CA" w:rsidRDefault="00D702CA" w:rsidP="00D702CA">
                            <w:pPr>
                              <w:jc w:val="center"/>
                              <w:rPr>
                                <w:rFonts w:ascii="Times Cyr Bash Normal" w:hAnsi="Times Cyr Bash Normal"/>
                                <w:bCs/>
                              </w:rPr>
                            </w:pPr>
                            <w:r w:rsidRPr="00D702CA">
                              <w:rPr>
                                <w:bCs/>
                              </w:rPr>
                              <w:t>452539</w:t>
                            </w:r>
                            <w:r w:rsidRPr="00D702CA">
                              <w:rPr>
                                <w:rFonts w:ascii="Times Cyr Bash Normal" w:hAnsi="Times Cyr Bash Normal"/>
                                <w:bCs/>
                              </w:rPr>
                              <w:t xml:space="preserve"> Дыуан районы, Арый</w:t>
                            </w:r>
                            <w:r w:rsidRPr="00D702CA">
                              <w:rPr>
                                <w:rFonts w:ascii="Times Cyr Bash Normal" w:hAnsi="Times Cyr Bash Normal"/>
                                <w:bCs/>
                                <w:iCs/>
                              </w:rPr>
                              <w:t xml:space="preserve"> </w:t>
                            </w:r>
                            <w:r w:rsidRPr="00D702CA">
                              <w:rPr>
                                <w:rFonts w:ascii="Times Cyr Bash Normal" w:hAnsi="Times Cyr Bash Normal"/>
                                <w:bCs/>
                                <w:vertAlign w:val="subscript"/>
                              </w:rPr>
                              <w:softHyphen/>
                              <w:t xml:space="preserve">  </w:t>
                            </w:r>
                            <w:r w:rsidRPr="00D702CA">
                              <w:rPr>
                                <w:rFonts w:ascii="Times Cyr Bash Normal" w:hAnsi="Times Cyr Bash Normal"/>
                                <w:bCs/>
                              </w:rPr>
                              <w:t>ауылы,</w:t>
                            </w:r>
                          </w:p>
                          <w:p w:rsidR="00D702CA" w:rsidRPr="00D702CA" w:rsidRDefault="00D702CA" w:rsidP="00D702CA">
                            <w:pPr>
                              <w:jc w:val="center"/>
                              <w:rPr>
                                <w:rFonts w:ascii="Arial New Bash" w:hAnsi="Arial New Bash"/>
                                <w:bCs/>
                              </w:rPr>
                            </w:pPr>
                            <w:r w:rsidRPr="00D702CA">
                              <w:rPr>
                                <w:rFonts w:ascii="Times Cyr Bash Normal" w:hAnsi="Times Cyr Bash Normal"/>
                                <w:bCs/>
                              </w:rPr>
                              <w:t xml:space="preserve">тел. </w:t>
                            </w:r>
                            <w:r w:rsidRPr="00D702CA">
                              <w:rPr>
                                <w:bCs/>
                              </w:rPr>
                              <w:t>2-47-39</w:t>
                            </w:r>
                          </w:p>
                          <w:p w:rsidR="00D702CA" w:rsidRDefault="00D702CA">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85pt;margin-top:-16.7pt;width:208.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" filled="f" strokecolor="white">
                <v:textbox inset="1pt,1pt,1pt,1pt">
                  <w:txbxContent>
                    <w:p w:rsidR="00D702CA" w:rsidRPr="00D702CA" w:rsidRDefault="00D702CA" w:rsidP="00D702CA">
                      <w:pPr>
                        <w:jc w:val="center"/>
                        <w:rPr>
                          <w:rFonts w:ascii="Times Cyr Bash Normal" w:hAnsi="Times Cyr Bash Normal"/>
                        </w:rPr>
                      </w:pPr>
                      <w:r w:rsidRPr="00D702CA">
                        <w:rPr>
                          <w:rFonts w:ascii="Times Cyr Bash Normal" w:hAnsi="Times Cyr Bash Normal"/>
                        </w:rPr>
                        <w:t>Баш</w:t>
                      </w:r>
                      <w:r w:rsidRPr="00D702CA">
                        <w:rPr>
                          <w:rFonts w:ascii="Times Cyr Bash Normal" w:hAnsi="Times Cyr Bash Normal"/>
                          <w:sz w:val="16"/>
                          <w:szCs w:val="16"/>
                        </w:rPr>
                        <w:t>К</w:t>
                      </w:r>
                      <w:r w:rsidRPr="00D702CA">
                        <w:rPr>
                          <w:rFonts w:ascii="Times Cyr Bash Normal" w:hAnsi="Times Cyr Bash Normal"/>
                        </w:rPr>
                        <w:t>ортостан Республика</w:t>
                      </w:r>
                      <w:r w:rsidRPr="00D702CA">
                        <w:rPr>
                          <w:rFonts w:ascii="Arial" w:hAnsi="Arial" w:cs="Arial"/>
                          <w:sz w:val="16"/>
                          <w:szCs w:val="16"/>
                        </w:rPr>
                        <w:t>Һ</w:t>
                      </w:r>
                      <w:r w:rsidRPr="00D702CA">
                        <w:rPr>
                          <w:rFonts w:ascii="Times Cyr Bash Normal" w:hAnsi="Times Cyr Bash Normal"/>
                        </w:rPr>
                        <w:t>ы</w:t>
                      </w:r>
                    </w:p>
                    <w:p w:rsidR="00D702CA" w:rsidRPr="00D702CA" w:rsidRDefault="00D702CA" w:rsidP="00D702CA">
                      <w:pPr>
                        <w:jc w:val="center"/>
                        <w:rPr>
                          <w:rFonts w:ascii="Times Cyr Bash Normal" w:hAnsi="Times Cyr Bash Normal"/>
                          <w:i/>
                          <w:sz w:val="24"/>
                          <w:szCs w:val="24"/>
                        </w:rPr>
                      </w:pPr>
                      <w:r w:rsidRPr="00D702CA">
                        <w:rPr>
                          <w:rFonts w:ascii="Times Cyr Bash Normal" w:hAnsi="Times Cyr Bash Normal"/>
                          <w:i/>
                          <w:sz w:val="24"/>
                          <w:szCs w:val="24"/>
                        </w:rPr>
                        <w:t>Дыуан районы</w:t>
                      </w:r>
                    </w:p>
                    <w:p w:rsidR="00D702CA" w:rsidRPr="00D702CA" w:rsidRDefault="00D702CA" w:rsidP="00D702CA">
                      <w:pPr>
                        <w:jc w:val="center"/>
                        <w:rPr>
                          <w:rFonts w:ascii="Times Cyr Bash Normal" w:hAnsi="Times Cyr Bash Normal" w:cs="Arial"/>
                          <w:i/>
                          <w:sz w:val="24"/>
                          <w:szCs w:val="24"/>
                        </w:rPr>
                      </w:pPr>
                      <w:r w:rsidRPr="00D702CA">
                        <w:rPr>
                          <w:rFonts w:ascii="Times Cyr Bash Normal" w:hAnsi="Times Cyr Bash Normal"/>
                          <w:i/>
                          <w:sz w:val="24"/>
                          <w:szCs w:val="24"/>
                        </w:rPr>
                        <w:t>муниципаль районыны</w:t>
                      </w:r>
                      <w:r w:rsidRPr="00D702CA">
                        <w:rPr>
                          <w:rFonts w:ascii="Times Cyr Bash Normal" w:hAnsi="Times Cyr Bash Normal" w:cs="Arial"/>
                          <w:i/>
                          <w:sz w:val="24"/>
                          <w:szCs w:val="24"/>
                        </w:rPr>
                        <w:t>8</w:t>
                      </w:r>
                    </w:p>
                    <w:p w:rsidR="00D702CA" w:rsidRPr="00D702CA" w:rsidRDefault="00D702CA" w:rsidP="00D702CA">
                      <w:pPr>
                        <w:jc w:val="center"/>
                        <w:rPr>
                          <w:rFonts w:ascii="Times Cyr Bash Normal" w:hAnsi="Times Cyr Bash Normal"/>
                          <w:i/>
                          <w:sz w:val="24"/>
                          <w:szCs w:val="24"/>
                        </w:rPr>
                      </w:pPr>
                      <w:r w:rsidRPr="00D702CA">
                        <w:rPr>
                          <w:rFonts w:ascii="Times Cyr Bash Normal" w:hAnsi="Times Cyr Bash Normal"/>
                          <w:i/>
                          <w:sz w:val="24"/>
                          <w:szCs w:val="24"/>
                        </w:rPr>
                        <w:t>Арый  ауыл  советы</w:t>
                      </w:r>
                    </w:p>
                    <w:p w:rsidR="00D702CA" w:rsidRPr="00D702CA" w:rsidRDefault="00D702CA" w:rsidP="00D702CA">
                      <w:pPr>
                        <w:jc w:val="center"/>
                        <w:rPr>
                          <w:rFonts w:ascii="Times Cyr Bash Normal" w:hAnsi="Times Cyr Bash Normal"/>
                          <w:i/>
                          <w:sz w:val="24"/>
                          <w:szCs w:val="24"/>
                        </w:rPr>
                      </w:pPr>
                      <w:r w:rsidRPr="00D702CA">
                        <w:rPr>
                          <w:rFonts w:ascii="Times Cyr Bash Normal" w:hAnsi="Times Cyr Bash Normal"/>
                          <w:i/>
                          <w:sz w:val="24"/>
                          <w:szCs w:val="24"/>
                        </w:rPr>
                        <w:t>ауыл бил2м23е хакими2те</w:t>
                      </w:r>
                    </w:p>
                    <w:p w:rsidR="00D702CA" w:rsidRPr="00D702CA" w:rsidRDefault="00D702CA" w:rsidP="00D702CA">
                      <w:pPr>
                        <w:jc w:val="center"/>
                        <w:rPr>
                          <w:rFonts w:ascii="Times Cyr Bash Normal" w:hAnsi="Times Cyr Bash Normal"/>
                          <w:bCs/>
                        </w:rPr>
                      </w:pPr>
                      <w:r w:rsidRPr="00D702CA">
                        <w:rPr>
                          <w:bCs/>
                        </w:rPr>
                        <w:t>452539</w:t>
                      </w:r>
                      <w:r w:rsidRPr="00D702CA">
                        <w:rPr>
                          <w:rFonts w:ascii="Times Cyr Bash Normal" w:hAnsi="Times Cyr Bash Normal"/>
                          <w:bCs/>
                        </w:rPr>
                        <w:t xml:space="preserve"> Дыуан районы, Арый</w:t>
                      </w:r>
                      <w:r w:rsidRPr="00D702CA">
                        <w:rPr>
                          <w:rFonts w:ascii="Times Cyr Bash Normal" w:hAnsi="Times Cyr Bash Normal"/>
                          <w:bCs/>
                          <w:iCs/>
                        </w:rPr>
                        <w:t xml:space="preserve"> </w:t>
                      </w:r>
                      <w:r w:rsidRPr="00D702CA">
                        <w:rPr>
                          <w:rFonts w:ascii="Times Cyr Bash Normal" w:hAnsi="Times Cyr Bash Normal"/>
                          <w:bCs/>
                          <w:vertAlign w:val="subscript"/>
                        </w:rPr>
                        <w:softHyphen/>
                        <w:t xml:space="preserve">  </w:t>
                      </w:r>
                      <w:r w:rsidRPr="00D702CA">
                        <w:rPr>
                          <w:rFonts w:ascii="Times Cyr Bash Normal" w:hAnsi="Times Cyr Bash Normal"/>
                          <w:bCs/>
                        </w:rPr>
                        <w:t>ауылы,</w:t>
                      </w:r>
                    </w:p>
                    <w:p w:rsidR="00D702CA" w:rsidRPr="00D702CA" w:rsidRDefault="00D702CA" w:rsidP="00D702CA">
                      <w:pPr>
                        <w:jc w:val="center"/>
                        <w:rPr>
                          <w:rFonts w:ascii="Arial New Bash" w:hAnsi="Arial New Bash"/>
                          <w:bCs/>
                        </w:rPr>
                      </w:pPr>
                      <w:r w:rsidRPr="00D702CA">
                        <w:rPr>
                          <w:rFonts w:ascii="Times Cyr Bash Normal" w:hAnsi="Times Cyr Bash Normal"/>
                          <w:bCs/>
                        </w:rPr>
                        <w:t xml:space="preserve">тел. </w:t>
                      </w:r>
                      <w:r w:rsidRPr="00D702CA">
                        <w:rPr>
                          <w:bCs/>
                        </w:rPr>
                        <w:t>2-47-39</w:t>
                      </w:r>
                    </w:p>
                    <w:p w:rsidR="00D702CA" w:rsidRDefault="00D702CA">
                      <w:pPr>
                        <w:jc w:val="center"/>
                        <w:rPr>
                          <w:rFonts w:ascii="Arial New Bash" w:hAnsi="Arial New Bash"/>
                          <w:b/>
                          <w:bCs/>
                          <w:sz w:val="18"/>
                        </w:rPr>
                      </w:pP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3951605</wp:posOffset>
                </wp:positionH>
                <wp:positionV relativeFrom="paragraph">
                  <wp:posOffset>-212090</wp:posOffset>
                </wp:positionV>
                <wp:extent cx="2577465" cy="1145540"/>
                <wp:effectExtent l="13335" t="12065" r="9525" b="1397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145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702CA" w:rsidRPr="00D702CA" w:rsidRDefault="00D702CA" w:rsidP="00D702CA">
                            <w:pPr>
                              <w:jc w:val="center"/>
                              <w:rPr>
                                <w:rFonts w:ascii="Times Cyr Bash Normal" w:hAnsi="Times Cyr Bash Normal"/>
                              </w:rPr>
                            </w:pPr>
                            <w:r w:rsidRPr="00D702CA">
                              <w:rPr>
                                <w:rFonts w:ascii="Times Cyr Bash Normal" w:hAnsi="Times Cyr Bash Normal"/>
                              </w:rPr>
                              <w:t>Республика Башкортостан</w:t>
                            </w:r>
                          </w:p>
                          <w:p w:rsidR="00D702CA" w:rsidRPr="00D702CA" w:rsidRDefault="00D702CA" w:rsidP="00D702CA">
                            <w:pPr>
                              <w:keepNext/>
                              <w:jc w:val="center"/>
                              <w:outlineLvl w:val="1"/>
                              <w:rPr>
                                <w:rFonts w:ascii="Times Cyr Bash Normal" w:hAnsi="Times Cyr Bash Normal"/>
                                <w:i/>
                                <w:sz w:val="24"/>
                              </w:rPr>
                            </w:pPr>
                            <w:r w:rsidRPr="00D702CA">
                              <w:rPr>
                                <w:rFonts w:ascii="Times Cyr Bash Normal" w:hAnsi="Times Cyr Bash Normal"/>
                                <w:i/>
                                <w:sz w:val="24"/>
                              </w:rPr>
                              <w:t>Администрация  сельского поселения Ариевский сельсовет муниципального района</w:t>
                            </w:r>
                          </w:p>
                          <w:p w:rsidR="00D702CA" w:rsidRPr="00D702CA" w:rsidRDefault="00D702CA" w:rsidP="00D702CA">
                            <w:pPr>
                              <w:keepNext/>
                              <w:jc w:val="center"/>
                              <w:outlineLvl w:val="1"/>
                              <w:rPr>
                                <w:rFonts w:ascii="Times Cyr Bash Normal" w:hAnsi="Times Cyr Bash Normal"/>
                                <w:i/>
                                <w:sz w:val="16"/>
                              </w:rPr>
                            </w:pPr>
                            <w:r w:rsidRPr="00D702CA">
                              <w:rPr>
                                <w:rFonts w:ascii="Times Cyr Bash Normal" w:hAnsi="Times Cyr Bash Normal"/>
                                <w:i/>
                                <w:sz w:val="24"/>
                              </w:rPr>
                              <w:t xml:space="preserve">Дуванский район </w:t>
                            </w:r>
                          </w:p>
                          <w:p w:rsidR="00D702CA" w:rsidRPr="00D702CA" w:rsidRDefault="00D702CA" w:rsidP="00D702CA">
                            <w:pPr>
                              <w:jc w:val="center"/>
                              <w:rPr>
                                <w:rFonts w:ascii="Times Cyr Bash Normal" w:hAnsi="Times Cyr Bash Normal"/>
                                <w:bCs/>
                              </w:rPr>
                            </w:pPr>
                            <w:r w:rsidRPr="00D702CA">
                              <w:rPr>
                                <w:bCs/>
                              </w:rPr>
                              <w:t>452539</w:t>
                            </w:r>
                            <w:r w:rsidRPr="00D702CA">
                              <w:rPr>
                                <w:rFonts w:ascii="Times Cyr Bash Normal" w:hAnsi="Times Cyr Bash Normal"/>
                                <w:bCs/>
                              </w:rPr>
                              <w:t xml:space="preserve"> Дуванский район, с. Ариево,</w:t>
                            </w:r>
                          </w:p>
                          <w:p w:rsidR="00D702CA" w:rsidRPr="00D702CA" w:rsidRDefault="00D702CA" w:rsidP="00D702CA">
                            <w:pPr>
                              <w:jc w:val="center"/>
                              <w:rPr>
                                <w:rFonts w:ascii="Arial New Bash" w:hAnsi="Arial New Bash"/>
                                <w:bCs/>
                              </w:rPr>
                            </w:pPr>
                            <w:r w:rsidRPr="00D702CA">
                              <w:rPr>
                                <w:rFonts w:ascii="Times Cyr Bash Normal" w:hAnsi="Times Cyr Bash Normal"/>
                                <w:bCs/>
                              </w:rPr>
                              <w:t xml:space="preserve">тел. </w:t>
                            </w:r>
                            <w:r w:rsidRPr="00D702CA">
                              <w:rPr>
                                <w:bCs/>
                              </w:rPr>
                              <w:t>2-47-39</w:t>
                            </w:r>
                          </w:p>
                          <w:p w:rsidR="00D702CA" w:rsidRDefault="00D702CA" w:rsidP="007B3BA7">
                            <w:pPr>
                              <w:pStyle w:val="3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11.15pt;margin-top:-16.7pt;width:202.95pt;height:9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" filled="f" strokecolor="white">
                <v:textbox inset="1pt,1pt,1pt,1pt">
                  <w:txbxContent>
                    <w:p w:rsidR="00D702CA" w:rsidRPr="00D702CA" w:rsidRDefault="00D702CA" w:rsidP="00D702CA">
                      <w:pPr>
                        <w:jc w:val="center"/>
                        <w:rPr>
                          <w:rFonts w:ascii="Times Cyr Bash Normal" w:hAnsi="Times Cyr Bash Normal"/>
                        </w:rPr>
                      </w:pPr>
                      <w:r w:rsidRPr="00D702CA">
                        <w:rPr>
                          <w:rFonts w:ascii="Times Cyr Bash Normal" w:hAnsi="Times Cyr Bash Normal"/>
                        </w:rPr>
                        <w:t>Республика Башкортостан</w:t>
                      </w:r>
                    </w:p>
                    <w:p w:rsidR="00D702CA" w:rsidRPr="00D702CA" w:rsidRDefault="00D702CA" w:rsidP="00D702CA">
                      <w:pPr>
                        <w:keepNext/>
                        <w:jc w:val="center"/>
                        <w:outlineLvl w:val="1"/>
                        <w:rPr>
                          <w:rFonts w:ascii="Times Cyr Bash Normal" w:hAnsi="Times Cyr Bash Normal"/>
                          <w:i/>
                          <w:sz w:val="24"/>
                        </w:rPr>
                      </w:pPr>
                      <w:r w:rsidRPr="00D702CA">
                        <w:rPr>
                          <w:rFonts w:ascii="Times Cyr Bash Normal" w:hAnsi="Times Cyr Bash Normal"/>
                          <w:i/>
                          <w:sz w:val="24"/>
                        </w:rPr>
                        <w:t>Администрация  сельского поселения Ариевский сельсовет муниципального района</w:t>
                      </w:r>
                    </w:p>
                    <w:p w:rsidR="00D702CA" w:rsidRPr="00D702CA" w:rsidRDefault="00D702CA" w:rsidP="00D702CA">
                      <w:pPr>
                        <w:keepNext/>
                        <w:jc w:val="center"/>
                        <w:outlineLvl w:val="1"/>
                        <w:rPr>
                          <w:rFonts w:ascii="Times Cyr Bash Normal" w:hAnsi="Times Cyr Bash Normal"/>
                          <w:i/>
                          <w:sz w:val="16"/>
                        </w:rPr>
                      </w:pPr>
                      <w:r w:rsidRPr="00D702CA">
                        <w:rPr>
                          <w:rFonts w:ascii="Times Cyr Bash Normal" w:hAnsi="Times Cyr Bash Normal"/>
                          <w:i/>
                          <w:sz w:val="24"/>
                        </w:rPr>
                        <w:t xml:space="preserve">Дуванский район </w:t>
                      </w:r>
                    </w:p>
                    <w:p w:rsidR="00D702CA" w:rsidRPr="00D702CA" w:rsidRDefault="00D702CA" w:rsidP="00D702CA">
                      <w:pPr>
                        <w:jc w:val="center"/>
                        <w:rPr>
                          <w:rFonts w:ascii="Times Cyr Bash Normal" w:hAnsi="Times Cyr Bash Normal"/>
                          <w:bCs/>
                        </w:rPr>
                      </w:pPr>
                      <w:r w:rsidRPr="00D702CA">
                        <w:rPr>
                          <w:bCs/>
                        </w:rPr>
                        <w:t>452539</w:t>
                      </w:r>
                      <w:r w:rsidRPr="00D702CA">
                        <w:rPr>
                          <w:rFonts w:ascii="Times Cyr Bash Normal" w:hAnsi="Times Cyr Bash Normal"/>
                          <w:bCs/>
                        </w:rPr>
                        <w:t xml:space="preserve"> Дуванский район, с. Ариево,</w:t>
                      </w:r>
                    </w:p>
                    <w:p w:rsidR="00D702CA" w:rsidRPr="00D702CA" w:rsidRDefault="00D702CA" w:rsidP="00D702CA">
                      <w:pPr>
                        <w:jc w:val="center"/>
                        <w:rPr>
                          <w:rFonts w:ascii="Arial New Bash" w:hAnsi="Arial New Bash"/>
                          <w:bCs/>
                        </w:rPr>
                      </w:pPr>
                      <w:r w:rsidRPr="00D702CA">
                        <w:rPr>
                          <w:rFonts w:ascii="Times Cyr Bash Normal" w:hAnsi="Times Cyr Bash Normal"/>
                          <w:bCs/>
                        </w:rPr>
                        <w:t xml:space="preserve">тел. </w:t>
                      </w:r>
                      <w:r w:rsidRPr="00D702CA">
                        <w:rPr>
                          <w:bCs/>
                        </w:rPr>
                        <w:t>2-47-39</w:t>
                      </w:r>
                    </w:p>
                    <w:p w:rsidR="00D702CA" w:rsidRDefault="00D702CA" w:rsidP="007B3BA7">
                      <w:pPr>
                        <w:pStyle w:val="30"/>
                      </w:pPr>
                    </w:p>
                  </w:txbxContent>
                </v:textbox>
              </v:rect>
            </w:pict>
          </mc:Fallback>
        </mc:AlternateContent>
      </w:r>
      <w:r w:rsidR="0011134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1.15pt;margin-top:-34.7pt;width:58.05pt;height:54.2pt;z-index:251658240;mso-position-horizontal-relative:text;mso-position-vertical-relative:text" filled="t">
            <v:imagedata r:id="rId7" o:title=""/>
            <w10:wrap type="topAndBottom"/>
          </v:shape>
          <o:OLEObject Type="Embed" ProgID="Word.Picture.8" ShapeID="_x0000_s1028" DrawAspect="Content" ObjectID="_1575707247" r:id="rId8"/>
        </w:object>
      </w:r>
    </w:p>
    <w:p w:rsidR="00052AB3" w:rsidRDefault="00052AB3">
      <w:pPr>
        <w:ind w:left="-426"/>
        <w:rPr>
          <w:sz w:val="24"/>
        </w:rPr>
      </w:pPr>
    </w:p>
    <w:p w:rsidR="00052AB3" w:rsidRDefault="00052AB3">
      <w:pPr>
        <w:ind w:left="-426"/>
        <w:rPr>
          <w:sz w:val="24"/>
        </w:rPr>
      </w:pPr>
    </w:p>
    <w:p w:rsidR="00052AB3" w:rsidRDefault="00052AB3">
      <w:pPr>
        <w:ind w:left="-426"/>
        <w:rPr>
          <w:sz w:val="24"/>
        </w:rPr>
      </w:pPr>
    </w:p>
    <w:p w:rsidR="00052AB3" w:rsidRDefault="00A164C2">
      <w:pPr>
        <w:ind w:left="-426"/>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11430</wp:posOffset>
                </wp:positionV>
                <wp:extent cx="6172200" cy="0"/>
                <wp:effectExtent l="13335" t="21590" r="15240" b="1651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56E3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pt" to="48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np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" strokeweight="2pt"/>
            </w:pict>
          </mc:Fallback>
        </mc:AlternateContent>
      </w:r>
    </w:p>
    <w:p w:rsidR="00FB1376" w:rsidRDefault="00FB1376">
      <w:pPr>
        <w:ind w:left="-426"/>
        <w:rPr>
          <w:b/>
          <w:sz w:val="28"/>
          <w:szCs w:val="28"/>
        </w:rPr>
      </w:pPr>
      <w:r>
        <w:rPr>
          <w:sz w:val="24"/>
        </w:rPr>
        <w:t xml:space="preserve">                </w:t>
      </w:r>
      <w:r>
        <w:rPr>
          <w:b/>
          <w:sz w:val="28"/>
          <w:szCs w:val="28"/>
        </w:rPr>
        <w:t>КАРАР                                                                  ПОСТАНОВЛЕНИЕ</w:t>
      </w:r>
    </w:p>
    <w:p w:rsidR="00FB1376" w:rsidRDefault="00FB1376">
      <w:pPr>
        <w:ind w:left="-426"/>
        <w:rPr>
          <w:sz w:val="28"/>
          <w:szCs w:val="28"/>
        </w:rPr>
      </w:pPr>
      <w:r>
        <w:rPr>
          <w:sz w:val="28"/>
          <w:szCs w:val="28"/>
        </w:rPr>
        <w:t xml:space="preserve">      </w:t>
      </w:r>
      <w:r w:rsidRPr="00FB1376">
        <w:rPr>
          <w:sz w:val="28"/>
          <w:szCs w:val="28"/>
        </w:rPr>
        <w:t>« ___»</w:t>
      </w:r>
      <w:r>
        <w:rPr>
          <w:sz w:val="28"/>
          <w:szCs w:val="28"/>
        </w:rPr>
        <w:t xml:space="preserve"> ______</w:t>
      </w:r>
      <w:r w:rsidR="00D3445C">
        <w:rPr>
          <w:sz w:val="28"/>
          <w:szCs w:val="28"/>
        </w:rPr>
        <w:t>20</w:t>
      </w:r>
      <w:r w:rsidR="00C915F7">
        <w:rPr>
          <w:sz w:val="28"/>
          <w:szCs w:val="28"/>
        </w:rPr>
        <w:t>1</w:t>
      </w:r>
      <w:r w:rsidR="0053177F">
        <w:rPr>
          <w:sz w:val="28"/>
          <w:szCs w:val="28"/>
        </w:rPr>
        <w:t>7</w:t>
      </w:r>
      <w:r w:rsidRPr="00FB1376">
        <w:rPr>
          <w:sz w:val="28"/>
          <w:szCs w:val="28"/>
        </w:rPr>
        <w:t xml:space="preserve"> й.         </w:t>
      </w:r>
      <w:r>
        <w:rPr>
          <w:sz w:val="28"/>
          <w:szCs w:val="28"/>
        </w:rPr>
        <w:t xml:space="preserve">        № </w:t>
      </w:r>
      <w:r w:rsidR="00D702CA">
        <w:rPr>
          <w:sz w:val="28"/>
          <w:szCs w:val="28"/>
        </w:rPr>
        <w:t>7</w:t>
      </w:r>
      <w:r w:rsidR="00EF7089">
        <w:rPr>
          <w:sz w:val="28"/>
          <w:szCs w:val="28"/>
        </w:rPr>
        <w:t>9</w:t>
      </w:r>
      <w:r w:rsidR="0028736F">
        <w:rPr>
          <w:sz w:val="28"/>
          <w:szCs w:val="28"/>
        </w:rPr>
        <w:t xml:space="preserve">                       от</w:t>
      </w:r>
      <w:r w:rsidR="00AA009B">
        <w:rPr>
          <w:sz w:val="28"/>
          <w:szCs w:val="28"/>
        </w:rPr>
        <w:t xml:space="preserve"> </w:t>
      </w:r>
      <w:r w:rsidR="00195FCB">
        <w:rPr>
          <w:sz w:val="28"/>
          <w:szCs w:val="28"/>
        </w:rPr>
        <w:t xml:space="preserve">  </w:t>
      </w:r>
      <w:r w:rsidR="00D702CA">
        <w:rPr>
          <w:sz w:val="28"/>
          <w:szCs w:val="28"/>
        </w:rPr>
        <w:t>19</w:t>
      </w:r>
      <w:r w:rsidR="00A27EA2" w:rsidRPr="00AC7600">
        <w:rPr>
          <w:sz w:val="28"/>
          <w:szCs w:val="28"/>
        </w:rPr>
        <w:t xml:space="preserve"> </w:t>
      </w:r>
      <w:r w:rsidR="00A27EA2">
        <w:rPr>
          <w:sz w:val="28"/>
          <w:szCs w:val="28"/>
        </w:rPr>
        <w:t>декабря</w:t>
      </w:r>
      <w:r w:rsidR="00D25E4B">
        <w:rPr>
          <w:sz w:val="28"/>
          <w:szCs w:val="28"/>
        </w:rPr>
        <w:t xml:space="preserve"> </w:t>
      </w:r>
      <w:r w:rsidR="006F3CCD">
        <w:rPr>
          <w:sz w:val="28"/>
          <w:szCs w:val="28"/>
        </w:rPr>
        <w:t xml:space="preserve"> </w:t>
      </w:r>
      <w:r w:rsidR="00157F74">
        <w:rPr>
          <w:sz w:val="28"/>
          <w:szCs w:val="28"/>
        </w:rPr>
        <w:t xml:space="preserve"> </w:t>
      </w:r>
      <w:r w:rsidRPr="00FB1376">
        <w:rPr>
          <w:sz w:val="28"/>
          <w:szCs w:val="28"/>
        </w:rPr>
        <w:t>20</w:t>
      </w:r>
      <w:r w:rsidR="00C915F7">
        <w:rPr>
          <w:sz w:val="28"/>
          <w:szCs w:val="28"/>
        </w:rPr>
        <w:t>1</w:t>
      </w:r>
      <w:r w:rsidR="0053177F">
        <w:rPr>
          <w:sz w:val="28"/>
          <w:szCs w:val="28"/>
        </w:rPr>
        <w:t>7</w:t>
      </w:r>
      <w:r w:rsidRPr="00FB1376">
        <w:rPr>
          <w:sz w:val="28"/>
          <w:szCs w:val="28"/>
        </w:rPr>
        <w:t xml:space="preserve"> года</w:t>
      </w:r>
    </w:p>
    <w:p w:rsidR="00F75F1E" w:rsidRDefault="00F75F1E" w:rsidP="00D702CA">
      <w:pPr>
        <w:rPr>
          <w:sz w:val="28"/>
          <w:szCs w:val="28"/>
        </w:rPr>
      </w:pPr>
    </w:p>
    <w:p w:rsidR="00F75F1E" w:rsidRDefault="00F75F1E" w:rsidP="00F75F1E">
      <w:pPr>
        <w:ind w:left="-426"/>
        <w:rPr>
          <w:sz w:val="28"/>
          <w:szCs w:val="28"/>
        </w:rPr>
      </w:pPr>
    </w:p>
    <w:p w:rsidR="00AC7600" w:rsidRPr="00884F93" w:rsidRDefault="00AC7600" w:rsidP="00AC7600">
      <w:pPr>
        <w:jc w:val="center"/>
        <w:rPr>
          <w:rFonts w:eastAsia="Calibri"/>
          <w:b/>
          <w:sz w:val="26"/>
          <w:szCs w:val="26"/>
          <w:lang w:eastAsia="en-US"/>
        </w:rPr>
      </w:pPr>
      <w:r w:rsidRPr="00884F93">
        <w:rPr>
          <w:rFonts w:eastAsia="Calibri"/>
          <w:b/>
          <w:sz w:val="26"/>
          <w:szCs w:val="26"/>
          <w:lang w:eastAsia="en-US"/>
        </w:rPr>
        <w:t xml:space="preserve">Об утверждении Административного регламента по исполнению муниципальной функции «Осуществление муниципального жилищного контроля на территории сельского поселения </w:t>
      </w:r>
      <w:r w:rsidR="00D702CA">
        <w:rPr>
          <w:rFonts w:eastAsia="Calibri"/>
          <w:b/>
          <w:sz w:val="26"/>
          <w:szCs w:val="26"/>
          <w:lang w:eastAsia="en-US"/>
        </w:rPr>
        <w:t>Ариевский</w:t>
      </w:r>
      <w:r w:rsidRPr="00884F93">
        <w:rPr>
          <w:rFonts w:eastAsia="Calibri"/>
          <w:b/>
          <w:sz w:val="26"/>
          <w:szCs w:val="26"/>
          <w:lang w:eastAsia="en-US"/>
        </w:rPr>
        <w:t xml:space="preserve"> сельсовет муниципального района Дуванский район Республики Башкортостан»</w:t>
      </w:r>
    </w:p>
    <w:p w:rsidR="00AC7600" w:rsidRPr="00D702CA" w:rsidRDefault="00AC7600" w:rsidP="00AC7600">
      <w:pPr>
        <w:jc w:val="center"/>
        <w:rPr>
          <w:rFonts w:eastAsia="Calibri"/>
          <w:b/>
          <w:sz w:val="24"/>
          <w:szCs w:val="24"/>
          <w:lang w:eastAsia="en-US"/>
        </w:rPr>
      </w:pPr>
    </w:p>
    <w:p w:rsidR="00AC7600" w:rsidRPr="00D702CA" w:rsidRDefault="00AC7600" w:rsidP="00AC7600">
      <w:pPr>
        <w:ind w:firstLine="709"/>
        <w:jc w:val="both"/>
        <w:rPr>
          <w:rFonts w:eastAsia="Calibri"/>
          <w:sz w:val="24"/>
          <w:szCs w:val="24"/>
          <w:lang w:eastAsia="en-US"/>
        </w:rPr>
      </w:pPr>
      <w:r w:rsidRPr="00D702CA">
        <w:rPr>
          <w:rFonts w:eastAsia="Calibri"/>
          <w:sz w:val="24"/>
          <w:szCs w:val="24"/>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 порядке рассмотрения обращений граждан Российской Федерации», </w:t>
      </w:r>
    </w:p>
    <w:p w:rsidR="00AC7600" w:rsidRPr="00D702CA" w:rsidRDefault="00AC7600" w:rsidP="00AC7600">
      <w:pPr>
        <w:spacing w:after="160" w:line="259" w:lineRule="auto"/>
        <w:ind w:firstLine="708"/>
        <w:jc w:val="center"/>
        <w:rPr>
          <w:rFonts w:eastAsia="Calibri"/>
          <w:sz w:val="24"/>
          <w:szCs w:val="24"/>
          <w:lang w:eastAsia="en-US"/>
        </w:rPr>
      </w:pPr>
      <w:r w:rsidRPr="00D702CA">
        <w:rPr>
          <w:rFonts w:eastAsia="Calibri"/>
          <w:sz w:val="24"/>
          <w:szCs w:val="24"/>
          <w:lang w:eastAsia="en-US"/>
        </w:rPr>
        <w:t>ПОСТАНОВЛЯЮ:</w:t>
      </w:r>
    </w:p>
    <w:p w:rsidR="00AC7600" w:rsidRPr="00D702CA" w:rsidRDefault="00AC7600" w:rsidP="00AC7600">
      <w:pPr>
        <w:ind w:firstLine="709"/>
        <w:contextualSpacing/>
        <w:jc w:val="both"/>
        <w:rPr>
          <w:rFonts w:eastAsia="Calibri"/>
          <w:sz w:val="24"/>
          <w:szCs w:val="24"/>
          <w:lang w:eastAsia="en-US"/>
        </w:rPr>
      </w:pPr>
      <w:r w:rsidRPr="00D702CA">
        <w:rPr>
          <w:rFonts w:eastAsia="Calibri"/>
          <w:sz w:val="24"/>
          <w:szCs w:val="24"/>
          <w:lang w:eastAsia="en-US"/>
        </w:rPr>
        <w:t xml:space="preserve">1.Утвердить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сельского поселения </w:t>
      </w:r>
      <w:r w:rsidR="00D702CA" w:rsidRPr="00D702CA">
        <w:rPr>
          <w:rFonts w:eastAsia="Calibri"/>
          <w:sz w:val="24"/>
          <w:szCs w:val="24"/>
          <w:lang w:eastAsia="en-US"/>
        </w:rPr>
        <w:t>Ариевский</w:t>
      </w:r>
      <w:r w:rsidRPr="00D702CA">
        <w:rPr>
          <w:rFonts w:eastAsia="Calibri"/>
          <w:sz w:val="24"/>
          <w:szCs w:val="24"/>
          <w:lang w:eastAsia="en-US"/>
        </w:rPr>
        <w:t xml:space="preserve"> сельсовет муниципального района Дуванский район Республики Башкортостан».</w:t>
      </w:r>
    </w:p>
    <w:p w:rsidR="00AC7600" w:rsidRPr="00D702CA" w:rsidRDefault="00AC7600" w:rsidP="00AC7600">
      <w:pPr>
        <w:ind w:firstLine="709"/>
        <w:contextualSpacing/>
        <w:jc w:val="both"/>
        <w:rPr>
          <w:rFonts w:eastAsia="Calibri"/>
          <w:sz w:val="24"/>
          <w:szCs w:val="24"/>
          <w:lang w:eastAsia="en-US"/>
        </w:rPr>
      </w:pPr>
      <w:r w:rsidRPr="00D702CA">
        <w:rPr>
          <w:rFonts w:eastAsia="Calibri"/>
          <w:sz w:val="24"/>
          <w:szCs w:val="24"/>
          <w:lang w:eastAsia="en-US"/>
        </w:rPr>
        <w:t xml:space="preserve">2. Признать утратившим силу постановление  </w:t>
      </w:r>
      <w:r w:rsidRPr="00D702CA">
        <w:rPr>
          <w:rFonts w:eastAsia="Calibri"/>
          <w:color w:val="C00000"/>
          <w:sz w:val="24"/>
          <w:szCs w:val="24"/>
          <w:lang w:eastAsia="en-US"/>
        </w:rPr>
        <w:t>№</w:t>
      </w:r>
      <w:r w:rsidR="00D702CA" w:rsidRPr="00D702CA">
        <w:rPr>
          <w:rFonts w:eastAsia="Calibri"/>
          <w:color w:val="C00000"/>
          <w:sz w:val="24"/>
          <w:szCs w:val="24"/>
          <w:lang w:eastAsia="en-US"/>
        </w:rPr>
        <w:t>27</w:t>
      </w:r>
      <w:r w:rsidR="00E13389" w:rsidRPr="00D702CA">
        <w:rPr>
          <w:rFonts w:eastAsia="Calibri"/>
          <w:color w:val="C00000"/>
          <w:sz w:val="24"/>
          <w:szCs w:val="24"/>
          <w:lang w:eastAsia="en-US"/>
        </w:rPr>
        <w:t xml:space="preserve"> от</w:t>
      </w:r>
      <w:r w:rsidR="00D702CA" w:rsidRPr="00D702CA">
        <w:rPr>
          <w:rFonts w:eastAsia="Calibri"/>
          <w:color w:val="C00000"/>
          <w:sz w:val="24"/>
          <w:szCs w:val="24"/>
          <w:lang w:eastAsia="en-US"/>
        </w:rPr>
        <w:t xml:space="preserve"> </w:t>
      </w:r>
      <w:r w:rsidR="00E13389" w:rsidRPr="00D702CA">
        <w:rPr>
          <w:rFonts w:eastAsia="Calibri"/>
          <w:color w:val="C00000"/>
          <w:sz w:val="24"/>
          <w:szCs w:val="24"/>
          <w:lang w:eastAsia="en-US"/>
        </w:rPr>
        <w:t>1</w:t>
      </w:r>
      <w:r w:rsidR="00D702CA" w:rsidRPr="00D702CA">
        <w:rPr>
          <w:rFonts w:eastAsia="Calibri"/>
          <w:color w:val="C00000"/>
          <w:sz w:val="24"/>
          <w:szCs w:val="24"/>
          <w:lang w:eastAsia="en-US"/>
        </w:rPr>
        <w:t>2</w:t>
      </w:r>
      <w:r w:rsidR="00E13389" w:rsidRPr="00D702CA">
        <w:rPr>
          <w:rFonts w:eastAsia="Calibri"/>
          <w:color w:val="C00000"/>
          <w:sz w:val="24"/>
          <w:szCs w:val="24"/>
          <w:lang w:eastAsia="en-US"/>
        </w:rPr>
        <w:t xml:space="preserve"> марта 2013 года</w:t>
      </w:r>
      <w:r w:rsidRPr="00D702CA">
        <w:rPr>
          <w:rFonts w:eastAsia="Calibri"/>
          <w:sz w:val="24"/>
          <w:szCs w:val="24"/>
          <w:lang w:eastAsia="en-US"/>
        </w:rPr>
        <w:t xml:space="preserve"> (с учетом изменений, внесенный</w:t>
      </w:r>
      <w:r w:rsidR="00D702CA" w:rsidRPr="00D702CA">
        <w:rPr>
          <w:rFonts w:eastAsia="Calibri"/>
          <w:sz w:val="24"/>
          <w:szCs w:val="24"/>
          <w:lang w:eastAsia="en-US"/>
        </w:rPr>
        <w:t xml:space="preserve"> постановлением от 22</w:t>
      </w:r>
      <w:r w:rsidRPr="00D702CA">
        <w:rPr>
          <w:rFonts w:eastAsia="Calibri"/>
          <w:sz w:val="24"/>
          <w:szCs w:val="24"/>
          <w:lang w:eastAsia="en-US"/>
        </w:rPr>
        <w:t xml:space="preserve"> апреля 2015 года №</w:t>
      </w:r>
      <w:r w:rsidR="001C2221">
        <w:rPr>
          <w:rFonts w:eastAsia="Calibri"/>
          <w:sz w:val="24"/>
          <w:szCs w:val="24"/>
          <w:lang w:eastAsia="en-US"/>
        </w:rPr>
        <w:t xml:space="preserve"> </w:t>
      </w:r>
      <w:r w:rsidR="00D702CA" w:rsidRPr="00D702CA">
        <w:rPr>
          <w:rFonts w:eastAsia="Calibri"/>
          <w:sz w:val="24"/>
          <w:szCs w:val="24"/>
          <w:lang w:eastAsia="en-US"/>
        </w:rPr>
        <w:t>2</w:t>
      </w:r>
      <w:r w:rsidR="00E13389" w:rsidRPr="00D702CA">
        <w:rPr>
          <w:rFonts w:eastAsia="Calibri"/>
          <w:sz w:val="24"/>
          <w:szCs w:val="24"/>
          <w:lang w:eastAsia="en-US"/>
        </w:rPr>
        <w:t>2</w:t>
      </w:r>
      <w:r w:rsidRPr="00D702CA">
        <w:rPr>
          <w:rFonts w:eastAsia="Calibri"/>
          <w:sz w:val="24"/>
          <w:szCs w:val="24"/>
          <w:lang w:eastAsia="en-US"/>
        </w:rPr>
        <w:t xml:space="preserve"> ) «Об утверждении административного регламента по осуществлению муниципального жилищного контроля на территории сельского поселения </w:t>
      </w:r>
      <w:r w:rsidR="00D702CA" w:rsidRPr="00D702CA">
        <w:rPr>
          <w:rFonts w:eastAsia="Calibri"/>
          <w:sz w:val="24"/>
          <w:szCs w:val="24"/>
          <w:lang w:eastAsia="en-US"/>
        </w:rPr>
        <w:t>Ариевский</w:t>
      </w:r>
      <w:r w:rsidRPr="00D702CA">
        <w:rPr>
          <w:rFonts w:eastAsia="Calibri"/>
          <w:sz w:val="24"/>
          <w:szCs w:val="24"/>
          <w:lang w:eastAsia="en-US"/>
        </w:rPr>
        <w:t xml:space="preserve"> сельсовет муниципального района Дуванский район Республики Башкортостан.</w:t>
      </w:r>
    </w:p>
    <w:p w:rsidR="00AC7600" w:rsidRPr="00D702CA" w:rsidRDefault="00AC7600" w:rsidP="00AC7600">
      <w:pPr>
        <w:ind w:firstLine="709"/>
        <w:jc w:val="both"/>
        <w:rPr>
          <w:rFonts w:eastAsia="Calibri"/>
          <w:color w:val="C00000"/>
          <w:sz w:val="24"/>
          <w:szCs w:val="24"/>
          <w:lang w:eastAsia="en-US"/>
        </w:rPr>
      </w:pPr>
      <w:r w:rsidRPr="00D702CA">
        <w:rPr>
          <w:rFonts w:eastAsia="Calibri"/>
          <w:sz w:val="24"/>
          <w:szCs w:val="24"/>
          <w:lang w:eastAsia="en-US"/>
        </w:rPr>
        <w:t xml:space="preserve">3.Обнародовать настоящее постановление на информационном стенде администрации сельского поселения </w:t>
      </w:r>
      <w:r w:rsidR="00D702CA" w:rsidRPr="00D702CA">
        <w:rPr>
          <w:rFonts w:eastAsia="Calibri"/>
          <w:sz w:val="24"/>
          <w:szCs w:val="24"/>
          <w:lang w:eastAsia="en-US"/>
        </w:rPr>
        <w:t>Ариевский</w:t>
      </w:r>
      <w:r w:rsidRPr="00D702CA">
        <w:rPr>
          <w:rFonts w:eastAsia="Calibri"/>
          <w:sz w:val="24"/>
          <w:szCs w:val="24"/>
          <w:lang w:eastAsia="en-US"/>
        </w:rPr>
        <w:t xml:space="preserve">   сельсовет муниципального района Дуванский район Республики Башкортостан по адресу: Республика Башкортостан, Дуванский район, </w:t>
      </w:r>
      <w:r w:rsidRPr="00D702CA">
        <w:rPr>
          <w:rFonts w:eastAsia="Calibri"/>
          <w:color w:val="C00000"/>
          <w:sz w:val="24"/>
          <w:szCs w:val="24"/>
          <w:lang w:eastAsia="en-US"/>
        </w:rPr>
        <w:t>с.</w:t>
      </w:r>
      <w:r w:rsidR="00D702CA" w:rsidRPr="00D702CA">
        <w:rPr>
          <w:rFonts w:eastAsia="Calibri"/>
          <w:color w:val="C00000"/>
          <w:sz w:val="24"/>
          <w:szCs w:val="24"/>
          <w:lang w:eastAsia="en-US"/>
        </w:rPr>
        <w:t>Ариево</w:t>
      </w:r>
      <w:r w:rsidR="00E13389" w:rsidRPr="00D702CA">
        <w:rPr>
          <w:rFonts w:eastAsia="Calibri"/>
          <w:color w:val="C00000"/>
          <w:sz w:val="24"/>
          <w:szCs w:val="24"/>
          <w:lang w:eastAsia="en-US"/>
        </w:rPr>
        <w:t xml:space="preserve"> ул.</w:t>
      </w:r>
      <w:r w:rsidR="00D702CA" w:rsidRPr="00D702CA">
        <w:rPr>
          <w:rFonts w:eastAsia="Calibri"/>
          <w:color w:val="C00000"/>
          <w:sz w:val="24"/>
          <w:szCs w:val="24"/>
          <w:lang w:eastAsia="en-US"/>
        </w:rPr>
        <w:t>Салавата Юлаева</w:t>
      </w:r>
      <w:r w:rsidRPr="00D702CA">
        <w:rPr>
          <w:rFonts w:eastAsia="Calibri"/>
          <w:color w:val="C00000"/>
          <w:sz w:val="24"/>
          <w:szCs w:val="24"/>
          <w:lang w:eastAsia="en-US"/>
        </w:rPr>
        <w:t>, д.4</w:t>
      </w:r>
      <w:r w:rsidRPr="00D702CA">
        <w:rPr>
          <w:rFonts w:eastAsia="Calibri"/>
          <w:sz w:val="24"/>
          <w:szCs w:val="24"/>
          <w:lang w:eastAsia="en-US"/>
        </w:rPr>
        <w:t xml:space="preserve"> и на официальном сайте сельского поселения муниципального района Дуванский район Республики Башкортостан www.</w:t>
      </w:r>
      <w:r w:rsidR="00D702CA" w:rsidRPr="00D702CA">
        <w:rPr>
          <w:rFonts w:eastAsia="Calibri"/>
          <w:sz w:val="24"/>
          <w:szCs w:val="24"/>
          <w:lang w:eastAsia="en-US"/>
        </w:rPr>
        <w:t xml:space="preserve"> </w:t>
      </w:r>
      <w:r w:rsidR="00D702CA" w:rsidRPr="00D702CA">
        <w:rPr>
          <w:rFonts w:eastAsia="Calibri"/>
          <w:color w:val="FF0000"/>
          <w:sz w:val="24"/>
          <w:szCs w:val="24"/>
          <w:lang w:eastAsia="en-US"/>
        </w:rPr>
        <w:t>http://ari.spduvan.ru</w:t>
      </w:r>
      <w:r w:rsidRPr="00D702CA">
        <w:rPr>
          <w:rFonts w:eastAsia="Calibri"/>
          <w:color w:val="C00000"/>
          <w:sz w:val="24"/>
          <w:szCs w:val="24"/>
          <w:lang w:eastAsia="en-US"/>
        </w:rPr>
        <w:t>.</w:t>
      </w:r>
    </w:p>
    <w:p w:rsidR="00AC7600" w:rsidRPr="00D702CA" w:rsidRDefault="00AC7600" w:rsidP="00AC7600">
      <w:pPr>
        <w:ind w:firstLine="709"/>
        <w:contextualSpacing/>
        <w:jc w:val="both"/>
        <w:rPr>
          <w:rFonts w:eastAsia="Calibri"/>
          <w:sz w:val="24"/>
          <w:szCs w:val="24"/>
          <w:lang w:eastAsia="en-US"/>
        </w:rPr>
      </w:pPr>
      <w:r w:rsidRPr="00D702CA">
        <w:rPr>
          <w:rFonts w:eastAsia="Calibri"/>
          <w:sz w:val="24"/>
          <w:szCs w:val="24"/>
          <w:lang w:eastAsia="en-US"/>
        </w:rPr>
        <w:t>4.Направить настоящее постановление в Государственный комитет Республики Башкортостан по делам юстиции.</w:t>
      </w:r>
    </w:p>
    <w:p w:rsidR="00AC7600" w:rsidRPr="00D702CA" w:rsidRDefault="00AC7600" w:rsidP="00AC7600">
      <w:pPr>
        <w:ind w:firstLine="709"/>
        <w:contextualSpacing/>
        <w:jc w:val="both"/>
        <w:rPr>
          <w:rFonts w:eastAsia="Calibri"/>
          <w:sz w:val="24"/>
          <w:szCs w:val="24"/>
          <w:lang w:eastAsia="en-US"/>
        </w:rPr>
      </w:pPr>
      <w:r w:rsidRPr="00D702CA">
        <w:rPr>
          <w:rFonts w:eastAsia="Calibri"/>
          <w:sz w:val="24"/>
          <w:szCs w:val="24"/>
          <w:lang w:eastAsia="en-US"/>
        </w:rPr>
        <w:t xml:space="preserve">5.Контроль исполнения настоящего постановления возложить на управляющего делами администрации сельского поселения </w:t>
      </w:r>
      <w:r w:rsidR="00D702CA" w:rsidRPr="00D702CA">
        <w:rPr>
          <w:rFonts w:eastAsia="Calibri"/>
          <w:sz w:val="24"/>
          <w:szCs w:val="24"/>
          <w:lang w:eastAsia="en-US"/>
        </w:rPr>
        <w:t>Ариевский</w:t>
      </w:r>
      <w:r w:rsidRPr="00D702CA">
        <w:rPr>
          <w:rFonts w:eastAsia="Calibri"/>
          <w:sz w:val="24"/>
          <w:szCs w:val="24"/>
          <w:lang w:eastAsia="en-US"/>
        </w:rPr>
        <w:t xml:space="preserve"> сельсовет муниципального района Дуванский район Республики Башкортостан.</w:t>
      </w:r>
    </w:p>
    <w:p w:rsidR="00AC7600" w:rsidRPr="00D702CA" w:rsidRDefault="00AC7600" w:rsidP="00AC7600">
      <w:pPr>
        <w:spacing w:after="160" w:line="259" w:lineRule="auto"/>
        <w:ind w:left="1068"/>
        <w:contextualSpacing/>
        <w:jc w:val="both"/>
        <w:rPr>
          <w:rFonts w:eastAsia="Calibri"/>
          <w:sz w:val="24"/>
          <w:szCs w:val="24"/>
          <w:lang w:eastAsia="en-US"/>
        </w:rPr>
      </w:pPr>
    </w:p>
    <w:p w:rsidR="00AC7600" w:rsidRPr="00D702CA" w:rsidRDefault="00AC7600" w:rsidP="00AC7600">
      <w:pPr>
        <w:tabs>
          <w:tab w:val="left" w:pos="6270"/>
        </w:tabs>
        <w:spacing w:after="160" w:line="259" w:lineRule="auto"/>
        <w:contextualSpacing/>
        <w:jc w:val="both"/>
        <w:rPr>
          <w:rFonts w:eastAsia="Calibri"/>
          <w:sz w:val="24"/>
          <w:szCs w:val="24"/>
          <w:lang w:eastAsia="en-US"/>
        </w:rPr>
      </w:pPr>
      <w:r w:rsidRPr="00D702CA">
        <w:rPr>
          <w:rFonts w:eastAsia="Calibri"/>
          <w:sz w:val="24"/>
          <w:szCs w:val="24"/>
          <w:lang w:eastAsia="en-US"/>
        </w:rPr>
        <w:t>Глава сельского поселения</w:t>
      </w:r>
      <w:r w:rsidRPr="00D702CA">
        <w:rPr>
          <w:rFonts w:eastAsia="Calibri"/>
          <w:sz w:val="24"/>
          <w:szCs w:val="24"/>
          <w:lang w:eastAsia="en-US"/>
        </w:rPr>
        <w:tab/>
      </w:r>
      <w:r w:rsidR="00D702CA" w:rsidRPr="00D702CA">
        <w:rPr>
          <w:rFonts w:eastAsia="Calibri"/>
          <w:sz w:val="24"/>
          <w:szCs w:val="24"/>
          <w:lang w:eastAsia="en-US"/>
        </w:rPr>
        <w:t>М.М.Ахметгалин</w:t>
      </w:r>
    </w:p>
    <w:p w:rsidR="00AC7600" w:rsidRDefault="00AC7600" w:rsidP="00AC7600">
      <w:r>
        <w:br w:type="page"/>
      </w:r>
    </w:p>
    <w:tbl>
      <w:tblPr>
        <w:tblW w:w="7194" w:type="dxa"/>
        <w:tblInd w:w="3018" w:type="dxa"/>
        <w:tblLook w:val="04A0" w:firstRow="1" w:lastRow="0" w:firstColumn="1" w:lastColumn="0" w:noHBand="0" w:noVBand="1"/>
      </w:tblPr>
      <w:tblGrid>
        <w:gridCol w:w="1843"/>
        <w:gridCol w:w="5351"/>
      </w:tblGrid>
      <w:tr w:rsidR="00AC7600" w:rsidRPr="00C35BDD" w:rsidTr="00D702CA">
        <w:tc>
          <w:tcPr>
            <w:tcW w:w="1843" w:type="dxa"/>
            <w:shd w:val="clear" w:color="auto" w:fill="auto"/>
          </w:tcPr>
          <w:p w:rsidR="00AC7600" w:rsidRPr="00C35BDD" w:rsidRDefault="00AC7600" w:rsidP="00D702CA">
            <w:pPr>
              <w:rPr>
                <w:sz w:val="22"/>
                <w:szCs w:val="22"/>
              </w:rPr>
            </w:pPr>
          </w:p>
        </w:tc>
        <w:tc>
          <w:tcPr>
            <w:tcW w:w="5351" w:type="dxa"/>
            <w:shd w:val="clear" w:color="auto" w:fill="auto"/>
          </w:tcPr>
          <w:p w:rsidR="00AC7600" w:rsidRDefault="00AC7600" w:rsidP="00D702CA">
            <w:pPr>
              <w:jc w:val="center"/>
              <w:rPr>
                <w:sz w:val="22"/>
                <w:szCs w:val="22"/>
              </w:rPr>
            </w:pPr>
          </w:p>
          <w:p w:rsidR="00AC7600" w:rsidRDefault="00AC7600" w:rsidP="00D702CA">
            <w:pPr>
              <w:jc w:val="center"/>
              <w:rPr>
                <w:sz w:val="22"/>
                <w:szCs w:val="22"/>
              </w:rPr>
            </w:pPr>
          </w:p>
          <w:p w:rsidR="00AC7600" w:rsidRPr="00C35BDD" w:rsidRDefault="00AC7600" w:rsidP="00D702CA">
            <w:pPr>
              <w:jc w:val="center"/>
              <w:rPr>
                <w:sz w:val="22"/>
                <w:szCs w:val="22"/>
              </w:rPr>
            </w:pPr>
            <w:r w:rsidRPr="00C35BDD">
              <w:rPr>
                <w:sz w:val="22"/>
                <w:szCs w:val="22"/>
              </w:rPr>
              <w:t>УТВЕРЖДЕН</w:t>
            </w:r>
          </w:p>
          <w:p w:rsidR="00AC7600" w:rsidRPr="00C35BDD" w:rsidRDefault="00AC7600" w:rsidP="00D702CA">
            <w:pPr>
              <w:ind w:left="-108"/>
              <w:rPr>
                <w:sz w:val="22"/>
                <w:szCs w:val="22"/>
              </w:rPr>
            </w:pPr>
            <w:r w:rsidRPr="00C35BDD">
              <w:rPr>
                <w:sz w:val="22"/>
                <w:szCs w:val="22"/>
              </w:rPr>
              <w:t>постановлением Администрации</w:t>
            </w:r>
          </w:p>
          <w:p w:rsidR="00AC7600" w:rsidRPr="00C35BDD" w:rsidRDefault="00AC7600" w:rsidP="00D702CA">
            <w:pPr>
              <w:ind w:left="-108"/>
              <w:rPr>
                <w:sz w:val="22"/>
                <w:szCs w:val="22"/>
              </w:rPr>
            </w:pPr>
            <w:r w:rsidRPr="00C35BDD">
              <w:rPr>
                <w:sz w:val="22"/>
                <w:szCs w:val="22"/>
              </w:rPr>
              <w:t xml:space="preserve">сельского поселения </w:t>
            </w:r>
            <w:r w:rsidR="00D702CA">
              <w:rPr>
                <w:sz w:val="22"/>
                <w:szCs w:val="22"/>
              </w:rPr>
              <w:t>Ариевский</w:t>
            </w:r>
            <w:r w:rsidRPr="00C35BDD">
              <w:rPr>
                <w:sz w:val="22"/>
                <w:szCs w:val="22"/>
              </w:rPr>
              <w:t xml:space="preserve"> сельсовет муниципального района </w:t>
            </w:r>
            <w:r>
              <w:rPr>
                <w:sz w:val="22"/>
                <w:szCs w:val="22"/>
              </w:rPr>
              <w:t>Дуванский</w:t>
            </w:r>
            <w:r w:rsidRPr="00C35BDD">
              <w:rPr>
                <w:sz w:val="22"/>
                <w:szCs w:val="22"/>
              </w:rPr>
              <w:t xml:space="preserve"> район Республики Башкортостан</w:t>
            </w:r>
          </w:p>
          <w:p w:rsidR="00AC7600" w:rsidRPr="00C35BDD" w:rsidRDefault="00AC7600" w:rsidP="00D702CA">
            <w:pPr>
              <w:ind w:left="-108"/>
              <w:rPr>
                <w:sz w:val="22"/>
                <w:szCs w:val="22"/>
              </w:rPr>
            </w:pPr>
            <w:r w:rsidRPr="00C35BDD">
              <w:rPr>
                <w:sz w:val="22"/>
                <w:szCs w:val="22"/>
              </w:rPr>
              <w:t>от «</w:t>
            </w:r>
            <w:r>
              <w:rPr>
                <w:sz w:val="22"/>
                <w:szCs w:val="22"/>
              </w:rPr>
              <w:t>1</w:t>
            </w:r>
            <w:r w:rsidR="00D702CA">
              <w:rPr>
                <w:sz w:val="22"/>
                <w:szCs w:val="22"/>
              </w:rPr>
              <w:t>9</w:t>
            </w:r>
            <w:r w:rsidRPr="00C35BDD">
              <w:rPr>
                <w:sz w:val="22"/>
                <w:szCs w:val="22"/>
              </w:rPr>
              <w:t xml:space="preserve">» </w:t>
            </w:r>
            <w:r>
              <w:rPr>
                <w:sz w:val="22"/>
                <w:szCs w:val="22"/>
              </w:rPr>
              <w:t>декабря</w:t>
            </w:r>
            <w:r w:rsidRPr="00C35BDD">
              <w:rPr>
                <w:sz w:val="22"/>
                <w:szCs w:val="22"/>
              </w:rPr>
              <w:t xml:space="preserve"> 2017 № </w:t>
            </w:r>
            <w:r w:rsidR="00D702CA">
              <w:rPr>
                <w:sz w:val="22"/>
                <w:szCs w:val="22"/>
              </w:rPr>
              <w:t>78</w:t>
            </w:r>
          </w:p>
        </w:tc>
      </w:tr>
    </w:tbl>
    <w:p w:rsidR="00AC7600" w:rsidRPr="00C35BDD" w:rsidRDefault="00AC7600" w:rsidP="00AC7600">
      <w:pPr>
        <w:outlineLvl w:val="0"/>
        <w:rPr>
          <w:b/>
          <w:sz w:val="22"/>
          <w:szCs w:val="22"/>
        </w:rPr>
      </w:pPr>
    </w:p>
    <w:p w:rsidR="00AC7600" w:rsidRPr="006E5A91" w:rsidRDefault="00AC7600" w:rsidP="00AC7600">
      <w:pPr>
        <w:jc w:val="center"/>
      </w:pPr>
      <w:r w:rsidRPr="006E5A91">
        <w:t>АДМИНИСТРАТИВНЫЙ РЕГЛАМЕНТ</w:t>
      </w:r>
    </w:p>
    <w:p w:rsidR="00AC7600" w:rsidRPr="006E5A91" w:rsidRDefault="00AC7600" w:rsidP="00AC7600">
      <w:pPr>
        <w:pStyle w:val="ConsPlusTitle"/>
        <w:jc w:val="center"/>
        <w:rPr>
          <w:rFonts w:ascii="Times New Roman" w:hAnsi="Times New Roman" w:cs="Times New Roman"/>
          <w:b w:val="0"/>
          <w:sz w:val="24"/>
          <w:szCs w:val="24"/>
        </w:rPr>
      </w:pPr>
      <w:r w:rsidRPr="006E5A91">
        <w:rPr>
          <w:rFonts w:ascii="Times New Roman" w:hAnsi="Times New Roman" w:cs="Times New Roman"/>
          <w:b w:val="0"/>
          <w:sz w:val="24"/>
          <w:szCs w:val="24"/>
        </w:rPr>
        <w:t xml:space="preserve">по исполнению муниципальной функции «Осуществление муниципального жилищного контроля на территории сельского поселения </w:t>
      </w:r>
      <w:r w:rsidR="00D702CA">
        <w:rPr>
          <w:rFonts w:ascii="Times New Roman" w:hAnsi="Times New Roman" w:cs="Times New Roman"/>
          <w:b w:val="0"/>
          <w:sz w:val="24"/>
          <w:szCs w:val="24"/>
        </w:rPr>
        <w:t>Ариевский</w:t>
      </w:r>
      <w:r w:rsidRPr="006E5A91">
        <w:rPr>
          <w:rFonts w:ascii="Times New Roman" w:hAnsi="Times New Roman" w:cs="Times New Roman"/>
          <w:b w:val="0"/>
          <w:sz w:val="24"/>
          <w:szCs w:val="24"/>
        </w:rPr>
        <w:t xml:space="preserve"> сельсовет муниципального района </w:t>
      </w:r>
      <w:r>
        <w:rPr>
          <w:rFonts w:ascii="Times New Roman" w:hAnsi="Times New Roman" w:cs="Times New Roman"/>
          <w:b w:val="0"/>
          <w:sz w:val="24"/>
          <w:szCs w:val="24"/>
        </w:rPr>
        <w:t>Дуванский</w:t>
      </w:r>
      <w:r w:rsidRPr="006E5A91">
        <w:rPr>
          <w:rFonts w:ascii="Times New Roman" w:hAnsi="Times New Roman" w:cs="Times New Roman"/>
          <w:b w:val="0"/>
          <w:sz w:val="24"/>
          <w:szCs w:val="24"/>
        </w:rPr>
        <w:t xml:space="preserve"> район Республики Башкортостан» </w:t>
      </w:r>
    </w:p>
    <w:p w:rsidR="00AC7600" w:rsidRPr="006E5A91" w:rsidRDefault="00AC7600" w:rsidP="00AC7600">
      <w:pPr>
        <w:jc w:val="center"/>
        <w:rPr>
          <w:color w:val="000000"/>
        </w:rPr>
      </w:pPr>
    </w:p>
    <w:p w:rsidR="00AC7600" w:rsidRPr="006E5A91" w:rsidRDefault="00AC7600" w:rsidP="00AC7600">
      <w:pPr>
        <w:jc w:val="center"/>
      </w:pPr>
      <w:r w:rsidRPr="006E5A91">
        <w:t>1. Общие положения</w:t>
      </w:r>
    </w:p>
    <w:p w:rsidR="00AC7600" w:rsidRPr="006E5A91" w:rsidRDefault="00AC7600" w:rsidP="00AC7600">
      <w:pPr>
        <w:ind w:firstLine="709"/>
        <w:jc w:val="both"/>
      </w:pPr>
      <w:r w:rsidRPr="006E5A91">
        <w:t xml:space="preserve">1.1. Административный регламент Администрации сельского поселения </w:t>
      </w:r>
      <w:r w:rsidR="00D702CA">
        <w:t>Ариевский</w:t>
      </w:r>
      <w:r w:rsidRPr="006E5A91">
        <w:t xml:space="preserve"> сельсовет муниципального района </w:t>
      </w:r>
      <w:r>
        <w:t>Дуванский</w:t>
      </w:r>
      <w:r w:rsidRPr="006E5A91">
        <w:t xml:space="preserve"> район Республики Башкортостан (далее - Администрация) по исполнению муниципальной функции «Осуществление муниципального жилищного контроля на территории сельского поселения </w:t>
      </w:r>
      <w:r w:rsidR="00D702CA">
        <w:t>Ариевский</w:t>
      </w:r>
      <w:r w:rsidRPr="006E5A91">
        <w:t xml:space="preserve"> сельсовет муниципального района </w:t>
      </w:r>
      <w:r>
        <w:t>Дуванский</w:t>
      </w:r>
      <w:r w:rsidRPr="006E5A91">
        <w:t xml:space="preserve"> район Республики Башкортостан» (далее – Административный регламент) определяет порядок, последовательность и сроки выполнения административных процедур Администрацией при исполнении муниципальной функции по осуществлению муниципального жилищного контроля на территории сельского поселения </w:t>
      </w:r>
      <w:r w:rsidR="00D702CA">
        <w:t>Ариевский</w:t>
      </w:r>
      <w:r w:rsidRPr="006E5A91">
        <w:t xml:space="preserve"> сельсовет муниципального района </w:t>
      </w:r>
      <w:r>
        <w:t>Дуванский</w:t>
      </w:r>
      <w:r w:rsidRPr="006E5A91">
        <w:t xml:space="preserve"> район Республики Башкортостан» (далее – муниципальная функция).</w:t>
      </w:r>
    </w:p>
    <w:p w:rsidR="00AC7600" w:rsidRPr="006E5A91" w:rsidRDefault="00AC7600" w:rsidP="00AC7600">
      <w:pPr>
        <w:ind w:firstLine="709"/>
        <w:jc w:val="both"/>
      </w:pPr>
    </w:p>
    <w:p w:rsidR="00AC7600" w:rsidRPr="006E5A91" w:rsidRDefault="00AC7600" w:rsidP="00AC7600">
      <w:pPr>
        <w:autoSpaceDE w:val="0"/>
        <w:autoSpaceDN w:val="0"/>
        <w:adjustRightInd w:val="0"/>
        <w:ind w:firstLine="709"/>
        <w:jc w:val="center"/>
      </w:pPr>
      <w:r w:rsidRPr="006E5A91">
        <w:t>1.2. Наименование органа, исполняющего муниципальную функцию</w:t>
      </w:r>
    </w:p>
    <w:p w:rsidR="00AC7600" w:rsidRPr="006E5A91" w:rsidRDefault="00AC7600" w:rsidP="00AC7600">
      <w:pPr>
        <w:autoSpaceDE w:val="0"/>
        <w:autoSpaceDN w:val="0"/>
        <w:adjustRightInd w:val="0"/>
        <w:ind w:firstLine="709"/>
        <w:jc w:val="center"/>
      </w:pPr>
    </w:p>
    <w:p w:rsidR="00AC7600" w:rsidRPr="006E5A91" w:rsidRDefault="00AC7600" w:rsidP="00AC7600">
      <w:pPr>
        <w:pStyle w:val="af1"/>
        <w:spacing w:after="0" w:line="240" w:lineRule="auto"/>
        <w:ind w:left="0" w:firstLine="697"/>
        <w:jc w:val="both"/>
        <w:rPr>
          <w:rFonts w:ascii="Times New Roman" w:hAnsi="Times New Roman"/>
          <w:sz w:val="24"/>
          <w:szCs w:val="24"/>
        </w:rPr>
      </w:pPr>
      <w:r w:rsidRPr="006E5A91">
        <w:rPr>
          <w:rFonts w:ascii="Times New Roman" w:hAnsi="Times New Roman"/>
          <w:sz w:val="24"/>
          <w:szCs w:val="24"/>
        </w:rPr>
        <w:t xml:space="preserve">Муниципальный жилищный контроль на территории сельского поселения </w:t>
      </w:r>
      <w:r w:rsidR="00D702CA">
        <w:rPr>
          <w:rFonts w:ascii="Times New Roman" w:hAnsi="Times New Roman"/>
          <w:sz w:val="24"/>
          <w:szCs w:val="24"/>
        </w:rPr>
        <w:t>Ариевский</w:t>
      </w:r>
      <w:r w:rsidRPr="006E5A91">
        <w:rPr>
          <w:rFonts w:ascii="Times New Roman" w:hAnsi="Times New Roman"/>
          <w:sz w:val="24"/>
          <w:szCs w:val="24"/>
        </w:rPr>
        <w:t xml:space="preserve"> сельсовет муниципального района </w:t>
      </w:r>
      <w:r>
        <w:rPr>
          <w:rFonts w:ascii="Times New Roman" w:hAnsi="Times New Roman"/>
          <w:sz w:val="24"/>
          <w:szCs w:val="24"/>
        </w:rPr>
        <w:t>Дуванский</w:t>
      </w:r>
      <w:r w:rsidRPr="006E5A91">
        <w:rPr>
          <w:rFonts w:ascii="Times New Roman" w:hAnsi="Times New Roman"/>
          <w:sz w:val="24"/>
          <w:szCs w:val="24"/>
        </w:rPr>
        <w:t xml:space="preserve"> район Республики Башкортостан осуществляется Администрацией сельского поселения </w:t>
      </w:r>
      <w:r w:rsidR="00D702CA">
        <w:rPr>
          <w:rFonts w:ascii="Times New Roman" w:hAnsi="Times New Roman"/>
          <w:sz w:val="24"/>
          <w:szCs w:val="24"/>
        </w:rPr>
        <w:t>Ариевский</w:t>
      </w:r>
      <w:r w:rsidRPr="006E5A91">
        <w:rPr>
          <w:rFonts w:ascii="Times New Roman" w:hAnsi="Times New Roman"/>
          <w:sz w:val="24"/>
          <w:szCs w:val="24"/>
        </w:rPr>
        <w:t xml:space="preserve"> сельсовет муниципального района </w:t>
      </w:r>
      <w:r>
        <w:rPr>
          <w:rFonts w:ascii="Times New Roman" w:hAnsi="Times New Roman"/>
          <w:sz w:val="24"/>
          <w:szCs w:val="24"/>
        </w:rPr>
        <w:t>Дуванский</w:t>
      </w:r>
      <w:r w:rsidRPr="006E5A91">
        <w:rPr>
          <w:rFonts w:ascii="Times New Roman" w:hAnsi="Times New Roman"/>
          <w:sz w:val="24"/>
          <w:szCs w:val="24"/>
        </w:rPr>
        <w:t xml:space="preserve"> район Республики Башкортостан являющейся органом муниципального жилищного контроля.</w:t>
      </w:r>
    </w:p>
    <w:p w:rsidR="00AC7600" w:rsidRPr="006E5A91" w:rsidRDefault="00AC7600" w:rsidP="00AC7600">
      <w:pPr>
        <w:autoSpaceDE w:val="0"/>
        <w:autoSpaceDN w:val="0"/>
        <w:adjustRightInd w:val="0"/>
        <w:ind w:firstLine="540"/>
        <w:jc w:val="both"/>
        <w:rPr>
          <w:rFonts w:eastAsia="Andale Sans UI"/>
          <w:kern w:val="1"/>
        </w:rPr>
      </w:pPr>
    </w:p>
    <w:p w:rsidR="00AC7600" w:rsidRPr="006E5A91" w:rsidRDefault="00AC7600" w:rsidP="00AC7600">
      <w:pPr>
        <w:autoSpaceDE w:val="0"/>
        <w:autoSpaceDN w:val="0"/>
        <w:adjustRightInd w:val="0"/>
        <w:ind w:firstLine="709"/>
        <w:jc w:val="center"/>
      </w:pPr>
      <w:r w:rsidRPr="006E5A91">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AC7600" w:rsidRPr="006E5A91" w:rsidRDefault="00AC7600" w:rsidP="00AC7600">
      <w:pPr>
        <w:ind w:firstLine="720"/>
        <w:jc w:val="both"/>
        <w:rPr>
          <w:rFonts w:eastAsia="Andale Sans UI"/>
          <w:kern w:val="1"/>
        </w:rPr>
      </w:pPr>
    </w:p>
    <w:p w:rsidR="00AC7600" w:rsidRPr="006E5A91" w:rsidRDefault="00AC7600" w:rsidP="00AC7600">
      <w:pPr>
        <w:widowControl w:val="0"/>
        <w:suppressAutoHyphens/>
        <w:ind w:firstLine="709"/>
        <w:jc w:val="both"/>
      </w:pPr>
      <w:r w:rsidRPr="006E5A91">
        <w:t>Исполнение муниципальной функции осуществляется в соответствии с:</w:t>
      </w:r>
    </w:p>
    <w:p w:rsidR="00AC7600" w:rsidRPr="006E5A91" w:rsidRDefault="00AC7600" w:rsidP="00AC7600">
      <w:pPr>
        <w:ind w:firstLine="709"/>
        <w:jc w:val="both"/>
      </w:pPr>
      <w:r w:rsidRPr="006E5A91">
        <w:t>Конституцией Российской Федерации («Российская газета», 21.01.2009, № 7);</w:t>
      </w:r>
    </w:p>
    <w:p w:rsidR="00AC7600" w:rsidRPr="006E5A91" w:rsidRDefault="00AC7600" w:rsidP="00AC7600">
      <w:pPr>
        <w:ind w:firstLine="709"/>
        <w:jc w:val="both"/>
      </w:pPr>
      <w:r w:rsidRPr="006E5A91">
        <w:t>Федеральным законом от 06 октября 2003г. № 131-ФЗ «Об общих принципах организации местного самоуправления в Российской Федерации» («Российская газета», 08.10.2003, № 202);</w:t>
      </w:r>
    </w:p>
    <w:p w:rsidR="00AC7600" w:rsidRPr="006E5A91" w:rsidRDefault="00AC7600" w:rsidP="00AC7600">
      <w:pPr>
        <w:ind w:firstLine="709"/>
        <w:jc w:val="both"/>
      </w:pPr>
      <w:r w:rsidRPr="006E5A91">
        <w:t xml:space="preserve">Жилищным кодексом Российской Федерации от 29 декабря 2004г. № 188-ФЗ (Собрание законодательства Российской Федерации, 03.01.2005, № 1 (часть I), ст. 14, «Российская газета», 12.01.2005, № 1, «Парламентская газета», 15.01.2005, № 7-8); </w:t>
      </w:r>
    </w:p>
    <w:p w:rsidR="00AC7600" w:rsidRPr="006E5A91" w:rsidRDefault="00AC7600" w:rsidP="00AC7600">
      <w:pPr>
        <w:widowControl w:val="0"/>
        <w:suppressAutoHyphens/>
        <w:ind w:firstLine="706"/>
        <w:jc w:val="both"/>
      </w:pPr>
      <w:r w:rsidRPr="006E5A91">
        <w:t>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(«Российская газета», 30.12.2008, № 266, 30.12.2008);</w:t>
      </w:r>
    </w:p>
    <w:p w:rsidR="00AC7600" w:rsidRPr="006E5A91" w:rsidRDefault="00AC7600" w:rsidP="00AC7600">
      <w:pPr>
        <w:widowControl w:val="0"/>
        <w:suppressAutoHyphens/>
        <w:ind w:firstLine="706"/>
        <w:jc w:val="both"/>
      </w:pPr>
      <w:r w:rsidRPr="006E5A91">
        <w:t>Федеральным законом от 02 мая 2006 г.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AC7600" w:rsidRPr="006E5A91" w:rsidRDefault="00AC7600" w:rsidP="00AC7600">
      <w:pPr>
        <w:ind w:firstLine="709"/>
        <w:jc w:val="both"/>
      </w:pPr>
      <w:r w:rsidRPr="006E5A91">
        <w:t>Конституцией Республики Башкортостан (Ведомости Верховного Совета и Правительства Республики Башкортостан, 1994, №4(22));</w:t>
      </w:r>
    </w:p>
    <w:p w:rsidR="00AC7600" w:rsidRPr="006E5A91" w:rsidRDefault="00AC7600" w:rsidP="00AC7600">
      <w:pPr>
        <w:ind w:firstLine="709"/>
        <w:jc w:val="both"/>
      </w:pPr>
      <w:r w:rsidRPr="006E5A91">
        <w:t>Законом Республики Башкортостан от 2 декабря 2005г. № 250-з «О регулировании жилищных отношений в Республике Башкортостан» («Республика Башкортостан», 09.12.2005, № 236 (25969), «Ведомости Государственного Собрания - Курултая, Президента и Правительства Республики Башкортостан», 23.01.2006, № 2 (224) ст. 18);</w:t>
      </w:r>
    </w:p>
    <w:p w:rsidR="00AC7600" w:rsidRPr="006E5A91" w:rsidRDefault="00AC7600" w:rsidP="00AC7600">
      <w:pPr>
        <w:ind w:firstLine="709"/>
        <w:jc w:val="both"/>
      </w:pPr>
      <w:r w:rsidRPr="006E5A91">
        <w:t>Постановлением Правительства Республики Башкортостан от 26 декабря 2011г.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w:t>
      </w:r>
    </w:p>
    <w:p w:rsidR="00AC7600" w:rsidRPr="006E5A91" w:rsidRDefault="00AC7600" w:rsidP="00AC7600">
      <w:pPr>
        <w:ind w:firstLine="720"/>
        <w:jc w:val="both"/>
        <w:rPr>
          <w:rFonts w:eastAsia="Andale Sans UI"/>
          <w:kern w:val="1"/>
        </w:rPr>
      </w:pPr>
      <w:r w:rsidRPr="006E5A91">
        <w:rPr>
          <w:rFonts w:eastAsia="Andale Sans UI"/>
          <w:kern w:val="1"/>
        </w:rPr>
        <w:lastRenderedPageBreak/>
        <w:t>Постановлением Администрации</w:t>
      </w:r>
      <w:r w:rsidRPr="006E5A91">
        <w:t xml:space="preserve"> сельского поселения </w:t>
      </w:r>
      <w:r w:rsidR="00D702CA">
        <w:t>Ариевский</w:t>
      </w:r>
      <w:r w:rsidRPr="006E5A91">
        <w:t xml:space="preserve"> сельсовет</w:t>
      </w:r>
      <w:r w:rsidRPr="006E5A91">
        <w:rPr>
          <w:rFonts w:eastAsia="Andale Sans UI"/>
          <w:kern w:val="1"/>
        </w:rPr>
        <w:t xml:space="preserve"> муниципального района </w:t>
      </w:r>
      <w:r>
        <w:rPr>
          <w:rFonts w:eastAsia="Andale Sans UI"/>
          <w:kern w:val="1"/>
        </w:rPr>
        <w:t>Дуванский</w:t>
      </w:r>
      <w:r w:rsidRPr="006E5A91">
        <w:rPr>
          <w:rFonts w:eastAsia="Andale Sans UI"/>
          <w:kern w:val="1"/>
        </w:rPr>
        <w:t xml:space="preserve"> район Республики Башкортостан от </w:t>
      </w:r>
      <w:r w:rsidRPr="003141B9">
        <w:rPr>
          <w:rFonts w:eastAsia="Andale Sans UI"/>
          <w:kern w:val="1"/>
          <w:highlight w:val="yellow"/>
        </w:rPr>
        <w:t>22.07.2014 г. № 28</w:t>
      </w:r>
      <w:r w:rsidRPr="006E5A91">
        <w:rPr>
          <w:rFonts w:eastAsia="Andale Sans UI"/>
          <w:kern w:val="1"/>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сельском поселении </w:t>
      </w:r>
      <w:r w:rsidR="00D702CA">
        <w:rPr>
          <w:rFonts w:eastAsia="Andale Sans UI"/>
          <w:kern w:val="1"/>
        </w:rPr>
        <w:t>Ариевский</w:t>
      </w:r>
      <w:r w:rsidRPr="006E5A91">
        <w:rPr>
          <w:rFonts w:eastAsia="Andale Sans UI"/>
          <w:kern w:val="1"/>
        </w:rPr>
        <w:t xml:space="preserve"> сельсовет муниципального района </w:t>
      </w:r>
      <w:r>
        <w:rPr>
          <w:rFonts w:eastAsia="Andale Sans UI"/>
          <w:kern w:val="1"/>
        </w:rPr>
        <w:t>Дуванский</w:t>
      </w:r>
      <w:r w:rsidRPr="006E5A91">
        <w:rPr>
          <w:rFonts w:eastAsia="Andale Sans UI"/>
          <w:kern w:val="1"/>
        </w:rPr>
        <w:t xml:space="preserve"> район Республики Башкортостан»;</w:t>
      </w:r>
    </w:p>
    <w:p w:rsidR="00AC7600" w:rsidRPr="006E5A91" w:rsidRDefault="00AC7600" w:rsidP="00AC7600">
      <w:pPr>
        <w:ind w:firstLine="720"/>
        <w:jc w:val="both"/>
        <w:rPr>
          <w:rFonts w:eastAsia="Andale Sans UI"/>
          <w:kern w:val="1"/>
        </w:rPr>
      </w:pPr>
      <w:r w:rsidRPr="006E5A91">
        <w:rPr>
          <w:rFonts w:eastAsia="Andale Sans UI"/>
          <w:kern w:val="1"/>
        </w:rPr>
        <w:t xml:space="preserve">Уставом сельского поселения </w:t>
      </w:r>
      <w:r w:rsidR="00D702CA">
        <w:rPr>
          <w:rFonts w:eastAsia="Andale Sans UI"/>
          <w:kern w:val="1"/>
        </w:rPr>
        <w:t>Ариевский</w:t>
      </w:r>
      <w:r w:rsidRPr="006E5A91">
        <w:rPr>
          <w:rFonts w:eastAsia="Andale Sans UI"/>
          <w:kern w:val="1"/>
        </w:rPr>
        <w:t xml:space="preserve"> сельсовет муниципального района </w:t>
      </w:r>
      <w:r>
        <w:rPr>
          <w:rFonts w:eastAsia="Andale Sans UI"/>
          <w:kern w:val="1"/>
        </w:rPr>
        <w:t>Дуванский</w:t>
      </w:r>
      <w:r w:rsidRPr="006E5A91">
        <w:rPr>
          <w:rFonts w:eastAsia="Andale Sans UI"/>
          <w:kern w:val="1"/>
        </w:rPr>
        <w:t xml:space="preserve"> район Республики Башкортостан (утвержден решением Совета </w:t>
      </w:r>
      <w:r w:rsidRPr="006E5A91">
        <w:t xml:space="preserve">сельского поселения </w:t>
      </w:r>
      <w:r w:rsidR="00D702CA">
        <w:t>Ариевский</w:t>
      </w:r>
      <w:r w:rsidRPr="006E5A91">
        <w:t xml:space="preserve"> сельсовет </w:t>
      </w:r>
      <w:r w:rsidRPr="006E5A91">
        <w:rPr>
          <w:rFonts w:eastAsia="Andale Sans UI"/>
          <w:kern w:val="1"/>
        </w:rPr>
        <w:t xml:space="preserve">муниципального района </w:t>
      </w:r>
      <w:r>
        <w:rPr>
          <w:rFonts w:eastAsia="Andale Sans UI"/>
          <w:kern w:val="1"/>
        </w:rPr>
        <w:t>Дуванский</w:t>
      </w:r>
      <w:r w:rsidRPr="006E5A91">
        <w:rPr>
          <w:rFonts w:eastAsia="Andale Sans UI"/>
          <w:kern w:val="1"/>
        </w:rPr>
        <w:t xml:space="preserve"> район Республики Башкортостан </w:t>
      </w:r>
      <w:r w:rsidRPr="00884F93">
        <w:rPr>
          <w:rFonts w:eastAsia="Andale Sans UI"/>
          <w:color w:val="C00000"/>
          <w:kern w:val="1"/>
        </w:rPr>
        <w:t>от 2</w:t>
      </w:r>
      <w:r w:rsidR="00D702CA">
        <w:rPr>
          <w:rFonts w:eastAsia="Andale Sans UI"/>
          <w:color w:val="C00000"/>
          <w:kern w:val="1"/>
        </w:rPr>
        <w:t>9</w:t>
      </w:r>
      <w:r w:rsidRPr="00884F93">
        <w:rPr>
          <w:rFonts w:eastAsia="Andale Sans UI"/>
          <w:color w:val="C00000"/>
          <w:kern w:val="1"/>
        </w:rPr>
        <w:t>.</w:t>
      </w:r>
      <w:r w:rsidR="00D702CA">
        <w:rPr>
          <w:rFonts w:eastAsia="Andale Sans UI"/>
          <w:color w:val="C00000"/>
          <w:kern w:val="1"/>
        </w:rPr>
        <w:t>06</w:t>
      </w:r>
      <w:r w:rsidRPr="00884F93">
        <w:rPr>
          <w:rFonts w:eastAsia="Andale Sans UI"/>
          <w:color w:val="C00000"/>
          <w:kern w:val="1"/>
        </w:rPr>
        <w:t>.2005 № ).</w:t>
      </w:r>
    </w:p>
    <w:p w:rsidR="00AC7600" w:rsidRPr="006E5A91" w:rsidRDefault="00AC7600" w:rsidP="00AC7600">
      <w:pPr>
        <w:ind w:firstLine="720"/>
        <w:jc w:val="center"/>
        <w:rPr>
          <w:rFonts w:eastAsia="Andale Sans UI"/>
          <w:kern w:val="1"/>
        </w:rPr>
      </w:pPr>
      <w:r w:rsidRPr="006E5A91">
        <w:rPr>
          <w:rFonts w:eastAsia="Andale Sans UI"/>
          <w:kern w:val="1"/>
        </w:rPr>
        <w:t>1.4. Предмет муниципального контроля</w:t>
      </w:r>
    </w:p>
    <w:p w:rsidR="00AC7600" w:rsidRPr="006E5A91" w:rsidRDefault="00AC7600" w:rsidP="00AC7600">
      <w:pPr>
        <w:ind w:firstLine="720"/>
        <w:jc w:val="both"/>
        <w:rPr>
          <w:rFonts w:eastAsia="Andale Sans UI"/>
          <w:kern w:val="1"/>
        </w:rPr>
      </w:pPr>
    </w:p>
    <w:p w:rsidR="00AC7600" w:rsidRPr="006E5A91" w:rsidRDefault="00AC7600" w:rsidP="00AC7600">
      <w:pPr>
        <w:autoSpaceDE w:val="0"/>
        <w:autoSpaceDN w:val="0"/>
        <w:adjustRightInd w:val="0"/>
        <w:ind w:firstLine="720"/>
        <w:jc w:val="both"/>
      </w:pPr>
      <w:r w:rsidRPr="006E5A91">
        <w:t xml:space="preserve">Предметом муниципального жилищного контроля является деятельность Администрации сельского поселения </w:t>
      </w:r>
      <w:r w:rsidR="00D702CA">
        <w:t>Ариевский</w:t>
      </w:r>
      <w:r w:rsidRPr="006E5A91">
        <w:t xml:space="preserve"> сельсовет муниципального района </w:t>
      </w:r>
      <w:r>
        <w:t>Дуванский</w:t>
      </w:r>
      <w:r w:rsidRPr="006E5A91">
        <w:t xml:space="preserve"> район Республики Башкортостан, уполномоченной на организацию и проведение на территории муниципального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AC7600" w:rsidRPr="006E5A91" w:rsidRDefault="00AC7600" w:rsidP="00AC7600">
      <w:pPr>
        <w:autoSpaceDE w:val="0"/>
        <w:autoSpaceDN w:val="0"/>
        <w:adjustRightInd w:val="0"/>
        <w:ind w:firstLine="540"/>
        <w:jc w:val="both"/>
      </w:pPr>
      <w:r w:rsidRPr="006E5A91">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C7600" w:rsidRPr="006E5A91" w:rsidRDefault="00AC7600" w:rsidP="00AC7600">
      <w:pPr>
        <w:autoSpaceDE w:val="0"/>
        <w:autoSpaceDN w:val="0"/>
        <w:adjustRightInd w:val="0"/>
        <w:ind w:firstLine="720"/>
        <w:jc w:val="both"/>
      </w:pPr>
      <w:r w:rsidRPr="006E5A91">
        <w:t xml:space="preserve">Объектом муниципального жилищного контроля является жилищный фонд, находящийся в муниципальной собственности, расположенный на территории сельского поселения </w:t>
      </w:r>
      <w:r w:rsidR="00D702CA">
        <w:t>Ариевский</w:t>
      </w:r>
      <w:r w:rsidRPr="006E5A91">
        <w:t xml:space="preserve"> сельсовет муниципального района </w:t>
      </w:r>
      <w:r>
        <w:t>Дуванский</w:t>
      </w:r>
      <w:r w:rsidRPr="006E5A91">
        <w:t xml:space="preserve"> район Республики Башкортостан,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AC7600" w:rsidRPr="006E5A91" w:rsidRDefault="00AC7600" w:rsidP="00AC7600">
      <w:pPr>
        <w:autoSpaceDE w:val="0"/>
        <w:autoSpaceDN w:val="0"/>
        <w:adjustRightInd w:val="0"/>
        <w:ind w:firstLine="540"/>
        <w:jc w:val="both"/>
      </w:pPr>
      <w:r w:rsidRPr="006E5A91">
        <w:t>Настоящий Административный регламент устанавливает:</w:t>
      </w:r>
    </w:p>
    <w:p w:rsidR="00AC7600" w:rsidRPr="006E5A91" w:rsidRDefault="00AC7600" w:rsidP="00AC7600">
      <w:pPr>
        <w:widowControl w:val="0"/>
        <w:autoSpaceDE w:val="0"/>
        <w:autoSpaceDN w:val="0"/>
        <w:adjustRightInd w:val="0"/>
        <w:ind w:firstLine="540"/>
        <w:jc w:val="both"/>
      </w:pPr>
      <w:r w:rsidRPr="006E5A91">
        <w:t xml:space="preserve">порядок организации и проведения на территории муниципального района </w:t>
      </w:r>
      <w:r>
        <w:t>Дуванский</w:t>
      </w:r>
      <w:r w:rsidRPr="006E5A91">
        <w:t xml:space="preserve">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w:t>
      </w:r>
    </w:p>
    <w:p w:rsidR="00AC7600" w:rsidRPr="006E5A91" w:rsidRDefault="00AC7600" w:rsidP="00AC7600">
      <w:pPr>
        <w:autoSpaceDE w:val="0"/>
        <w:autoSpaceDN w:val="0"/>
        <w:adjustRightInd w:val="0"/>
        <w:ind w:firstLine="540"/>
        <w:jc w:val="both"/>
      </w:pPr>
      <w:r w:rsidRPr="006E5A91">
        <w:t>формы осуществления муниципального жилищного контроля;</w:t>
      </w:r>
    </w:p>
    <w:p w:rsidR="00AC7600" w:rsidRPr="006E5A91" w:rsidRDefault="00AC7600" w:rsidP="00AC7600">
      <w:pPr>
        <w:autoSpaceDE w:val="0"/>
        <w:autoSpaceDN w:val="0"/>
        <w:adjustRightInd w:val="0"/>
        <w:ind w:firstLine="540"/>
        <w:jc w:val="both"/>
      </w:pPr>
      <w:r w:rsidRPr="006E5A91">
        <w:t>сроки и последовательность действий (административных процедур) при проведении проверок органом муниципального жилищного контроля;</w:t>
      </w:r>
    </w:p>
    <w:p w:rsidR="00AC7600" w:rsidRPr="006E5A91" w:rsidRDefault="00AC7600" w:rsidP="00AC7600">
      <w:pPr>
        <w:widowControl w:val="0"/>
        <w:autoSpaceDE w:val="0"/>
        <w:autoSpaceDN w:val="0"/>
        <w:adjustRightInd w:val="0"/>
        <w:ind w:firstLine="540"/>
        <w:jc w:val="both"/>
      </w:pPr>
      <w:r w:rsidRPr="006E5A91">
        <w:t xml:space="preserve">механизм взаимодействия органов муниципального </w:t>
      </w:r>
      <w:r w:rsidRPr="006E5A91">
        <w:rPr>
          <w:bCs/>
        </w:rPr>
        <w:t>жилищного</w:t>
      </w:r>
      <w:r w:rsidRPr="006E5A91">
        <w:t xml:space="preserve"> контроля с Государственным комитетом Республики Башкортостан по жилищному контролю, осуществляющих региональный государственный жилищный надзор; </w:t>
      </w:r>
    </w:p>
    <w:p w:rsidR="00AC7600" w:rsidRPr="006E5A91" w:rsidRDefault="00AC7600" w:rsidP="00AC7600">
      <w:pPr>
        <w:autoSpaceDE w:val="0"/>
        <w:autoSpaceDN w:val="0"/>
        <w:adjustRightInd w:val="0"/>
        <w:ind w:firstLine="720"/>
        <w:jc w:val="both"/>
      </w:pPr>
      <w:r w:rsidRPr="006E5A91">
        <w:t>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AC7600" w:rsidRPr="006E5A91" w:rsidRDefault="00AC7600" w:rsidP="00AC7600">
      <w:pPr>
        <w:autoSpaceDE w:val="0"/>
        <w:autoSpaceDN w:val="0"/>
        <w:adjustRightInd w:val="0"/>
        <w:ind w:firstLine="540"/>
        <w:jc w:val="both"/>
      </w:pPr>
      <w:r w:rsidRPr="006E5A91">
        <w:t>Целями муниципального жилищного контроля являются:</w:t>
      </w:r>
    </w:p>
    <w:p w:rsidR="00AC7600" w:rsidRPr="006E5A91" w:rsidRDefault="00AC7600" w:rsidP="00AC7600">
      <w:pPr>
        <w:ind w:firstLine="720"/>
        <w:jc w:val="both"/>
      </w:pPr>
      <w:r w:rsidRPr="006E5A91">
        <w:t>обеспечение безопасных и комфортных условий проживания граждан в муниципальном жилищном фонде;</w:t>
      </w:r>
    </w:p>
    <w:p w:rsidR="00AC7600" w:rsidRPr="006E5A91" w:rsidRDefault="00AC7600" w:rsidP="00AC7600">
      <w:pPr>
        <w:ind w:firstLine="720"/>
        <w:jc w:val="both"/>
      </w:pPr>
      <w:r w:rsidRPr="006E5A91">
        <w:t>повышения эффективности использования и содержания жилищного фонда;</w:t>
      </w:r>
    </w:p>
    <w:p w:rsidR="00AC7600" w:rsidRPr="006E5A91" w:rsidRDefault="00AC7600" w:rsidP="00AC7600">
      <w:pPr>
        <w:ind w:firstLine="720"/>
        <w:jc w:val="both"/>
      </w:pPr>
      <w:r w:rsidRPr="006E5A91">
        <w:t>обеспечение сохранности муниципального жилищного фонда;</w:t>
      </w:r>
    </w:p>
    <w:p w:rsidR="00AC7600" w:rsidRPr="006E5A91" w:rsidRDefault="00AC7600" w:rsidP="00AC7600">
      <w:pPr>
        <w:ind w:firstLine="720"/>
        <w:jc w:val="both"/>
      </w:pPr>
      <w:r w:rsidRPr="006E5A91">
        <w:t>предупреждение процесса старения и разрушения муниципального жилищного фонда;</w:t>
      </w:r>
    </w:p>
    <w:p w:rsidR="00AC7600" w:rsidRPr="006E5A91" w:rsidRDefault="00AC7600" w:rsidP="00AC7600">
      <w:pPr>
        <w:autoSpaceDE w:val="0"/>
        <w:autoSpaceDN w:val="0"/>
        <w:adjustRightInd w:val="0"/>
        <w:ind w:firstLine="720"/>
        <w:jc w:val="both"/>
      </w:pPr>
      <w:r w:rsidRPr="006E5A91">
        <w:t xml:space="preserve">предупреждение, выявление и пресечение нарушений законодательства в сфере </w:t>
      </w:r>
      <w:r w:rsidRPr="006E5A91">
        <w:rPr>
          <w:bCs/>
        </w:rPr>
        <w:t xml:space="preserve">использования и сохранности муниципального жилищного фонда, </w:t>
      </w:r>
      <w:r w:rsidRPr="006E5A91">
        <w:t>соответствия жилых помещений данного фонда установленным санитарным и техническим правилам и нормам, иным требованиям законодательства;</w:t>
      </w:r>
    </w:p>
    <w:p w:rsidR="00AC7600" w:rsidRPr="006E5A91" w:rsidRDefault="00AC7600" w:rsidP="00AC7600">
      <w:pPr>
        <w:autoSpaceDE w:val="0"/>
        <w:autoSpaceDN w:val="0"/>
        <w:adjustRightInd w:val="0"/>
        <w:ind w:firstLine="720"/>
        <w:jc w:val="both"/>
      </w:pPr>
      <w:r w:rsidRPr="006E5A91">
        <w:t>соблюдение законодательства, требований по использованию и сохранности</w:t>
      </w:r>
      <w:r w:rsidRPr="006E5A91">
        <w:rPr>
          <w:bCs/>
        </w:rPr>
        <w:t xml:space="preserve"> муниципального жилищного фонда, </w:t>
      </w:r>
      <w:r w:rsidRPr="006E5A91">
        <w:t>соответствию жилых помещений данного фонда установленным санитарным и техническим правилам и нормам, иным требованиям законодательства</w:t>
      </w:r>
      <w:r w:rsidRPr="006E5A91">
        <w:rPr>
          <w:b/>
          <w:bCs/>
        </w:rPr>
        <w:t xml:space="preserve"> </w:t>
      </w:r>
      <w:r w:rsidRPr="006E5A91">
        <w:t xml:space="preserve">юридическими лицами, индивидуальными предпринимателями, осуществляющими свою деятельность на территории муниципального района </w:t>
      </w:r>
      <w:r>
        <w:t>Дуванский</w:t>
      </w:r>
      <w:r w:rsidRPr="006E5A91">
        <w:t xml:space="preserve"> район Республики Башкортостан.</w:t>
      </w:r>
    </w:p>
    <w:p w:rsidR="00AC7600" w:rsidRPr="006E5A91" w:rsidRDefault="00AC7600" w:rsidP="00AC7600">
      <w:pPr>
        <w:autoSpaceDE w:val="0"/>
        <w:autoSpaceDN w:val="0"/>
        <w:adjustRightInd w:val="0"/>
        <w:ind w:firstLine="720"/>
        <w:jc w:val="both"/>
      </w:pPr>
      <w:r w:rsidRPr="006E5A91">
        <w:t>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C7600" w:rsidRPr="006E5A91" w:rsidRDefault="00AC7600" w:rsidP="00AC7600">
      <w:pPr>
        <w:autoSpaceDE w:val="0"/>
        <w:autoSpaceDN w:val="0"/>
        <w:adjustRightInd w:val="0"/>
        <w:ind w:firstLine="720"/>
        <w:jc w:val="both"/>
      </w:pPr>
      <w:r w:rsidRPr="006E5A91">
        <w:lastRenderedPageBreak/>
        <w:t>Под мероприятием по контролю понимается - действия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C7600" w:rsidRPr="006E5A91" w:rsidRDefault="00AC7600" w:rsidP="00AC7600">
      <w:pPr>
        <w:autoSpaceDE w:val="0"/>
        <w:autoSpaceDN w:val="0"/>
        <w:adjustRightInd w:val="0"/>
        <w:ind w:firstLine="540"/>
        <w:jc w:val="both"/>
      </w:pPr>
      <w:r w:rsidRPr="006E5A91">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AC7600" w:rsidRPr="006E5A91" w:rsidRDefault="00AC7600" w:rsidP="00AC7600">
      <w:pPr>
        <w:autoSpaceDE w:val="0"/>
        <w:autoSpaceDN w:val="0"/>
        <w:adjustRightInd w:val="0"/>
        <w:ind w:firstLine="720"/>
        <w:jc w:val="both"/>
      </w:pPr>
      <w:r w:rsidRPr="006E5A91">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AC7600" w:rsidRPr="006E5A91" w:rsidRDefault="00AC7600" w:rsidP="00AC7600">
      <w:pPr>
        <w:autoSpaceDE w:val="0"/>
        <w:autoSpaceDN w:val="0"/>
        <w:adjustRightInd w:val="0"/>
        <w:ind w:firstLine="720"/>
        <w:jc w:val="both"/>
      </w:pPr>
    </w:p>
    <w:p w:rsidR="00AC7600" w:rsidRPr="006E5A91" w:rsidRDefault="00AC7600" w:rsidP="00AC7600">
      <w:pPr>
        <w:autoSpaceDE w:val="0"/>
        <w:autoSpaceDN w:val="0"/>
        <w:adjustRightInd w:val="0"/>
        <w:jc w:val="center"/>
        <w:outlineLvl w:val="1"/>
      </w:pPr>
      <w:r w:rsidRPr="006E5A91">
        <w:t>1.5. Права и обязанности должностных лиц при осуществлении</w:t>
      </w:r>
    </w:p>
    <w:p w:rsidR="00AC7600" w:rsidRPr="006E5A91" w:rsidRDefault="00AC7600" w:rsidP="00AC7600">
      <w:pPr>
        <w:autoSpaceDE w:val="0"/>
        <w:autoSpaceDN w:val="0"/>
        <w:adjustRightInd w:val="0"/>
        <w:ind w:firstLine="709"/>
        <w:jc w:val="center"/>
        <w:outlineLvl w:val="1"/>
      </w:pPr>
      <w:r w:rsidRPr="006E5A91">
        <w:t>муниципального жилищного контроля</w:t>
      </w:r>
    </w:p>
    <w:p w:rsidR="00AC7600" w:rsidRPr="006E5A91" w:rsidRDefault="00AC7600" w:rsidP="00AC7600">
      <w:pPr>
        <w:autoSpaceDE w:val="0"/>
        <w:autoSpaceDN w:val="0"/>
        <w:adjustRightInd w:val="0"/>
        <w:ind w:firstLine="720"/>
        <w:jc w:val="both"/>
      </w:pPr>
    </w:p>
    <w:p w:rsidR="00AC7600" w:rsidRPr="006E5A91" w:rsidRDefault="00AC7600" w:rsidP="00AC7600">
      <w:pPr>
        <w:autoSpaceDE w:val="0"/>
        <w:autoSpaceDN w:val="0"/>
        <w:adjustRightInd w:val="0"/>
        <w:ind w:firstLine="720"/>
        <w:jc w:val="both"/>
      </w:pPr>
      <w:r w:rsidRPr="006E5A91">
        <w:t>Должностные лица органа муниципального жилищного контроля при проведении проверки обязаны:</w:t>
      </w:r>
    </w:p>
    <w:p w:rsidR="00AC7600" w:rsidRPr="006E5A91" w:rsidRDefault="00AC7600" w:rsidP="00AC7600">
      <w:pPr>
        <w:autoSpaceDE w:val="0"/>
        <w:autoSpaceDN w:val="0"/>
        <w:adjustRightInd w:val="0"/>
        <w:ind w:firstLine="720"/>
        <w:jc w:val="both"/>
      </w:pPr>
      <w:r w:rsidRPr="006E5A91">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7600" w:rsidRPr="006E5A91" w:rsidRDefault="00AC7600" w:rsidP="00AC7600">
      <w:pPr>
        <w:autoSpaceDE w:val="0"/>
        <w:autoSpaceDN w:val="0"/>
        <w:adjustRightInd w:val="0"/>
        <w:ind w:firstLine="720"/>
        <w:jc w:val="both"/>
      </w:pPr>
      <w:r w:rsidRPr="006E5A91">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7600" w:rsidRPr="006E5A91" w:rsidRDefault="00AC7600" w:rsidP="00AC7600">
      <w:pPr>
        <w:autoSpaceDE w:val="0"/>
        <w:autoSpaceDN w:val="0"/>
        <w:adjustRightInd w:val="0"/>
        <w:ind w:firstLine="720"/>
        <w:jc w:val="both"/>
      </w:pPr>
      <w:r w:rsidRPr="006E5A91">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C7600" w:rsidRPr="006E5A91" w:rsidRDefault="00AC7600" w:rsidP="00AC7600">
      <w:pPr>
        <w:autoSpaceDE w:val="0"/>
        <w:autoSpaceDN w:val="0"/>
        <w:adjustRightInd w:val="0"/>
        <w:ind w:firstLine="720"/>
        <w:jc w:val="both"/>
      </w:pPr>
      <w:r w:rsidRPr="006E5A91">
        <w:t xml:space="preserve">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Администрации и в случае, предусмотренном </w:t>
      </w:r>
      <w:hyperlink r:id="rId9" w:history="1">
        <w:r w:rsidRPr="006E5A91">
          <w:rPr>
            <w:rStyle w:val="aa"/>
          </w:rPr>
          <w:t>частью 5 статьи 10</w:t>
        </w:r>
      </w:hyperlink>
      <w:r w:rsidRPr="006E5A91">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C7600" w:rsidRPr="006E5A91" w:rsidRDefault="00AC7600" w:rsidP="00AC7600">
      <w:pPr>
        <w:autoSpaceDE w:val="0"/>
        <w:autoSpaceDN w:val="0"/>
        <w:adjustRightInd w:val="0"/>
        <w:ind w:firstLine="720"/>
        <w:jc w:val="both"/>
      </w:pPr>
      <w:r w:rsidRPr="006E5A91">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7600" w:rsidRPr="006E5A91" w:rsidRDefault="00AC7600" w:rsidP="00AC7600">
      <w:pPr>
        <w:autoSpaceDE w:val="0"/>
        <w:autoSpaceDN w:val="0"/>
        <w:adjustRightInd w:val="0"/>
        <w:ind w:firstLine="720"/>
        <w:jc w:val="both"/>
      </w:pPr>
      <w:r w:rsidRPr="006E5A91">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7600" w:rsidRPr="006E5A91" w:rsidRDefault="00AC7600" w:rsidP="00AC7600">
      <w:pPr>
        <w:autoSpaceDE w:val="0"/>
        <w:autoSpaceDN w:val="0"/>
        <w:adjustRightInd w:val="0"/>
        <w:ind w:firstLine="720"/>
        <w:jc w:val="both"/>
      </w:pPr>
      <w:r w:rsidRPr="006E5A91">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7600" w:rsidRPr="006E5A91" w:rsidRDefault="00AC7600" w:rsidP="00AC7600">
      <w:pPr>
        <w:autoSpaceDE w:val="0"/>
        <w:autoSpaceDN w:val="0"/>
        <w:adjustRightInd w:val="0"/>
        <w:ind w:firstLine="720"/>
        <w:jc w:val="both"/>
      </w:pPr>
      <w:r w:rsidRPr="006E5A91">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C7600" w:rsidRPr="006E5A91" w:rsidRDefault="00AC7600" w:rsidP="00AC7600">
      <w:pPr>
        <w:autoSpaceDE w:val="0"/>
        <w:autoSpaceDN w:val="0"/>
        <w:adjustRightInd w:val="0"/>
        <w:ind w:firstLine="720"/>
        <w:jc w:val="both"/>
      </w:pPr>
      <w:r w:rsidRPr="006E5A91">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C7600" w:rsidRPr="006E5A91" w:rsidRDefault="00AC7600" w:rsidP="00AC7600">
      <w:pPr>
        <w:autoSpaceDE w:val="0"/>
        <w:autoSpaceDN w:val="0"/>
        <w:adjustRightInd w:val="0"/>
        <w:ind w:firstLine="720"/>
        <w:jc w:val="both"/>
      </w:pPr>
      <w:r w:rsidRPr="006E5A91">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7600" w:rsidRPr="006E5A91" w:rsidRDefault="00AC7600" w:rsidP="00AC7600">
      <w:pPr>
        <w:autoSpaceDE w:val="0"/>
        <w:autoSpaceDN w:val="0"/>
        <w:adjustRightInd w:val="0"/>
        <w:ind w:firstLine="720"/>
        <w:jc w:val="both"/>
      </w:pPr>
      <w:r w:rsidRPr="006E5A91">
        <w:t>10) соблюдать сроки проведения проверки, установленные настоящим Федеральным законом;</w:t>
      </w:r>
    </w:p>
    <w:p w:rsidR="00AC7600" w:rsidRPr="006E5A91" w:rsidRDefault="00AC7600" w:rsidP="00AC7600">
      <w:pPr>
        <w:autoSpaceDE w:val="0"/>
        <w:autoSpaceDN w:val="0"/>
        <w:adjustRightInd w:val="0"/>
        <w:ind w:firstLine="720"/>
        <w:jc w:val="both"/>
      </w:pPr>
      <w:r w:rsidRPr="006E5A91">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7600" w:rsidRPr="006E5A91" w:rsidRDefault="00AC7600" w:rsidP="00AC7600">
      <w:pPr>
        <w:autoSpaceDE w:val="0"/>
        <w:autoSpaceDN w:val="0"/>
        <w:adjustRightInd w:val="0"/>
        <w:ind w:firstLine="720"/>
        <w:jc w:val="both"/>
      </w:pPr>
      <w:r w:rsidRPr="006E5A91">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C7600" w:rsidRPr="006E5A91" w:rsidRDefault="00AC7600" w:rsidP="00AC7600">
      <w:pPr>
        <w:autoSpaceDE w:val="0"/>
        <w:autoSpaceDN w:val="0"/>
        <w:adjustRightInd w:val="0"/>
        <w:ind w:firstLine="720"/>
        <w:jc w:val="both"/>
      </w:pPr>
      <w:r w:rsidRPr="006E5A91">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C7600" w:rsidRPr="006E5A91" w:rsidRDefault="00AC7600" w:rsidP="00AC7600">
      <w:pPr>
        <w:widowControl w:val="0"/>
        <w:autoSpaceDE w:val="0"/>
        <w:autoSpaceDN w:val="0"/>
        <w:adjustRightInd w:val="0"/>
        <w:ind w:firstLine="540"/>
        <w:jc w:val="both"/>
      </w:pPr>
      <w:r w:rsidRPr="006E5A91">
        <w:t>1.5.1.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AC7600" w:rsidRPr="006E5A91" w:rsidRDefault="00AC7600" w:rsidP="00AC7600">
      <w:pPr>
        <w:autoSpaceDE w:val="0"/>
        <w:autoSpaceDN w:val="0"/>
        <w:adjustRightInd w:val="0"/>
        <w:ind w:firstLine="540"/>
        <w:jc w:val="both"/>
      </w:pPr>
      <w:r w:rsidRPr="006E5A91">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C7600" w:rsidRPr="006E5A91" w:rsidRDefault="00AC7600" w:rsidP="00AC7600">
      <w:pPr>
        <w:autoSpaceDE w:val="0"/>
        <w:autoSpaceDN w:val="0"/>
        <w:adjustRightInd w:val="0"/>
        <w:ind w:firstLine="540"/>
        <w:jc w:val="both"/>
      </w:pPr>
      <w:r w:rsidRPr="006E5A91">
        <w:t xml:space="preserve">2) беспрепятственно по предъявлении служебного удостоверения и копии распоряжения главы сельского поселения </w:t>
      </w:r>
      <w:r w:rsidR="00D702CA">
        <w:t>Ариевский</w:t>
      </w:r>
      <w:r w:rsidRPr="006E5A91">
        <w:t xml:space="preserve"> сельсовет муниципального района </w:t>
      </w:r>
      <w:r>
        <w:t>Дуванский</w:t>
      </w:r>
      <w:r w:rsidRPr="006E5A91">
        <w:t xml:space="preserve"> район Республики Башкортостан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0" w:history="1">
        <w:r w:rsidRPr="006E5A91">
          <w:rPr>
            <w:color w:val="0000FF"/>
          </w:rPr>
          <w:t>частью 2 статьи 91.18</w:t>
        </w:r>
      </w:hyperlink>
      <w:r w:rsidRPr="006E5A91">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1" w:history="1">
        <w:r w:rsidRPr="006E5A91">
          <w:rPr>
            <w:color w:val="0000FF"/>
          </w:rPr>
          <w:t>статьей 162</w:t>
        </w:r>
      </w:hyperlink>
      <w:r w:rsidRPr="006E5A91">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2" w:history="1">
        <w:r w:rsidRPr="006E5A91">
          <w:rPr>
            <w:color w:val="0000FF"/>
          </w:rPr>
          <w:t>части 1 статьи 164</w:t>
        </w:r>
      </w:hyperlink>
      <w:r w:rsidRPr="006E5A91">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C7600" w:rsidRPr="006E5A91" w:rsidRDefault="00AC7600" w:rsidP="00AC7600">
      <w:pPr>
        <w:autoSpaceDE w:val="0"/>
        <w:autoSpaceDN w:val="0"/>
        <w:adjustRightInd w:val="0"/>
        <w:ind w:firstLine="540"/>
        <w:jc w:val="both"/>
      </w:pPr>
      <w:r w:rsidRPr="006E5A91">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C7600" w:rsidRPr="006E5A91" w:rsidRDefault="00AC7600" w:rsidP="00AC7600">
      <w:pPr>
        <w:autoSpaceDE w:val="0"/>
        <w:autoSpaceDN w:val="0"/>
        <w:adjustRightInd w:val="0"/>
        <w:ind w:firstLine="540"/>
        <w:jc w:val="both"/>
      </w:pPr>
      <w:r w:rsidRPr="006E5A91">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C7600" w:rsidRPr="006E5A91" w:rsidRDefault="00AC7600" w:rsidP="00AC7600">
      <w:pPr>
        <w:autoSpaceDE w:val="0"/>
        <w:autoSpaceDN w:val="0"/>
        <w:adjustRightInd w:val="0"/>
        <w:ind w:firstLine="540"/>
        <w:jc w:val="both"/>
      </w:pPr>
      <w:r w:rsidRPr="006E5A91">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C7600" w:rsidRPr="006E5A91" w:rsidRDefault="00AC7600" w:rsidP="00AC7600">
      <w:pPr>
        <w:autoSpaceDE w:val="0"/>
        <w:autoSpaceDN w:val="0"/>
        <w:adjustRightInd w:val="0"/>
        <w:ind w:firstLine="540"/>
        <w:jc w:val="both"/>
      </w:pPr>
      <w:r w:rsidRPr="006E5A91">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sidRPr="006E5A91">
          <w:rPr>
            <w:color w:val="0000FF"/>
          </w:rPr>
          <w:t>перечень</w:t>
        </w:r>
      </w:hyperlink>
      <w:r w:rsidRPr="006E5A91">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4" w:history="1">
        <w:r w:rsidRPr="006E5A91">
          <w:rPr>
            <w:color w:val="0000FF"/>
          </w:rPr>
          <w:t>порядке</w:t>
        </w:r>
      </w:hyperlink>
      <w:r w:rsidRPr="006E5A91">
        <w:t>, которые установлены Правительством Российской Федерации.</w:t>
      </w:r>
    </w:p>
    <w:p w:rsidR="00AC7600" w:rsidRPr="006E5A91" w:rsidRDefault="00AC7600" w:rsidP="00AC7600">
      <w:pPr>
        <w:widowControl w:val="0"/>
        <w:autoSpaceDE w:val="0"/>
        <w:autoSpaceDN w:val="0"/>
        <w:adjustRightInd w:val="0"/>
        <w:ind w:firstLine="540"/>
        <w:jc w:val="both"/>
      </w:pPr>
      <w:r w:rsidRPr="006E5A91">
        <w:lastRenderedPageBreak/>
        <w:t>1.5.2. Органы муниципального жилищного контроля вправе обратиться в суд с заявлениями:</w:t>
      </w:r>
    </w:p>
    <w:p w:rsidR="00AC7600" w:rsidRPr="006E5A91" w:rsidRDefault="00AC7600" w:rsidP="00AC7600">
      <w:pPr>
        <w:autoSpaceDE w:val="0"/>
        <w:autoSpaceDN w:val="0"/>
        <w:adjustRightInd w:val="0"/>
        <w:ind w:firstLine="540"/>
        <w:jc w:val="both"/>
      </w:pPr>
      <w:r w:rsidRPr="006E5A91">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C7600" w:rsidRPr="006E5A91" w:rsidRDefault="00AC7600" w:rsidP="00AC7600">
      <w:pPr>
        <w:autoSpaceDE w:val="0"/>
        <w:autoSpaceDN w:val="0"/>
        <w:adjustRightInd w:val="0"/>
        <w:ind w:firstLine="540"/>
        <w:jc w:val="both"/>
      </w:pPr>
      <w:r w:rsidRPr="006E5A91">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C7600" w:rsidRPr="006E5A91" w:rsidRDefault="00AC7600" w:rsidP="00AC7600">
      <w:pPr>
        <w:autoSpaceDE w:val="0"/>
        <w:autoSpaceDN w:val="0"/>
        <w:adjustRightInd w:val="0"/>
        <w:ind w:firstLine="540"/>
        <w:jc w:val="both"/>
      </w:pPr>
      <w:r w:rsidRPr="006E5A91">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C7600" w:rsidRPr="006E5A91" w:rsidRDefault="00AC7600" w:rsidP="00AC7600">
      <w:pPr>
        <w:autoSpaceDE w:val="0"/>
        <w:autoSpaceDN w:val="0"/>
        <w:adjustRightInd w:val="0"/>
        <w:ind w:firstLine="540"/>
        <w:jc w:val="both"/>
      </w:pPr>
      <w:r w:rsidRPr="006E5A91">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C7600" w:rsidRPr="006E5A91" w:rsidRDefault="00AC7600" w:rsidP="00AC7600">
      <w:pPr>
        <w:autoSpaceDE w:val="0"/>
        <w:autoSpaceDN w:val="0"/>
        <w:adjustRightInd w:val="0"/>
        <w:ind w:firstLine="540"/>
        <w:jc w:val="both"/>
      </w:pPr>
      <w:r w:rsidRPr="006E5A91">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C7600" w:rsidRPr="006E5A91" w:rsidRDefault="00AC7600" w:rsidP="00AC7600">
      <w:pPr>
        <w:autoSpaceDE w:val="0"/>
        <w:autoSpaceDN w:val="0"/>
        <w:adjustRightInd w:val="0"/>
        <w:ind w:firstLine="720"/>
        <w:jc w:val="both"/>
      </w:pPr>
      <w:r w:rsidRPr="006E5A91">
        <w:t>1.5.3. При проведении проверки должностные лица органа муниципального жилищного контроля не вправе:</w:t>
      </w:r>
    </w:p>
    <w:p w:rsidR="00AC7600" w:rsidRPr="006E5A91" w:rsidRDefault="00AC7600" w:rsidP="00AC7600">
      <w:pPr>
        <w:autoSpaceDE w:val="0"/>
        <w:autoSpaceDN w:val="0"/>
        <w:adjustRightInd w:val="0"/>
        <w:ind w:firstLine="720"/>
        <w:jc w:val="both"/>
      </w:pPr>
      <w:r w:rsidRPr="006E5A91">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C7600" w:rsidRPr="006E5A91" w:rsidRDefault="00AC7600" w:rsidP="00AC7600">
      <w:pPr>
        <w:autoSpaceDE w:val="0"/>
        <w:autoSpaceDN w:val="0"/>
        <w:adjustRightInd w:val="0"/>
        <w:ind w:firstLine="720"/>
        <w:jc w:val="both"/>
      </w:pPr>
      <w:r w:rsidRPr="006E5A91">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C7600" w:rsidRPr="006E5A91" w:rsidRDefault="00AC7600" w:rsidP="00AC7600">
      <w:pPr>
        <w:autoSpaceDE w:val="0"/>
        <w:autoSpaceDN w:val="0"/>
        <w:adjustRightInd w:val="0"/>
        <w:ind w:firstLine="720"/>
        <w:jc w:val="both"/>
      </w:pPr>
      <w:r w:rsidRPr="006E5A91">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C7600" w:rsidRPr="006E5A91" w:rsidRDefault="00AC7600" w:rsidP="00AC7600">
      <w:pPr>
        <w:autoSpaceDE w:val="0"/>
        <w:autoSpaceDN w:val="0"/>
        <w:adjustRightInd w:val="0"/>
        <w:ind w:firstLine="720"/>
        <w:jc w:val="both"/>
      </w:pPr>
      <w:r w:rsidRPr="006E5A91">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C7600" w:rsidRPr="006E5A91" w:rsidRDefault="00AC7600" w:rsidP="00AC7600">
      <w:pPr>
        <w:autoSpaceDE w:val="0"/>
        <w:autoSpaceDN w:val="0"/>
        <w:adjustRightInd w:val="0"/>
        <w:ind w:firstLine="720"/>
        <w:jc w:val="both"/>
      </w:pPr>
      <w:r w:rsidRPr="006E5A91">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7600" w:rsidRPr="006E5A91" w:rsidRDefault="00AC7600" w:rsidP="00AC7600">
      <w:pPr>
        <w:autoSpaceDE w:val="0"/>
        <w:autoSpaceDN w:val="0"/>
        <w:adjustRightInd w:val="0"/>
        <w:ind w:firstLine="720"/>
        <w:jc w:val="both"/>
      </w:pPr>
      <w:r w:rsidRPr="006E5A91">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C7600" w:rsidRPr="006E5A91" w:rsidRDefault="00AC7600" w:rsidP="00AC7600">
      <w:pPr>
        <w:autoSpaceDE w:val="0"/>
        <w:autoSpaceDN w:val="0"/>
        <w:adjustRightInd w:val="0"/>
        <w:ind w:firstLine="720"/>
        <w:jc w:val="both"/>
      </w:pPr>
      <w:r w:rsidRPr="006E5A91">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C7600" w:rsidRPr="006E5A91" w:rsidRDefault="00AC7600" w:rsidP="00AC7600">
      <w:pPr>
        <w:autoSpaceDE w:val="0"/>
        <w:autoSpaceDN w:val="0"/>
        <w:adjustRightInd w:val="0"/>
        <w:ind w:firstLine="720"/>
        <w:jc w:val="both"/>
      </w:pPr>
      <w:r w:rsidRPr="006E5A91">
        <w:t>6) превышать установленные сроки проведения проверки;</w:t>
      </w:r>
    </w:p>
    <w:p w:rsidR="00AC7600" w:rsidRPr="006E5A91" w:rsidRDefault="00AC7600" w:rsidP="00AC7600">
      <w:pPr>
        <w:autoSpaceDE w:val="0"/>
        <w:autoSpaceDN w:val="0"/>
        <w:adjustRightInd w:val="0"/>
        <w:ind w:firstLine="720"/>
        <w:jc w:val="both"/>
      </w:pPr>
      <w:r w:rsidRPr="006E5A91">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C7600" w:rsidRPr="006E5A91" w:rsidRDefault="00AC7600" w:rsidP="00AC7600">
      <w:pPr>
        <w:autoSpaceDE w:val="0"/>
        <w:autoSpaceDN w:val="0"/>
        <w:adjustRightInd w:val="0"/>
        <w:ind w:firstLine="720"/>
        <w:jc w:val="both"/>
      </w:pPr>
      <w:r w:rsidRPr="006E5A91">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w:t>
      </w:r>
      <w:r w:rsidRPr="006E5A91">
        <w:lastRenderedPageBreak/>
        <w:t>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C7600" w:rsidRPr="006E5A91" w:rsidRDefault="00AC7600" w:rsidP="00AC7600">
      <w:pPr>
        <w:autoSpaceDE w:val="0"/>
        <w:autoSpaceDN w:val="0"/>
        <w:adjustRightInd w:val="0"/>
        <w:ind w:firstLine="720"/>
        <w:jc w:val="both"/>
      </w:pPr>
      <w:r w:rsidRPr="006E5A91">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C7600" w:rsidRPr="006E5A91" w:rsidRDefault="00AC7600" w:rsidP="00AC7600">
      <w:pPr>
        <w:autoSpaceDE w:val="0"/>
        <w:autoSpaceDN w:val="0"/>
        <w:adjustRightInd w:val="0"/>
        <w:ind w:firstLine="540"/>
        <w:jc w:val="both"/>
      </w:pPr>
      <w:r w:rsidRPr="006E5A91">
        <w:t xml:space="preserve">1.5.4.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5" w:history="1">
        <w:r w:rsidRPr="006E5A91">
          <w:rPr>
            <w:color w:val="0000FF"/>
          </w:rPr>
          <w:t>законодательством</w:t>
        </w:r>
      </w:hyperlink>
      <w:r w:rsidRPr="006E5A91">
        <w:t xml:space="preserve"> Российской Федерации.</w:t>
      </w:r>
    </w:p>
    <w:p w:rsidR="00AC7600" w:rsidRPr="006E5A91" w:rsidRDefault="00AC7600" w:rsidP="00AC7600">
      <w:pPr>
        <w:autoSpaceDE w:val="0"/>
        <w:autoSpaceDN w:val="0"/>
        <w:adjustRightInd w:val="0"/>
        <w:ind w:firstLine="540"/>
        <w:jc w:val="both"/>
      </w:pPr>
      <w:r w:rsidRPr="006E5A91">
        <w:t>1.5.5. Органы муниципального жилищного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C7600" w:rsidRPr="006E5A91" w:rsidRDefault="00AC7600" w:rsidP="00AC7600">
      <w:pPr>
        <w:autoSpaceDE w:val="0"/>
        <w:autoSpaceDN w:val="0"/>
        <w:adjustRightInd w:val="0"/>
        <w:ind w:firstLine="540"/>
        <w:jc w:val="both"/>
      </w:pPr>
      <w:r w:rsidRPr="006E5A91">
        <w:t>1.5.6.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C7600" w:rsidRPr="006E5A91" w:rsidRDefault="00AC7600" w:rsidP="00AC7600">
      <w:pPr>
        <w:autoSpaceDE w:val="0"/>
        <w:autoSpaceDN w:val="0"/>
        <w:adjustRightInd w:val="0"/>
        <w:ind w:firstLine="709"/>
        <w:jc w:val="center"/>
      </w:pPr>
    </w:p>
    <w:p w:rsidR="00AC7600" w:rsidRPr="006E5A91" w:rsidRDefault="00AC7600" w:rsidP="00AC7600">
      <w:pPr>
        <w:autoSpaceDE w:val="0"/>
        <w:autoSpaceDN w:val="0"/>
        <w:adjustRightInd w:val="0"/>
        <w:ind w:firstLine="709"/>
        <w:jc w:val="center"/>
      </w:pPr>
      <w:r w:rsidRPr="006E5A91">
        <w:t>1.6. Права и обязанности лиц, в отношении которых осуществляются мероприятия по муниципальному жилищному контролю</w:t>
      </w:r>
    </w:p>
    <w:p w:rsidR="00AC7600" w:rsidRPr="006E5A91" w:rsidRDefault="00AC7600" w:rsidP="00AC7600">
      <w:pPr>
        <w:autoSpaceDE w:val="0"/>
        <w:autoSpaceDN w:val="0"/>
        <w:adjustRightInd w:val="0"/>
        <w:ind w:firstLine="709"/>
        <w:jc w:val="center"/>
      </w:pPr>
    </w:p>
    <w:p w:rsidR="00AC7600" w:rsidRPr="006E5A91" w:rsidRDefault="00AC7600" w:rsidP="00AC7600">
      <w:pPr>
        <w:autoSpaceDE w:val="0"/>
        <w:autoSpaceDN w:val="0"/>
        <w:adjustRightInd w:val="0"/>
        <w:ind w:firstLine="540"/>
        <w:jc w:val="both"/>
      </w:pPr>
      <w:r w:rsidRPr="006E5A91">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C7600" w:rsidRPr="006E5A91" w:rsidRDefault="00AC7600" w:rsidP="00AC7600">
      <w:pPr>
        <w:autoSpaceDE w:val="0"/>
        <w:autoSpaceDN w:val="0"/>
        <w:adjustRightInd w:val="0"/>
        <w:ind w:firstLine="540"/>
        <w:jc w:val="both"/>
      </w:pPr>
      <w:r w:rsidRPr="006E5A91">
        <w:t>1) непосредственно присутствовать при проведении проверки, давать объяснения по вопросам, относящимся к предмету проверки;</w:t>
      </w:r>
    </w:p>
    <w:p w:rsidR="00AC7600" w:rsidRPr="006E5A91" w:rsidRDefault="00AC7600" w:rsidP="00AC7600">
      <w:pPr>
        <w:autoSpaceDE w:val="0"/>
        <w:autoSpaceDN w:val="0"/>
        <w:adjustRightInd w:val="0"/>
        <w:ind w:firstLine="540"/>
        <w:jc w:val="both"/>
      </w:pPr>
      <w:r w:rsidRPr="006E5A91">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AC7600" w:rsidRPr="006E5A91" w:rsidRDefault="00AC7600" w:rsidP="00AC7600">
      <w:pPr>
        <w:autoSpaceDE w:val="0"/>
        <w:autoSpaceDN w:val="0"/>
        <w:adjustRightInd w:val="0"/>
        <w:ind w:firstLine="540"/>
        <w:jc w:val="both"/>
      </w:pPr>
      <w:r w:rsidRPr="006E5A91">
        <w:t>2.1)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C7600" w:rsidRPr="006E5A91" w:rsidRDefault="00AC7600" w:rsidP="00AC7600">
      <w:pPr>
        <w:autoSpaceDE w:val="0"/>
        <w:autoSpaceDN w:val="0"/>
        <w:adjustRightInd w:val="0"/>
        <w:ind w:firstLine="540"/>
        <w:jc w:val="both"/>
      </w:pPr>
      <w:r w:rsidRPr="006E5A91">
        <w:t>2.2)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AC7600" w:rsidRPr="006E5A91" w:rsidRDefault="00AC7600" w:rsidP="00AC7600">
      <w:pPr>
        <w:autoSpaceDE w:val="0"/>
        <w:autoSpaceDN w:val="0"/>
        <w:adjustRightInd w:val="0"/>
        <w:ind w:firstLine="540"/>
        <w:jc w:val="both"/>
      </w:pPr>
      <w:r w:rsidRPr="006E5A91">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AC7600" w:rsidRPr="006E5A91" w:rsidRDefault="00AC7600" w:rsidP="00AC7600">
      <w:pPr>
        <w:autoSpaceDE w:val="0"/>
        <w:autoSpaceDN w:val="0"/>
        <w:adjustRightInd w:val="0"/>
        <w:ind w:firstLine="540"/>
        <w:jc w:val="both"/>
      </w:pPr>
      <w:r w:rsidRPr="006E5A91">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C7600" w:rsidRPr="006E5A91" w:rsidRDefault="00AC7600" w:rsidP="00AC7600">
      <w:pPr>
        <w:autoSpaceDE w:val="0"/>
        <w:autoSpaceDN w:val="0"/>
        <w:adjustRightInd w:val="0"/>
        <w:ind w:firstLine="540"/>
        <w:jc w:val="both"/>
      </w:pPr>
      <w:r w:rsidRPr="006E5A91">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C7600" w:rsidRPr="006E5A91" w:rsidRDefault="00AC7600" w:rsidP="00AC7600">
      <w:pPr>
        <w:autoSpaceDE w:val="0"/>
        <w:autoSpaceDN w:val="0"/>
        <w:adjustRightInd w:val="0"/>
        <w:ind w:firstLine="720"/>
        <w:jc w:val="both"/>
      </w:pPr>
      <w:r w:rsidRPr="006E5A91">
        <w:t>1.6.2. 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AC7600" w:rsidRPr="006E5A91" w:rsidRDefault="00AC7600" w:rsidP="00AC7600">
      <w:pPr>
        <w:autoSpaceDE w:val="0"/>
        <w:autoSpaceDN w:val="0"/>
        <w:adjustRightInd w:val="0"/>
        <w:ind w:firstLine="720"/>
        <w:jc w:val="both"/>
      </w:pPr>
      <w:r w:rsidRPr="006E5A91">
        <w:t>1.6.3.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C7600" w:rsidRPr="006E5A91" w:rsidRDefault="00AC7600" w:rsidP="00AC7600">
      <w:pPr>
        <w:autoSpaceDE w:val="0"/>
        <w:autoSpaceDN w:val="0"/>
        <w:adjustRightInd w:val="0"/>
        <w:ind w:firstLine="720"/>
        <w:jc w:val="both"/>
      </w:pPr>
      <w:r w:rsidRPr="006E5A91">
        <w:t xml:space="preserve">1.6.4.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w:t>
      </w:r>
      <w:r w:rsidRPr="006E5A91">
        <w:lastRenderedPageBreak/>
        <w:t>установленных муниципальными правовыми актами, несут ответственность в соответствии с законодательством Российской Федерации.</w:t>
      </w:r>
    </w:p>
    <w:p w:rsidR="00AC7600" w:rsidRPr="006E5A91" w:rsidRDefault="00AC7600" w:rsidP="00AC7600">
      <w:pPr>
        <w:autoSpaceDE w:val="0"/>
        <w:autoSpaceDN w:val="0"/>
        <w:adjustRightInd w:val="0"/>
        <w:ind w:firstLine="720"/>
        <w:jc w:val="both"/>
      </w:pPr>
    </w:p>
    <w:p w:rsidR="00AC7600" w:rsidRPr="006E5A91" w:rsidRDefault="00AC7600" w:rsidP="00AC7600">
      <w:pPr>
        <w:autoSpaceDE w:val="0"/>
        <w:autoSpaceDN w:val="0"/>
        <w:adjustRightInd w:val="0"/>
        <w:ind w:firstLine="720"/>
        <w:jc w:val="center"/>
      </w:pPr>
      <w:r w:rsidRPr="006E5A91">
        <w:t>1.7. Описание результата исполнения муниципальной функции</w:t>
      </w:r>
    </w:p>
    <w:p w:rsidR="00AC7600" w:rsidRPr="006E5A91" w:rsidRDefault="00AC7600" w:rsidP="00AC7600">
      <w:pPr>
        <w:autoSpaceDE w:val="0"/>
        <w:autoSpaceDN w:val="0"/>
        <w:adjustRightInd w:val="0"/>
        <w:ind w:firstLine="720"/>
        <w:jc w:val="both"/>
      </w:pPr>
    </w:p>
    <w:p w:rsidR="00AC7600" w:rsidRPr="006E5A91" w:rsidRDefault="00AC7600" w:rsidP="00AC7600">
      <w:pPr>
        <w:autoSpaceDE w:val="0"/>
        <w:autoSpaceDN w:val="0"/>
        <w:adjustRightInd w:val="0"/>
        <w:ind w:firstLine="720"/>
        <w:jc w:val="both"/>
      </w:pPr>
      <w:r w:rsidRPr="006E5A91">
        <w:t>Результатом исполнения муниципальной функции является:</w:t>
      </w:r>
    </w:p>
    <w:p w:rsidR="00AC7600" w:rsidRPr="006E5A91" w:rsidRDefault="00AC7600" w:rsidP="00AC7600">
      <w:pPr>
        <w:autoSpaceDE w:val="0"/>
        <w:autoSpaceDN w:val="0"/>
        <w:adjustRightInd w:val="0"/>
        <w:ind w:firstLine="708"/>
        <w:jc w:val="both"/>
      </w:pPr>
      <w:r w:rsidRPr="006E5A91">
        <w:t>выявление факта (отсутствия факта) нарушения (акт проверки в отношении юридических лиц и индивидуальных предпринимателей по форме, утвержденной в соответствии с законодательством Российской Федерации, акт проверки в отношении физических лиц по форме, утвержденной настоящим регламентом);</w:t>
      </w:r>
    </w:p>
    <w:p w:rsidR="00AC7600" w:rsidRPr="006E5A91" w:rsidRDefault="00AC7600" w:rsidP="00AC7600">
      <w:pPr>
        <w:ind w:firstLine="709"/>
        <w:jc w:val="both"/>
      </w:pPr>
      <w:r w:rsidRPr="006E5A91">
        <w:t>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C7600" w:rsidRPr="006E5A91" w:rsidRDefault="00AC7600" w:rsidP="00AC7600">
      <w:pPr>
        <w:ind w:firstLine="709"/>
        <w:jc w:val="both"/>
      </w:pPr>
      <w:r w:rsidRPr="006E5A91">
        <w:t>протокол об административных правонарушениях, связанных с нарушениями обязательных требований.</w:t>
      </w:r>
    </w:p>
    <w:p w:rsidR="00AC7600" w:rsidRPr="006E5A91" w:rsidRDefault="00AC7600" w:rsidP="00AC7600">
      <w:pPr>
        <w:ind w:firstLine="709"/>
        <w:jc w:val="both"/>
      </w:pPr>
    </w:p>
    <w:p w:rsidR="00AC7600" w:rsidRPr="006E5A91" w:rsidRDefault="00AC7600" w:rsidP="00AC7600">
      <w:pPr>
        <w:jc w:val="center"/>
      </w:pPr>
      <w:r w:rsidRPr="006E5A91">
        <w:t>2. Требования к порядку исполнения муниципальной функции</w:t>
      </w:r>
    </w:p>
    <w:p w:rsidR="00AC7600" w:rsidRPr="006E5A91" w:rsidRDefault="00AC7600" w:rsidP="00AC7600">
      <w:pPr>
        <w:ind w:firstLine="720"/>
        <w:jc w:val="both"/>
      </w:pPr>
    </w:p>
    <w:p w:rsidR="00AC7600" w:rsidRPr="006E5A91" w:rsidRDefault="00AC7600" w:rsidP="00AC7600">
      <w:pPr>
        <w:ind w:firstLine="720"/>
        <w:jc w:val="center"/>
      </w:pPr>
      <w:r w:rsidRPr="006E5A91">
        <w:t>2.1. Порядок информирования об исполнении муниципальной функции</w:t>
      </w:r>
    </w:p>
    <w:p w:rsidR="00AC7600" w:rsidRPr="006E5A91" w:rsidRDefault="00AC7600" w:rsidP="00AC7600">
      <w:pPr>
        <w:autoSpaceDE w:val="0"/>
        <w:autoSpaceDN w:val="0"/>
        <w:adjustRightInd w:val="0"/>
        <w:ind w:firstLine="720"/>
        <w:jc w:val="both"/>
        <w:rPr>
          <w:b/>
        </w:rPr>
      </w:pPr>
    </w:p>
    <w:p w:rsidR="00AC7600" w:rsidRPr="005C788E" w:rsidRDefault="00AC7600" w:rsidP="00AC7600">
      <w:pPr>
        <w:pStyle w:val="af1"/>
        <w:spacing w:after="0" w:line="240" w:lineRule="auto"/>
        <w:ind w:left="0"/>
        <w:jc w:val="both"/>
        <w:rPr>
          <w:rFonts w:ascii="Times New Roman" w:hAnsi="Times New Roman"/>
          <w:sz w:val="24"/>
          <w:szCs w:val="24"/>
        </w:rPr>
      </w:pPr>
      <w:r w:rsidRPr="006E5A91">
        <w:rPr>
          <w:rFonts w:ascii="Times New Roman" w:hAnsi="Times New Roman"/>
          <w:sz w:val="24"/>
          <w:szCs w:val="24"/>
        </w:rPr>
        <w:t xml:space="preserve">2.1.2. Муниципальный жилищный контроль на территории сельского поселения </w:t>
      </w:r>
      <w:r w:rsidR="00D702CA">
        <w:rPr>
          <w:rFonts w:ascii="Times New Roman" w:hAnsi="Times New Roman"/>
          <w:sz w:val="24"/>
          <w:szCs w:val="24"/>
        </w:rPr>
        <w:t>Ариевский</w:t>
      </w:r>
      <w:r w:rsidRPr="006E5A91">
        <w:rPr>
          <w:rFonts w:ascii="Times New Roman" w:hAnsi="Times New Roman"/>
          <w:sz w:val="24"/>
          <w:szCs w:val="24"/>
        </w:rPr>
        <w:t xml:space="preserve"> сельсовет муниципального района </w:t>
      </w:r>
      <w:r>
        <w:rPr>
          <w:rFonts w:ascii="Times New Roman" w:hAnsi="Times New Roman"/>
          <w:sz w:val="24"/>
          <w:szCs w:val="24"/>
        </w:rPr>
        <w:t>Дуванский</w:t>
      </w:r>
      <w:r w:rsidRPr="006E5A91">
        <w:rPr>
          <w:rFonts w:ascii="Times New Roman" w:hAnsi="Times New Roman"/>
          <w:sz w:val="24"/>
          <w:szCs w:val="24"/>
        </w:rPr>
        <w:t xml:space="preserve"> район Республики Башкортостан осуществляется Администрацией сельского поселения </w:t>
      </w:r>
      <w:r w:rsidR="00D702CA">
        <w:rPr>
          <w:rFonts w:ascii="Times New Roman" w:hAnsi="Times New Roman"/>
          <w:sz w:val="24"/>
          <w:szCs w:val="24"/>
        </w:rPr>
        <w:t>Ариевский</w:t>
      </w:r>
      <w:r w:rsidRPr="006E5A91">
        <w:rPr>
          <w:rFonts w:ascii="Times New Roman" w:hAnsi="Times New Roman"/>
          <w:sz w:val="24"/>
          <w:szCs w:val="24"/>
        </w:rPr>
        <w:t xml:space="preserve"> сельсовет муниципального района </w:t>
      </w:r>
      <w:r>
        <w:rPr>
          <w:rFonts w:ascii="Times New Roman" w:hAnsi="Times New Roman"/>
          <w:sz w:val="24"/>
          <w:szCs w:val="24"/>
        </w:rPr>
        <w:t>Дуванский</w:t>
      </w:r>
      <w:r w:rsidRPr="006E5A91">
        <w:rPr>
          <w:rFonts w:ascii="Times New Roman" w:hAnsi="Times New Roman"/>
          <w:sz w:val="24"/>
          <w:szCs w:val="24"/>
        </w:rPr>
        <w:t xml:space="preserve"> район Республики Башкортостан, являющейся органом муниципального жилищного контроля. </w:t>
      </w:r>
    </w:p>
    <w:p w:rsidR="00AC7600" w:rsidRPr="00884F93" w:rsidRDefault="00AC7600" w:rsidP="00AC7600">
      <w:pPr>
        <w:ind w:firstLine="720"/>
        <w:jc w:val="both"/>
        <w:rPr>
          <w:color w:val="C00000"/>
        </w:rPr>
      </w:pPr>
      <w:r w:rsidRPr="00884F93">
        <w:rPr>
          <w:color w:val="C00000"/>
        </w:rPr>
        <w:t xml:space="preserve">Местонахождение и почтовый адрес органа муниципального жилищного контроля: Республика Башкортостан, Дуванский район, с. </w:t>
      </w:r>
      <w:r w:rsidR="003141B9">
        <w:rPr>
          <w:color w:val="C00000"/>
        </w:rPr>
        <w:t>Ариево</w:t>
      </w:r>
      <w:r w:rsidRPr="00884F93">
        <w:rPr>
          <w:color w:val="C00000"/>
        </w:rPr>
        <w:t xml:space="preserve">, ул. </w:t>
      </w:r>
      <w:r w:rsidR="003141B9">
        <w:rPr>
          <w:color w:val="C00000"/>
        </w:rPr>
        <w:t>Салавата Юлаева</w:t>
      </w:r>
      <w:r w:rsidRPr="00884F93">
        <w:rPr>
          <w:color w:val="C00000"/>
        </w:rPr>
        <w:t>, д.4;</w:t>
      </w:r>
    </w:p>
    <w:p w:rsidR="00AC7600" w:rsidRPr="00884F93" w:rsidRDefault="00AC7600" w:rsidP="00AC7600">
      <w:pPr>
        <w:ind w:firstLine="709"/>
        <w:jc w:val="both"/>
        <w:rPr>
          <w:color w:val="C00000"/>
        </w:rPr>
      </w:pPr>
      <w:r w:rsidRPr="00884F93">
        <w:rPr>
          <w:color w:val="C00000"/>
        </w:rPr>
        <w:t xml:space="preserve">График работы: понедельник - пятница с 9-00 до 17-00 часов (перерыв на обед с 13-00 час до 14-00 час). </w:t>
      </w:r>
    </w:p>
    <w:p w:rsidR="00AC7600" w:rsidRPr="00884F93" w:rsidRDefault="00AC7600" w:rsidP="00AC7600">
      <w:pPr>
        <w:ind w:firstLine="709"/>
        <w:jc w:val="both"/>
        <w:rPr>
          <w:color w:val="C00000"/>
        </w:rPr>
      </w:pPr>
      <w:r w:rsidRPr="00884F93">
        <w:rPr>
          <w:color w:val="C00000"/>
        </w:rPr>
        <w:t>Выходные дни: суббота, воскресенье.</w:t>
      </w:r>
    </w:p>
    <w:p w:rsidR="00AC7600" w:rsidRPr="00884F93" w:rsidRDefault="00AC7600" w:rsidP="00AC7600">
      <w:pPr>
        <w:ind w:firstLine="709"/>
        <w:jc w:val="both"/>
        <w:rPr>
          <w:color w:val="C00000"/>
        </w:rPr>
      </w:pPr>
      <w:r w:rsidRPr="00884F93">
        <w:rPr>
          <w:color w:val="C00000"/>
        </w:rPr>
        <w:t>Не приемный день: четверг</w:t>
      </w:r>
    </w:p>
    <w:p w:rsidR="00AC7600" w:rsidRPr="00884F93" w:rsidRDefault="003141B9" w:rsidP="00AC7600">
      <w:pPr>
        <w:ind w:firstLine="709"/>
        <w:jc w:val="both"/>
        <w:rPr>
          <w:color w:val="C00000"/>
        </w:rPr>
      </w:pPr>
      <w:r>
        <w:rPr>
          <w:color w:val="C00000"/>
        </w:rPr>
        <w:t>Номер телефона 8(34798)2-47-39</w:t>
      </w:r>
      <w:r w:rsidR="00AC7600" w:rsidRPr="00884F93">
        <w:rPr>
          <w:color w:val="C00000"/>
        </w:rPr>
        <w:t>;</w:t>
      </w:r>
    </w:p>
    <w:p w:rsidR="00AC7600" w:rsidRPr="00884F93" w:rsidRDefault="00AC7600" w:rsidP="00AC7600">
      <w:pPr>
        <w:ind w:firstLine="709"/>
        <w:jc w:val="both"/>
        <w:rPr>
          <w:color w:val="C00000"/>
        </w:rPr>
      </w:pPr>
      <w:r w:rsidRPr="00884F93">
        <w:rPr>
          <w:color w:val="C00000"/>
        </w:rPr>
        <w:t>Адрес электронной почты:</w:t>
      </w:r>
      <w:r w:rsidRPr="00884F93">
        <w:rPr>
          <w:b/>
          <w:color w:val="C00000"/>
          <w:shd w:val="clear" w:color="auto" w:fill="FFFFFF"/>
        </w:rPr>
        <w:t xml:space="preserve"> </w:t>
      </w:r>
      <w:hyperlink r:id="rId16" w:history="1">
        <w:r w:rsidR="003141B9" w:rsidRPr="00644411">
          <w:rPr>
            <w:rStyle w:val="aa"/>
            <w:shd w:val="clear" w:color="auto" w:fill="FFFFFF"/>
            <w:lang w:val="en-US"/>
          </w:rPr>
          <w:t>arievo</w:t>
        </w:r>
        <w:r w:rsidR="003141B9" w:rsidRPr="00644411">
          <w:rPr>
            <w:rStyle w:val="aa"/>
            <w:shd w:val="clear" w:color="auto" w:fill="FFFFFF"/>
          </w:rPr>
          <w:t>_</w:t>
        </w:r>
        <w:r w:rsidR="003141B9" w:rsidRPr="00644411">
          <w:rPr>
            <w:rStyle w:val="aa"/>
            <w:shd w:val="clear" w:color="auto" w:fill="FFFFFF"/>
            <w:lang w:val="en-US"/>
          </w:rPr>
          <w:t>sp</w:t>
        </w:r>
        <w:r w:rsidR="003141B9" w:rsidRPr="00644411">
          <w:rPr>
            <w:rStyle w:val="aa"/>
            <w:shd w:val="clear" w:color="auto" w:fill="FFFFFF"/>
          </w:rPr>
          <w:t>@mail.ru</w:t>
        </w:r>
      </w:hyperlink>
      <w:r w:rsidRPr="00884F93">
        <w:rPr>
          <w:color w:val="C00000"/>
        </w:rPr>
        <w:t>.</w:t>
      </w:r>
    </w:p>
    <w:p w:rsidR="00AC7600" w:rsidRPr="006E5A91" w:rsidRDefault="00AC7600" w:rsidP="00AC7600">
      <w:pPr>
        <w:ind w:firstLine="709"/>
        <w:jc w:val="both"/>
      </w:pPr>
      <w:r w:rsidRPr="006E5A91">
        <w:t xml:space="preserve">2.1.3. Порядок получения информации заинтересованными лицами по вопросам исполнения муниципальной функции, сведения о ходе исполнения муниципальной функции, размещаются непосредственно в помещении органа муниципального жилищного контроля с использованием информационных стендов, в информационно-телекоммуникационной сети Интернет на официальном сайте сельского поселения </w:t>
      </w:r>
      <w:r w:rsidR="00D702CA">
        <w:t>Ариевский</w:t>
      </w:r>
      <w:r w:rsidRPr="006E5A91">
        <w:t xml:space="preserve"> сельсовет муниципального района </w:t>
      </w:r>
      <w:r>
        <w:t>Дуванский</w:t>
      </w:r>
      <w:r w:rsidRPr="006E5A91">
        <w:t xml:space="preserve"> район Республики Башкортостан </w:t>
      </w:r>
      <w:r w:rsidRPr="006E5A91">
        <w:rPr>
          <w:lang w:val="en-US"/>
        </w:rPr>
        <w:t>www</w:t>
      </w:r>
      <w:r w:rsidRPr="006E5A91">
        <w:t>.</w:t>
      </w:r>
      <w:r w:rsidRPr="00331ABF">
        <w:rPr>
          <w:b/>
          <w:sz w:val="26"/>
          <w:szCs w:val="26"/>
        </w:rPr>
        <w:t xml:space="preserve"> </w:t>
      </w:r>
      <w:r w:rsidRPr="00331ABF">
        <w:t>metelinskjy.spduvan.ru</w:t>
      </w:r>
      <w:r w:rsidRPr="006E5A91">
        <w:t>, на Едином портале государственных и муниципальных услуг (функций) www.gosuslugi.ru.</w:t>
      </w:r>
    </w:p>
    <w:p w:rsidR="00AC7600" w:rsidRPr="006E5A91" w:rsidRDefault="00AC7600" w:rsidP="00AC7600">
      <w:pPr>
        <w:ind w:firstLine="709"/>
        <w:jc w:val="both"/>
      </w:pPr>
      <w:r w:rsidRPr="006E5A91">
        <w:t xml:space="preserve">2.1.4. На информационном стенде и на официальном сайте муниципального района </w:t>
      </w:r>
      <w:r>
        <w:t>Дуванский</w:t>
      </w:r>
      <w:r w:rsidRPr="006E5A91">
        <w:t xml:space="preserve"> район Республики Башкортостан размещается следующая информация:</w:t>
      </w:r>
    </w:p>
    <w:p w:rsidR="00AC7600" w:rsidRPr="006E5A91" w:rsidRDefault="00AC7600" w:rsidP="00AC7600">
      <w:pPr>
        <w:ind w:firstLine="709"/>
        <w:jc w:val="both"/>
      </w:pPr>
      <w:r w:rsidRPr="006E5A91">
        <w:t>1) график и время личного приема должностными лицами органа муниципального жилищного контроля;</w:t>
      </w:r>
    </w:p>
    <w:p w:rsidR="00AC7600" w:rsidRPr="006E5A91" w:rsidRDefault="00AC7600" w:rsidP="00AC7600">
      <w:pPr>
        <w:ind w:firstLine="709"/>
        <w:jc w:val="both"/>
      </w:pPr>
      <w:r w:rsidRPr="006E5A91">
        <w:t>2) текст настоящего Административного регламента с приложениями или извлечениями;</w:t>
      </w:r>
    </w:p>
    <w:p w:rsidR="00AC7600" w:rsidRPr="006E5A91" w:rsidRDefault="00AC7600" w:rsidP="00AC7600">
      <w:pPr>
        <w:ind w:firstLine="709"/>
        <w:jc w:val="both"/>
      </w:pPr>
      <w:r w:rsidRPr="006E5A91">
        <w:t>3) сведения о нормативных правовых актах, регулирующих исполнение муниципальной функции;</w:t>
      </w:r>
    </w:p>
    <w:p w:rsidR="00AC7600" w:rsidRPr="006E5A91" w:rsidRDefault="00AC7600" w:rsidP="00AC7600">
      <w:pPr>
        <w:ind w:firstLine="709"/>
        <w:jc w:val="both"/>
      </w:pPr>
      <w:r w:rsidRPr="006E5A91">
        <w:t>4) утвержденные ежегодные планы проведения плановых проверок;</w:t>
      </w:r>
    </w:p>
    <w:p w:rsidR="00AC7600" w:rsidRPr="006E5A91" w:rsidRDefault="00AC7600" w:rsidP="00AC7600">
      <w:pPr>
        <w:ind w:firstLine="709"/>
        <w:jc w:val="both"/>
      </w:pPr>
      <w:r w:rsidRPr="006E5A91">
        <w:t xml:space="preserve">5) порядок обжалования решений, действий или без действия должностных лиц, исполняющих муниципальную функцию. </w:t>
      </w:r>
    </w:p>
    <w:p w:rsidR="00AC7600" w:rsidRPr="006E5A91" w:rsidRDefault="00AC7600" w:rsidP="00AC7600">
      <w:pPr>
        <w:ind w:firstLine="709"/>
        <w:jc w:val="both"/>
      </w:pPr>
      <w:r w:rsidRPr="006E5A91">
        <w:t>2.1.4. Для получения информации о ходе исполнения муниципальной функции заинтересованные лица имеют право обратиться в орган муниципального жилищного контроля лично в соответствии с графиком приема граждан, по телефону или в письменной форме (в том числе в форме электронного документа).</w:t>
      </w:r>
    </w:p>
    <w:p w:rsidR="00AC7600" w:rsidRPr="006E5A91" w:rsidRDefault="00AC7600" w:rsidP="00AC7600">
      <w:pPr>
        <w:ind w:firstLine="709"/>
        <w:jc w:val="both"/>
      </w:pPr>
      <w:r w:rsidRPr="006E5A91">
        <w:t>2.1.5. При ответах на телефонные звонки и устные обращения заинтересованных лиц должностные лица органа муниципального жилищного контроля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AC7600" w:rsidRPr="006E5A91" w:rsidRDefault="00AC7600" w:rsidP="00AC7600">
      <w:pPr>
        <w:autoSpaceDE w:val="0"/>
        <w:autoSpaceDN w:val="0"/>
        <w:adjustRightInd w:val="0"/>
        <w:ind w:firstLine="720"/>
        <w:jc w:val="both"/>
      </w:pPr>
    </w:p>
    <w:p w:rsidR="00AC7600" w:rsidRPr="006E5A91" w:rsidRDefault="00AC7600" w:rsidP="00AC7600">
      <w:pPr>
        <w:jc w:val="center"/>
        <w:rPr>
          <w:bCs/>
        </w:rPr>
      </w:pPr>
      <w:r w:rsidRPr="006E5A91">
        <w:t>2.2. Сведения о размере платы при исполнении муниципальной функции</w:t>
      </w:r>
    </w:p>
    <w:p w:rsidR="00AC7600" w:rsidRPr="006E5A91" w:rsidRDefault="00AC7600" w:rsidP="00AC7600">
      <w:pPr>
        <w:ind w:firstLine="720"/>
        <w:jc w:val="both"/>
      </w:pPr>
    </w:p>
    <w:p w:rsidR="00AC7600" w:rsidRPr="006E5A91" w:rsidRDefault="00AC7600" w:rsidP="00AC7600">
      <w:pPr>
        <w:ind w:firstLine="720"/>
        <w:jc w:val="both"/>
      </w:pPr>
      <w:r w:rsidRPr="006E5A91">
        <w:t xml:space="preserve">Исполнение муниципальной функции осуществляется на безвозмездной основе. </w:t>
      </w:r>
    </w:p>
    <w:p w:rsidR="00AC7600" w:rsidRPr="006E5A91" w:rsidRDefault="00AC7600" w:rsidP="00AC7600">
      <w:pPr>
        <w:autoSpaceDE w:val="0"/>
        <w:autoSpaceDN w:val="0"/>
        <w:adjustRightInd w:val="0"/>
        <w:ind w:firstLine="708"/>
        <w:jc w:val="both"/>
        <w:outlineLvl w:val="1"/>
        <w:rPr>
          <w:bCs/>
        </w:rPr>
      </w:pPr>
    </w:p>
    <w:p w:rsidR="00AC7600" w:rsidRPr="006E5A91" w:rsidRDefault="00AC7600" w:rsidP="00AC7600">
      <w:pPr>
        <w:autoSpaceDE w:val="0"/>
        <w:autoSpaceDN w:val="0"/>
        <w:adjustRightInd w:val="0"/>
        <w:jc w:val="center"/>
        <w:outlineLvl w:val="1"/>
      </w:pPr>
      <w:r w:rsidRPr="006E5A91">
        <w:t>2.3. Срок исполнения муниципальной функции</w:t>
      </w:r>
    </w:p>
    <w:p w:rsidR="00AC7600" w:rsidRPr="006E5A91" w:rsidRDefault="00AC7600" w:rsidP="00AC7600">
      <w:pPr>
        <w:autoSpaceDE w:val="0"/>
        <w:autoSpaceDN w:val="0"/>
        <w:adjustRightInd w:val="0"/>
        <w:ind w:firstLine="720"/>
        <w:jc w:val="both"/>
      </w:pPr>
    </w:p>
    <w:p w:rsidR="00AC7600" w:rsidRPr="006E5A91" w:rsidRDefault="00AC7600" w:rsidP="00AC7600">
      <w:pPr>
        <w:autoSpaceDE w:val="0"/>
        <w:autoSpaceDN w:val="0"/>
        <w:adjustRightInd w:val="0"/>
        <w:ind w:firstLine="720"/>
        <w:jc w:val="both"/>
      </w:pPr>
      <w:r w:rsidRPr="006E5A91">
        <w:t>2.3.1. Срок проведения документарной и выездной проверки не может превышать двадцать рабочих дней.</w:t>
      </w:r>
    </w:p>
    <w:p w:rsidR="00AC7600" w:rsidRPr="006E5A91" w:rsidRDefault="00AC7600" w:rsidP="00AC7600">
      <w:pPr>
        <w:autoSpaceDE w:val="0"/>
        <w:autoSpaceDN w:val="0"/>
        <w:adjustRightInd w:val="0"/>
        <w:ind w:firstLine="720"/>
        <w:jc w:val="both"/>
      </w:pPr>
      <w:r w:rsidRPr="006E5A91">
        <w:lastRenderedPageBreak/>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C7600" w:rsidRPr="006E5A91" w:rsidRDefault="00AC7600" w:rsidP="00AC7600">
      <w:pPr>
        <w:autoSpaceDE w:val="0"/>
        <w:autoSpaceDN w:val="0"/>
        <w:adjustRightInd w:val="0"/>
        <w:ind w:firstLine="720"/>
        <w:jc w:val="both"/>
      </w:pPr>
      <w:r w:rsidRPr="006E5A91">
        <w:t>а) в случае необходимости при проведении проверки, указанной в пункте 2.3.2.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C7600" w:rsidRPr="006E5A91" w:rsidRDefault="00AC7600" w:rsidP="00AC7600">
      <w:pPr>
        <w:autoSpaceDE w:val="0"/>
        <w:autoSpaceDN w:val="0"/>
        <w:adjustRightInd w:val="0"/>
        <w:ind w:firstLine="720"/>
        <w:jc w:val="both"/>
      </w:pPr>
      <w:r w:rsidRPr="006E5A91">
        <w:t>б)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AC7600" w:rsidRPr="006E5A91" w:rsidRDefault="00AC7600" w:rsidP="00AC7600">
      <w:pPr>
        <w:autoSpaceDE w:val="0"/>
        <w:autoSpaceDN w:val="0"/>
        <w:adjustRightInd w:val="0"/>
        <w:ind w:firstLine="720"/>
        <w:jc w:val="both"/>
      </w:pPr>
      <w:r w:rsidRPr="006E5A91">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C7600" w:rsidRPr="006E5A91" w:rsidRDefault="00AC7600" w:rsidP="00AC7600">
      <w:pPr>
        <w:autoSpaceDE w:val="0"/>
        <w:autoSpaceDN w:val="0"/>
        <w:adjustRightInd w:val="0"/>
        <w:ind w:firstLine="720"/>
        <w:jc w:val="both"/>
      </w:pPr>
      <w:r w:rsidRPr="006E5A91">
        <w:t>2.3.4.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C7600" w:rsidRPr="006E5A91" w:rsidRDefault="00AC7600" w:rsidP="00AC7600">
      <w:pPr>
        <w:autoSpaceDE w:val="0"/>
        <w:autoSpaceDN w:val="0"/>
        <w:adjustRightInd w:val="0"/>
        <w:ind w:firstLine="720"/>
        <w:jc w:val="both"/>
      </w:pPr>
    </w:p>
    <w:p w:rsidR="00AC7600" w:rsidRPr="006E5A91" w:rsidRDefault="00AC7600" w:rsidP="00AC7600">
      <w:pPr>
        <w:ind w:firstLine="720"/>
        <w:jc w:val="center"/>
      </w:pPr>
      <w:r w:rsidRPr="006E5A91">
        <w:t>3. Состав, последовательность и сроки выполнения административных процедур и административных действий, требования к порядку их выполнения</w:t>
      </w:r>
    </w:p>
    <w:p w:rsidR="00AC7600" w:rsidRPr="006E5A91" w:rsidRDefault="00AC7600" w:rsidP="00AC7600">
      <w:pPr>
        <w:ind w:firstLine="720"/>
        <w:jc w:val="center"/>
        <w:rPr>
          <w:b/>
        </w:rPr>
      </w:pPr>
    </w:p>
    <w:p w:rsidR="00AC7600" w:rsidRPr="006E5A91" w:rsidRDefault="00AC7600" w:rsidP="00AC7600">
      <w:pPr>
        <w:ind w:firstLine="709"/>
        <w:jc w:val="both"/>
      </w:pPr>
      <w:r w:rsidRPr="006E5A91">
        <w:t xml:space="preserve">3.1. Блок-схема исполнения муниципальной функции приведена в приложение № 1 к настоящему Административному регламенту. </w:t>
      </w:r>
    </w:p>
    <w:p w:rsidR="00AC7600" w:rsidRPr="006E5A91" w:rsidRDefault="00AC7600" w:rsidP="00AC7600">
      <w:pPr>
        <w:ind w:firstLine="709"/>
        <w:jc w:val="both"/>
      </w:pPr>
      <w:r w:rsidRPr="006E5A91">
        <w:rPr>
          <w:bCs/>
          <w:iCs/>
          <w:color w:val="000000"/>
        </w:rPr>
        <w:t>При исполнении муниципальной функции выполняются следующие административные процедуры</w:t>
      </w:r>
      <w:r w:rsidRPr="006E5A91">
        <w:t xml:space="preserve">: </w:t>
      </w:r>
    </w:p>
    <w:p w:rsidR="00AC7600" w:rsidRPr="006E5A91" w:rsidRDefault="00AC7600" w:rsidP="00AC7600">
      <w:pPr>
        <w:tabs>
          <w:tab w:val="left" w:pos="3420"/>
        </w:tabs>
        <w:autoSpaceDE w:val="0"/>
        <w:autoSpaceDN w:val="0"/>
        <w:adjustRightInd w:val="0"/>
        <w:ind w:firstLine="720"/>
        <w:jc w:val="both"/>
        <w:rPr>
          <w:color w:val="000000"/>
        </w:rPr>
      </w:pPr>
      <w:r w:rsidRPr="006E5A91">
        <w:rPr>
          <w:color w:val="000000"/>
        </w:rPr>
        <w:t>1. Разработка и утверждение ежегодных планов проведения плановых проверок юридических лиц и индивидуальных предпринимателей;</w:t>
      </w:r>
    </w:p>
    <w:p w:rsidR="00AC7600" w:rsidRPr="006E5A91" w:rsidRDefault="00AC7600" w:rsidP="00AC7600">
      <w:pPr>
        <w:tabs>
          <w:tab w:val="left" w:pos="3420"/>
        </w:tabs>
        <w:autoSpaceDE w:val="0"/>
        <w:autoSpaceDN w:val="0"/>
        <w:adjustRightInd w:val="0"/>
        <w:ind w:firstLine="720"/>
        <w:jc w:val="both"/>
        <w:rPr>
          <w:color w:val="000000"/>
        </w:rPr>
      </w:pPr>
      <w:r w:rsidRPr="006E5A91">
        <w:rPr>
          <w:color w:val="000000"/>
        </w:rPr>
        <w:t xml:space="preserve">2. </w:t>
      </w:r>
      <w:r w:rsidRPr="006E5A91">
        <w:t>Проведение плановых проверок</w:t>
      </w:r>
      <w:r w:rsidRPr="006E5A91">
        <w:rPr>
          <w:color w:val="000000"/>
        </w:rPr>
        <w:t>;</w:t>
      </w:r>
    </w:p>
    <w:p w:rsidR="00AC7600" w:rsidRPr="006E5A91" w:rsidRDefault="00AC7600" w:rsidP="00AC7600">
      <w:pPr>
        <w:tabs>
          <w:tab w:val="left" w:pos="3420"/>
        </w:tabs>
        <w:autoSpaceDE w:val="0"/>
        <w:autoSpaceDN w:val="0"/>
        <w:adjustRightInd w:val="0"/>
        <w:ind w:firstLine="720"/>
        <w:jc w:val="both"/>
        <w:rPr>
          <w:color w:val="000000"/>
        </w:rPr>
      </w:pPr>
      <w:r w:rsidRPr="006E5A91">
        <w:rPr>
          <w:color w:val="000000"/>
        </w:rPr>
        <w:t>4. Проведение внеплановых проверок;</w:t>
      </w:r>
    </w:p>
    <w:p w:rsidR="00AC7600" w:rsidRPr="006E5A91" w:rsidRDefault="00AC7600" w:rsidP="00AC7600">
      <w:pPr>
        <w:tabs>
          <w:tab w:val="left" w:pos="3420"/>
        </w:tabs>
        <w:autoSpaceDE w:val="0"/>
        <w:autoSpaceDN w:val="0"/>
        <w:adjustRightInd w:val="0"/>
        <w:ind w:firstLine="720"/>
        <w:jc w:val="both"/>
        <w:rPr>
          <w:color w:val="000000"/>
        </w:rPr>
      </w:pPr>
      <w:r w:rsidRPr="006E5A91">
        <w:rPr>
          <w:color w:val="000000"/>
        </w:rPr>
        <w:t>5. Проведение документарных проверок;</w:t>
      </w:r>
    </w:p>
    <w:p w:rsidR="00AC7600" w:rsidRPr="006E5A91" w:rsidRDefault="00AC7600" w:rsidP="00AC7600">
      <w:pPr>
        <w:tabs>
          <w:tab w:val="left" w:pos="3420"/>
        </w:tabs>
        <w:autoSpaceDE w:val="0"/>
        <w:autoSpaceDN w:val="0"/>
        <w:adjustRightInd w:val="0"/>
        <w:ind w:firstLine="720"/>
        <w:jc w:val="both"/>
        <w:rPr>
          <w:color w:val="000000"/>
        </w:rPr>
      </w:pPr>
      <w:r w:rsidRPr="006E5A91">
        <w:rPr>
          <w:color w:val="000000"/>
        </w:rPr>
        <w:t>6. Проведение выездных проверок;</w:t>
      </w:r>
    </w:p>
    <w:p w:rsidR="00AC7600" w:rsidRPr="006E5A91" w:rsidRDefault="00AC7600" w:rsidP="00AC7600">
      <w:pPr>
        <w:tabs>
          <w:tab w:val="left" w:pos="3420"/>
        </w:tabs>
        <w:autoSpaceDE w:val="0"/>
        <w:autoSpaceDN w:val="0"/>
        <w:adjustRightInd w:val="0"/>
        <w:ind w:firstLine="720"/>
        <w:jc w:val="both"/>
        <w:rPr>
          <w:color w:val="000000"/>
        </w:rPr>
      </w:pPr>
      <w:r w:rsidRPr="006E5A91">
        <w:rPr>
          <w:color w:val="000000"/>
        </w:rPr>
        <w:t>7. Оформление результатов проверок;</w:t>
      </w:r>
    </w:p>
    <w:p w:rsidR="00AC7600" w:rsidRPr="006E5A91" w:rsidRDefault="00AC7600" w:rsidP="00AC7600">
      <w:pPr>
        <w:autoSpaceDE w:val="0"/>
        <w:autoSpaceDN w:val="0"/>
        <w:adjustRightInd w:val="0"/>
        <w:ind w:firstLine="720"/>
        <w:jc w:val="both"/>
      </w:pPr>
      <w:r w:rsidRPr="006E5A91">
        <w:t>8. Порядок проведения муниципального жилищного контроля в отношении граждан;</w:t>
      </w:r>
    </w:p>
    <w:p w:rsidR="00AC7600" w:rsidRPr="006E5A91" w:rsidRDefault="00AC7600" w:rsidP="00AC7600">
      <w:pPr>
        <w:autoSpaceDE w:val="0"/>
        <w:autoSpaceDN w:val="0"/>
        <w:adjustRightInd w:val="0"/>
        <w:ind w:firstLine="708"/>
        <w:jc w:val="both"/>
      </w:pPr>
      <w:r w:rsidRPr="006E5A91">
        <w:t>9. Порядок проведения обследования муниципального жилищного фонда;</w:t>
      </w:r>
    </w:p>
    <w:p w:rsidR="00AC7600" w:rsidRPr="006E5A91" w:rsidRDefault="00AC7600" w:rsidP="00AC7600">
      <w:pPr>
        <w:ind w:firstLine="709"/>
        <w:jc w:val="both"/>
      </w:pPr>
      <w:r w:rsidRPr="006E5A91">
        <w:t>10. Порядок оформления результатов проверки в отношении юридических лиц и индивидуальных предпринимателей;</w:t>
      </w:r>
    </w:p>
    <w:p w:rsidR="00AC7600" w:rsidRPr="006E5A91" w:rsidRDefault="00AC7600" w:rsidP="00AC7600">
      <w:pPr>
        <w:ind w:firstLine="709"/>
        <w:jc w:val="both"/>
      </w:pPr>
      <w:r w:rsidRPr="006E5A91">
        <w:t>11. Порядок и формы контроля, за устранением нарушений жилищного законодательства.</w:t>
      </w:r>
    </w:p>
    <w:p w:rsidR="00AC7600" w:rsidRPr="006E5A91" w:rsidRDefault="00AC7600" w:rsidP="00AC7600">
      <w:pPr>
        <w:ind w:firstLine="709"/>
        <w:jc w:val="both"/>
      </w:pPr>
    </w:p>
    <w:p w:rsidR="00AC7600" w:rsidRPr="006E5A91" w:rsidRDefault="00AC7600" w:rsidP="00AC7600">
      <w:pPr>
        <w:ind w:firstLine="709"/>
        <w:jc w:val="center"/>
      </w:pPr>
      <w:r w:rsidRPr="006E5A91">
        <w:t>3.2. Составление ежегодного плана проведения плановых проверок</w:t>
      </w:r>
    </w:p>
    <w:p w:rsidR="00AC7600" w:rsidRPr="006E5A91" w:rsidRDefault="00AC7600" w:rsidP="00AC7600">
      <w:pPr>
        <w:ind w:firstLine="709"/>
        <w:jc w:val="center"/>
      </w:pPr>
    </w:p>
    <w:p w:rsidR="00AC7600" w:rsidRPr="006E5A91" w:rsidRDefault="00AC7600" w:rsidP="00AC7600">
      <w:pPr>
        <w:ind w:firstLine="709"/>
        <w:jc w:val="both"/>
      </w:pPr>
      <w:r w:rsidRPr="006E5A91">
        <w:t>3.2.1. Основанием для включения плановой проверки в ежегодный план проведения плановых проверок является истечение одного года со дня:</w:t>
      </w:r>
    </w:p>
    <w:p w:rsidR="00AC7600" w:rsidRPr="006E5A91" w:rsidRDefault="00AC7600" w:rsidP="00AC7600">
      <w:pPr>
        <w:ind w:firstLine="709"/>
        <w:jc w:val="both"/>
      </w:pPr>
      <w:r w:rsidRPr="006E5A91">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
    <w:p w:rsidR="00AC7600" w:rsidRPr="006E5A91" w:rsidRDefault="00AC7600" w:rsidP="00AC7600">
      <w:pPr>
        <w:ind w:firstLine="709"/>
        <w:jc w:val="both"/>
      </w:pPr>
      <w:r w:rsidRPr="006E5A91">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C7600" w:rsidRPr="006E5A91" w:rsidRDefault="00AC7600" w:rsidP="00AC7600">
      <w:pPr>
        <w:ind w:firstLine="709"/>
        <w:jc w:val="both"/>
      </w:pPr>
      <w:r w:rsidRPr="006E5A91">
        <w:t>2) окончания проведения последней плановой проверки юридического лица, индивидуального предпринимателя;</w:t>
      </w:r>
    </w:p>
    <w:p w:rsidR="00AC7600" w:rsidRPr="006E5A91" w:rsidRDefault="00AC7600" w:rsidP="00AC7600">
      <w:pPr>
        <w:ind w:firstLine="709"/>
        <w:jc w:val="both"/>
      </w:pPr>
      <w:r w:rsidRPr="006E5A91">
        <w:t>3) установления или изменения нормативов потребления коммунальных ресурсов (коммунальных услуг).</w:t>
      </w:r>
    </w:p>
    <w:p w:rsidR="00AC7600" w:rsidRPr="006E5A91" w:rsidRDefault="00AC7600" w:rsidP="00AC7600">
      <w:pPr>
        <w:ind w:firstLine="709"/>
        <w:jc w:val="both"/>
      </w:pPr>
      <w:r w:rsidRPr="006E5A91">
        <w:t>Основанием для начала административной процедуры по составлению ежегодного плана проведения плановых проверок является наступление даты утверждения плана.</w:t>
      </w:r>
    </w:p>
    <w:p w:rsidR="00AC7600" w:rsidRPr="006E5A91" w:rsidRDefault="00AC7600" w:rsidP="00AC7600">
      <w:pPr>
        <w:ind w:firstLine="709"/>
        <w:jc w:val="both"/>
      </w:pPr>
      <w:r w:rsidRPr="006E5A91">
        <w:t xml:space="preserve">Органы муниципального жилищного контроля при разработке ежегодного плана проведения плановых проверок в срок до 1 июля года, предшествующего году проведения плановых проверок, направляют в </w:t>
      </w:r>
      <w:r w:rsidRPr="006E5A91">
        <w:lastRenderedPageBreak/>
        <w:t>Государственный комитет Республики Башкортостан по жилищному надзору предложения о проведении ими плановых проверок с указанием целей, объема и сроков проведения, предполагаемых совместных плановых проверок.</w:t>
      </w:r>
    </w:p>
    <w:p w:rsidR="00AC7600" w:rsidRPr="006E5A91" w:rsidRDefault="00AC7600" w:rsidP="00AC7600">
      <w:pPr>
        <w:autoSpaceDE w:val="0"/>
        <w:autoSpaceDN w:val="0"/>
        <w:adjustRightInd w:val="0"/>
        <w:ind w:firstLine="720"/>
        <w:jc w:val="both"/>
      </w:pPr>
      <w:r w:rsidRPr="006E5A91">
        <w:t xml:space="preserve">Орган муниципального жилищного контроля, с учётом предложений Государственного комитета Республики Башкортостан по жилищному надзору о проведении плановых проверок в срок до 1 сентября года, предшествующего году проведения плановых проверок, разрабатывает и направляет в прокуратуру </w:t>
      </w:r>
      <w:r w:rsidR="003141B9">
        <w:t>Дуванского</w:t>
      </w:r>
      <w:r w:rsidRPr="006E5A91">
        <w:t xml:space="preserve"> района Республики Башкортостан проект ежегодного плана проведения плановых проверок.</w:t>
      </w:r>
    </w:p>
    <w:p w:rsidR="00AC7600" w:rsidRPr="006E5A91" w:rsidRDefault="00AC7600" w:rsidP="00AC7600">
      <w:pPr>
        <w:autoSpaceDE w:val="0"/>
        <w:autoSpaceDN w:val="0"/>
        <w:adjustRightInd w:val="0"/>
        <w:ind w:firstLine="720"/>
        <w:jc w:val="both"/>
      </w:pPr>
      <w:r w:rsidRPr="006E5A91">
        <w:t xml:space="preserve">Орган муниципального жилищного контроля рассматривают предложения прокуратуры </w:t>
      </w:r>
      <w:r w:rsidR="003141B9">
        <w:t>Дуванского</w:t>
      </w:r>
      <w:r w:rsidRPr="006E5A91">
        <w:t xml:space="preserve"> района Республики Башкортостан и по итогам их рассмотрения направляют в прокуратуру </w:t>
      </w:r>
      <w:r w:rsidR="003141B9">
        <w:t>Дуванск</w:t>
      </w:r>
      <w:r w:rsidRPr="006E5A91">
        <w:t>ого района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AC7600" w:rsidRPr="006E5A91" w:rsidRDefault="00AC7600" w:rsidP="00AC7600">
      <w:pPr>
        <w:autoSpaceDE w:val="0"/>
        <w:autoSpaceDN w:val="0"/>
        <w:adjustRightInd w:val="0"/>
        <w:ind w:firstLine="720"/>
        <w:jc w:val="both"/>
      </w:pPr>
      <w:r w:rsidRPr="006E5A91">
        <w:t>В ежегодных планах проведения плановых проверок указываются следующие сведения:</w:t>
      </w:r>
    </w:p>
    <w:p w:rsidR="00AC7600" w:rsidRPr="006E5A91" w:rsidRDefault="00AC7600" w:rsidP="00AC7600">
      <w:pPr>
        <w:autoSpaceDE w:val="0"/>
        <w:autoSpaceDN w:val="0"/>
        <w:adjustRightInd w:val="0"/>
        <w:ind w:firstLine="720"/>
        <w:jc w:val="both"/>
      </w:pPr>
      <w:r w:rsidRPr="006E5A91">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C7600" w:rsidRPr="006E5A91" w:rsidRDefault="00AC7600" w:rsidP="00AC7600">
      <w:pPr>
        <w:autoSpaceDE w:val="0"/>
        <w:autoSpaceDN w:val="0"/>
        <w:adjustRightInd w:val="0"/>
        <w:ind w:firstLine="720"/>
        <w:jc w:val="both"/>
      </w:pPr>
      <w:r w:rsidRPr="006E5A91">
        <w:t>2) цель и основание проведения каждой плановой проверки;</w:t>
      </w:r>
    </w:p>
    <w:p w:rsidR="00AC7600" w:rsidRPr="006E5A91" w:rsidRDefault="00AC7600" w:rsidP="00AC7600">
      <w:pPr>
        <w:autoSpaceDE w:val="0"/>
        <w:autoSpaceDN w:val="0"/>
        <w:adjustRightInd w:val="0"/>
        <w:ind w:firstLine="720"/>
        <w:jc w:val="both"/>
      </w:pPr>
      <w:r w:rsidRPr="006E5A91">
        <w:t>3) дата начала и сроки проведения каждой плановой проверки;</w:t>
      </w:r>
    </w:p>
    <w:p w:rsidR="00AC7600" w:rsidRPr="006E5A91" w:rsidRDefault="00AC7600" w:rsidP="00AC7600">
      <w:pPr>
        <w:autoSpaceDE w:val="0"/>
        <w:autoSpaceDN w:val="0"/>
        <w:adjustRightInd w:val="0"/>
        <w:ind w:firstLine="720"/>
        <w:jc w:val="both"/>
      </w:pPr>
      <w:r w:rsidRPr="006E5A91">
        <w:t>4) наименование органа муниципального жилищного контроля, осуществляющих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AC7600" w:rsidRPr="006E5A91" w:rsidRDefault="00AC7600" w:rsidP="00AC7600">
      <w:pPr>
        <w:autoSpaceDE w:val="0"/>
        <w:autoSpaceDN w:val="0"/>
        <w:adjustRightInd w:val="0"/>
        <w:ind w:firstLine="720"/>
        <w:jc w:val="both"/>
      </w:pPr>
      <w:r w:rsidRPr="006E5A91">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r w:rsidR="00D702CA">
        <w:t>Ариевский</w:t>
      </w:r>
      <w:r w:rsidRPr="006E5A91">
        <w:t xml:space="preserve"> сельсовет муниципального района </w:t>
      </w:r>
      <w:r>
        <w:t>Дуванский</w:t>
      </w:r>
      <w:r w:rsidRPr="006E5A91">
        <w:t xml:space="preserve"> район Республики Башкортостан в сети «Интернет» либо иным доступным способом.</w:t>
      </w:r>
    </w:p>
    <w:p w:rsidR="00AC7600" w:rsidRPr="006E5A91" w:rsidRDefault="00AC7600" w:rsidP="00AC7600">
      <w:pPr>
        <w:widowControl w:val="0"/>
        <w:autoSpaceDE w:val="0"/>
        <w:autoSpaceDN w:val="0"/>
        <w:adjustRightInd w:val="0"/>
        <w:ind w:firstLine="708"/>
        <w:jc w:val="both"/>
      </w:pPr>
      <w:r w:rsidRPr="006E5A91">
        <w:t>Результат административной процедуры: утверждённый ежегодный план проведения плановых проверок в отношении юридических лиц и индивидуальных предпринимателей.</w:t>
      </w:r>
    </w:p>
    <w:p w:rsidR="00AC7600" w:rsidRPr="006E5A91" w:rsidRDefault="00AC7600" w:rsidP="00AC7600">
      <w:pPr>
        <w:autoSpaceDE w:val="0"/>
        <w:autoSpaceDN w:val="0"/>
        <w:adjustRightInd w:val="0"/>
        <w:ind w:firstLine="720"/>
        <w:jc w:val="both"/>
      </w:pPr>
    </w:p>
    <w:p w:rsidR="00AC7600" w:rsidRPr="006E5A91" w:rsidRDefault="00AC7600" w:rsidP="00AC7600">
      <w:pPr>
        <w:ind w:firstLine="709"/>
        <w:jc w:val="center"/>
      </w:pPr>
      <w:r w:rsidRPr="006E5A91">
        <w:t>3.3. Организация и проведение плановой проверки в отношении юридических лиц и индивидуальных предпринимателей</w:t>
      </w:r>
    </w:p>
    <w:p w:rsidR="00AC7600" w:rsidRPr="006E5A91" w:rsidRDefault="00AC7600" w:rsidP="00AC7600">
      <w:pPr>
        <w:ind w:firstLine="709"/>
        <w:jc w:val="center"/>
      </w:pPr>
    </w:p>
    <w:p w:rsidR="00AC7600" w:rsidRPr="006E5A91" w:rsidRDefault="00AC7600" w:rsidP="00AC7600">
      <w:pPr>
        <w:tabs>
          <w:tab w:val="left" w:pos="3420"/>
        </w:tabs>
        <w:autoSpaceDE w:val="0"/>
        <w:autoSpaceDN w:val="0"/>
        <w:adjustRightInd w:val="0"/>
        <w:ind w:firstLine="709"/>
        <w:jc w:val="both"/>
        <w:rPr>
          <w:color w:val="000000"/>
        </w:rPr>
      </w:pPr>
      <w:r w:rsidRPr="006E5A91">
        <w:rPr>
          <w:color w:val="000000"/>
        </w:rPr>
        <w:t>Плановые проверки проводятся на основании разрабатываемых и утверждаемых органам муниципального жилищного контроля в соответствии с их полномочиями ежегодных планов.</w:t>
      </w:r>
    </w:p>
    <w:p w:rsidR="00AC7600" w:rsidRPr="006E5A91" w:rsidRDefault="00AC7600" w:rsidP="00AC7600">
      <w:pPr>
        <w:tabs>
          <w:tab w:val="left" w:pos="3420"/>
        </w:tabs>
        <w:autoSpaceDE w:val="0"/>
        <w:autoSpaceDN w:val="0"/>
        <w:adjustRightInd w:val="0"/>
        <w:ind w:firstLine="709"/>
        <w:jc w:val="both"/>
        <w:rPr>
          <w:color w:val="000000"/>
        </w:rPr>
      </w:pPr>
      <w:r w:rsidRPr="006E5A91">
        <w:rPr>
          <w:color w:val="00000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C7600" w:rsidRPr="006E5A91" w:rsidRDefault="00AC7600" w:rsidP="00AC7600">
      <w:pPr>
        <w:tabs>
          <w:tab w:val="left" w:pos="3420"/>
        </w:tabs>
        <w:autoSpaceDE w:val="0"/>
        <w:autoSpaceDN w:val="0"/>
        <w:adjustRightInd w:val="0"/>
        <w:ind w:firstLine="709"/>
        <w:jc w:val="both"/>
        <w:rPr>
          <w:color w:val="000000"/>
        </w:rPr>
      </w:pPr>
      <w:r w:rsidRPr="006E5A91">
        <w:rPr>
          <w:color w:val="000000"/>
        </w:rPr>
        <w:t>Плановые проверки проводятся не чаще чем один раз в три года.</w:t>
      </w:r>
    </w:p>
    <w:p w:rsidR="00AC7600" w:rsidRPr="006E5A91" w:rsidRDefault="00AC7600" w:rsidP="00AC7600">
      <w:pPr>
        <w:tabs>
          <w:tab w:val="left" w:pos="3420"/>
        </w:tabs>
        <w:autoSpaceDE w:val="0"/>
        <w:autoSpaceDN w:val="0"/>
        <w:adjustRightInd w:val="0"/>
        <w:ind w:firstLine="709"/>
        <w:jc w:val="both"/>
        <w:rPr>
          <w:color w:val="000000"/>
        </w:rPr>
      </w:pPr>
      <w:r w:rsidRPr="006E5A91">
        <w:rPr>
          <w:color w:val="000000"/>
        </w:rPr>
        <w:t xml:space="preserve">Плановая проверка проводится в форме документарной проверки и (или) выездной проверки в порядке, установленном соответственно </w:t>
      </w:r>
      <w:hyperlink r:id="rId17" w:history="1">
        <w:r w:rsidRPr="006E5A91">
          <w:rPr>
            <w:rStyle w:val="aa"/>
          </w:rPr>
          <w:t>статьями 11</w:t>
        </w:r>
      </w:hyperlink>
      <w:r w:rsidRPr="006E5A91">
        <w:rPr>
          <w:color w:val="000000"/>
        </w:rPr>
        <w:t xml:space="preserve"> и </w:t>
      </w:r>
      <w:hyperlink r:id="rId18" w:history="1">
        <w:r w:rsidRPr="006E5A91">
          <w:rPr>
            <w:rStyle w:val="aa"/>
          </w:rPr>
          <w:t>12</w:t>
        </w:r>
      </w:hyperlink>
      <w:r w:rsidRPr="006E5A91">
        <w:rPr>
          <w:color w:val="000000"/>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600" w:rsidRPr="006E5A91" w:rsidRDefault="00AC7600" w:rsidP="00AC7600">
      <w:pPr>
        <w:tabs>
          <w:tab w:val="left" w:pos="3420"/>
        </w:tabs>
        <w:autoSpaceDE w:val="0"/>
        <w:autoSpaceDN w:val="0"/>
        <w:adjustRightInd w:val="0"/>
        <w:ind w:firstLine="709"/>
        <w:jc w:val="both"/>
        <w:rPr>
          <w:color w:val="000000"/>
        </w:rPr>
      </w:pPr>
      <w:r w:rsidRPr="006E5A91">
        <w:rPr>
          <w:color w:val="000000"/>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AC7600" w:rsidRPr="006E5A91" w:rsidRDefault="00AC7600" w:rsidP="00AC7600">
      <w:pPr>
        <w:tabs>
          <w:tab w:val="left" w:pos="3420"/>
        </w:tabs>
        <w:autoSpaceDE w:val="0"/>
        <w:autoSpaceDN w:val="0"/>
        <w:adjustRightInd w:val="0"/>
        <w:ind w:firstLine="709"/>
        <w:jc w:val="both"/>
        <w:rPr>
          <w:color w:val="000000"/>
        </w:rPr>
      </w:pPr>
    </w:p>
    <w:p w:rsidR="00AC7600" w:rsidRPr="006E5A91" w:rsidRDefault="00AC7600" w:rsidP="00AC7600">
      <w:pPr>
        <w:ind w:firstLine="709"/>
        <w:jc w:val="center"/>
      </w:pPr>
      <w:r w:rsidRPr="006E5A91">
        <w:t>3.4.</w:t>
      </w:r>
      <w:r w:rsidRPr="006E5A91">
        <w:rPr>
          <w:b/>
        </w:rPr>
        <w:t xml:space="preserve"> </w:t>
      </w:r>
      <w:r w:rsidRPr="006E5A91">
        <w:t>Организация и проведение внеплановой проверки в отношении юридических лиц и индивидуальных предпринимателей</w:t>
      </w:r>
    </w:p>
    <w:p w:rsidR="00AC7600" w:rsidRPr="006E5A91" w:rsidRDefault="00AC7600" w:rsidP="00AC7600">
      <w:pPr>
        <w:ind w:firstLine="709"/>
        <w:jc w:val="center"/>
        <w:rPr>
          <w:b/>
        </w:rPr>
      </w:pPr>
    </w:p>
    <w:p w:rsidR="00AC7600" w:rsidRPr="006E5A91" w:rsidRDefault="00AC7600" w:rsidP="00AC7600">
      <w:pPr>
        <w:autoSpaceDE w:val="0"/>
        <w:autoSpaceDN w:val="0"/>
        <w:adjustRightInd w:val="0"/>
        <w:ind w:firstLine="540"/>
        <w:jc w:val="both"/>
      </w:pPr>
      <w:r w:rsidRPr="006E5A91">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муниципального жилищного контроля, проведение мероприятий по предотвращению причинения вреда жизни, здоровью граждан, вреда животным, растениям, </w:t>
      </w:r>
      <w:r w:rsidRPr="006E5A91">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C7600" w:rsidRPr="006E5A91" w:rsidRDefault="00AC7600" w:rsidP="00AC7600">
      <w:pPr>
        <w:autoSpaceDE w:val="0"/>
        <w:autoSpaceDN w:val="0"/>
        <w:adjustRightInd w:val="0"/>
        <w:ind w:firstLine="540"/>
        <w:jc w:val="both"/>
      </w:pPr>
      <w:bookmarkStart w:id="1" w:name="Par2"/>
      <w:bookmarkEnd w:id="1"/>
      <w:r w:rsidRPr="006E5A91">
        <w:t>3.4.2. Основанием для проведения внеплановой проверки является:</w:t>
      </w:r>
    </w:p>
    <w:p w:rsidR="00AC7600" w:rsidRPr="006E5A91" w:rsidRDefault="00AC7600" w:rsidP="00AC7600">
      <w:pPr>
        <w:autoSpaceDE w:val="0"/>
        <w:autoSpaceDN w:val="0"/>
        <w:adjustRightInd w:val="0"/>
        <w:ind w:firstLine="540"/>
        <w:jc w:val="both"/>
      </w:pPr>
      <w:r w:rsidRPr="006E5A91">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C7600" w:rsidRPr="006E5A91" w:rsidRDefault="00AC7600" w:rsidP="00AC7600">
      <w:pPr>
        <w:autoSpaceDE w:val="0"/>
        <w:autoSpaceDN w:val="0"/>
        <w:adjustRightInd w:val="0"/>
        <w:ind w:firstLine="540"/>
        <w:jc w:val="both"/>
      </w:pPr>
      <w:r w:rsidRPr="006E5A91">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7600" w:rsidRPr="006E5A91" w:rsidRDefault="00AC7600" w:rsidP="00AC7600">
      <w:pPr>
        <w:autoSpaceDE w:val="0"/>
        <w:autoSpaceDN w:val="0"/>
        <w:adjustRightInd w:val="0"/>
        <w:ind w:firstLine="540"/>
        <w:jc w:val="both"/>
      </w:pPr>
      <w:bookmarkStart w:id="2" w:name="Par6"/>
      <w:bookmarkEnd w:id="2"/>
      <w:r w:rsidRPr="006E5A91">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C7600" w:rsidRPr="006E5A91" w:rsidRDefault="00AC7600" w:rsidP="00AC7600">
      <w:pPr>
        <w:autoSpaceDE w:val="0"/>
        <w:autoSpaceDN w:val="0"/>
        <w:adjustRightInd w:val="0"/>
        <w:ind w:firstLine="540"/>
        <w:jc w:val="both"/>
      </w:pPr>
      <w:r w:rsidRPr="006E5A91">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C7600" w:rsidRPr="006E5A91" w:rsidRDefault="00AC7600" w:rsidP="00AC7600">
      <w:pPr>
        <w:autoSpaceDE w:val="0"/>
        <w:autoSpaceDN w:val="0"/>
        <w:adjustRightInd w:val="0"/>
        <w:ind w:firstLine="540"/>
        <w:jc w:val="both"/>
      </w:pPr>
      <w:bookmarkStart w:id="3" w:name="Par10"/>
      <w:bookmarkEnd w:id="3"/>
      <w:r w:rsidRPr="006E5A91">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C7600" w:rsidRPr="006E5A91" w:rsidRDefault="00AC7600" w:rsidP="00AC7600">
      <w:pPr>
        <w:autoSpaceDE w:val="0"/>
        <w:autoSpaceDN w:val="0"/>
        <w:adjustRightInd w:val="0"/>
        <w:ind w:firstLine="540"/>
        <w:jc w:val="both"/>
      </w:pPr>
      <w:r w:rsidRPr="006E5A91">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C7600" w:rsidRPr="006E5A91" w:rsidRDefault="00AC7600" w:rsidP="00AC7600">
      <w:pPr>
        <w:autoSpaceDE w:val="0"/>
        <w:autoSpaceDN w:val="0"/>
        <w:adjustRightInd w:val="0"/>
        <w:ind w:firstLine="540"/>
        <w:jc w:val="both"/>
      </w:pPr>
      <w:bookmarkStart w:id="4" w:name="Par14"/>
      <w:bookmarkEnd w:id="4"/>
      <w:r w:rsidRPr="006E5A91">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9" w:history="1">
        <w:r w:rsidRPr="006E5A91">
          <w:t>частях 1</w:t>
        </w:r>
      </w:hyperlink>
      <w:r w:rsidRPr="006E5A91">
        <w:t xml:space="preserve"> и </w:t>
      </w:r>
      <w:hyperlink r:id="rId20" w:history="1">
        <w:r w:rsidRPr="006E5A91">
          <w:t>2 статьи 8.1</w:t>
        </w:r>
      </w:hyperlink>
      <w:r w:rsidRPr="006E5A91">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C7600" w:rsidRPr="006E5A91" w:rsidRDefault="00AC7600" w:rsidP="00AC7600">
      <w:pPr>
        <w:autoSpaceDE w:val="0"/>
        <w:autoSpaceDN w:val="0"/>
        <w:adjustRightInd w:val="0"/>
        <w:ind w:firstLine="540"/>
        <w:jc w:val="both"/>
      </w:pPr>
      <w:r w:rsidRPr="006E5A91">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C7600" w:rsidRPr="006E5A91" w:rsidRDefault="00AC7600" w:rsidP="00AC7600">
      <w:pPr>
        <w:autoSpaceDE w:val="0"/>
        <w:autoSpaceDN w:val="0"/>
        <w:adjustRightInd w:val="0"/>
        <w:ind w:firstLine="540"/>
        <w:jc w:val="both"/>
      </w:pPr>
      <w:r w:rsidRPr="006E5A91">
        <w:t xml:space="preserve">Основаниями для проведения внеплановой проверки наряду с основаниями, указанными в п. 3.4.2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w:t>
      </w:r>
      <w:r w:rsidRPr="006E5A91">
        <w:lastRenderedPageBreak/>
        <w:t xml:space="preserve">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1" w:history="1">
        <w:r w:rsidRPr="006E5A91">
          <w:t>части 1 статьи 164</w:t>
        </w:r>
      </w:hyperlink>
      <w:r w:rsidRPr="006E5A91">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2" w:history="1">
        <w:r w:rsidRPr="006E5A91">
          <w:t>частью 2 статьи 162</w:t>
        </w:r>
      </w:hyperlink>
      <w:r w:rsidRPr="006E5A91">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C7600" w:rsidRPr="006E5A91" w:rsidRDefault="00AC7600" w:rsidP="00AC7600">
      <w:pPr>
        <w:autoSpaceDE w:val="0"/>
        <w:autoSpaceDN w:val="0"/>
        <w:adjustRightInd w:val="0"/>
        <w:ind w:firstLine="540"/>
        <w:jc w:val="both"/>
      </w:pPr>
      <w:r w:rsidRPr="006E5A91">
        <w:t xml:space="preserve">3.4.3.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ar6" w:history="1">
        <w:r w:rsidRPr="006E5A91">
          <w:t>подпункте 2 пункта 3.4.2</w:t>
        </w:r>
      </w:hyperlink>
      <w:r w:rsidRPr="006E5A91">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w:anchor="Par6" w:history="1">
        <w:r w:rsidRPr="006E5A91">
          <w:t>пунктом 2 пункта 3.4.2</w:t>
        </w:r>
      </w:hyperlink>
      <w:r w:rsidRPr="006E5A91">
        <w:t xml:space="preserve"> настоящего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C7600" w:rsidRPr="006E5A91" w:rsidRDefault="00AC7600" w:rsidP="00AC7600">
      <w:pPr>
        <w:autoSpaceDE w:val="0"/>
        <w:autoSpaceDN w:val="0"/>
        <w:adjustRightInd w:val="0"/>
        <w:ind w:firstLine="540"/>
        <w:jc w:val="both"/>
      </w:pPr>
      <w:r w:rsidRPr="006E5A91">
        <w:t xml:space="preserve">При рассмотрении обращений и заявлений, информации о фактах, указанных в </w:t>
      </w:r>
      <w:hyperlink w:anchor="Par2" w:history="1">
        <w:r w:rsidRPr="006E5A91">
          <w:t>пункте 3.4.2</w:t>
        </w:r>
      </w:hyperlink>
      <w:r w:rsidRPr="006E5A91">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C7600" w:rsidRPr="006E5A91" w:rsidRDefault="00AC7600" w:rsidP="00AC7600">
      <w:pPr>
        <w:autoSpaceDE w:val="0"/>
        <w:autoSpaceDN w:val="0"/>
        <w:adjustRightInd w:val="0"/>
        <w:ind w:firstLine="540"/>
        <w:jc w:val="both"/>
      </w:pPr>
      <w:r w:rsidRPr="006E5A91">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C7600" w:rsidRPr="006E5A91" w:rsidRDefault="00AC7600" w:rsidP="00AC7600">
      <w:pPr>
        <w:autoSpaceDE w:val="0"/>
        <w:autoSpaceDN w:val="0"/>
        <w:adjustRightInd w:val="0"/>
        <w:ind w:firstLine="540"/>
        <w:jc w:val="both"/>
      </w:pPr>
      <w:r w:rsidRPr="006E5A91">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3.4.2 настоящего Административного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w:t>
      </w:r>
      <w:hyperlink w:anchor="Par6" w:history="1">
        <w:r w:rsidRPr="006E5A91">
          <w:t>пункте 2 пункта 3.4.2</w:t>
        </w:r>
      </w:hyperlink>
      <w:r w:rsidRPr="006E5A91">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C7600" w:rsidRPr="006E5A91" w:rsidRDefault="00AC7600" w:rsidP="00AC7600">
      <w:pPr>
        <w:autoSpaceDE w:val="0"/>
        <w:autoSpaceDN w:val="0"/>
        <w:adjustRightInd w:val="0"/>
        <w:ind w:firstLine="540"/>
        <w:jc w:val="both"/>
      </w:pPr>
      <w:r w:rsidRPr="006E5A91">
        <w:t>По решению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C7600" w:rsidRPr="006E5A91" w:rsidRDefault="00AC7600" w:rsidP="00AC7600">
      <w:pPr>
        <w:autoSpaceDE w:val="0"/>
        <w:autoSpaceDN w:val="0"/>
        <w:adjustRightInd w:val="0"/>
        <w:ind w:firstLine="540"/>
        <w:jc w:val="both"/>
      </w:pPr>
      <w:r w:rsidRPr="006E5A91">
        <w:lastRenderedPageBreak/>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C7600" w:rsidRPr="006E5A91" w:rsidRDefault="00AC7600" w:rsidP="00AC7600">
      <w:pPr>
        <w:autoSpaceDE w:val="0"/>
        <w:autoSpaceDN w:val="0"/>
        <w:adjustRightInd w:val="0"/>
        <w:ind w:firstLine="540"/>
        <w:jc w:val="both"/>
      </w:pPr>
      <w:r w:rsidRPr="006E5A91">
        <w:t>4. Внеплановая проверка проводится в форме документарной проверки и (или) выездной проверки.</w:t>
      </w:r>
    </w:p>
    <w:p w:rsidR="00AC7600" w:rsidRPr="006E5A91" w:rsidRDefault="00AC7600" w:rsidP="00AC7600">
      <w:pPr>
        <w:autoSpaceDE w:val="0"/>
        <w:autoSpaceDN w:val="0"/>
        <w:adjustRightInd w:val="0"/>
        <w:ind w:firstLine="540"/>
        <w:jc w:val="both"/>
      </w:pPr>
      <w:r w:rsidRPr="006E5A91">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sidRPr="006E5A91">
          <w:t>подпунктах «а</w:t>
        </w:r>
      </w:hyperlink>
      <w:r w:rsidRPr="006E5A91">
        <w:t>» и «б» подпункта 2, под</w:t>
      </w:r>
      <w:hyperlink w:anchor="Par14" w:history="1">
        <w:r w:rsidRPr="006E5A91">
          <w:t>пункте 2.1 пункта 3.4.2</w:t>
        </w:r>
      </w:hyperlink>
      <w:r w:rsidRPr="006E5A91">
        <w:t xml:space="preserve"> настоящего Административного регламента, муниципального жилищного контроля после </w:t>
      </w:r>
      <w:hyperlink r:id="rId23" w:history="1">
        <w:r w:rsidRPr="006E5A91">
          <w:t>согласования</w:t>
        </w:r>
      </w:hyperlink>
      <w:r w:rsidRPr="006E5A91">
        <w:t xml:space="preserve"> с органом прокуратуры по месту осуществления деятельности таких юридических лиц, индивидуальных предпринимателей.</w:t>
      </w:r>
    </w:p>
    <w:p w:rsidR="00AC7600" w:rsidRPr="006E5A91" w:rsidRDefault="00AC7600" w:rsidP="00AC7600">
      <w:pPr>
        <w:autoSpaceDE w:val="0"/>
        <w:autoSpaceDN w:val="0"/>
        <w:adjustRightInd w:val="0"/>
        <w:ind w:firstLine="540"/>
        <w:jc w:val="both"/>
      </w:pPr>
      <w:bookmarkStart w:id="5" w:name="Par33"/>
      <w:bookmarkEnd w:id="5"/>
      <w:r w:rsidRPr="006E5A91">
        <w:t>6.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AC7600" w:rsidRPr="006E5A91" w:rsidRDefault="00AC7600" w:rsidP="00AC7600">
      <w:pPr>
        <w:autoSpaceDE w:val="0"/>
        <w:autoSpaceDN w:val="0"/>
        <w:adjustRightInd w:val="0"/>
        <w:ind w:firstLine="540"/>
        <w:jc w:val="both"/>
      </w:pPr>
      <w:r w:rsidRPr="006E5A91">
        <w:t>11. Основаниями для отказа в согласовании проведения внеплановой выездной проверки являются:</w:t>
      </w:r>
    </w:p>
    <w:p w:rsidR="00AC7600" w:rsidRPr="006E5A91" w:rsidRDefault="00AC7600" w:rsidP="00AC7600">
      <w:pPr>
        <w:autoSpaceDE w:val="0"/>
        <w:autoSpaceDN w:val="0"/>
        <w:adjustRightInd w:val="0"/>
        <w:ind w:firstLine="540"/>
        <w:jc w:val="both"/>
      </w:pPr>
      <w:r w:rsidRPr="006E5A91">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C7600" w:rsidRPr="006E5A91" w:rsidRDefault="00AC7600" w:rsidP="00AC7600">
      <w:pPr>
        <w:autoSpaceDE w:val="0"/>
        <w:autoSpaceDN w:val="0"/>
        <w:adjustRightInd w:val="0"/>
        <w:ind w:firstLine="540"/>
        <w:jc w:val="both"/>
      </w:pPr>
      <w:r w:rsidRPr="006E5A91">
        <w:t>2) отсутствие оснований для проведения внеплановой выездной;</w:t>
      </w:r>
    </w:p>
    <w:p w:rsidR="00AC7600" w:rsidRPr="006E5A91" w:rsidRDefault="00AC7600" w:rsidP="00AC7600">
      <w:pPr>
        <w:autoSpaceDE w:val="0"/>
        <w:autoSpaceDN w:val="0"/>
        <w:adjustRightInd w:val="0"/>
        <w:ind w:firstLine="540"/>
        <w:jc w:val="both"/>
      </w:pPr>
      <w:r w:rsidRPr="006E5A91">
        <w:t>3) несоблюдение требований, установленных настоящим Федеральным законом, к оформлению решения органа муниципального жилищного контроля о проведении внеплановой выездной проверки;</w:t>
      </w:r>
    </w:p>
    <w:p w:rsidR="00AC7600" w:rsidRPr="006E5A91" w:rsidRDefault="00AC7600" w:rsidP="00AC7600">
      <w:pPr>
        <w:autoSpaceDE w:val="0"/>
        <w:autoSpaceDN w:val="0"/>
        <w:adjustRightInd w:val="0"/>
        <w:ind w:firstLine="540"/>
        <w:jc w:val="both"/>
      </w:pPr>
      <w:r w:rsidRPr="006E5A91">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C7600" w:rsidRPr="006E5A91" w:rsidRDefault="00AC7600" w:rsidP="00AC7600">
      <w:pPr>
        <w:autoSpaceDE w:val="0"/>
        <w:autoSpaceDN w:val="0"/>
        <w:adjustRightInd w:val="0"/>
        <w:ind w:firstLine="540"/>
        <w:jc w:val="both"/>
      </w:pPr>
      <w:r w:rsidRPr="006E5A91">
        <w:t>5) несоответствие предмета внеплановой выездной проверки полномочиям органа муниципального жилищного контроля;</w:t>
      </w:r>
    </w:p>
    <w:p w:rsidR="00AC7600" w:rsidRPr="006E5A91" w:rsidRDefault="00AC7600" w:rsidP="00AC7600">
      <w:pPr>
        <w:autoSpaceDE w:val="0"/>
        <w:autoSpaceDN w:val="0"/>
        <w:adjustRightInd w:val="0"/>
        <w:ind w:firstLine="540"/>
        <w:jc w:val="both"/>
      </w:pPr>
      <w:r w:rsidRPr="006E5A91">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AC7600" w:rsidRPr="006E5A91" w:rsidRDefault="00AC7600" w:rsidP="00AC7600">
      <w:pPr>
        <w:autoSpaceDE w:val="0"/>
        <w:autoSpaceDN w:val="0"/>
        <w:adjustRightInd w:val="0"/>
        <w:ind w:firstLine="540"/>
        <w:jc w:val="both"/>
      </w:pPr>
      <w:r w:rsidRPr="006E5A91">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C7600" w:rsidRPr="006E5A91" w:rsidRDefault="00AC7600" w:rsidP="00AC7600">
      <w:pPr>
        <w:autoSpaceDE w:val="0"/>
        <w:autoSpaceDN w:val="0"/>
        <w:adjustRightInd w:val="0"/>
        <w:ind w:firstLine="540"/>
        <w:jc w:val="both"/>
      </w:pPr>
      <w:r w:rsidRPr="006E5A91">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
    <w:p w:rsidR="00AC7600" w:rsidRPr="006E5A91" w:rsidRDefault="00AC7600" w:rsidP="00AC7600">
      <w:pPr>
        <w:autoSpaceDE w:val="0"/>
        <w:autoSpaceDN w:val="0"/>
        <w:adjustRightInd w:val="0"/>
        <w:ind w:firstLine="540"/>
        <w:jc w:val="both"/>
      </w:pPr>
      <w:r w:rsidRPr="006E5A91">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жилищного контроля с использованием информационно-телекоммуникационной сети.</w:t>
      </w:r>
    </w:p>
    <w:p w:rsidR="00AC7600" w:rsidRPr="006E5A91" w:rsidRDefault="00AC7600" w:rsidP="00AC7600">
      <w:pPr>
        <w:autoSpaceDE w:val="0"/>
        <w:autoSpaceDN w:val="0"/>
        <w:adjustRightInd w:val="0"/>
        <w:ind w:firstLine="540"/>
        <w:jc w:val="both"/>
      </w:pPr>
      <w:r w:rsidRPr="006E5A91">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C7600" w:rsidRPr="006E5A91" w:rsidRDefault="00AC7600" w:rsidP="00AC7600">
      <w:pPr>
        <w:autoSpaceDE w:val="0"/>
        <w:autoSpaceDN w:val="0"/>
        <w:adjustRightInd w:val="0"/>
        <w:ind w:firstLine="540"/>
        <w:jc w:val="both"/>
      </w:pPr>
      <w:r w:rsidRPr="006E5A91">
        <w:t>16. О проведении внеплановой выездной проверки, за исключением внеплановой выездной проверки, основания проведения которой указаны в под</w:t>
      </w:r>
      <w:hyperlink w:anchor="Par6" w:history="1">
        <w:r w:rsidRPr="006E5A91">
          <w:t>пункте 2 пункта 3.4.2</w:t>
        </w:r>
      </w:hyperlink>
      <w:r w:rsidRPr="006E5A91">
        <w:t xml:space="preserve">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w:t>
      </w:r>
      <w:r w:rsidRPr="006E5A91">
        <w:lastRenderedPageBreak/>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AC7600" w:rsidRPr="006E5A91" w:rsidRDefault="00AC7600" w:rsidP="00AC7600">
      <w:pPr>
        <w:autoSpaceDE w:val="0"/>
        <w:autoSpaceDN w:val="0"/>
        <w:adjustRightInd w:val="0"/>
        <w:ind w:firstLine="540"/>
        <w:jc w:val="both"/>
      </w:pPr>
      <w:r w:rsidRPr="006E5A91">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C7600" w:rsidRPr="006E5A91" w:rsidRDefault="00AC7600" w:rsidP="00AC7600">
      <w:pPr>
        <w:autoSpaceDE w:val="0"/>
        <w:autoSpaceDN w:val="0"/>
        <w:adjustRightInd w:val="0"/>
        <w:ind w:firstLine="540"/>
        <w:jc w:val="both"/>
      </w:pPr>
      <w:r w:rsidRPr="006E5A91">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AC7600" w:rsidRPr="006E5A91" w:rsidRDefault="00AC7600" w:rsidP="00AC7600">
      <w:pPr>
        <w:ind w:firstLine="709"/>
        <w:jc w:val="center"/>
        <w:rPr>
          <w:highlight w:val="yellow"/>
        </w:rPr>
      </w:pPr>
    </w:p>
    <w:p w:rsidR="00AC7600" w:rsidRPr="006E5A91" w:rsidRDefault="00AC7600" w:rsidP="00AC7600">
      <w:pPr>
        <w:ind w:firstLine="709"/>
        <w:jc w:val="center"/>
        <w:rPr>
          <w:b/>
        </w:rPr>
      </w:pPr>
      <w:r w:rsidRPr="006E5A91">
        <w:t xml:space="preserve"> 3.5.</w:t>
      </w:r>
      <w:r w:rsidRPr="006E5A91">
        <w:rPr>
          <w:b/>
        </w:rPr>
        <w:t xml:space="preserve"> </w:t>
      </w:r>
      <w:r w:rsidRPr="006E5A91">
        <w:t>Организация и проведение документарной проверки в отношении юридических лиц и индивидуальных предпринимателей</w:t>
      </w:r>
    </w:p>
    <w:p w:rsidR="00AC7600" w:rsidRPr="006E5A91" w:rsidRDefault="00AC7600" w:rsidP="00AC7600">
      <w:pPr>
        <w:autoSpaceDE w:val="0"/>
        <w:autoSpaceDN w:val="0"/>
        <w:adjustRightInd w:val="0"/>
        <w:ind w:firstLine="720"/>
        <w:jc w:val="both"/>
      </w:pPr>
    </w:p>
    <w:p w:rsidR="00AC7600" w:rsidRPr="006E5A91" w:rsidRDefault="00AC7600" w:rsidP="00AC7600">
      <w:pPr>
        <w:autoSpaceDE w:val="0"/>
        <w:autoSpaceDN w:val="0"/>
        <w:adjustRightInd w:val="0"/>
        <w:ind w:firstLine="540"/>
        <w:jc w:val="both"/>
      </w:pPr>
      <w:r w:rsidRPr="006E5A91">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
    <w:p w:rsidR="00AC7600" w:rsidRPr="006E5A91" w:rsidRDefault="00AC7600" w:rsidP="00AC7600">
      <w:pPr>
        <w:autoSpaceDE w:val="0"/>
        <w:autoSpaceDN w:val="0"/>
        <w:adjustRightInd w:val="0"/>
        <w:ind w:firstLine="540"/>
        <w:jc w:val="both"/>
      </w:pPr>
      <w:r w:rsidRPr="006E5A91">
        <w:t xml:space="preserve">3.5.2. Организация документарной проверки (как плановой, так и внеплановой) осуществляется в порядке, установленном </w:t>
      </w:r>
      <w:hyperlink r:id="rId24" w:history="1">
        <w:r w:rsidRPr="006E5A91">
          <w:t>статьей 14</w:t>
        </w:r>
      </w:hyperlink>
      <w:r w:rsidRPr="006E5A91">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AC7600" w:rsidRPr="006E5A91" w:rsidRDefault="00AC7600" w:rsidP="00AC7600">
      <w:pPr>
        <w:autoSpaceDE w:val="0"/>
        <w:autoSpaceDN w:val="0"/>
        <w:adjustRightInd w:val="0"/>
        <w:ind w:firstLine="540"/>
        <w:jc w:val="both"/>
      </w:pPr>
      <w:r w:rsidRPr="006E5A91">
        <w:t xml:space="preserve">3.5.3.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5" w:history="1">
        <w:r w:rsidRPr="006E5A91">
          <w:t>статьей 8</w:t>
        </w:r>
      </w:hyperlink>
      <w:r w:rsidRPr="006E5A91">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C7600" w:rsidRPr="006E5A91" w:rsidRDefault="00AC7600" w:rsidP="00AC7600">
      <w:pPr>
        <w:autoSpaceDE w:val="0"/>
        <w:autoSpaceDN w:val="0"/>
        <w:adjustRightInd w:val="0"/>
        <w:ind w:firstLine="540"/>
        <w:jc w:val="both"/>
      </w:pPr>
      <w:r w:rsidRPr="006E5A91">
        <w:t>3.5.4.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распоряжения Администрации о проведении документарной проверки.</w:t>
      </w:r>
    </w:p>
    <w:p w:rsidR="00AC7600" w:rsidRPr="006E5A91" w:rsidRDefault="00AC7600" w:rsidP="00AC7600">
      <w:pPr>
        <w:autoSpaceDE w:val="0"/>
        <w:autoSpaceDN w:val="0"/>
        <w:adjustRightInd w:val="0"/>
        <w:ind w:firstLine="540"/>
        <w:jc w:val="both"/>
      </w:pPr>
      <w:r w:rsidRPr="006E5A91">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AC7600" w:rsidRPr="006E5A91" w:rsidRDefault="00AC7600" w:rsidP="00AC7600">
      <w:pPr>
        <w:autoSpaceDE w:val="0"/>
        <w:autoSpaceDN w:val="0"/>
        <w:adjustRightInd w:val="0"/>
        <w:ind w:firstLine="540"/>
        <w:jc w:val="both"/>
      </w:pPr>
      <w:r w:rsidRPr="006E5A91">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C7600" w:rsidRPr="006E5A91" w:rsidRDefault="00AC7600" w:rsidP="00AC7600">
      <w:pPr>
        <w:autoSpaceDE w:val="0"/>
        <w:autoSpaceDN w:val="0"/>
        <w:adjustRightInd w:val="0"/>
        <w:ind w:firstLine="540"/>
        <w:jc w:val="both"/>
      </w:pPr>
      <w:r w:rsidRPr="006E5A91">
        <w:t>3.5.7.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AC7600" w:rsidRPr="006E5A91" w:rsidRDefault="00AC7600" w:rsidP="00AC7600">
      <w:pPr>
        <w:autoSpaceDE w:val="0"/>
        <w:autoSpaceDN w:val="0"/>
        <w:adjustRightInd w:val="0"/>
        <w:ind w:firstLine="540"/>
        <w:jc w:val="both"/>
      </w:pPr>
      <w:bookmarkStart w:id="6" w:name="Par8"/>
      <w:bookmarkEnd w:id="6"/>
      <w:r w:rsidRPr="006E5A91">
        <w:t xml:space="preserve">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w:t>
      </w:r>
      <w:r w:rsidRPr="006E5A91">
        <w:lastRenderedPageBreak/>
        <w:t>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C7600" w:rsidRPr="006E5A91" w:rsidRDefault="00AC7600" w:rsidP="00AC7600">
      <w:pPr>
        <w:autoSpaceDE w:val="0"/>
        <w:autoSpaceDN w:val="0"/>
        <w:adjustRightInd w:val="0"/>
        <w:ind w:firstLine="540"/>
        <w:jc w:val="both"/>
      </w:pPr>
      <w:r w:rsidRPr="006E5A91">
        <w:t xml:space="preserve">3.5.9.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8" w:history="1">
        <w:r w:rsidRPr="006E5A91">
          <w:t>части 8</w:t>
        </w:r>
      </w:hyperlink>
      <w:r w:rsidRPr="006E5A91">
        <w:t xml:space="preserve"> настоящего пункта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AC7600" w:rsidRPr="006E5A91" w:rsidRDefault="00AC7600" w:rsidP="00AC7600">
      <w:pPr>
        <w:autoSpaceDE w:val="0"/>
        <w:autoSpaceDN w:val="0"/>
        <w:adjustRightInd w:val="0"/>
        <w:ind w:firstLine="540"/>
        <w:jc w:val="both"/>
      </w:pPr>
      <w:r w:rsidRPr="006E5A91">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C7600" w:rsidRPr="006E5A91" w:rsidRDefault="00AC7600" w:rsidP="00AC7600">
      <w:pPr>
        <w:autoSpaceDE w:val="0"/>
        <w:autoSpaceDN w:val="0"/>
        <w:adjustRightInd w:val="0"/>
        <w:ind w:firstLine="540"/>
        <w:jc w:val="both"/>
      </w:pPr>
      <w:r w:rsidRPr="006E5A91">
        <w:t>3.5.11.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w:t>
      </w:r>
    </w:p>
    <w:p w:rsidR="00AC7600" w:rsidRPr="006E5A91" w:rsidRDefault="00AC7600" w:rsidP="00AC7600">
      <w:pPr>
        <w:autoSpaceDE w:val="0"/>
        <w:autoSpaceDN w:val="0"/>
        <w:adjustRightInd w:val="0"/>
        <w:ind w:firstLine="720"/>
        <w:jc w:val="both"/>
      </w:pPr>
    </w:p>
    <w:p w:rsidR="00AC7600" w:rsidRPr="006E5A91" w:rsidRDefault="00AC7600" w:rsidP="00AC7600">
      <w:pPr>
        <w:ind w:firstLine="709"/>
        <w:jc w:val="center"/>
      </w:pPr>
      <w:r w:rsidRPr="006E5A91">
        <w:t>3.6</w:t>
      </w:r>
      <w:r w:rsidRPr="006E5A91">
        <w:rPr>
          <w:b/>
        </w:rPr>
        <w:t xml:space="preserve">. </w:t>
      </w:r>
      <w:r w:rsidRPr="006E5A91">
        <w:t>Организация и проведение выездной проверки в отношении юридических лиц и индивидуальных предпринимателей</w:t>
      </w:r>
    </w:p>
    <w:p w:rsidR="00AC7600" w:rsidRPr="006E5A91" w:rsidRDefault="00AC7600" w:rsidP="00AC7600">
      <w:pPr>
        <w:ind w:firstLine="709"/>
        <w:jc w:val="center"/>
        <w:rPr>
          <w:b/>
        </w:rPr>
      </w:pPr>
    </w:p>
    <w:p w:rsidR="00AC7600" w:rsidRPr="006E5A91" w:rsidRDefault="00AC7600" w:rsidP="00AC7600">
      <w:pPr>
        <w:autoSpaceDE w:val="0"/>
        <w:autoSpaceDN w:val="0"/>
        <w:adjustRightInd w:val="0"/>
        <w:ind w:firstLine="720"/>
        <w:jc w:val="both"/>
      </w:pPr>
      <w:r w:rsidRPr="006E5A91">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C7600" w:rsidRPr="006E5A91" w:rsidRDefault="00AC7600" w:rsidP="00AC7600">
      <w:pPr>
        <w:autoSpaceDE w:val="0"/>
        <w:autoSpaceDN w:val="0"/>
        <w:adjustRightInd w:val="0"/>
        <w:ind w:firstLine="720"/>
        <w:jc w:val="both"/>
      </w:pPr>
      <w:r w:rsidRPr="006E5A91">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C7600" w:rsidRPr="006E5A91" w:rsidRDefault="00AC7600" w:rsidP="00AC7600">
      <w:pPr>
        <w:autoSpaceDE w:val="0"/>
        <w:autoSpaceDN w:val="0"/>
        <w:adjustRightInd w:val="0"/>
        <w:ind w:firstLine="720"/>
        <w:jc w:val="both"/>
      </w:pPr>
      <w:r w:rsidRPr="006E5A91">
        <w:t>3.6.3. Выездная проверка проводится в случае, если при документарной проверке не представляется возможным:</w:t>
      </w:r>
    </w:p>
    <w:p w:rsidR="00AC7600" w:rsidRPr="006E5A91" w:rsidRDefault="00AC7600" w:rsidP="00AC7600">
      <w:pPr>
        <w:autoSpaceDE w:val="0"/>
        <w:autoSpaceDN w:val="0"/>
        <w:adjustRightInd w:val="0"/>
        <w:ind w:firstLine="720"/>
        <w:jc w:val="both"/>
      </w:pPr>
      <w:r w:rsidRPr="006E5A91">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AC7600" w:rsidRPr="006E5A91" w:rsidRDefault="00AC7600" w:rsidP="00AC7600">
      <w:pPr>
        <w:autoSpaceDE w:val="0"/>
        <w:autoSpaceDN w:val="0"/>
        <w:adjustRightInd w:val="0"/>
        <w:ind w:firstLine="720"/>
        <w:jc w:val="both"/>
      </w:pPr>
      <w:r w:rsidRPr="006E5A91">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C7600" w:rsidRPr="006E5A91" w:rsidRDefault="00AC7600" w:rsidP="00AC7600">
      <w:pPr>
        <w:autoSpaceDE w:val="0"/>
        <w:autoSpaceDN w:val="0"/>
        <w:adjustRightInd w:val="0"/>
        <w:ind w:firstLine="720"/>
        <w:jc w:val="both"/>
      </w:pPr>
      <w:r w:rsidRPr="006E5A91">
        <w:t xml:space="preserve">3.6.4.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сельского поселения </w:t>
      </w:r>
      <w:r w:rsidR="00D702CA">
        <w:t>Ариевский</w:t>
      </w:r>
      <w:r w:rsidRPr="006E5A91">
        <w:t xml:space="preserve"> сельсовет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C7600" w:rsidRPr="006E5A91" w:rsidRDefault="00AC7600" w:rsidP="00AC7600">
      <w:pPr>
        <w:autoSpaceDE w:val="0"/>
        <w:autoSpaceDN w:val="0"/>
        <w:adjustRightInd w:val="0"/>
        <w:ind w:firstLine="720"/>
        <w:jc w:val="both"/>
      </w:pPr>
      <w:r w:rsidRPr="006E5A91">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C7600" w:rsidRPr="006E5A91" w:rsidRDefault="00AC7600" w:rsidP="00AC7600">
      <w:pPr>
        <w:autoSpaceDE w:val="0"/>
        <w:autoSpaceDN w:val="0"/>
        <w:adjustRightInd w:val="0"/>
        <w:ind w:firstLine="720"/>
        <w:jc w:val="both"/>
      </w:pPr>
      <w:r w:rsidRPr="006E5A91">
        <w:lastRenderedPageBreak/>
        <w:t>3.6.6.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C7600" w:rsidRPr="006E5A91" w:rsidRDefault="00AC7600" w:rsidP="00AC7600">
      <w:pPr>
        <w:autoSpaceDE w:val="0"/>
        <w:autoSpaceDN w:val="0"/>
        <w:adjustRightInd w:val="0"/>
        <w:ind w:firstLine="720"/>
        <w:jc w:val="both"/>
      </w:pPr>
      <w:r w:rsidRPr="006E5A91">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C7600" w:rsidRPr="006E5A91" w:rsidRDefault="00AC7600" w:rsidP="00AC7600">
      <w:pPr>
        <w:autoSpaceDE w:val="0"/>
        <w:autoSpaceDN w:val="0"/>
        <w:adjustRightInd w:val="0"/>
        <w:ind w:firstLine="720"/>
        <w:jc w:val="both"/>
      </w:pPr>
    </w:p>
    <w:p w:rsidR="00AC7600" w:rsidRPr="006E5A91" w:rsidRDefault="00AC7600" w:rsidP="00AC7600">
      <w:pPr>
        <w:autoSpaceDE w:val="0"/>
        <w:autoSpaceDN w:val="0"/>
        <w:adjustRightInd w:val="0"/>
      </w:pPr>
      <w:r w:rsidRPr="006E5A91">
        <w:t>3.7. Порядок проведения муниципального жилищного контроля в отношении граждан</w:t>
      </w:r>
    </w:p>
    <w:p w:rsidR="00AC7600" w:rsidRPr="006E5A91" w:rsidRDefault="00AC7600" w:rsidP="00AC7600">
      <w:pPr>
        <w:autoSpaceDE w:val="0"/>
        <w:autoSpaceDN w:val="0"/>
        <w:adjustRightInd w:val="0"/>
        <w:ind w:firstLine="720"/>
        <w:jc w:val="both"/>
      </w:pPr>
      <w:r w:rsidRPr="006E5A91">
        <w:t>Муниципальный жилищный контроль в отношении граждан осуществляется в форме внеплановых проверок. Внеплановые проверки соблюдения обязательных требований гражданами проводятся органом муниципального жилищного контроля в отношении муниципального жилищного фонда.</w:t>
      </w:r>
    </w:p>
    <w:p w:rsidR="00AC7600" w:rsidRPr="006E5A91" w:rsidRDefault="00AC7600" w:rsidP="00AC7600">
      <w:pPr>
        <w:autoSpaceDE w:val="0"/>
        <w:autoSpaceDN w:val="0"/>
        <w:adjustRightInd w:val="0"/>
        <w:ind w:firstLine="720"/>
        <w:jc w:val="both"/>
      </w:pPr>
      <w:r w:rsidRPr="006E5A91">
        <w:t>Предметом муниципального жилищного контроля является соблюдение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w:t>
      </w:r>
    </w:p>
    <w:p w:rsidR="00AC7600" w:rsidRPr="006E5A91" w:rsidRDefault="00AC7600" w:rsidP="00AC7600">
      <w:pPr>
        <w:autoSpaceDE w:val="0"/>
        <w:autoSpaceDN w:val="0"/>
        <w:adjustRightInd w:val="0"/>
        <w:ind w:firstLine="720"/>
        <w:jc w:val="both"/>
      </w:pPr>
      <w:r w:rsidRPr="006E5A91">
        <w:t>Внеплановые проверки в отношении граждан проводятся:</w:t>
      </w:r>
    </w:p>
    <w:p w:rsidR="00AC7600" w:rsidRPr="006E5A91" w:rsidRDefault="00AC7600" w:rsidP="00AC7600">
      <w:pPr>
        <w:autoSpaceDE w:val="0"/>
        <w:autoSpaceDN w:val="0"/>
        <w:adjustRightInd w:val="0"/>
        <w:ind w:firstLine="720"/>
        <w:jc w:val="both"/>
      </w:pPr>
      <w:r w:rsidRPr="006E5A91">
        <w:t>1) при поступлении в Администрацию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w:t>
      </w:r>
    </w:p>
    <w:p w:rsidR="00AC7600" w:rsidRPr="006E5A91" w:rsidRDefault="00AC7600" w:rsidP="00AC7600">
      <w:pPr>
        <w:autoSpaceDE w:val="0"/>
        <w:autoSpaceDN w:val="0"/>
        <w:adjustRightInd w:val="0"/>
        <w:ind w:firstLine="720"/>
        <w:jc w:val="both"/>
      </w:pPr>
      <w:r w:rsidRPr="006E5A91">
        <w:t>2) для проверки исполнения предписаний, выданных должностными лицами органа муниципального жилищного контроля.</w:t>
      </w:r>
    </w:p>
    <w:p w:rsidR="00AC7600" w:rsidRPr="006E5A91" w:rsidRDefault="00AC7600" w:rsidP="00AC7600">
      <w:pPr>
        <w:autoSpaceDE w:val="0"/>
        <w:autoSpaceDN w:val="0"/>
        <w:adjustRightInd w:val="0"/>
        <w:ind w:firstLine="720"/>
        <w:jc w:val="both"/>
      </w:pPr>
      <w:r w:rsidRPr="006E5A91">
        <w:t>Проверки граждан осуществляются должностным лицом органа муниципального жилищного контроля на основании распоряжения главы Администрации.</w:t>
      </w:r>
    </w:p>
    <w:p w:rsidR="00AC7600" w:rsidRPr="006E5A91" w:rsidRDefault="00AC7600" w:rsidP="00AC7600">
      <w:pPr>
        <w:autoSpaceDE w:val="0"/>
        <w:autoSpaceDN w:val="0"/>
        <w:adjustRightInd w:val="0"/>
        <w:ind w:firstLine="720"/>
        <w:jc w:val="both"/>
      </w:pPr>
      <w:r w:rsidRPr="006E5A91">
        <w:t>Проверка может проводиться только теми должностными лицами органа муниципального жилищного контроля, которые указаны в распоряжении о проведении проверки.</w:t>
      </w:r>
    </w:p>
    <w:p w:rsidR="00AC7600" w:rsidRPr="006E5A91" w:rsidRDefault="00AC7600" w:rsidP="00AC7600">
      <w:pPr>
        <w:autoSpaceDE w:val="0"/>
        <w:autoSpaceDN w:val="0"/>
        <w:adjustRightInd w:val="0"/>
        <w:ind w:firstLine="720"/>
        <w:jc w:val="both"/>
      </w:pPr>
      <w:r w:rsidRPr="006E5A91">
        <w:t>Копия распоряжения о проведении проверки предоставляется должностным лицом органа муниципального жилищного контроля гражданину для ознакомления одновременно с предъявлением служебного удостоверения.</w:t>
      </w:r>
    </w:p>
    <w:p w:rsidR="00AC7600" w:rsidRPr="006E5A91" w:rsidRDefault="00AC7600" w:rsidP="00AC7600">
      <w:pPr>
        <w:autoSpaceDE w:val="0"/>
        <w:autoSpaceDN w:val="0"/>
        <w:adjustRightInd w:val="0"/>
        <w:ind w:firstLine="720"/>
        <w:jc w:val="both"/>
      </w:pPr>
      <w:r w:rsidRPr="006E5A91">
        <w:t>По результатам проверки должностным лицом органа муниципального жилищного контроля, проводящим проверку, составляется акт проверки по форме, установленной настоящим Административным регламентом.</w:t>
      </w:r>
    </w:p>
    <w:p w:rsidR="00AC7600" w:rsidRPr="006E5A91" w:rsidRDefault="00AC7600" w:rsidP="00AC7600">
      <w:pPr>
        <w:autoSpaceDE w:val="0"/>
        <w:autoSpaceDN w:val="0"/>
        <w:adjustRightInd w:val="0"/>
        <w:ind w:firstLine="720"/>
        <w:jc w:val="both"/>
      </w:pPr>
      <w:r w:rsidRPr="006E5A91">
        <w:t>При обнаружении нарушений обязательных требований должностное лицо органа муниципального жилищного контроля направляет акты проверок в отношении проверяемых лиц и (или) имеющиеся материалы в орган государственного жилищного надзора.</w:t>
      </w:r>
    </w:p>
    <w:p w:rsidR="00AC7600" w:rsidRPr="006E5A91" w:rsidRDefault="00AC7600" w:rsidP="00AC7600">
      <w:pPr>
        <w:autoSpaceDE w:val="0"/>
        <w:autoSpaceDN w:val="0"/>
        <w:adjustRightInd w:val="0"/>
        <w:ind w:firstLine="720"/>
        <w:jc w:val="both"/>
      </w:pPr>
      <w:r w:rsidRPr="006E5A91">
        <w:t>Гражданин при проведении проверки имеет право обжаловать действия (бездействия) должностного лица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
    <w:p w:rsidR="00AC7600" w:rsidRPr="006E5A91" w:rsidRDefault="00AC7600" w:rsidP="00AC7600">
      <w:pPr>
        <w:autoSpaceDE w:val="0"/>
        <w:autoSpaceDN w:val="0"/>
        <w:adjustRightInd w:val="0"/>
        <w:ind w:firstLine="720"/>
        <w:jc w:val="both"/>
      </w:pPr>
    </w:p>
    <w:p w:rsidR="00AC7600" w:rsidRPr="006E5A91" w:rsidRDefault="00AC7600" w:rsidP="00AC7600">
      <w:pPr>
        <w:autoSpaceDE w:val="0"/>
        <w:autoSpaceDN w:val="0"/>
        <w:adjustRightInd w:val="0"/>
      </w:pPr>
      <w:r w:rsidRPr="006E5A91">
        <w:t>3.8. Порядок проведения обследования муниципального жилищного фонда</w:t>
      </w:r>
    </w:p>
    <w:p w:rsidR="00AC7600" w:rsidRPr="006E5A91" w:rsidRDefault="00AC7600" w:rsidP="00AC7600">
      <w:pPr>
        <w:autoSpaceDE w:val="0"/>
        <w:autoSpaceDN w:val="0"/>
        <w:adjustRightInd w:val="0"/>
        <w:ind w:firstLine="720"/>
        <w:jc w:val="both"/>
      </w:pPr>
      <w:r w:rsidRPr="006E5A91">
        <w:t>Муниципальный жилищный контроль осуществляется путём проведения обследования муниципального жилищного фонда в форме визуального и (или) инструментального обследования.</w:t>
      </w:r>
    </w:p>
    <w:p w:rsidR="00AC7600" w:rsidRPr="006E5A91" w:rsidRDefault="00AC7600" w:rsidP="00AC7600">
      <w:pPr>
        <w:autoSpaceDE w:val="0"/>
        <w:autoSpaceDN w:val="0"/>
        <w:adjustRightInd w:val="0"/>
        <w:ind w:firstLine="720"/>
        <w:jc w:val="both"/>
      </w:pPr>
      <w:r w:rsidRPr="006E5A91">
        <w:t>Перечень необходимых мероприятий при проведении обследования муниципального жилищного фонда устанавливается органом муниципального жилищного контроля.</w:t>
      </w:r>
    </w:p>
    <w:p w:rsidR="00AC7600" w:rsidRPr="006E5A91" w:rsidRDefault="00AC7600" w:rsidP="00AC7600">
      <w:pPr>
        <w:autoSpaceDE w:val="0"/>
        <w:autoSpaceDN w:val="0"/>
        <w:adjustRightInd w:val="0"/>
        <w:ind w:firstLine="720"/>
        <w:jc w:val="both"/>
      </w:pPr>
      <w:r w:rsidRPr="006E5A91">
        <w:t>Проведение обследования муниципального жилищного фонда начинается с предъявления служебного удостоверения органа муниципального жилищного контроля.</w:t>
      </w:r>
    </w:p>
    <w:p w:rsidR="00AC7600" w:rsidRPr="006E5A91" w:rsidRDefault="00AC7600" w:rsidP="00AC7600">
      <w:pPr>
        <w:autoSpaceDE w:val="0"/>
        <w:autoSpaceDN w:val="0"/>
        <w:adjustRightInd w:val="0"/>
        <w:ind w:firstLine="720"/>
        <w:jc w:val="both"/>
      </w:pPr>
      <w:r w:rsidRPr="006E5A91">
        <w:t>Проведение визуального обследования осуществляется путём оценки технического состояния конструктивных элементов, инженерного оборудования зданий и элементов внешнего благоустройства территорий; элементов муниципального жилого помещения.</w:t>
      </w:r>
    </w:p>
    <w:p w:rsidR="00AC7600" w:rsidRPr="006E5A91" w:rsidRDefault="00AC7600" w:rsidP="00AC7600">
      <w:pPr>
        <w:autoSpaceDE w:val="0"/>
        <w:autoSpaceDN w:val="0"/>
        <w:adjustRightInd w:val="0"/>
        <w:ind w:firstLine="720"/>
        <w:jc w:val="both"/>
      </w:pPr>
      <w:r w:rsidRPr="006E5A91">
        <w:lastRenderedPageBreak/>
        <w:t>При проведении мероприятий по муниципальному жилищному контролю осуществление инструментального обследования с применением необходимых технических средств измерений является необходимым:</w:t>
      </w:r>
    </w:p>
    <w:p w:rsidR="00AC7600" w:rsidRPr="006E5A91" w:rsidRDefault="00AC7600" w:rsidP="00AC7600">
      <w:pPr>
        <w:autoSpaceDE w:val="0"/>
        <w:autoSpaceDN w:val="0"/>
        <w:adjustRightInd w:val="0"/>
        <w:ind w:firstLine="720"/>
        <w:jc w:val="both"/>
      </w:pPr>
      <w:r w:rsidRPr="006E5A91">
        <w:t>1) при проведении мероприятий по контролю эксплуатации муниципального жилищного фонда в зимний период;</w:t>
      </w:r>
    </w:p>
    <w:p w:rsidR="00AC7600" w:rsidRPr="006E5A91" w:rsidRDefault="00AC7600" w:rsidP="00AC7600">
      <w:pPr>
        <w:autoSpaceDE w:val="0"/>
        <w:autoSpaceDN w:val="0"/>
        <w:adjustRightInd w:val="0"/>
        <w:ind w:firstLine="720"/>
        <w:jc w:val="both"/>
      </w:pPr>
      <w:r w:rsidRPr="006E5A91">
        <w:t>2) при обследовании в весенний период состояния конструктивных элементов, инженерного оборудования зданий и элементов внешнего благоустройства территорий по результатам эксплуатации в зимний период; при обследовании готовности (по результатам осеннего осмотра) муниципального жилищного фонда к эксплуатации в зимних;</w:t>
      </w:r>
    </w:p>
    <w:p w:rsidR="00AC7600" w:rsidRPr="006E5A91" w:rsidRDefault="00AC7600" w:rsidP="00AC7600">
      <w:pPr>
        <w:autoSpaceDE w:val="0"/>
        <w:autoSpaceDN w:val="0"/>
        <w:adjustRightInd w:val="0"/>
        <w:ind w:firstLine="720"/>
        <w:jc w:val="both"/>
      </w:pPr>
      <w:r w:rsidRPr="006E5A91">
        <w:t>3) при проведении мероприятий по контролю соблюдения нормативов обеспечения населения коммунальными услугами;</w:t>
      </w:r>
    </w:p>
    <w:p w:rsidR="00AC7600" w:rsidRPr="006E5A91" w:rsidRDefault="00AC7600" w:rsidP="00AC7600">
      <w:pPr>
        <w:autoSpaceDE w:val="0"/>
        <w:autoSpaceDN w:val="0"/>
        <w:adjustRightInd w:val="0"/>
        <w:ind w:firstLine="720"/>
        <w:jc w:val="both"/>
      </w:pPr>
      <w:r w:rsidRPr="006E5A91">
        <w:t>4) при нарушениях конструктивных элементов, инженерного оборудования зданий и элементов внешнего благоустройства территорий муниципального жилищного фонда, и его инженерных сетей.</w:t>
      </w:r>
    </w:p>
    <w:p w:rsidR="00AC7600" w:rsidRPr="006E5A91" w:rsidRDefault="00AC7600" w:rsidP="00AC7600">
      <w:pPr>
        <w:autoSpaceDE w:val="0"/>
        <w:autoSpaceDN w:val="0"/>
        <w:adjustRightInd w:val="0"/>
        <w:ind w:firstLine="720"/>
        <w:jc w:val="both"/>
      </w:pPr>
      <w:r w:rsidRPr="006E5A91">
        <w:t>Обследование муниципальных жилых помещений осуществляется в присутствии физического лица, являющегося нанимателем жилого помещения или его представителя, и двух понятых.</w:t>
      </w:r>
    </w:p>
    <w:p w:rsidR="00AC7600" w:rsidRPr="006E5A91" w:rsidRDefault="00AC7600" w:rsidP="00AC7600">
      <w:pPr>
        <w:autoSpaceDE w:val="0"/>
        <w:autoSpaceDN w:val="0"/>
        <w:adjustRightInd w:val="0"/>
        <w:ind w:firstLine="720"/>
        <w:jc w:val="both"/>
      </w:pPr>
      <w:r w:rsidRPr="006E5A91">
        <w:t>Максимальный срок проведения обследования муниципального жилищного фонда составляет три рабочих дня.</w:t>
      </w:r>
    </w:p>
    <w:p w:rsidR="00AC7600" w:rsidRPr="006E5A91" w:rsidRDefault="00AC7600" w:rsidP="00AC7600">
      <w:pPr>
        <w:autoSpaceDE w:val="0"/>
        <w:autoSpaceDN w:val="0"/>
        <w:adjustRightInd w:val="0"/>
        <w:ind w:firstLine="720"/>
        <w:jc w:val="both"/>
      </w:pPr>
      <w:r w:rsidRPr="006E5A91">
        <w:t>В случае необходимости при проведении обследования муниципального жилищного фонда применяются фото и киносъемка, видеозапись, иные установленные способы фиксации вещественных доказательств.</w:t>
      </w:r>
    </w:p>
    <w:p w:rsidR="00AC7600" w:rsidRPr="006E5A91" w:rsidRDefault="00AC7600" w:rsidP="00AC7600">
      <w:pPr>
        <w:autoSpaceDE w:val="0"/>
        <w:autoSpaceDN w:val="0"/>
        <w:adjustRightInd w:val="0"/>
        <w:ind w:firstLine="720"/>
        <w:jc w:val="both"/>
      </w:pPr>
    </w:p>
    <w:p w:rsidR="00AC7600" w:rsidRPr="006E5A91" w:rsidRDefault="00AC7600" w:rsidP="00AC7600">
      <w:pPr>
        <w:jc w:val="center"/>
      </w:pPr>
      <w:r w:rsidRPr="006E5A91">
        <w:t>3.9. Порядок оформления результатов проверки в отношении юридических лиц и индивидуальных предпринимателей</w:t>
      </w:r>
    </w:p>
    <w:p w:rsidR="00AC7600" w:rsidRPr="006E5A91" w:rsidRDefault="00AC7600" w:rsidP="00AC7600">
      <w:pPr>
        <w:autoSpaceDE w:val="0"/>
        <w:autoSpaceDN w:val="0"/>
        <w:adjustRightInd w:val="0"/>
        <w:ind w:firstLine="720"/>
        <w:jc w:val="both"/>
      </w:pPr>
      <w:r w:rsidRPr="006E5A91">
        <w:t>По результатам проверки должностными лицами органа муниципального жилищного контроля, проводящими проверку, составляется акт по установленной форме в двух экземплярах (приложение №</w:t>
      </w:r>
      <w:r>
        <w:t>5</w:t>
      </w:r>
      <w:r w:rsidRPr="006E5A91">
        <w:t>).</w:t>
      </w:r>
    </w:p>
    <w:p w:rsidR="00AC7600" w:rsidRPr="006E5A91" w:rsidRDefault="00AC7600" w:rsidP="00AC7600">
      <w:pPr>
        <w:autoSpaceDE w:val="0"/>
        <w:autoSpaceDN w:val="0"/>
        <w:adjustRightInd w:val="0"/>
        <w:ind w:firstLine="720"/>
        <w:jc w:val="both"/>
      </w:pPr>
      <w:r w:rsidRPr="006E5A91">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C7600" w:rsidRPr="006E5A91" w:rsidRDefault="00AC7600" w:rsidP="00AC7600">
      <w:pPr>
        <w:autoSpaceDE w:val="0"/>
        <w:autoSpaceDN w:val="0"/>
        <w:adjustRightInd w:val="0"/>
        <w:ind w:firstLine="720"/>
        <w:jc w:val="both"/>
      </w:pPr>
      <w:r w:rsidRPr="006E5A91">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C7600" w:rsidRPr="006E5A91" w:rsidRDefault="00AC7600" w:rsidP="00AC7600">
      <w:pPr>
        <w:autoSpaceDE w:val="0"/>
        <w:autoSpaceDN w:val="0"/>
        <w:adjustRightInd w:val="0"/>
        <w:ind w:firstLine="720"/>
        <w:jc w:val="both"/>
      </w:pPr>
      <w:r w:rsidRPr="006E5A91">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C7600" w:rsidRPr="006E5A91" w:rsidRDefault="00AC7600" w:rsidP="00AC7600">
      <w:pPr>
        <w:autoSpaceDE w:val="0"/>
        <w:autoSpaceDN w:val="0"/>
        <w:adjustRightInd w:val="0"/>
        <w:ind w:firstLine="720"/>
        <w:jc w:val="both"/>
      </w:pPr>
      <w:r w:rsidRPr="006E5A91">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C7600" w:rsidRPr="006E5A91" w:rsidRDefault="00AC7600" w:rsidP="00AC7600">
      <w:pPr>
        <w:autoSpaceDE w:val="0"/>
        <w:autoSpaceDN w:val="0"/>
        <w:adjustRightInd w:val="0"/>
        <w:ind w:firstLine="720"/>
        <w:jc w:val="both"/>
      </w:pPr>
      <w:r w:rsidRPr="006E5A91">
        <w:lastRenderedPageBreak/>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C7600" w:rsidRPr="006E5A91" w:rsidRDefault="00AC7600" w:rsidP="00AC7600">
      <w:pPr>
        <w:autoSpaceDE w:val="0"/>
        <w:autoSpaceDN w:val="0"/>
        <w:adjustRightInd w:val="0"/>
        <w:ind w:firstLine="720"/>
        <w:jc w:val="both"/>
      </w:pPr>
      <w:r w:rsidRPr="006E5A91">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C7600" w:rsidRPr="006E5A91" w:rsidRDefault="00AC7600" w:rsidP="00AC7600">
      <w:pPr>
        <w:autoSpaceDE w:val="0"/>
        <w:autoSpaceDN w:val="0"/>
        <w:adjustRightInd w:val="0"/>
        <w:ind w:firstLine="720"/>
        <w:jc w:val="both"/>
      </w:pPr>
      <w:r w:rsidRPr="006E5A91">
        <w:t>9.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C7600" w:rsidRPr="006E5A91" w:rsidRDefault="00AC7600" w:rsidP="00AC7600">
      <w:pPr>
        <w:autoSpaceDE w:val="0"/>
        <w:autoSpaceDN w:val="0"/>
        <w:adjustRightInd w:val="0"/>
        <w:ind w:firstLine="720"/>
        <w:jc w:val="both"/>
      </w:pPr>
      <w:r w:rsidRPr="006E5A91">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C7600" w:rsidRPr="006E5A91" w:rsidRDefault="00AC7600" w:rsidP="00AC7600">
      <w:pPr>
        <w:autoSpaceDE w:val="0"/>
        <w:autoSpaceDN w:val="0"/>
        <w:adjustRightInd w:val="0"/>
        <w:ind w:firstLine="720"/>
        <w:jc w:val="both"/>
      </w:pPr>
      <w:r w:rsidRPr="006E5A91">
        <w:t>11. При отсутствии журнала учета проверок в акте проверки делается соответствующая запись.</w:t>
      </w:r>
    </w:p>
    <w:p w:rsidR="00AC7600" w:rsidRPr="006E5A91" w:rsidRDefault="00AC7600" w:rsidP="00AC7600">
      <w:pPr>
        <w:autoSpaceDE w:val="0"/>
        <w:autoSpaceDN w:val="0"/>
        <w:adjustRightInd w:val="0"/>
        <w:ind w:firstLine="720"/>
        <w:jc w:val="both"/>
      </w:pPr>
      <w:r w:rsidRPr="006E5A91">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C7600" w:rsidRPr="006E5A91" w:rsidRDefault="00AC7600" w:rsidP="00AC7600">
      <w:pPr>
        <w:autoSpaceDE w:val="0"/>
        <w:autoSpaceDN w:val="0"/>
        <w:adjustRightInd w:val="0"/>
        <w:ind w:firstLine="720"/>
        <w:jc w:val="both"/>
      </w:pPr>
      <w:r w:rsidRPr="006E5A91">
        <w:t>Орган муниципального жилищного контроля по результатам проведения проверок в отношении юридических лиц, индивидуальных предпринимателей подготавливает и представляет в Государственный комитет Республики Башкортостан по жилищному надзору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AC7600" w:rsidRPr="006E5A91" w:rsidRDefault="00AC7600" w:rsidP="00AC7600">
      <w:pPr>
        <w:autoSpaceDE w:val="0"/>
        <w:autoSpaceDN w:val="0"/>
        <w:adjustRightInd w:val="0"/>
        <w:ind w:firstLine="720"/>
        <w:jc w:val="both"/>
      </w:pPr>
      <w:r w:rsidRPr="006E5A91">
        <w:t>В случае если по результатам внеплановой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C7600" w:rsidRPr="006E5A91" w:rsidRDefault="00AC7600" w:rsidP="00AC7600">
      <w:pPr>
        <w:autoSpaceDE w:val="0"/>
        <w:autoSpaceDN w:val="0"/>
        <w:adjustRightInd w:val="0"/>
        <w:ind w:firstLine="720"/>
        <w:jc w:val="both"/>
      </w:pPr>
      <w:r w:rsidRPr="006E5A91">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AC7600" w:rsidRPr="006E5A91" w:rsidRDefault="00AC7600" w:rsidP="00AC7600">
      <w:pPr>
        <w:widowControl w:val="0"/>
        <w:autoSpaceDE w:val="0"/>
        <w:autoSpaceDN w:val="0"/>
        <w:adjustRightInd w:val="0"/>
        <w:ind w:firstLine="540"/>
        <w:jc w:val="both"/>
      </w:pPr>
      <w:r w:rsidRPr="006E5A91">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№3);</w:t>
      </w:r>
    </w:p>
    <w:p w:rsidR="00AC7600" w:rsidRPr="006E5A91" w:rsidRDefault="00AC7600" w:rsidP="00AC7600">
      <w:pPr>
        <w:widowControl w:val="0"/>
        <w:autoSpaceDE w:val="0"/>
        <w:autoSpaceDN w:val="0"/>
        <w:adjustRightInd w:val="0"/>
        <w:ind w:firstLine="540"/>
        <w:jc w:val="both"/>
      </w:pPr>
      <w:r w:rsidRPr="006E5A91">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6" w:history="1">
        <w:r w:rsidRPr="006E5A91">
          <w:t>техногенного</w:t>
        </w:r>
      </w:hyperlink>
      <w:r w:rsidRPr="006E5A91">
        <w:t xml:space="preserve"> характера, а также меры по привлечению лиц, допустивших выявленные нарушения, к ответственности.</w:t>
      </w:r>
    </w:p>
    <w:p w:rsidR="00AC7600" w:rsidRPr="006E5A91" w:rsidRDefault="00AC7600" w:rsidP="00AC7600">
      <w:pPr>
        <w:widowControl w:val="0"/>
        <w:autoSpaceDE w:val="0"/>
        <w:autoSpaceDN w:val="0"/>
        <w:adjustRightInd w:val="0"/>
        <w:ind w:firstLine="540"/>
        <w:jc w:val="both"/>
      </w:pPr>
      <w:r w:rsidRPr="006E5A91">
        <w:t>составлять протоколы об административных правонарушениях в установленном действующим законодательством порядке;</w:t>
      </w:r>
    </w:p>
    <w:p w:rsidR="00AC7600" w:rsidRPr="006E5A91" w:rsidRDefault="00AC7600" w:rsidP="00AC7600">
      <w:pPr>
        <w:widowControl w:val="0"/>
        <w:autoSpaceDE w:val="0"/>
        <w:autoSpaceDN w:val="0"/>
        <w:adjustRightInd w:val="0"/>
        <w:ind w:firstLine="540"/>
        <w:jc w:val="both"/>
        <w:rPr>
          <w:spacing w:val="1"/>
        </w:rPr>
      </w:pPr>
      <w:r w:rsidRPr="006E5A91">
        <w:rPr>
          <w:spacing w:val="1"/>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w:t>
      </w:r>
    </w:p>
    <w:p w:rsidR="00AC7600" w:rsidRPr="006E5A91" w:rsidRDefault="00AC7600" w:rsidP="00AC7600">
      <w:pPr>
        <w:widowControl w:val="0"/>
        <w:autoSpaceDE w:val="0"/>
        <w:autoSpaceDN w:val="0"/>
        <w:adjustRightInd w:val="0"/>
        <w:ind w:firstLine="540"/>
        <w:jc w:val="both"/>
      </w:pPr>
      <w:r w:rsidRPr="006E5A91">
        <w:lastRenderedPageBreak/>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6E5A91">
          <w:t>Кодексом</w:t>
        </w:r>
      </w:hyperlink>
      <w:r w:rsidRPr="006E5A91">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C7600" w:rsidRPr="006E5A91" w:rsidRDefault="00AC7600" w:rsidP="00AC7600">
      <w:pPr>
        <w:widowControl w:val="0"/>
        <w:autoSpaceDE w:val="0"/>
        <w:autoSpaceDN w:val="0"/>
        <w:adjustRightInd w:val="0"/>
        <w:jc w:val="both"/>
      </w:pPr>
    </w:p>
    <w:p w:rsidR="00AC7600" w:rsidRPr="006E5A91" w:rsidRDefault="00AC7600" w:rsidP="00AC7600">
      <w:pPr>
        <w:autoSpaceDE w:val="0"/>
        <w:autoSpaceDN w:val="0"/>
        <w:adjustRightInd w:val="0"/>
        <w:jc w:val="center"/>
      </w:pPr>
      <w:r w:rsidRPr="006E5A91">
        <w:t>3.10. Порядок и формы контроля, за устранением нарушений жилищного законодательства</w:t>
      </w:r>
    </w:p>
    <w:p w:rsidR="00AC7600" w:rsidRPr="006E5A91" w:rsidRDefault="00AC7600" w:rsidP="00AC7600">
      <w:pPr>
        <w:autoSpaceDE w:val="0"/>
        <w:autoSpaceDN w:val="0"/>
        <w:adjustRightInd w:val="0"/>
        <w:ind w:firstLine="720"/>
        <w:jc w:val="both"/>
      </w:pPr>
      <w:r w:rsidRPr="006E5A91">
        <w:t>3.10.1.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AC7600" w:rsidRPr="006E5A91" w:rsidRDefault="00AC7600" w:rsidP="00AC7600">
      <w:pPr>
        <w:autoSpaceDE w:val="0"/>
        <w:autoSpaceDN w:val="0"/>
        <w:adjustRightInd w:val="0"/>
        <w:ind w:firstLine="720"/>
        <w:jc w:val="both"/>
      </w:pPr>
      <w:r w:rsidRPr="006E5A91">
        <w:t>В случае невозможности устранения нарушения в установленный срок, нарушитель заблаговременно направляет инспектору, выдавшему предписание, ходатайство в (письменной форме) о продлении срока устранения нарушений жилищного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AC7600" w:rsidRPr="006E5A91" w:rsidRDefault="00AC7600" w:rsidP="00AC7600">
      <w:pPr>
        <w:autoSpaceDE w:val="0"/>
        <w:autoSpaceDN w:val="0"/>
        <w:adjustRightInd w:val="0"/>
        <w:ind w:firstLine="720"/>
        <w:jc w:val="both"/>
      </w:pPr>
      <w:r w:rsidRPr="006E5A91">
        <w:t>Орган муниципального жилищного контроля, выдавший предписание рассматривает поступившее ходатайство, и выносит решение о продлении на 30 дней срока устранения нарушения жилищного законодательства, или об отклонении ходатайства и оставлении срока устранения жилищного законодательства без изменения.</w:t>
      </w:r>
    </w:p>
    <w:p w:rsidR="00AC7600" w:rsidRPr="006E5A91" w:rsidRDefault="00AC7600" w:rsidP="00AC7600">
      <w:pPr>
        <w:autoSpaceDE w:val="0"/>
        <w:autoSpaceDN w:val="0"/>
        <w:adjustRightInd w:val="0"/>
        <w:ind w:firstLine="720"/>
        <w:jc w:val="both"/>
      </w:pPr>
      <w:r w:rsidRPr="006E5A91">
        <w:t>3.10.2. При устранении допущенного нарушения жилищного законодательства, муниципальным жилищным инспектором составляется акт проверки соблюдения жилищного законодательства с приложением</w:t>
      </w:r>
    </w:p>
    <w:p w:rsidR="00AC7600" w:rsidRPr="006E5A91" w:rsidRDefault="00AC7600" w:rsidP="00AC7600">
      <w:pPr>
        <w:autoSpaceDE w:val="0"/>
        <w:autoSpaceDN w:val="0"/>
        <w:adjustRightInd w:val="0"/>
        <w:ind w:firstLine="720"/>
        <w:jc w:val="both"/>
      </w:pPr>
      <w:r w:rsidRPr="006E5A91">
        <w:t>Документов, подтверждающих устранение нарушений жилищного законодательства.</w:t>
      </w:r>
    </w:p>
    <w:p w:rsidR="00AC7600" w:rsidRPr="006E5A91" w:rsidRDefault="00AC7600" w:rsidP="00AC7600">
      <w:pPr>
        <w:autoSpaceDE w:val="0"/>
        <w:autoSpaceDN w:val="0"/>
        <w:adjustRightInd w:val="0"/>
        <w:ind w:firstLine="720"/>
        <w:jc w:val="both"/>
      </w:pPr>
      <w:r w:rsidRPr="006E5A91">
        <w:t>В случае не устранения нарушений жилищного законодательства, акт в пятидневный срок направляется сопроводительным письмом в орган государственного жилищного надзора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либо в правоохранительные органы.</w:t>
      </w:r>
    </w:p>
    <w:p w:rsidR="00AC7600" w:rsidRPr="006E5A91" w:rsidRDefault="00AC7600" w:rsidP="00AC7600">
      <w:pPr>
        <w:autoSpaceDE w:val="0"/>
        <w:autoSpaceDN w:val="0"/>
        <w:adjustRightInd w:val="0"/>
        <w:ind w:firstLine="720"/>
        <w:jc w:val="both"/>
      </w:pPr>
    </w:p>
    <w:p w:rsidR="00AC7600" w:rsidRPr="006E5A91" w:rsidRDefault="00AC7600" w:rsidP="00AC7600">
      <w:pPr>
        <w:jc w:val="center"/>
        <w:rPr>
          <w:bCs/>
        </w:rPr>
      </w:pPr>
      <w:r w:rsidRPr="006E5A91">
        <w:t>4</w:t>
      </w:r>
      <w:r w:rsidRPr="006E5A91">
        <w:rPr>
          <w:bCs/>
        </w:rPr>
        <w:t>. Порядок и формы контроля, за исполнением муниципальной функции</w:t>
      </w:r>
    </w:p>
    <w:p w:rsidR="00AC7600" w:rsidRPr="006E5A91" w:rsidRDefault="00AC7600" w:rsidP="00AC7600">
      <w:pPr>
        <w:autoSpaceDE w:val="0"/>
        <w:autoSpaceDN w:val="0"/>
        <w:adjustRightInd w:val="0"/>
        <w:ind w:firstLine="709"/>
        <w:jc w:val="both"/>
        <w:outlineLvl w:val="1"/>
      </w:pPr>
      <w:r w:rsidRPr="006E5A91">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заместитель главы Администрации по вопросам жизнеобеспечения,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AC7600" w:rsidRPr="006E5A91" w:rsidRDefault="00AC7600" w:rsidP="00AC7600">
      <w:pPr>
        <w:autoSpaceDE w:val="0"/>
        <w:autoSpaceDN w:val="0"/>
        <w:adjustRightInd w:val="0"/>
        <w:ind w:firstLine="709"/>
        <w:jc w:val="both"/>
        <w:outlineLvl w:val="1"/>
      </w:pPr>
      <w:r w:rsidRPr="006E5A91">
        <w:t>4.2. Проверки могут быть плановыми и внеплановыми. Порядок и периодичность осуществления плановых проверок устанавливается заместитель главы Администрации по вопросам жизнеобеспечения.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AC7600" w:rsidRPr="006E5A91" w:rsidRDefault="00AC7600" w:rsidP="00AC7600">
      <w:pPr>
        <w:autoSpaceDE w:val="0"/>
        <w:autoSpaceDN w:val="0"/>
        <w:adjustRightInd w:val="0"/>
        <w:ind w:firstLine="709"/>
        <w:jc w:val="both"/>
        <w:outlineLvl w:val="1"/>
      </w:pPr>
      <w:r w:rsidRPr="006E5A91">
        <w:t>4.3. Контроль, за полнотой и качеством исполнения должностными лицами муниципального жилищного контроля осуществляется в форме проведения проверок и рассмотрения жалоб на действия (бездействие)  данных должностных лиц.</w:t>
      </w:r>
    </w:p>
    <w:p w:rsidR="00AC7600" w:rsidRPr="006E5A91" w:rsidRDefault="00AC7600" w:rsidP="00AC7600">
      <w:pPr>
        <w:autoSpaceDE w:val="0"/>
        <w:autoSpaceDN w:val="0"/>
        <w:adjustRightInd w:val="0"/>
        <w:ind w:firstLine="709"/>
        <w:jc w:val="both"/>
        <w:outlineLvl w:val="1"/>
      </w:pPr>
      <w:r w:rsidRPr="006E5A91">
        <w:t>4.4. Должностные лица несут персональную ответственность:</w:t>
      </w:r>
    </w:p>
    <w:p w:rsidR="00AC7600" w:rsidRPr="006E5A91" w:rsidRDefault="00AC7600" w:rsidP="00AC7600">
      <w:pPr>
        <w:autoSpaceDE w:val="0"/>
        <w:autoSpaceDN w:val="0"/>
        <w:adjustRightInd w:val="0"/>
        <w:ind w:firstLine="709"/>
        <w:jc w:val="both"/>
        <w:outlineLvl w:val="1"/>
      </w:pPr>
      <w:r w:rsidRPr="006E5A91">
        <w:t>за совершение неправомерных действий (бездействие), связанных с выполнением должностных обязанностей;</w:t>
      </w:r>
    </w:p>
    <w:p w:rsidR="00AC7600" w:rsidRPr="006E5A91" w:rsidRDefault="00AC7600" w:rsidP="00AC7600">
      <w:pPr>
        <w:autoSpaceDE w:val="0"/>
        <w:autoSpaceDN w:val="0"/>
        <w:adjustRightInd w:val="0"/>
        <w:ind w:firstLine="709"/>
        <w:jc w:val="both"/>
        <w:outlineLvl w:val="1"/>
      </w:pPr>
      <w:r w:rsidRPr="006E5A91">
        <w:t>за разглашение сведений, составляющих охраняемую законом тайну, полученных в процессе проверки.</w:t>
      </w:r>
    </w:p>
    <w:p w:rsidR="00AC7600" w:rsidRPr="006E5A91" w:rsidRDefault="00AC7600" w:rsidP="00AC7600">
      <w:pPr>
        <w:autoSpaceDE w:val="0"/>
        <w:autoSpaceDN w:val="0"/>
        <w:adjustRightInd w:val="0"/>
        <w:ind w:firstLine="720"/>
        <w:jc w:val="both"/>
      </w:pPr>
      <w:r w:rsidRPr="006E5A91">
        <w:t xml:space="preserve">4.5. Граждане, их объединения и организации в случае нарушения настоящего Административного регламента вправе обратиться с жалобой в Администрацию муниципального района </w:t>
      </w:r>
      <w:r>
        <w:t>Дуванский</w:t>
      </w:r>
      <w:r w:rsidRPr="006E5A91">
        <w:t xml:space="preserve"> район Республики Башкортостан</w:t>
      </w:r>
    </w:p>
    <w:p w:rsidR="00AC7600" w:rsidRPr="006E5A91" w:rsidRDefault="00AC7600" w:rsidP="00AC7600">
      <w:pPr>
        <w:autoSpaceDE w:val="0"/>
        <w:autoSpaceDN w:val="0"/>
        <w:adjustRightInd w:val="0"/>
        <w:ind w:firstLine="720"/>
        <w:jc w:val="both"/>
      </w:pPr>
    </w:p>
    <w:p w:rsidR="00AC7600" w:rsidRPr="006E5A91" w:rsidRDefault="00AC7600" w:rsidP="00AC7600">
      <w:pPr>
        <w:autoSpaceDE w:val="0"/>
        <w:autoSpaceDN w:val="0"/>
        <w:adjustRightInd w:val="0"/>
        <w:ind w:firstLine="709"/>
        <w:jc w:val="center"/>
        <w:outlineLvl w:val="1"/>
      </w:pPr>
      <w:r w:rsidRPr="006E5A91">
        <w:t>5. Досудебный (внесудебный) порядок обжалования решения и действий (бездействия) должностного лица, а также принимаемого им решения при исполнении муниципальной функции</w:t>
      </w:r>
    </w:p>
    <w:p w:rsidR="00AC7600" w:rsidRPr="006E5A91" w:rsidRDefault="00AC7600" w:rsidP="00AC7600">
      <w:pPr>
        <w:autoSpaceDE w:val="0"/>
        <w:autoSpaceDN w:val="0"/>
        <w:adjustRightInd w:val="0"/>
        <w:ind w:firstLine="540"/>
        <w:jc w:val="both"/>
        <w:outlineLvl w:val="1"/>
      </w:pPr>
      <w:r w:rsidRPr="006E5A91">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AC7600" w:rsidRPr="006E5A91" w:rsidRDefault="00AC7600" w:rsidP="00AC7600">
      <w:pPr>
        <w:autoSpaceDE w:val="0"/>
        <w:autoSpaceDN w:val="0"/>
        <w:adjustRightInd w:val="0"/>
        <w:ind w:firstLine="540"/>
        <w:jc w:val="both"/>
        <w:outlineLvl w:val="1"/>
      </w:pPr>
      <w:r w:rsidRPr="006E5A91">
        <w:lastRenderedPageBreak/>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AC7600" w:rsidRPr="006E5A91" w:rsidRDefault="00AC7600" w:rsidP="00AC7600">
      <w:pPr>
        <w:autoSpaceDE w:val="0"/>
        <w:autoSpaceDN w:val="0"/>
        <w:adjustRightInd w:val="0"/>
        <w:ind w:firstLine="540"/>
        <w:jc w:val="both"/>
        <w:outlineLvl w:val="1"/>
      </w:pPr>
      <w:r w:rsidRPr="006E5A91">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AC7600" w:rsidRPr="006E5A91" w:rsidRDefault="00AC7600" w:rsidP="00AC7600">
      <w:pPr>
        <w:autoSpaceDE w:val="0"/>
        <w:autoSpaceDN w:val="0"/>
        <w:adjustRightInd w:val="0"/>
        <w:ind w:firstLine="540"/>
        <w:jc w:val="both"/>
        <w:outlineLvl w:val="1"/>
      </w:pPr>
      <w:r w:rsidRPr="006E5A91">
        <w:t>5.4. Оснований для приостановления рассмотрения жалобы не предусмотрено.</w:t>
      </w:r>
    </w:p>
    <w:p w:rsidR="00AC7600" w:rsidRPr="006E5A91" w:rsidRDefault="00AC7600" w:rsidP="00AC7600">
      <w:pPr>
        <w:autoSpaceDE w:val="0"/>
        <w:autoSpaceDN w:val="0"/>
        <w:adjustRightInd w:val="0"/>
        <w:ind w:firstLine="540"/>
        <w:jc w:val="both"/>
        <w:outlineLvl w:val="1"/>
      </w:pPr>
      <w:r w:rsidRPr="006E5A91">
        <w:t>В случае если в письменной жалобе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
    <w:p w:rsidR="00AC7600" w:rsidRPr="006E5A91" w:rsidRDefault="00AC7600" w:rsidP="00AC7600">
      <w:pPr>
        <w:autoSpaceDE w:val="0"/>
        <w:autoSpaceDN w:val="0"/>
        <w:adjustRightInd w:val="0"/>
        <w:ind w:firstLine="540"/>
        <w:jc w:val="both"/>
        <w:outlineLvl w:val="1"/>
      </w:pPr>
      <w:r w:rsidRPr="006E5A91">
        <w:t>При поступлении в орган муниципального жилищного контроля жалобы, в которой содержатся нецензурные либо оскорбительные выражения, угрозы имуществу органа муниципального жилищного контроля, угрозы имуществу, жизни, здоровью должностного лица, а также членов его семьи, жалоба остается без ответа по существу поставленных в ней вопросов и сообщается заинтересованному лицу, направившему жалобу, о недопустимости злоупотребления правом.</w:t>
      </w:r>
    </w:p>
    <w:p w:rsidR="00AC7600" w:rsidRPr="006E5A91" w:rsidRDefault="00AC7600" w:rsidP="00AC7600">
      <w:pPr>
        <w:autoSpaceDE w:val="0"/>
        <w:autoSpaceDN w:val="0"/>
        <w:adjustRightInd w:val="0"/>
        <w:ind w:firstLine="540"/>
        <w:jc w:val="both"/>
        <w:outlineLvl w:val="1"/>
      </w:pPr>
      <w:r w:rsidRPr="006E5A91">
        <w:t>В случае если текст жалобы не поддается прочтению, ответ на жалобу не дается, о чем сообщается заинтересованному лицу, направившему жалобу, если его фамилия и почтовый адрес поддаются прочтению.</w:t>
      </w:r>
    </w:p>
    <w:p w:rsidR="00AC7600" w:rsidRPr="006E5A91" w:rsidRDefault="00AC7600" w:rsidP="00AC7600">
      <w:pPr>
        <w:autoSpaceDE w:val="0"/>
        <w:autoSpaceDN w:val="0"/>
        <w:adjustRightInd w:val="0"/>
        <w:ind w:firstLine="540"/>
        <w:jc w:val="both"/>
        <w:outlineLvl w:val="1"/>
      </w:pPr>
      <w:r w:rsidRPr="006E5A91">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признается безосновательной и переписка с заинтересованным лицом по данному вопросу прекращается. О данном решении уведомляется заинтересованное лицо, направившее жалобу.</w:t>
      </w:r>
    </w:p>
    <w:p w:rsidR="00AC7600" w:rsidRPr="006E5A91" w:rsidRDefault="00AC7600" w:rsidP="00AC7600">
      <w:pPr>
        <w:autoSpaceDE w:val="0"/>
        <w:autoSpaceDN w:val="0"/>
        <w:adjustRightInd w:val="0"/>
        <w:ind w:firstLine="540"/>
        <w:jc w:val="both"/>
        <w:outlineLvl w:val="1"/>
      </w:pPr>
      <w:r w:rsidRPr="006E5A91">
        <w:t>В случае если ответ по существу поставленного в жалобе вопроса не может быть дан ответ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C7600" w:rsidRPr="006E5A91" w:rsidRDefault="00AC7600" w:rsidP="00AC7600">
      <w:pPr>
        <w:autoSpaceDE w:val="0"/>
        <w:autoSpaceDN w:val="0"/>
        <w:adjustRightInd w:val="0"/>
        <w:ind w:firstLine="540"/>
        <w:jc w:val="both"/>
        <w:outlineLvl w:val="1"/>
      </w:pPr>
      <w:r w:rsidRPr="006E5A91">
        <w:t xml:space="preserve">5.4. Основанием для начала досудебного (внесудебного) обжалования является поступление жалобы (обращения) в Администрацию муниципального района </w:t>
      </w:r>
      <w:r>
        <w:t>Дуванский</w:t>
      </w:r>
      <w:r w:rsidRPr="006E5A91">
        <w:t xml:space="preserve"> район Республики Башкортостан по адресу: </w:t>
      </w:r>
      <w:r w:rsidRPr="00F31515">
        <w:t>452530, Республика Башкортостан</w:t>
      </w:r>
      <w:r w:rsidRPr="00F31515">
        <w:rPr>
          <w:b/>
        </w:rPr>
        <w:t>,</w:t>
      </w:r>
      <w:r w:rsidRPr="00F31515">
        <w:rPr>
          <w:b/>
          <w:color w:val="C00000"/>
        </w:rPr>
        <w:t xml:space="preserve"> </w:t>
      </w:r>
      <w:r>
        <w:t>с. Месягутово ул. И. Усова, 6</w:t>
      </w:r>
      <w:r w:rsidRPr="00F31515">
        <w:rPr>
          <w:b/>
        </w:rPr>
        <w:t>,</w:t>
      </w:r>
      <w:r w:rsidRPr="00F31515">
        <w:rPr>
          <w:b/>
          <w:color w:val="C00000"/>
        </w:rPr>
        <w:t xml:space="preserve"> </w:t>
      </w:r>
      <w:r w:rsidRPr="006E5A91">
        <w:t xml:space="preserve">либо непосредственно в Уполномоченный орган. </w:t>
      </w:r>
    </w:p>
    <w:p w:rsidR="00AC7600" w:rsidRPr="006E5A91" w:rsidRDefault="00AC7600" w:rsidP="00AC7600">
      <w:pPr>
        <w:autoSpaceDE w:val="0"/>
        <w:autoSpaceDN w:val="0"/>
        <w:adjustRightInd w:val="0"/>
        <w:ind w:firstLine="540"/>
        <w:jc w:val="both"/>
        <w:outlineLvl w:val="1"/>
      </w:pPr>
      <w:r w:rsidRPr="006E5A91">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AC7600" w:rsidRPr="006E5A91" w:rsidRDefault="00AC7600" w:rsidP="00AC7600">
      <w:pPr>
        <w:autoSpaceDE w:val="0"/>
        <w:autoSpaceDN w:val="0"/>
        <w:adjustRightInd w:val="0"/>
        <w:ind w:firstLine="540"/>
        <w:jc w:val="both"/>
        <w:outlineLvl w:val="1"/>
      </w:pPr>
      <w:r w:rsidRPr="006E5A91">
        <w:t>В подтверждение доводов к жалобе могут прилагаться документы и материалы либо их копии.</w:t>
      </w:r>
    </w:p>
    <w:p w:rsidR="00AC7600" w:rsidRPr="006E5A91" w:rsidRDefault="00AC7600" w:rsidP="00AC7600">
      <w:pPr>
        <w:autoSpaceDE w:val="0"/>
        <w:autoSpaceDN w:val="0"/>
        <w:adjustRightInd w:val="0"/>
        <w:ind w:firstLine="540"/>
        <w:jc w:val="both"/>
        <w:outlineLvl w:val="1"/>
      </w:pPr>
      <w:r w:rsidRPr="006E5A91">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C7600" w:rsidRPr="006E5A91" w:rsidRDefault="00AC7600" w:rsidP="00AC7600">
      <w:pPr>
        <w:autoSpaceDE w:val="0"/>
        <w:autoSpaceDN w:val="0"/>
        <w:adjustRightInd w:val="0"/>
        <w:ind w:firstLine="540"/>
        <w:jc w:val="both"/>
        <w:outlineLvl w:val="1"/>
      </w:pPr>
      <w:r w:rsidRPr="006E5A91">
        <w:t>5.6. В порядке внесудебного обжалования заявитель имеет право обратиться с жалобой устно или письменно к специалисту Уполномоченного органа.</w:t>
      </w:r>
    </w:p>
    <w:p w:rsidR="00AC7600" w:rsidRPr="006E5A91" w:rsidRDefault="00AC7600" w:rsidP="00AC7600">
      <w:pPr>
        <w:autoSpaceDE w:val="0"/>
        <w:autoSpaceDN w:val="0"/>
        <w:adjustRightInd w:val="0"/>
        <w:ind w:firstLine="540"/>
        <w:jc w:val="both"/>
        <w:outlineLvl w:val="1"/>
      </w:pPr>
      <w:r w:rsidRPr="006E5A91">
        <w:t>5.7. Жалоба рассматривается в течение 30 дней со дня ее регистрации в администрации наименование муниципального образования.</w:t>
      </w:r>
    </w:p>
    <w:p w:rsidR="00AC7600" w:rsidRPr="006E5A91" w:rsidRDefault="00AC7600" w:rsidP="00AC7600">
      <w:pPr>
        <w:autoSpaceDE w:val="0"/>
        <w:autoSpaceDN w:val="0"/>
        <w:adjustRightInd w:val="0"/>
        <w:ind w:firstLine="540"/>
        <w:jc w:val="both"/>
        <w:outlineLvl w:val="1"/>
      </w:pPr>
      <w:r w:rsidRPr="006E5A91">
        <w:t>В исключительных случаях наименование должностного лица вправе продлить срок рассмотрения жалобы не более чем на 30 дней, уведомив о продлении срока ее рассмотрения заинтересованное лицо.</w:t>
      </w:r>
    </w:p>
    <w:p w:rsidR="00AC7600" w:rsidRPr="006E5A91" w:rsidRDefault="00AC7600" w:rsidP="00AC7600">
      <w:pPr>
        <w:autoSpaceDE w:val="0"/>
        <w:autoSpaceDN w:val="0"/>
        <w:adjustRightInd w:val="0"/>
        <w:ind w:firstLine="540"/>
        <w:jc w:val="both"/>
        <w:outlineLvl w:val="1"/>
      </w:pPr>
      <w:r w:rsidRPr="006E5A91">
        <w:t>5.8.Результатами досудебного (внесудебного) обжалования являются:</w:t>
      </w:r>
    </w:p>
    <w:p w:rsidR="00AC7600" w:rsidRPr="006E5A91" w:rsidRDefault="00AC7600" w:rsidP="00AC7600">
      <w:pPr>
        <w:autoSpaceDE w:val="0"/>
        <w:autoSpaceDN w:val="0"/>
        <w:adjustRightInd w:val="0"/>
        <w:ind w:firstLine="540"/>
        <w:jc w:val="both"/>
        <w:outlineLvl w:val="1"/>
      </w:pPr>
      <w:r w:rsidRPr="006E5A91">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AC7600" w:rsidRPr="006E5A91" w:rsidRDefault="00AC7600" w:rsidP="00AC7600">
      <w:pPr>
        <w:autoSpaceDE w:val="0"/>
        <w:autoSpaceDN w:val="0"/>
        <w:adjustRightInd w:val="0"/>
        <w:ind w:firstLine="540"/>
        <w:jc w:val="both"/>
        <w:outlineLvl w:val="1"/>
      </w:pPr>
      <w:r w:rsidRPr="006E5A91">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AC7600" w:rsidRDefault="00AC7600" w:rsidP="00AC7600">
      <w:pPr>
        <w:autoSpaceDE w:val="0"/>
        <w:autoSpaceDN w:val="0"/>
        <w:adjustRightInd w:val="0"/>
        <w:ind w:firstLine="720"/>
        <w:jc w:val="both"/>
        <w:outlineLvl w:val="1"/>
      </w:pPr>
      <w:r w:rsidRPr="006E5A91">
        <w:t>Заявителю (заинтересованному лицу) направляется уведомление о принятом решении и действиях, проведенных в соответствии с принятым решением.</w:t>
      </w:r>
    </w:p>
    <w:p w:rsidR="00AC7600" w:rsidRDefault="00AC7600" w:rsidP="00AC7600">
      <w:pPr>
        <w:autoSpaceDE w:val="0"/>
        <w:autoSpaceDN w:val="0"/>
        <w:adjustRightInd w:val="0"/>
        <w:ind w:firstLine="720"/>
        <w:jc w:val="both"/>
        <w:outlineLvl w:val="1"/>
      </w:pPr>
    </w:p>
    <w:p w:rsidR="00AC7600" w:rsidRPr="006E5A91" w:rsidRDefault="00AC7600" w:rsidP="00AC7600">
      <w:pPr>
        <w:autoSpaceDE w:val="0"/>
        <w:autoSpaceDN w:val="0"/>
        <w:adjustRightInd w:val="0"/>
        <w:ind w:firstLine="720"/>
        <w:jc w:val="both"/>
        <w:outlineLvl w:val="1"/>
      </w:pPr>
    </w:p>
    <w:p w:rsidR="00AC7600" w:rsidRPr="00C35BDD" w:rsidRDefault="00AC7600" w:rsidP="00AC7600">
      <w:pPr>
        <w:autoSpaceDE w:val="0"/>
        <w:autoSpaceDN w:val="0"/>
        <w:adjustRightInd w:val="0"/>
        <w:ind w:firstLine="720"/>
        <w:jc w:val="both"/>
        <w:outlineLvl w:val="1"/>
      </w:pPr>
    </w:p>
    <w:p w:rsidR="00AC7600" w:rsidRDefault="00AC7600" w:rsidP="00AC7600">
      <w:r>
        <w:br w:type="page"/>
      </w:r>
    </w:p>
    <w:tbl>
      <w:tblPr>
        <w:tblW w:w="0" w:type="auto"/>
        <w:tblLook w:val="04A0" w:firstRow="1" w:lastRow="0" w:firstColumn="1" w:lastColumn="0" w:noHBand="0" w:noVBand="1"/>
      </w:tblPr>
      <w:tblGrid>
        <w:gridCol w:w="4927"/>
        <w:gridCol w:w="4927"/>
      </w:tblGrid>
      <w:tr w:rsidR="00AC7600" w:rsidRPr="00C35BDD" w:rsidTr="00D702CA">
        <w:tc>
          <w:tcPr>
            <w:tcW w:w="4927" w:type="dxa"/>
            <w:shd w:val="clear" w:color="auto" w:fill="auto"/>
          </w:tcPr>
          <w:p w:rsidR="00AC7600" w:rsidRPr="00C35BDD" w:rsidRDefault="00AC7600" w:rsidP="00D702CA">
            <w:pPr>
              <w:widowControl w:val="0"/>
              <w:autoSpaceDE w:val="0"/>
              <w:autoSpaceDN w:val="0"/>
              <w:adjustRightInd w:val="0"/>
              <w:jc w:val="center"/>
            </w:pPr>
          </w:p>
        </w:tc>
        <w:tc>
          <w:tcPr>
            <w:tcW w:w="4927" w:type="dxa"/>
            <w:shd w:val="clear" w:color="auto" w:fill="auto"/>
          </w:tcPr>
          <w:p w:rsidR="00AC7600" w:rsidRPr="00C35BDD" w:rsidRDefault="00AC7600" w:rsidP="00D702CA">
            <w:pPr>
              <w:widowControl w:val="0"/>
              <w:autoSpaceDE w:val="0"/>
              <w:autoSpaceDN w:val="0"/>
              <w:adjustRightInd w:val="0"/>
              <w:jc w:val="center"/>
            </w:pPr>
            <w:r w:rsidRPr="00C35BDD">
              <w:t>Приложение № 1</w:t>
            </w:r>
          </w:p>
          <w:p w:rsidR="00AC7600" w:rsidRPr="00C35BDD" w:rsidRDefault="00AC7600" w:rsidP="00D702CA">
            <w:pPr>
              <w:widowControl w:val="0"/>
              <w:autoSpaceDE w:val="0"/>
              <w:autoSpaceDN w:val="0"/>
              <w:adjustRightInd w:val="0"/>
              <w:jc w:val="center"/>
            </w:pPr>
            <w:r w:rsidRPr="00C35BDD">
              <w:t>к Административному регламенту</w:t>
            </w:r>
          </w:p>
          <w:p w:rsidR="00AC7600" w:rsidRPr="00C35BDD" w:rsidRDefault="00AC7600" w:rsidP="00D702CA">
            <w:pPr>
              <w:widowControl w:val="0"/>
              <w:autoSpaceDE w:val="0"/>
              <w:autoSpaceDN w:val="0"/>
              <w:adjustRightInd w:val="0"/>
              <w:jc w:val="center"/>
            </w:pPr>
          </w:p>
        </w:tc>
      </w:tr>
    </w:tbl>
    <w:p w:rsidR="00AC7600" w:rsidRPr="00C35BDD" w:rsidRDefault="00AC7600" w:rsidP="00AC7600">
      <w:pPr>
        <w:widowControl w:val="0"/>
        <w:autoSpaceDE w:val="0"/>
        <w:autoSpaceDN w:val="0"/>
        <w:adjustRightInd w:val="0"/>
        <w:jc w:val="center"/>
      </w:pPr>
    </w:p>
    <w:p w:rsidR="00AC7600" w:rsidRPr="00884F93" w:rsidRDefault="00AC7600" w:rsidP="00AC7600">
      <w:pPr>
        <w:widowControl w:val="0"/>
        <w:autoSpaceDE w:val="0"/>
        <w:autoSpaceDN w:val="0"/>
        <w:adjustRightInd w:val="0"/>
        <w:jc w:val="center"/>
        <w:rPr>
          <w:sz w:val="28"/>
        </w:rPr>
      </w:pPr>
      <w:r w:rsidRPr="00884F93">
        <w:rPr>
          <w:sz w:val="28"/>
        </w:rPr>
        <w:t>Блок-схема</w:t>
      </w:r>
    </w:p>
    <w:p w:rsidR="00AC7600" w:rsidRPr="00884F93" w:rsidRDefault="00AC7600" w:rsidP="00AC7600">
      <w:pPr>
        <w:widowControl w:val="0"/>
        <w:autoSpaceDE w:val="0"/>
        <w:autoSpaceDN w:val="0"/>
        <w:adjustRightInd w:val="0"/>
        <w:jc w:val="center"/>
        <w:rPr>
          <w:bCs/>
          <w:sz w:val="28"/>
        </w:rPr>
      </w:pPr>
      <w:r w:rsidRPr="00884F93">
        <w:rPr>
          <w:sz w:val="28"/>
        </w:rPr>
        <w:t xml:space="preserve">Исполнения муниципальной функции </w:t>
      </w:r>
      <w:r w:rsidRPr="00884F93">
        <w:rPr>
          <w:bCs/>
          <w:sz w:val="28"/>
        </w:rPr>
        <w:t xml:space="preserve">«Осуществление муниципального жилищного контроля на территории сельского поселения </w:t>
      </w:r>
      <w:r w:rsidR="00D702CA">
        <w:rPr>
          <w:bCs/>
          <w:sz w:val="28"/>
        </w:rPr>
        <w:t>Ариевский</w:t>
      </w:r>
      <w:r w:rsidRPr="00884F93">
        <w:rPr>
          <w:bCs/>
          <w:sz w:val="28"/>
        </w:rPr>
        <w:t xml:space="preserve"> сельсовет муниципального района Дуванский район Республики Башкортостан»</w:t>
      </w:r>
    </w:p>
    <w:p w:rsidR="00AC7600" w:rsidRPr="00C35BDD" w:rsidRDefault="00AC7600" w:rsidP="00AC7600">
      <w:pPr>
        <w:widowControl w:val="0"/>
        <w:autoSpaceDE w:val="0"/>
        <w:autoSpaceDN w:val="0"/>
        <w:adjustRightInd w:val="0"/>
        <w:jc w:val="center"/>
        <w:rPr>
          <w:bCs/>
        </w:rPr>
      </w:pPr>
    </w:p>
    <w:p w:rsidR="00AC7600" w:rsidRPr="00C35BDD" w:rsidRDefault="00A164C2" w:rsidP="00AC7600">
      <w:pPr>
        <w:widowControl w:val="0"/>
        <w:autoSpaceDE w:val="0"/>
        <w:autoSpaceDN w:val="0"/>
        <w:adjustRightInd w:val="0"/>
        <w:jc w:val="center"/>
        <w:rPr>
          <w:bCs/>
        </w:rPr>
      </w:pPr>
      <w:r>
        <w:rPr>
          <w:noProof/>
        </w:rPr>
        <mc:AlternateContent>
          <mc:Choice Requires="wps">
            <w:drawing>
              <wp:anchor distT="0" distB="0" distL="114300" distR="114300" simplePos="0" relativeHeight="251661312" behindDoc="0" locked="0" layoutInCell="1" allowOverlap="1">
                <wp:simplePos x="0" y="0"/>
                <wp:positionH relativeFrom="column">
                  <wp:posOffset>112395</wp:posOffset>
                </wp:positionH>
                <wp:positionV relativeFrom="paragraph">
                  <wp:posOffset>40640</wp:posOffset>
                </wp:positionV>
                <wp:extent cx="6124575" cy="469265"/>
                <wp:effectExtent l="12700" t="12700" r="15875" b="32385"/>
                <wp:wrapNone/>
                <wp:docPr id="8"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6926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D702CA" w:rsidRDefault="00D702CA" w:rsidP="00AC7600">
                            <w:pPr>
                              <w:widowControl w:val="0"/>
                              <w:tabs>
                                <w:tab w:val="left" w:pos="720"/>
                              </w:tabs>
                              <w:autoSpaceDE w:val="0"/>
                              <w:autoSpaceDN w:val="0"/>
                              <w:adjustRightInd w:val="0"/>
                              <w:ind w:left="540"/>
                              <w:jc w:val="center"/>
                            </w:pPr>
                            <w:r>
                              <w:t xml:space="preserve">Разработка и утверждение ежегодных планов проведения </w:t>
                            </w:r>
                            <w:r w:rsidRPr="00796A23">
                              <w:t>планов</w:t>
                            </w:r>
                            <w:r>
                              <w:t>ых</w:t>
                            </w:r>
                            <w:r w:rsidRPr="00796A23">
                              <w:t xml:space="preserve"> провер</w:t>
                            </w:r>
                            <w:r>
                              <w:t>о</w:t>
                            </w:r>
                            <w:r w:rsidRPr="00796A23">
                              <w:t>к</w:t>
                            </w:r>
                          </w:p>
                          <w:p w:rsidR="00D702CA" w:rsidRPr="00796A23" w:rsidRDefault="00D702CA" w:rsidP="00AC7600">
                            <w:pPr>
                              <w:widowControl w:val="0"/>
                              <w:tabs>
                                <w:tab w:val="left" w:pos="720"/>
                              </w:tabs>
                              <w:autoSpaceDE w:val="0"/>
                              <w:autoSpaceDN w:val="0"/>
                              <w:adjustRightInd w:val="0"/>
                              <w:ind w:left="540"/>
                              <w:jc w:val="center"/>
                            </w:pPr>
                            <w:r>
                              <w:t>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8" style="position:absolute;left:0;text-align:left;margin-left:8.85pt;margin-top:3.2pt;width:482.2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" strokecolor="#d99594" strokeweight="1pt">
                <v:fill color2="#e5b8b7" focus="100%" type="gradient"/>
                <v:shadow on="t" color="#622423" opacity=".5" offset="1pt"/>
                <v:textbox>
                  <w:txbxContent>
                    <w:p w:rsidR="00D702CA" w:rsidRDefault="00D702CA" w:rsidP="00AC7600">
                      <w:pPr>
                        <w:widowControl w:val="0"/>
                        <w:tabs>
                          <w:tab w:val="left" w:pos="720"/>
                        </w:tabs>
                        <w:autoSpaceDE w:val="0"/>
                        <w:autoSpaceDN w:val="0"/>
                        <w:adjustRightInd w:val="0"/>
                        <w:ind w:left="540"/>
                        <w:jc w:val="center"/>
                      </w:pPr>
                      <w:r>
                        <w:t xml:space="preserve">Разработка и утверждение ежегодных планов проведения </w:t>
                      </w:r>
                      <w:r w:rsidRPr="00796A23">
                        <w:t>планов</w:t>
                      </w:r>
                      <w:r>
                        <w:t>ых</w:t>
                      </w:r>
                      <w:r w:rsidRPr="00796A23">
                        <w:t xml:space="preserve"> провер</w:t>
                      </w:r>
                      <w:r>
                        <w:t>о</w:t>
                      </w:r>
                      <w:r w:rsidRPr="00796A23">
                        <w:t>к</w:t>
                      </w:r>
                    </w:p>
                    <w:p w:rsidR="00D702CA" w:rsidRPr="00796A23" w:rsidRDefault="00D702CA" w:rsidP="00AC7600">
                      <w:pPr>
                        <w:widowControl w:val="0"/>
                        <w:tabs>
                          <w:tab w:val="left" w:pos="720"/>
                        </w:tabs>
                        <w:autoSpaceDE w:val="0"/>
                        <w:autoSpaceDN w:val="0"/>
                        <w:adjustRightInd w:val="0"/>
                        <w:ind w:left="540"/>
                        <w:jc w:val="center"/>
                      </w:pPr>
                      <w:r>
                        <w:t>юридических лиц и индивидуальных предпринимателей</w:t>
                      </w:r>
                    </w:p>
                  </w:txbxContent>
                </v:textbox>
              </v:roundrect>
            </w:pict>
          </mc:Fallback>
        </mc:AlternateContent>
      </w:r>
    </w:p>
    <w:p w:rsidR="00AC7600" w:rsidRPr="00C35BDD" w:rsidRDefault="00AC7600" w:rsidP="00AC7600">
      <w:pPr>
        <w:widowControl w:val="0"/>
        <w:autoSpaceDE w:val="0"/>
        <w:autoSpaceDN w:val="0"/>
        <w:adjustRightInd w:val="0"/>
        <w:jc w:val="center"/>
      </w:pPr>
    </w:p>
    <w:p w:rsidR="00AC7600" w:rsidRPr="00C35BDD" w:rsidRDefault="00AC7600" w:rsidP="00AC7600">
      <w:pPr>
        <w:widowControl w:val="0"/>
        <w:autoSpaceDE w:val="0"/>
        <w:autoSpaceDN w:val="0"/>
        <w:adjustRightInd w:val="0"/>
        <w:ind w:left="540"/>
        <w:jc w:val="center"/>
      </w:pPr>
    </w:p>
    <w:p w:rsidR="00AC7600" w:rsidRPr="00C35BDD" w:rsidRDefault="00A164C2" w:rsidP="00AC7600">
      <w:pPr>
        <w:widowControl w:val="0"/>
        <w:tabs>
          <w:tab w:val="left" w:pos="720"/>
        </w:tabs>
        <w:autoSpaceDE w:val="0"/>
        <w:autoSpaceDN w:val="0"/>
        <w:adjustRightInd w:val="0"/>
        <w:ind w:left="54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2859405</wp:posOffset>
                </wp:positionH>
                <wp:positionV relativeFrom="paragraph">
                  <wp:posOffset>37465</wp:posOffset>
                </wp:positionV>
                <wp:extent cx="366395" cy="257175"/>
                <wp:effectExtent l="38100" t="0" r="0" b="47625"/>
                <wp:wrapNone/>
                <wp:docPr id="7"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B71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25.15pt;margin-top:2.95pt;width:28.8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" fillcolor="#d9e2f3"/>
            </w:pict>
          </mc:Fallback>
        </mc:AlternateContent>
      </w:r>
    </w:p>
    <w:p w:rsidR="00AC7600" w:rsidRPr="00C35BDD" w:rsidRDefault="00A164C2" w:rsidP="00AC7600">
      <w:pPr>
        <w:widowControl w:val="0"/>
        <w:tabs>
          <w:tab w:val="left" w:pos="720"/>
        </w:tabs>
        <w:autoSpaceDE w:val="0"/>
        <w:autoSpaceDN w:val="0"/>
        <w:adjustRightInd w:val="0"/>
        <w:ind w:left="54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112395</wp:posOffset>
                </wp:positionH>
                <wp:positionV relativeFrom="paragraph">
                  <wp:posOffset>119380</wp:posOffset>
                </wp:positionV>
                <wp:extent cx="6081395" cy="469265"/>
                <wp:effectExtent l="12700" t="8890" r="20955" b="266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46926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D702CA" w:rsidRPr="00796A23" w:rsidRDefault="00D702CA" w:rsidP="00AC7600">
                            <w:pPr>
                              <w:widowControl w:val="0"/>
                              <w:tabs>
                                <w:tab w:val="left" w:pos="720"/>
                              </w:tabs>
                              <w:autoSpaceDE w:val="0"/>
                              <w:autoSpaceDN w:val="0"/>
                              <w:adjustRightInd w:val="0"/>
                              <w:ind w:left="540"/>
                              <w:jc w:val="center"/>
                            </w:pPr>
                            <w:r>
                              <w:t>Проведение плановых/ внеплановых/ документарных/выездных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8.85pt;margin-top:9.4pt;width:478.85pt;height:3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" strokecolor="#d99594" strokeweight="1pt">
                <v:fill color2="#e5b8b7" focus="100%" type="gradient"/>
                <v:shadow on="t" color="#622423" opacity=".5" offset="1pt"/>
                <v:textbox>
                  <w:txbxContent>
                    <w:p w:rsidR="00D702CA" w:rsidRPr="00796A23" w:rsidRDefault="00D702CA" w:rsidP="00AC7600">
                      <w:pPr>
                        <w:widowControl w:val="0"/>
                        <w:tabs>
                          <w:tab w:val="left" w:pos="720"/>
                        </w:tabs>
                        <w:autoSpaceDE w:val="0"/>
                        <w:autoSpaceDN w:val="0"/>
                        <w:adjustRightInd w:val="0"/>
                        <w:ind w:left="540"/>
                        <w:jc w:val="center"/>
                      </w:pPr>
                      <w:r>
                        <w:t>Проведение плановых/ внеплановых/ документарных/выездных проверок</w:t>
                      </w:r>
                    </w:p>
                  </w:txbxContent>
                </v:textbox>
              </v:roundrect>
            </w:pict>
          </mc:Fallback>
        </mc:AlternateContent>
      </w:r>
    </w:p>
    <w:p w:rsidR="00AC7600" w:rsidRPr="00C35BDD" w:rsidRDefault="00AC7600" w:rsidP="00AC7600">
      <w:pPr>
        <w:widowControl w:val="0"/>
        <w:tabs>
          <w:tab w:val="left" w:pos="720"/>
        </w:tabs>
        <w:autoSpaceDE w:val="0"/>
        <w:autoSpaceDN w:val="0"/>
        <w:adjustRightInd w:val="0"/>
        <w:ind w:left="540"/>
        <w:jc w:val="both"/>
      </w:pPr>
    </w:p>
    <w:p w:rsidR="00AC7600" w:rsidRPr="00C35BDD" w:rsidRDefault="00AC7600" w:rsidP="00AC7600">
      <w:pPr>
        <w:widowControl w:val="0"/>
        <w:tabs>
          <w:tab w:val="left" w:pos="720"/>
        </w:tabs>
        <w:autoSpaceDE w:val="0"/>
        <w:autoSpaceDN w:val="0"/>
        <w:adjustRightInd w:val="0"/>
        <w:ind w:left="540"/>
        <w:jc w:val="both"/>
      </w:pPr>
    </w:p>
    <w:p w:rsidR="00AC7600" w:rsidRPr="00C35BDD" w:rsidRDefault="00A164C2" w:rsidP="00AC7600">
      <w:pPr>
        <w:pStyle w:val="ConsPlusNonformat"/>
        <w:tabs>
          <w:tab w:val="left" w:pos="720"/>
        </w:tabs>
        <w:ind w:left="540"/>
        <w:jc w:val="both"/>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2859405</wp:posOffset>
                </wp:positionH>
                <wp:positionV relativeFrom="paragraph">
                  <wp:posOffset>62865</wp:posOffset>
                </wp:positionV>
                <wp:extent cx="366395" cy="257175"/>
                <wp:effectExtent l="38100" t="0" r="0" b="47625"/>
                <wp:wrapNone/>
                <wp:docPr id="5"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1B735" id="Стрелка вниз 13" o:spid="_x0000_s1026" type="#_x0000_t67" style="position:absolute;margin-left:225.15pt;margin-top:4.95pt;width:28.8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" fillcolor="#d9e2f3"/>
            </w:pict>
          </mc:Fallback>
        </mc:AlternateContent>
      </w:r>
    </w:p>
    <w:p w:rsidR="00AC7600" w:rsidRPr="00C35BDD" w:rsidRDefault="00A164C2" w:rsidP="00AC7600">
      <w:pPr>
        <w:pStyle w:val="ConsPlusNonformat"/>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155575</wp:posOffset>
                </wp:positionH>
                <wp:positionV relativeFrom="paragraph">
                  <wp:posOffset>144780</wp:posOffset>
                </wp:positionV>
                <wp:extent cx="6081395" cy="490220"/>
                <wp:effectExtent l="8255" t="8890" r="15875" b="342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49022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D702CA" w:rsidRPr="00796A23" w:rsidRDefault="00D702CA" w:rsidP="00AC7600">
                            <w:pPr>
                              <w:widowControl w:val="0"/>
                              <w:tabs>
                                <w:tab w:val="left" w:pos="720"/>
                              </w:tabs>
                              <w:autoSpaceDE w:val="0"/>
                              <w:autoSpaceDN w:val="0"/>
                              <w:adjustRightInd w:val="0"/>
                              <w:ind w:left="540"/>
                              <w:jc w:val="center"/>
                            </w:pPr>
                            <w:r>
                              <w:t>Оформление результатов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margin-left:12.25pt;margin-top:11.4pt;width:478.85pt;height:3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" strokecolor="#d99594" strokeweight="1pt">
                <v:fill color2="#e5b8b7" focus="100%" type="gradient"/>
                <v:shadow on="t" color="#622423" opacity=".5" offset="1pt"/>
                <v:textbox>
                  <w:txbxContent>
                    <w:p w:rsidR="00D702CA" w:rsidRPr="00796A23" w:rsidRDefault="00D702CA" w:rsidP="00AC7600">
                      <w:pPr>
                        <w:widowControl w:val="0"/>
                        <w:tabs>
                          <w:tab w:val="left" w:pos="720"/>
                        </w:tabs>
                        <w:autoSpaceDE w:val="0"/>
                        <w:autoSpaceDN w:val="0"/>
                        <w:adjustRightInd w:val="0"/>
                        <w:ind w:left="540"/>
                        <w:jc w:val="center"/>
                      </w:pPr>
                      <w:r>
                        <w:t>Оформление результатов проверок</w:t>
                      </w:r>
                    </w:p>
                  </w:txbxContent>
                </v:textbox>
              </v:roundrect>
            </w:pict>
          </mc:Fallback>
        </mc:AlternateContent>
      </w:r>
    </w:p>
    <w:p w:rsidR="00AC7600" w:rsidRPr="00C35BDD" w:rsidRDefault="00AC7600" w:rsidP="00AC7600">
      <w:pPr>
        <w:autoSpaceDE w:val="0"/>
        <w:autoSpaceDN w:val="0"/>
        <w:adjustRightInd w:val="0"/>
        <w:jc w:val="right"/>
        <w:outlineLvl w:val="0"/>
      </w:pPr>
      <w:r w:rsidRPr="00C35BDD">
        <w:t xml:space="preserve">   </w:t>
      </w:r>
    </w:p>
    <w:p w:rsidR="00AC7600" w:rsidRPr="00C35BDD" w:rsidRDefault="00AC7600" w:rsidP="00AC7600">
      <w:pPr>
        <w:autoSpaceDE w:val="0"/>
        <w:autoSpaceDN w:val="0"/>
        <w:adjustRightInd w:val="0"/>
        <w:jc w:val="right"/>
        <w:outlineLvl w:val="0"/>
      </w:pPr>
    </w:p>
    <w:p w:rsidR="00AC7600" w:rsidRPr="00C35BDD" w:rsidRDefault="00A164C2" w:rsidP="00AC7600">
      <w:pPr>
        <w:autoSpaceDE w:val="0"/>
        <w:autoSpaceDN w:val="0"/>
        <w:adjustRightInd w:val="0"/>
        <w:jc w:val="right"/>
        <w:outlineLvl w:val="0"/>
      </w:pPr>
      <w:r>
        <w:rPr>
          <w:noProof/>
        </w:rPr>
        <mc:AlternateContent>
          <mc:Choice Requires="wps">
            <w:drawing>
              <wp:anchor distT="0" distB="0" distL="114300" distR="114300" simplePos="0" relativeHeight="251668480" behindDoc="0" locked="0" layoutInCell="1" allowOverlap="1">
                <wp:simplePos x="0" y="0"/>
                <wp:positionH relativeFrom="column">
                  <wp:posOffset>1567815</wp:posOffset>
                </wp:positionH>
                <wp:positionV relativeFrom="paragraph">
                  <wp:posOffset>127000</wp:posOffset>
                </wp:positionV>
                <wp:extent cx="366395" cy="257175"/>
                <wp:effectExtent l="38100" t="0" r="0" b="47625"/>
                <wp:wrapNone/>
                <wp:docPr id="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F22D5" id="Стрелка вниз 13" o:spid="_x0000_s1026" type="#_x0000_t67" style="position:absolute;margin-left:123.45pt;margin-top:10pt;width:28.8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" fillcolor="#d9e2f3"/>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4359275</wp:posOffset>
                </wp:positionH>
                <wp:positionV relativeFrom="paragraph">
                  <wp:posOffset>127000</wp:posOffset>
                </wp:positionV>
                <wp:extent cx="366395" cy="257175"/>
                <wp:effectExtent l="38100" t="0" r="0" b="476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47B74" id="Стрелка вниз 13" o:spid="_x0000_s1026" type="#_x0000_t67" style="position:absolute;margin-left:343.25pt;margin-top:10pt;width:28.8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" fillcolor="#d9e2f3"/>
            </w:pict>
          </mc:Fallback>
        </mc:AlternateContent>
      </w:r>
    </w:p>
    <w:p w:rsidR="00AC7600" w:rsidRPr="00C35BDD" w:rsidRDefault="00AC7600" w:rsidP="00AC7600">
      <w:pPr>
        <w:autoSpaceDE w:val="0"/>
        <w:autoSpaceDN w:val="0"/>
        <w:adjustRightInd w:val="0"/>
        <w:jc w:val="right"/>
        <w:outlineLvl w:val="0"/>
      </w:pPr>
    </w:p>
    <w:p w:rsidR="00AC7600" w:rsidRPr="00C35BDD" w:rsidRDefault="00A164C2" w:rsidP="00AC7600">
      <w:pPr>
        <w:autoSpaceDE w:val="0"/>
        <w:autoSpaceDN w:val="0"/>
        <w:adjustRightInd w:val="0"/>
        <w:jc w:val="right"/>
        <w:outlineLvl w:val="0"/>
      </w:pPr>
      <w:r>
        <w:rPr>
          <w:noProof/>
        </w:rPr>
        <mc:AlternateContent>
          <mc:Choice Requires="wps">
            <w:drawing>
              <wp:anchor distT="0" distB="0" distL="114300" distR="114300" simplePos="0" relativeHeight="251665408" behindDoc="0" locked="0" layoutInCell="1" allowOverlap="1">
                <wp:simplePos x="0" y="0"/>
                <wp:positionH relativeFrom="column">
                  <wp:posOffset>3752215</wp:posOffset>
                </wp:positionH>
                <wp:positionV relativeFrom="paragraph">
                  <wp:posOffset>33655</wp:posOffset>
                </wp:positionV>
                <wp:extent cx="1658620" cy="3871595"/>
                <wp:effectExtent l="13970" t="6350" r="13335" b="2730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87159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D702CA" w:rsidRDefault="00D702CA" w:rsidP="00AC7600">
                            <w:pPr>
                              <w:widowControl w:val="0"/>
                              <w:autoSpaceDE w:val="0"/>
                              <w:autoSpaceDN w:val="0"/>
                              <w:adjustRightInd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D702CA" w:rsidRPr="00796A23" w:rsidRDefault="00D702CA" w:rsidP="00AC7600">
                            <w:pPr>
                              <w:widowControl w:val="0"/>
                              <w:tabs>
                                <w:tab w:val="left" w:pos="720"/>
                              </w:tabs>
                              <w:autoSpaceDE w:val="0"/>
                              <w:autoSpaceDN w:val="0"/>
                              <w:adjustRightInd w:val="0"/>
                              <w:ind w:left="5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style="position:absolute;left:0;text-align:left;margin-left:295.45pt;margin-top:2.65pt;width:130.6pt;height:30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" strokecolor="#d99594" strokeweight="1pt">
                <v:fill color2="#e5b8b7" focus="100%" type="gradient"/>
                <v:shadow on="t" color="#622423" opacity=".5" offset="1pt"/>
                <v:textbox>
                  <w:txbxContent>
                    <w:p w:rsidR="00D702CA" w:rsidRDefault="00D702CA" w:rsidP="00AC7600">
                      <w:pPr>
                        <w:widowControl w:val="0"/>
                        <w:autoSpaceDE w:val="0"/>
                        <w:autoSpaceDN w:val="0"/>
                        <w:adjustRightInd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D702CA" w:rsidRPr="00796A23" w:rsidRDefault="00D702CA" w:rsidP="00AC7600">
                      <w:pPr>
                        <w:widowControl w:val="0"/>
                        <w:tabs>
                          <w:tab w:val="left" w:pos="720"/>
                        </w:tabs>
                        <w:autoSpaceDE w:val="0"/>
                        <w:autoSpaceDN w:val="0"/>
                        <w:adjustRightInd w:val="0"/>
                        <w:ind w:left="540"/>
                        <w:jc w:val="center"/>
                      </w:pP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889000</wp:posOffset>
                </wp:positionH>
                <wp:positionV relativeFrom="paragraph">
                  <wp:posOffset>33655</wp:posOffset>
                </wp:positionV>
                <wp:extent cx="1658620" cy="3657600"/>
                <wp:effectExtent l="8255" t="6350" r="19050" b="317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65760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D702CA" w:rsidRDefault="00D702CA" w:rsidP="00AC7600">
                            <w:pPr>
                              <w:autoSpaceDE w:val="0"/>
                              <w:autoSpaceDN w:val="0"/>
                              <w:adjustRightInd w:val="0"/>
                              <w:jc w:val="center"/>
                              <w:outlineLvl w:val="0"/>
                            </w:pPr>
                            <w:r>
                              <w:t>Выдача предписания</w:t>
                            </w:r>
                            <w:r w:rsidRPr="004813DD">
                              <w:t xml:space="preserve"> юридическому лицу, индивидуальному предприним</w:t>
                            </w:r>
                            <w:r>
                              <w:t xml:space="preserve">ателю, гражданину об устранении </w:t>
                            </w:r>
                            <w:r w:rsidRPr="004813DD">
                              <w:t>выявленных нарушений с указанием сроков их устранения</w:t>
                            </w:r>
                            <w:r>
                              <w:t>.</w:t>
                            </w:r>
                          </w:p>
                          <w:p w:rsidR="00D702CA" w:rsidRPr="00796A23" w:rsidRDefault="00D702CA" w:rsidP="00AC7600">
                            <w:pPr>
                              <w:widowControl w:val="0"/>
                              <w:tabs>
                                <w:tab w:val="left" w:pos="720"/>
                              </w:tabs>
                              <w:autoSpaceDE w:val="0"/>
                              <w:autoSpaceDN w:val="0"/>
                              <w:adjustRightInd w:val="0"/>
                              <w:ind w:left="5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left:0;text-align:left;margin-left:70pt;margin-top:2.65pt;width:130.6pt;height:4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" strokecolor="#d99594" strokeweight="1pt">
                <v:fill color2="#e5b8b7" focus="100%" type="gradient"/>
                <v:shadow on="t" color="#622423" opacity=".5" offset="1pt"/>
                <v:textbox>
                  <w:txbxContent>
                    <w:p w:rsidR="00D702CA" w:rsidRDefault="00D702CA" w:rsidP="00AC7600">
                      <w:pPr>
                        <w:autoSpaceDE w:val="0"/>
                        <w:autoSpaceDN w:val="0"/>
                        <w:adjustRightInd w:val="0"/>
                        <w:jc w:val="center"/>
                        <w:outlineLvl w:val="0"/>
                      </w:pPr>
                      <w:r>
                        <w:t>Выдача предписания</w:t>
                      </w:r>
                      <w:r w:rsidRPr="004813DD">
                        <w:t xml:space="preserve"> юридическому лицу, индивидуальному предприним</w:t>
                      </w:r>
                      <w:r>
                        <w:t xml:space="preserve">ателю, гражданину об устранении </w:t>
                      </w:r>
                      <w:r w:rsidRPr="004813DD">
                        <w:t>выявленных нарушений с указанием сроков их устранения</w:t>
                      </w:r>
                      <w:r>
                        <w:t>.</w:t>
                      </w:r>
                    </w:p>
                    <w:p w:rsidR="00D702CA" w:rsidRPr="00796A23" w:rsidRDefault="00D702CA" w:rsidP="00AC7600">
                      <w:pPr>
                        <w:widowControl w:val="0"/>
                        <w:tabs>
                          <w:tab w:val="left" w:pos="720"/>
                        </w:tabs>
                        <w:autoSpaceDE w:val="0"/>
                        <w:autoSpaceDN w:val="0"/>
                        <w:adjustRightInd w:val="0"/>
                        <w:ind w:left="540"/>
                        <w:jc w:val="center"/>
                      </w:pPr>
                    </w:p>
                  </w:txbxContent>
                </v:textbox>
              </v:roundrect>
            </w:pict>
          </mc:Fallback>
        </mc:AlternateContent>
      </w:r>
      <w:r w:rsidR="00AC7600" w:rsidRPr="00C35BDD">
        <w:t xml:space="preserve">  </w:t>
      </w:r>
    </w:p>
    <w:p w:rsidR="00AC7600" w:rsidRPr="00C35BDD" w:rsidRDefault="00AC7600" w:rsidP="00AC7600">
      <w:pPr>
        <w:autoSpaceDE w:val="0"/>
        <w:autoSpaceDN w:val="0"/>
        <w:adjustRightInd w:val="0"/>
        <w:jc w:val="right"/>
        <w:outlineLvl w:val="0"/>
      </w:pPr>
    </w:p>
    <w:p w:rsidR="00AC7600" w:rsidRPr="00C35BDD" w:rsidRDefault="00AC7600" w:rsidP="00AC7600">
      <w:pPr>
        <w:autoSpaceDE w:val="0"/>
        <w:autoSpaceDN w:val="0"/>
        <w:adjustRightInd w:val="0"/>
        <w:jc w:val="right"/>
        <w:outlineLvl w:val="0"/>
      </w:pPr>
    </w:p>
    <w:p w:rsidR="00AC7600" w:rsidRPr="00C35BDD" w:rsidRDefault="00AC7600" w:rsidP="00AC7600">
      <w:pPr>
        <w:autoSpaceDE w:val="0"/>
        <w:autoSpaceDN w:val="0"/>
        <w:adjustRightInd w:val="0"/>
        <w:jc w:val="right"/>
        <w:outlineLvl w:val="0"/>
      </w:pPr>
    </w:p>
    <w:p w:rsidR="00AC7600" w:rsidRPr="00C35BDD" w:rsidRDefault="00AC7600" w:rsidP="00AC7600">
      <w:pPr>
        <w:autoSpaceDE w:val="0"/>
        <w:autoSpaceDN w:val="0"/>
        <w:adjustRightInd w:val="0"/>
        <w:jc w:val="right"/>
        <w:outlineLvl w:val="0"/>
      </w:pPr>
    </w:p>
    <w:p w:rsidR="00AC7600" w:rsidRPr="00C35BDD" w:rsidRDefault="00AC7600" w:rsidP="00AC7600">
      <w:pPr>
        <w:autoSpaceDE w:val="0"/>
        <w:autoSpaceDN w:val="0"/>
        <w:adjustRightInd w:val="0"/>
        <w:jc w:val="right"/>
        <w:outlineLvl w:val="0"/>
      </w:pPr>
    </w:p>
    <w:p w:rsidR="00AC7600" w:rsidRPr="00C35BDD" w:rsidRDefault="00AC7600" w:rsidP="00AC7600">
      <w:pPr>
        <w:autoSpaceDE w:val="0"/>
        <w:autoSpaceDN w:val="0"/>
        <w:adjustRightInd w:val="0"/>
        <w:jc w:val="right"/>
        <w:outlineLvl w:val="0"/>
      </w:pPr>
    </w:p>
    <w:p w:rsidR="00AC7600" w:rsidRPr="00C35BDD" w:rsidRDefault="00AC7600" w:rsidP="00AC7600">
      <w:pPr>
        <w:autoSpaceDE w:val="0"/>
        <w:autoSpaceDN w:val="0"/>
        <w:adjustRightInd w:val="0"/>
        <w:jc w:val="right"/>
        <w:outlineLvl w:val="0"/>
      </w:pPr>
    </w:p>
    <w:p w:rsidR="00AC7600" w:rsidRPr="00C35BDD" w:rsidRDefault="00AC7600" w:rsidP="00AC7600">
      <w:pPr>
        <w:autoSpaceDE w:val="0"/>
        <w:autoSpaceDN w:val="0"/>
        <w:adjustRightInd w:val="0"/>
        <w:jc w:val="right"/>
        <w:outlineLvl w:val="0"/>
      </w:pPr>
    </w:p>
    <w:p w:rsidR="00AC7600" w:rsidRPr="00C35BDD" w:rsidRDefault="00AC7600" w:rsidP="00AC7600">
      <w:pPr>
        <w:autoSpaceDE w:val="0"/>
        <w:autoSpaceDN w:val="0"/>
        <w:adjustRightInd w:val="0"/>
        <w:jc w:val="right"/>
        <w:outlineLvl w:val="0"/>
      </w:pPr>
    </w:p>
    <w:p w:rsidR="00AC7600" w:rsidRPr="00C35BDD" w:rsidRDefault="00AC7600" w:rsidP="00AC7600">
      <w:pPr>
        <w:autoSpaceDE w:val="0"/>
        <w:autoSpaceDN w:val="0"/>
        <w:adjustRightInd w:val="0"/>
        <w:jc w:val="right"/>
        <w:outlineLvl w:val="0"/>
      </w:pPr>
    </w:p>
    <w:p w:rsidR="00AC7600" w:rsidRPr="00C35BDD" w:rsidRDefault="00AC7600" w:rsidP="00AC7600">
      <w:pPr>
        <w:autoSpaceDE w:val="0"/>
        <w:autoSpaceDN w:val="0"/>
        <w:adjustRightInd w:val="0"/>
        <w:jc w:val="right"/>
        <w:outlineLvl w:val="0"/>
      </w:pPr>
    </w:p>
    <w:p w:rsidR="00AC7600" w:rsidRPr="00C35BDD" w:rsidRDefault="00AC7600" w:rsidP="00AC7600">
      <w:pPr>
        <w:autoSpaceDE w:val="0"/>
        <w:autoSpaceDN w:val="0"/>
        <w:adjustRightInd w:val="0"/>
        <w:jc w:val="right"/>
        <w:outlineLvl w:val="0"/>
      </w:pPr>
    </w:p>
    <w:p w:rsidR="00AC7600" w:rsidRPr="00C35BDD" w:rsidRDefault="00AC7600" w:rsidP="00AC7600">
      <w:pPr>
        <w:autoSpaceDE w:val="0"/>
        <w:autoSpaceDN w:val="0"/>
        <w:adjustRightInd w:val="0"/>
        <w:jc w:val="right"/>
        <w:outlineLvl w:val="0"/>
      </w:pPr>
    </w:p>
    <w:p w:rsidR="00AC7600" w:rsidRPr="00C35BDD" w:rsidRDefault="00AC7600" w:rsidP="00AC7600">
      <w:pPr>
        <w:autoSpaceDE w:val="0"/>
        <w:autoSpaceDN w:val="0"/>
        <w:adjustRightInd w:val="0"/>
        <w:jc w:val="right"/>
        <w:outlineLvl w:val="0"/>
      </w:pPr>
    </w:p>
    <w:p w:rsidR="00AC7600" w:rsidRPr="00C35BDD" w:rsidRDefault="00AC7600" w:rsidP="00AC7600">
      <w:pPr>
        <w:autoSpaceDE w:val="0"/>
        <w:autoSpaceDN w:val="0"/>
        <w:adjustRightInd w:val="0"/>
        <w:jc w:val="right"/>
        <w:outlineLvl w:val="0"/>
      </w:pPr>
    </w:p>
    <w:p w:rsidR="00AC7600" w:rsidRPr="00C35BDD" w:rsidRDefault="00AC7600" w:rsidP="00AC7600">
      <w:pPr>
        <w:autoSpaceDE w:val="0"/>
        <w:autoSpaceDN w:val="0"/>
        <w:adjustRightInd w:val="0"/>
        <w:jc w:val="right"/>
        <w:outlineLvl w:val="0"/>
      </w:pPr>
    </w:p>
    <w:p w:rsidR="00AC7600" w:rsidRPr="00C35BDD" w:rsidRDefault="00AC7600" w:rsidP="00AC7600">
      <w:pPr>
        <w:autoSpaceDE w:val="0"/>
        <w:autoSpaceDN w:val="0"/>
        <w:adjustRightInd w:val="0"/>
        <w:jc w:val="right"/>
        <w:outlineLvl w:val="0"/>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outlineLvl w:val="0"/>
      </w:pPr>
    </w:p>
    <w:p w:rsidR="00AC7600" w:rsidRPr="00C35BDD" w:rsidRDefault="00AC7600" w:rsidP="00AC7600">
      <w:pPr>
        <w:tabs>
          <w:tab w:val="left" w:pos="4800"/>
        </w:tabs>
        <w:autoSpaceDE w:val="0"/>
        <w:autoSpaceDN w:val="0"/>
        <w:adjustRightInd w:val="0"/>
        <w:ind w:left="3960"/>
        <w:jc w:val="center"/>
        <w:outlineLvl w:val="0"/>
      </w:pPr>
    </w:p>
    <w:tbl>
      <w:tblPr>
        <w:tblW w:w="0" w:type="auto"/>
        <w:tblLook w:val="04A0" w:firstRow="1" w:lastRow="0" w:firstColumn="1" w:lastColumn="0" w:noHBand="0" w:noVBand="1"/>
      </w:tblPr>
      <w:tblGrid>
        <w:gridCol w:w="5778"/>
        <w:gridCol w:w="4076"/>
      </w:tblGrid>
      <w:tr w:rsidR="00AC7600" w:rsidRPr="00C35BDD" w:rsidTr="00D702CA">
        <w:tc>
          <w:tcPr>
            <w:tcW w:w="5778" w:type="dxa"/>
            <w:shd w:val="clear" w:color="auto" w:fill="auto"/>
          </w:tcPr>
          <w:p w:rsidR="00AC7600" w:rsidRPr="00C35BDD" w:rsidRDefault="00AC7600" w:rsidP="00D702CA">
            <w:pPr>
              <w:autoSpaceDE w:val="0"/>
              <w:jc w:val="right"/>
            </w:pPr>
          </w:p>
        </w:tc>
        <w:tc>
          <w:tcPr>
            <w:tcW w:w="4076" w:type="dxa"/>
            <w:shd w:val="clear" w:color="auto" w:fill="auto"/>
          </w:tcPr>
          <w:p w:rsidR="00AC7600" w:rsidRDefault="00AC7600" w:rsidP="00D702CA">
            <w:pPr>
              <w:autoSpaceDE w:val="0"/>
              <w:jc w:val="center"/>
            </w:pPr>
            <w:r w:rsidRPr="00C35BDD">
              <w:t>Приложение № 2</w:t>
            </w:r>
          </w:p>
          <w:p w:rsidR="00AC7600" w:rsidRPr="00C35BDD" w:rsidRDefault="00AC7600" w:rsidP="00D702CA">
            <w:pPr>
              <w:autoSpaceDE w:val="0"/>
              <w:jc w:val="center"/>
            </w:pPr>
            <w:r w:rsidRPr="00C35BDD">
              <w:t>к Административному регламенту</w:t>
            </w:r>
          </w:p>
          <w:p w:rsidR="00AC7600" w:rsidRPr="00C35BDD" w:rsidRDefault="00AC7600" w:rsidP="00D702CA">
            <w:pPr>
              <w:autoSpaceDE w:val="0"/>
              <w:jc w:val="center"/>
            </w:pPr>
          </w:p>
        </w:tc>
      </w:tr>
    </w:tbl>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center"/>
      </w:pPr>
      <w:r w:rsidRPr="00C35BDD">
        <w:t>(наименование органа муниципального контроля)</w:t>
      </w:r>
    </w:p>
    <w:p w:rsidR="00AC7600" w:rsidRPr="00C35BDD" w:rsidRDefault="00AC7600" w:rsidP="00AC7600">
      <w:pPr>
        <w:autoSpaceDE w:val="0"/>
        <w:jc w:val="both"/>
      </w:pPr>
    </w:p>
    <w:p w:rsidR="00AC7600" w:rsidRPr="00C35BDD" w:rsidRDefault="00AC7600" w:rsidP="00AC7600">
      <w:pPr>
        <w:autoSpaceDE w:val="0"/>
        <w:jc w:val="center"/>
      </w:pPr>
      <w:r w:rsidRPr="00C35BDD">
        <w:t>РАСПОРЯЖЕНИЕ (ПРИКАЗ)</w:t>
      </w:r>
    </w:p>
    <w:p w:rsidR="00AC7600" w:rsidRPr="00C35BDD" w:rsidRDefault="00AC7600" w:rsidP="00AC7600">
      <w:pPr>
        <w:autoSpaceDE w:val="0"/>
        <w:jc w:val="center"/>
      </w:pPr>
      <w:r w:rsidRPr="00C35BDD">
        <w:t xml:space="preserve">органа муниципального контроля </w:t>
      </w:r>
    </w:p>
    <w:p w:rsidR="00AC7600" w:rsidRPr="00C35BDD" w:rsidRDefault="00AC7600" w:rsidP="00AC7600">
      <w:pPr>
        <w:autoSpaceDE w:val="0"/>
      </w:pPr>
      <w:r w:rsidRPr="00C35BDD">
        <w:t>о проведении_______________________________________________ проверки</w:t>
      </w:r>
    </w:p>
    <w:p w:rsidR="00AC7600" w:rsidRPr="00C35BDD" w:rsidRDefault="00AC7600" w:rsidP="00AC7600">
      <w:pPr>
        <w:autoSpaceDE w:val="0"/>
        <w:jc w:val="center"/>
      </w:pPr>
      <w:r w:rsidRPr="00C35BDD">
        <w:t>(плановой/внеплановой, документарной/выездной)</w:t>
      </w:r>
    </w:p>
    <w:p w:rsidR="00AC7600" w:rsidRPr="00C35BDD" w:rsidRDefault="00AC7600" w:rsidP="00AC7600">
      <w:pPr>
        <w:autoSpaceDE w:val="0"/>
        <w:jc w:val="center"/>
      </w:pPr>
      <w:r w:rsidRPr="00C35BDD">
        <w:t>юридического лица, индивидуального предпринимателя</w:t>
      </w:r>
    </w:p>
    <w:p w:rsidR="00AC7600" w:rsidRPr="00C35BDD" w:rsidRDefault="00AC7600" w:rsidP="00AC7600">
      <w:pPr>
        <w:autoSpaceDE w:val="0"/>
        <w:jc w:val="center"/>
      </w:pPr>
    </w:p>
    <w:p w:rsidR="00AC7600" w:rsidRPr="00C35BDD" w:rsidRDefault="00AC7600" w:rsidP="00AC7600">
      <w:pPr>
        <w:autoSpaceDE w:val="0"/>
        <w:jc w:val="both"/>
      </w:pPr>
      <w:r w:rsidRPr="00C35BDD">
        <w:t>от «__» __________ ____ г. № _____</w:t>
      </w:r>
    </w:p>
    <w:p w:rsidR="00AC7600" w:rsidRPr="00C35BDD" w:rsidRDefault="00AC7600" w:rsidP="00AC7600">
      <w:pPr>
        <w:autoSpaceDE w:val="0"/>
        <w:jc w:val="both"/>
      </w:pPr>
    </w:p>
    <w:p w:rsidR="00AC7600" w:rsidRPr="00C35BDD" w:rsidRDefault="00AC7600" w:rsidP="00AC7600">
      <w:pPr>
        <w:autoSpaceDE w:val="0"/>
        <w:jc w:val="both"/>
      </w:pPr>
      <w:r w:rsidRPr="00C35BDD">
        <w:t xml:space="preserve">    1. Провести проверку в отношении ____________________________________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center"/>
      </w:pPr>
      <w:r w:rsidRPr="00C35BDD">
        <w:t>(наименование юридического лица, фамилия, имя, отчество</w:t>
      </w:r>
    </w:p>
    <w:p w:rsidR="00AC7600" w:rsidRPr="00C35BDD" w:rsidRDefault="00AC7600" w:rsidP="00AC7600">
      <w:pPr>
        <w:autoSpaceDE w:val="0"/>
        <w:jc w:val="center"/>
      </w:pPr>
      <w:r w:rsidRPr="00C35BDD">
        <w:t>(последнее - при наличии) индивидуального предпринимателя)</w:t>
      </w:r>
    </w:p>
    <w:p w:rsidR="00AC7600" w:rsidRPr="00C35BDD" w:rsidRDefault="00AC7600" w:rsidP="00AC7600">
      <w:pPr>
        <w:autoSpaceDE w:val="0"/>
        <w:jc w:val="both"/>
      </w:pPr>
      <w:r w:rsidRPr="00C35BDD">
        <w:t xml:space="preserve">  </w:t>
      </w:r>
    </w:p>
    <w:p w:rsidR="00AC7600" w:rsidRPr="00C35BDD" w:rsidRDefault="00AC7600" w:rsidP="00AC7600">
      <w:pPr>
        <w:autoSpaceDE w:val="0"/>
        <w:jc w:val="both"/>
      </w:pPr>
      <w:r w:rsidRPr="00C35BDD">
        <w:t xml:space="preserve">  2. Место нахождения: _______________________________________________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center"/>
      </w:pPr>
      <w:r w:rsidRPr="00C35BDD">
        <w:t>(юридического лица (филиалов, представительств, обособленных</w:t>
      </w:r>
    </w:p>
    <w:p w:rsidR="00AC7600" w:rsidRPr="00C35BDD" w:rsidRDefault="00AC7600" w:rsidP="00AC7600">
      <w:pPr>
        <w:autoSpaceDE w:val="0"/>
        <w:jc w:val="center"/>
      </w:pPr>
      <w:r w:rsidRPr="00C35BDD">
        <w:t>структурных подразделений), места фактического осуществления</w:t>
      </w:r>
    </w:p>
    <w:p w:rsidR="00AC7600" w:rsidRPr="00C35BDD" w:rsidRDefault="00AC7600" w:rsidP="00AC7600">
      <w:pPr>
        <w:autoSpaceDE w:val="0"/>
        <w:jc w:val="center"/>
      </w:pPr>
      <w:r w:rsidRPr="00C35BDD">
        <w:t>деятельности индивидуальным предпринимателем и (или)</w:t>
      </w:r>
    </w:p>
    <w:p w:rsidR="00AC7600" w:rsidRPr="00C35BDD" w:rsidRDefault="00AC7600" w:rsidP="00AC7600">
      <w:pPr>
        <w:autoSpaceDE w:val="0"/>
        <w:jc w:val="center"/>
      </w:pPr>
      <w:r w:rsidRPr="00C35BDD">
        <w:t>используемых ими производственных объектов)</w:t>
      </w:r>
    </w:p>
    <w:p w:rsidR="00AC7600" w:rsidRPr="00C35BDD" w:rsidRDefault="00AC7600" w:rsidP="00AC7600">
      <w:pPr>
        <w:autoSpaceDE w:val="0"/>
        <w:jc w:val="center"/>
      </w:pPr>
    </w:p>
    <w:p w:rsidR="00AC7600" w:rsidRPr="00C35BDD" w:rsidRDefault="00AC7600" w:rsidP="00AC7600">
      <w:pPr>
        <w:autoSpaceDE w:val="0"/>
        <w:jc w:val="both"/>
      </w:pPr>
      <w:r w:rsidRPr="00C35BDD">
        <w:t xml:space="preserve">    3. Назначить лицом(ами), уполномоченным(и) на проведение проверки: 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center"/>
      </w:pPr>
      <w:r w:rsidRPr="00C35BDD">
        <w:t>(фамилия, имя, отчество (последнее - при наличии),</w:t>
      </w:r>
    </w:p>
    <w:p w:rsidR="00AC7600" w:rsidRPr="00C35BDD" w:rsidRDefault="00AC7600" w:rsidP="00AC7600">
      <w:pPr>
        <w:autoSpaceDE w:val="0"/>
        <w:jc w:val="center"/>
      </w:pPr>
      <w:r w:rsidRPr="00C35BDD">
        <w:t>должность должностного лица (должностных лиц),</w:t>
      </w:r>
    </w:p>
    <w:p w:rsidR="00AC7600" w:rsidRPr="00C35BDD" w:rsidRDefault="00AC7600" w:rsidP="00AC7600">
      <w:pPr>
        <w:autoSpaceDE w:val="0"/>
        <w:jc w:val="center"/>
      </w:pPr>
      <w:r w:rsidRPr="00C35BDD">
        <w:t>уполномоченного(ых) на проведение проверки)</w:t>
      </w:r>
    </w:p>
    <w:p w:rsidR="00AC7600" w:rsidRPr="00C35BDD" w:rsidRDefault="00AC7600" w:rsidP="00AC7600">
      <w:pPr>
        <w:autoSpaceDE w:val="0"/>
        <w:jc w:val="center"/>
      </w:pPr>
    </w:p>
    <w:p w:rsidR="00AC7600" w:rsidRPr="00C35BDD" w:rsidRDefault="00AC7600" w:rsidP="00AC7600">
      <w:pPr>
        <w:autoSpaceDE w:val="0"/>
        <w:jc w:val="both"/>
      </w:pPr>
      <w:r w:rsidRPr="00C35BDD">
        <w:t xml:space="preserve">    4.  Привлечь к проведению проверки в качестве экспертов, представителей</w:t>
      </w:r>
    </w:p>
    <w:p w:rsidR="00AC7600" w:rsidRPr="00C35BDD" w:rsidRDefault="00AC7600" w:rsidP="00AC7600">
      <w:pPr>
        <w:autoSpaceDE w:val="0"/>
        <w:jc w:val="both"/>
      </w:pPr>
      <w:r w:rsidRPr="00C35BDD">
        <w:t>экспертных организаций следующих лиц: ________________________________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center"/>
      </w:pPr>
      <w:r w:rsidRPr="00C35BDD">
        <w:t>(фамилия, имя, отчество (последнее - при наличии), должности</w:t>
      </w:r>
    </w:p>
    <w:p w:rsidR="00AC7600" w:rsidRPr="00C35BDD" w:rsidRDefault="00AC7600" w:rsidP="00AC7600">
      <w:pPr>
        <w:autoSpaceDE w:val="0"/>
        <w:jc w:val="center"/>
      </w:pPr>
      <w:r w:rsidRPr="00C35BDD">
        <w:t>привлекаемых к проведению проверки экспертов и (или) наименование</w:t>
      </w:r>
    </w:p>
    <w:p w:rsidR="00AC7600" w:rsidRPr="00C35BDD" w:rsidRDefault="00AC7600" w:rsidP="00AC7600">
      <w:pPr>
        <w:autoSpaceDE w:val="0"/>
        <w:jc w:val="center"/>
      </w:pPr>
      <w:r w:rsidRPr="00C35BDD">
        <w:t>экспертной организации с указанием реквизитов свидетельства</w:t>
      </w:r>
    </w:p>
    <w:p w:rsidR="00AC7600" w:rsidRPr="00C35BDD" w:rsidRDefault="00AC7600" w:rsidP="00AC7600">
      <w:pPr>
        <w:autoSpaceDE w:val="0"/>
        <w:jc w:val="center"/>
      </w:pPr>
      <w:r w:rsidRPr="00C35BDD">
        <w:t>об аккредитации и наименования органа по аккредитации,</w:t>
      </w:r>
    </w:p>
    <w:p w:rsidR="00AC7600" w:rsidRPr="00C35BDD" w:rsidRDefault="00AC7600" w:rsidP="00AC7600">
      <w:pPr>
        <w:autoSpaceDE w:val="0"/>
        <w:jc w:val="center"/>
      </w:pPr>
      <w:r w:rsidRPr="00C35BDD">
        <w:t>выдавшего свидетельство об аккредитации)</w:t>
      </w:r>
    </w:p>
    <w:p w:rsidR="00AC7600" w:rsidRPr="00C35BDD" w:rsidRDefault="00AC7600" w:rsidP="00AC7600">
      <w:pPr>
        <w:autoSpaceDE w:val="0"/>
        <w:jc w:val="center"/>
      </w:pPr>
    </w:p>
    <w:p w:rsidR="00AC7600" w:rsidRPr="00C35BDD" w:rsidRDefault="00AC7600" w:rsidP="00AC7600">
      <w:pPr>
        <w:autoSpaceDE w:val="0"/>
        <w:jc w:val="center"/>
      </w:pPr>
    </w:p>
    <w:p w:rsidR="00AC7600" w:rsidRPr="00C35BDD" w:rsidRDefault="00AC7600" w:rsidP="00AC7600">
      <w:pPr>
        <w:autoSpaceDE w:val="0"/>
        <w:jc w:val="both"/>
      </w:pPr>
      <w:r w:rsidRPr="00C35BDD">
        <w:t xml:space="preserve">    5. Настоящая проверка проводится в рамках 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center"/>
      </w:pPr>
      <w:r w:rsidRPr="00C35BDD">
        <w:t>(наименование вида (видов) государственного контроля (надзора),</w:t>
      </w:r>
    </w:p>
    <w:p w:rsidR="00AC7600" w:rsidRPr="00C35BDD" w:rsidRDefault="00AC7600" w:rsidP="00AC7600">
      <w:pPr>
        <w:autoSpaceDE w:val="0"/>
        <w:jc w:val="center"/>
      </w:pPr>
      <w:r w:rsidRPr="00C35BDD">
        <w:t>муниципального контроля, реестровый(ые) номер(а) функции(й)</w:t>
      </w:r>
    </w:p>
    <w:p w:rsidR="00AC7600" w:rsidRPr="00C35BDD" w:rsidRDefault="00AC7600" w:rsidP="00AC7600">
      <w:pPr>
        <w:autoSpaceDE w:val="0"/>
        <w:jc w:val="center"/>
      </w:pPr>
      <w:r w:rsidRPr="00C35BDD">
        <w:lastRenderedPageBreak/>
        <w:t>в федеральной государственной информационной системе</w:t>
      </w:r>
    </w:p>
    <w:p w:rsidR="00AC7600" w:rsidRPr="00C35BDD" w:rsidRDefault="00AC7600" w:rsidP="00AC7600">
      <w:pPr>
        <w:autoSpaceDE w:val="0"/>
        <w:jc w:val="center"/>
      </w:pPr>
      <w:r w:rsidRPr="00C35BDD">
        <w:t>«Федеральный реестр государственных</w:t>
      </w:r>
    </w:p>
    <w:p w:rsidR="00AC7600" w:rsidRPr="00C35BDD" w:rsidRDefault="00AC7600" w:rsidP="00AC7600">
      <w:pPr>
        <w:autoSpaceDE w:val="0"/>
        <w:jc w:val="center"/>
      </w:pPr>
      <w:r w:rsidRPr="00C35BDD">
        <w:t>и муниципальных услуг (функций)»)</w:t>
      </w:r>
    </w:p>
    <w:p w:rsidR="00AC7600" w:rsidRPr="00C35BDD" w:rsidRDefault="00AC7600" w:rsidP="00AC7600">
      <w:pPr>
        <w:autoSpaceDE w:val="0"/>
        <w:jc w:val="both"/>
      </w:pPr>
      <w:r w:rsidRPr="00C35BDD">
        <w:t xml:space="preserve">    6. Установить, что:</w:t>
      </w:r>
    </w:p>
    <w:p w:rsidR="00AC7600" w:rsidRPr="00C35BDD" w:rsidRDefault="00AC7600" w:rsidP="00AC7600">
      <w:pPr>
        <w:autoSpaceDE w:val="0"/>
        <w:jc w:val="both"/>
      </w:pPr>
      <w:r w:rsidRPr="00C35BDD">
        <w:t xml:space="preserve">    настоящая проверка проводится с целью: 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 xml:space="preserve">    При   установлении целей проводимой проверки указывается следующая</w:t>
      </w:r>
    </w:p>
    <w:p w:rsidR="00AC7600" w:rsidRPr="00C35BDD" w:rsidRDefault="00AC7600" w:rsidP="00AC7600">
      <w:pPr>
        <w:autoSpaceDE w:val="0"/>
        <w:jc w:val="both"/>
      </w:pPr>
      <w:r w:rsidRPr="00C35BDD">
        <w:t>информация:</w:t>
      </w:r>
    </w:p>
    <w:p w:rsidR="00AC7600" w:rsidRPr="00C35BDD" w:rsidRDefault="00AC7600" w:rsidP="00AC7600">
      <w:pPr>
        <w:autoSpaceDE w:val="0"/>
        <w:jc w:val="both"/>
      </w:pPr>
      <w:r w:rsidRPr="00C35BDD">
        <w:t xml:space="preserve">    а) в случае проведения плановой проверки:</w:t>
      </w:r>
    </w:p>
    <w:p w:rsidR="00AC7600" w:rsidRPr="00C35BDD" w:rsidRDefault="00AC7600" w:rsidP="00AC7600">
      <w:pPr>
        <w:autoSpaceDE w:val="0"/>
        <w:jc w:val="both"/>
      </w:pPr>
      <w:r w:rsidRPr="00C35BDD">
        <w:t xml:space="preserve">    - ссылка на утвержденный ежегодный план проведения плановых проверок;</w:t>
      </w:r>
    </w:p>
    <w:p w:rsidR="00AC7600" w:rsidRPr="00C35BDD" w:rsidRDefault="00AC7600" w:rsidP="00AC7600">
      <w:pPr>
        <w:autoSpaceDE w:val="0"/>
        <w:jc w:val="both"/>
      </w:pPr>
      <w:r w:rsidRPr="00C35BDD">
        <w:t xml:space="preserve">    -  реквизиты проверочного листа (списка контрольных вопросов), если при</w:t>
      </w:r>
    </w:p>
    <w:p w:rsidR="00AC7600" w:rsidRPr="00C35BDD" w:rsidRDefault="00AC7600" w:rsidP="00AC7600">
      <w:pPr>
        <w:autoSpaceDE w:val="0"/>
        <w:jc w:val="both"/>
      </w:pPr>
      <w:r w:rsidRPr="00C35BDD">
        <w:t>проведении плановой проверки должен быть использован проверочный лист</w:t>
      </w:r>
    </w:p>
    <w:p w:rsidR="00AC7600" w:rsidRPr="00C35BDD" w:rsidRDefault="00AC7600" w:rsidP="00AC7600">
      <w:pPr>
        <w:autoSpaceDE w:val="0"/>
        <w:jc w:val="both"/>
      </w:pPr>
      <w:r w:rsidRPr="00C35BDD">
        <w:t>(список контрольных вопросов);</w:t>
      </w:r>
    </w:p>
    <w:p w:rsidR="00AC7600" w:rsidRPr="00C35BDD" w:rsidRDefault="00AC7600" w:rsidP="00AC7600">
      <w:pPr>
        <w:autoSpaceDE w:val="0"/>
        <w:jc w:val="both"/>
      </w:pPr>
      <w:r w:rsidRPr="00C35BDD">
        <w:t xml:space="preserve">    б) в случае проведения внеплановой проверки:</w:t>
      </w:r>
    </w:p>
    <w:p w:rsidR="00AC7600" w:rsidRPr="00C35BDD" w:rsidRDefault="00AC7600" w:rsidP="00AC7600">
      <w:pPr>
        <w:autoSpaceDE w:val="0"/>
        <w:jc w:val="both"/>
      </w:pPr>
      <w:r w:rsidRPr="00C35BDD">
        <w:t xml:space="preserve">    - реквизиты ранее выданного проверяемому лицу предписания об устранении</w:t>
      </w:r>
    </w:p>
    <w:p w:rsidR="00AC7600" w:rsidRPr="00C35BDD" w:rsidRDefault="00AC7600" w:rsidP="00AC7600">
      <w:pPr>
        <w:autoSpaceDE w:val="0"/>
        <w:jc w:val="both"/>
      </w:pPr>
      <w:r w:rsidRPr="00C35BDD">
        <w:t>выявленного нарушения, срок для исполнения которого истек;</w:t>
      </w:r>
    </w:p>
    <w:p w:rsidR="00AC7600" w:rsidRPr="00C35BDD" w:rsidRDefault="00AC7600" w:rsidP="00AC7600">
      <w:pPr>
        <w:autoSpaceDE w:val="0"/>
        <w:jc w:val="both"/>
      </w:pPr>
      <w:r w:rsidRPr="00C35BDD">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7600" w:rsidRPr="00C35BDD" w:rsidRDefault="00AC7600" w:rsidP="00AC7600">
      <w:pPr>
        <w:autoSpaceDE w:val="0"/>
        <w:jc w:val="both"/>
      </w:pPr>
      <w:r w:rsidRPr="00C35BDD">
        <w:t xml:space="preserve">    -  реквизиты поступивших в органы государственного контроля (надзора),</w:t>
      </w:r>
    </w:p>
    <w:p w:rsidR="00AC7600" w:rsidRPr="00C35BDD" w:rsidRDefault="00AC7600" w:rsidP="00AC7600">
      <w:pPr>
        <w:autoSpaceDE w:val="0"/>
        <w:jc w:val="both"/>
      </w:pPr>
      <w:r w:rsidRPr="00C35BDD">
        <w:t>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C7600" w:rsidRPr="00C35BDD" w:rsidRDefault="00AC7600" w:rsidP="00AC7600">
      <w:pPr>
        <w:autoSpaceDE w:val="0"/>
        <w:jc w:val="both"/>
      </w:pPr>
      <w:r w:rsidRPr="00C35BDD">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C7600" w:rsidRPr="00C35BDD" w:rsidRDefault="00AC7600" w:rsidP="00AC7600">
      <w:pPr>
        <w:autoSpaceDE w:val="0"/>
        <w:jc w:val="both"/>
      </w:pPr>
      <w:r w:rsidRPr="00C35BDD">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C7600" w:rsidRPr="00C35BDD" w:rsidRDefault="00AC7600" w:rsidP="00AC7600">
      <w:pPr>
        <w:autoSpaceDE w:val="0"/>
        <w:jc w:val="both"/>
      </w:pPr>
      <w:r w:rsidRPr="00C35BDD">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C7600" w:rsidRPr="00C35BDD" w:rsidRDefault="00AC7600" w:rsidP="00AC7600">
      <w:pPr>
        <w:autoSpaceDE w:val="0"/>
        <w:jc w:val="both"/>
      </w:pPr>
      <w:r w:rsidRPr="00C35BDD">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C7600" w:rsidRPr="00C35BDD" w:rsidRDefault="00AC7600" w:rsidP="00AC7600">
      <w:pPr>
        <w:autoSpaceDE w:val="0"/>
        <w:jc w:val="both"/>
      </w:pPr>
      <w:r w:rsidRPr="00C35BDD">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C7600" w:rsidRPr="00C35BDD" w:rsidRDefault="00AC7600" w:rsidP="00AC7600">
      <w:pPr>
        <w:autoSpaceDE w:val="0"/>
        <w:jc w:val="both"/>
      </w:pPr>
      <w:r w:rsidRPr="00C35BDD">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C7600" w:rsidRPr="00C35BDD" w:rsidRDefault="00AC7600" w:rsidP="00AC7600">
      <w:pPr>
        <w:autoSpaceDE w:val="0"/>
        <w:jc w:val="both"/>
      </w:pPr>
      <w:r w:rsidRPr="00C35BDD">
        <w:t xml:space="preserve">    задачами настоящей проверки являются: 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 xml:space="preserve">    7. Предметом настоящей проверки является (отметить нужное):</w:t>
      </w:r>
    </w:p>
    <w:p w:rsidR="00AC7600" w:rsidRPr="00C35BDD" w:rsidRDefault="00AC7600" w:rsidP="00AC7600">
      <w:pPr>
        <w:autoSpaceDE w:val="0"/>
        <w:jc w:val="both"/>
      </w:pPr>
      <w:r w:rsidRPr="00C35BDD">
        <w:t xml:space="preserve">    соблюдение обязательных требований и (или) требований, установленных муниципальными правовыми актами;</w:t>
      </w:r>
    </w:p>
    <w:p w:rsidR="00AC7600" w:rsidRPr="00C35BDD" w:rsidRDefault="00AC7600" w:rsidP="00AC7600">
      <w:pPr>
        <w:autoSpaceDE w:val="0"/>
        <w:jc w:val="both"/>
      </w:pPr>
      <w:r w:rsidRPr="00C35BDD">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C7600" w:rsidRPr="00C35BDD" w:rsidRDefault="00AC7600" w:rsidP="00AC7600">
      <w:pPr>
        <w:autoSpaceDE w:val="0"/>
        <w:jc w:val="both"/>
      </w:pPr>
      <w:r w:rsidRPr="00C35BDD">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w:t>
      </w:r>
      <w:r w:rsidRPr="00C35BDD">
        <w:lastRenderedPageBreak/>
        <w:t>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C7600" w:rsidRPr="00C35BDD" w:rsidRDefault="00AC7600" w:rsidP="00AC7600">
      <w:pPr>
        <w:autoSpaceDE w:val="0"/>
        <w:jc w:val="both"/>
      </w:pPr>
      <w:r w:rsidRPr="00C35BDD">
        <w:t xml:space="preserve">    выполнение предписаний органов государственного контроля (надзора), органов муниципального контроля;</w:t>
      </w:r>
    </w:p>
    <w:p w:rsidR="00AC7600" w:rsidRPr="00C35BDD" w:rsidRDefault="00AC7600" w:rsidP="00AC7600">
      <w:pPr>
        <w:autoSpaceDE w:val="0"/>
        <w:jc w:val="both"/>
      </w:pPr>
      <w:r w:rsidRPr="00C35BDD">
        <w:t xml:space="preserve">    проведение мероприятий:</w:t>
      </w:r>
    </w:p>
    <w:p w:rsidR="00AC7600" w:rsidRPr="00C35BDD" w:rsidRDefault="00AC7600" w:rsidP="00AC7600">
      <w:pPr>
        <w:autoSpaceDE w:val="0"/>
        <w:jc w:val="both"/>
      </w:pPr>
      <w:r w:rsidRPr="00C35BDD">
        <w:t xml:space="preserve">    по  предотвращению  причинения  вреда  жизни,  здоровью  граждан, вреда</w:t>
      </w:r>
    </w:p>
    <w:p w:rsidR="00AC7600" w:rsidRPr="00C35BDD" w:rsidRDefault="00AC7600" w:rsidP="00AC7600">
      <w:pPr>
        <w:autoSpaceDE w:val="0"/>
        <w:jc w:val="both"/>
      </w:pPr>
      <w:r w:rsidRPr="00C35BDD">
        <w:t>животным,  растениям,  окружающей  среде,  объектам  культурного  наследия</w:t>
      </w:r>
    </w:p>
    <w:p w:rsidR="00AC7600" w:rsidRPr="00C35BDD" w:rsidRDefault="00AC7600" w:rsidP="00AC7600">
      <w:pPr>
        <w:autoSpaceDE w:val="0"/>
        <w:jc w:val="both"/>
      </w:pPr>
      <w:r w:rsidRPr="00C35BDD">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C7600" w:rsidRPr="00C35BDD" w:rsidRDefault="00AC7600" w:rsidP="00AC7600">
      <w:pPr>
        <w:autoSpaceDE w:val="0"/>
        <w:jc w:val="both"/>
      </w:pPr>
      <w:r w:rsidRPr="00C35BDD">
        <w:t xml:space="preserve">    по  предупреждению  возникновения  чрезвычайных  ситуаций  природного и</w:t>
      </w:r>
    </w:p>
    <w:p w:rsidR="00AC7600" w:rsidRPr="00C35BDD" w:rsidRDefault="00AC7600" w:rsidP="00AC7600">
      <w:pPr>
        <w:autoSpaceDE w:val="0"/>
        <w:jc w:val="both"/>
      </w:pPr>
      <w:r w:rsidRPr="00C35BDD">
        <w:t>техногенного характера;</w:t>
      </w:r>
    </w:p>
    <w:p w:rsidR="00AC7600" w:rsidRPr="00C35BDD" w:rsidRDefault="00AC7600" w:rsidP="00AC7600">
      <w:pPr>
        <w:autoSpaceDE w:val="0"/>
        <w:jc w:val="both"/>
      </w:pPr>
      <w:r w:rsidRPr="00C35BDD">
        <w:t xml:space="preserve">    по обеспечению безопасности государства;</w:t>
      </w:r>
    </w:p>
    <w:p w:rsidR="00AC7600" w:rsidRPr="00C35BDD" w:rsidRDefault="00AC7600" w:rsidP="00AC7600">
      <w:pPr>
        <w:autoSpaceDE w:val="0"/>
        <w:jc w:val="both"/>
      </w:pPr>
      <w:r w:rsidRPr="00C35BDD">
        <w:t xml:space="preserve">    по ликвидации последствий причинения такого вреда.</w:t>
      </w:r>
    </w:p>
    <w:p w:rsidR="00AC7600" w:rsidRPr="00C35BDD" w:rsidRDefault="00AC7600" w:rsidP="00AC7600">
      <w:pPr>
        <w:autoSpaceDE w:val="0"/>
        <w:jc w:val="both"/>
      </w:pPr>
      <w:r w:rsidRPr="00C35BDD">
        <w:t xml:space="preserve">    8. Срок проведения проверки: ________________________________________</w:t>
      </w:r>
    </w:p>
    <w:p w:rsidR="00AC7600" w:rsidRPr="00C35BDD" w:rsidRDefault="00AC7600" w:rsidP="00AC7600">
      <w:pPr>
        <w:autoSpaceDE w:val="0"/>
        <w:jc w:val="both"/>
      </w:pPr>
      <w:r w:rsidRPr="00C35BDD">
        <w:t xml:space="preserve">    К проведению проверки приступить с «__» __________ 20__ года.</w:t>
      </w:r>
    </w:p>
    <w:p w:rsidR="00AC7600" w:rsidRPr="00C35BDD" w:rsidRDefault="00AC7600" w:rsidP="00AC7600">
      <w:pPr>
        <w:autoSpaceDE w:val="0"/>
        <w:jc w:val="both"/>
      </w:pPr>
      <w:r w:rsidRPr="00C35BDD">
        <w:t xml:space="preserve">    Проверку окончить не позднее «__» _____________ 20__ года.</w:t>
      </w:r>
    </w:p>
    <w:p w:rsidR="00AC7600" w:rsidRPr="00C35BDD" w:rsidRDefault="00AC7600" w:rsidP="00AC7600">
      <w:pPr>
        <w:autoSpaceDE w:val="0"/>
        <w:jc w:val="both"/>
      </w:pPr>
      <w:r w:rsidRPr="00C35BDD">
        <w:t xml:space="preserve">    9. Правовые основания проведения проверки: 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center"/>
      </w:pPr>
      <w:r w:rsidRPr="00C35BDD">
        <w:t>(ссылка на положения нормативного правового акта, в соответствии</w:t>
      </w:r>
    </w:p>
    <w:p w:rsidR="00AC7600" w:rsidRPr="00C35BDD" w:rsidRDefault="00AC7600" w:rsidP="00AC7600">
      <w:pPr>
        <w:autoSpaceDE w:val="0"/>
        <w:jc w:val="center"/>
      </w:pPr>
      <w:r w:rsidRPr="00C35BDD">
        <w:t>с которым осуществляется проверка)</w:t>
      </w:r>
    </w:p>
    <w:p w:rsidR="00AC7600" w:rsidRPr="00C35BDD" w:rsidRDefault="00AC7600" w:rsidP="00AC7600">
      <w:pPr>
        <w:autoSpaceDE w:val="0"/>
        <w:jc w:val="center"/>
      </w:pPr>
    </w:p>
    <w:p w:rsidR="00AC7600" w:rsidRPr="00C35BDD" w:rsidRDefault="00AC7600" w:rsidP="00AC7600">
      <w:pPr>
        <w:autoSpaceDE w:val="0"/>
        <w:jc w:val="both"/>
      </w:pPr>
      <w:r w:rsidRPr="00C35BDD">
        <w:t xml:space="preserve">    10.   Обязательные   требования   и (или) требования, установленные муниципальными     правовыми       актами, подлежащие    проверке</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 xml:space="preserve">    11.  В процессе  проверки  провести следующие мероприятия по контролю,</w:t>
      </w:r>
    </w:p>
    <w:p w:rsidR="00AC7600" w:rsidRPr="00C35BDD" w:rsidRDefault="00AC7600" w:rsidP="00AC7600">
      <w:pPr>
        <w:autoSpaceDE w:val="0"/>
        <w:jc w:val="both"/>
      </w:pPr>
      <w:r w:rsidRPr="00C35BDD">
        <w:t>необходимые  для  достижения целей и задач проведения проверки (с указанием наименования мероприятия по контролю и сроков его проведения):</w:t>
      </w:r>
    </w:p>
    <w:p w:rsidR="00AC7600" w:rsidRPr="00C35BDD" w:rsidRDefault="00AC7600" w:rsidP="00AC7600">
      <w:pPr>
        <w:autoSpaceDE w:val="0"/>
        <w:jc w:val="both"/>
      </w:pPr>
      <w:r w:rsidRPr="00C35BDD">
        <w:t>1) ____________________________________________________________________</w:t>
      </w:r>
    </w:p>
    <w:p w:rsidR="00AC7600" w:rsidRPr="00C35BDD" w:rsidRDefault="00AC7600" w:rsidP="00AC7600">
      <w:pPr>
        <w:autoSpaceDE w:val="0"/>
        <w:jc w:val="both"/>
      </w:pPr>
      <w:r w:rsidRPr="00C35BDD">
        <w:t>2) ____________________________________________________________________</w:t>
      </w:r>
    </w:p>
    <w:p w:rsidR="00AC7600" w:rsidRPr="00C35BDD" w:rsidRDefault="00AC7600" w:rsidP="00AC7600">
      <w:pPr>
        <w:autoSpaceDE w:val="0"/>
        <w:jc w:val="both"/>
      </w:pPr>
      <w:r w:rsidRPr="00C35BDD">
        <w:t>3) ____________________________________________________________________</w:t>
      </w:r>
    </w:p>
    <w:p w:rsidR="00AC7600" w:rsidRPr="00C35BDD" w:rsidRDefault="00AC7600" w:rsidP="00AC7600">
      <w:pPr>
        <w:autoSpaceDE w:val="0"/>
        <w:jc w:val="both"/>
      </w:pPr>
      <w:r w:rsidRPr="00C35BDD">
        <w:t xml:space="preserve">    12.  Перечень  положений  об  осуществлении  государственного  контроля</w:t>
      </w:r>
    </w:p>
    <w:p w:rsidR="00AC7600" w:rsidRPr="00C35BDD" w:rsidRDefault="00AC7600" w:rsidP="00AC7600">
      <w:pPr>
        <w:autoSpaceDE w:val="0"/>
        <w:jc w:val="both"/>
      </w:pPr>
      <w:r w:rsidRPr="00C35BDD">
        <w:t>(надзора)   и  муниципального  контроля,  административных  регламентов  по</w:t>
      </w:r>
    </w:p>
    <w:p w:rsidR="00AC7600" w:rsidRPr="00C35BDD" w:rsidRDefault="00AC7600" w:rsidP="00AC7600">
      <w:pPr>
        <w:autoSpaceDE w:val="0"/>
        <w:jc w:val="both"/>
      </w:pPr>
      <w:r w:rsidRPr="00C35BDD">
        <w:t>осуществлению    государственного    контроля    (надзора),   осуществлению</w:t>
      </w:r>
    </w:p>
    <w:p w:rsidR="00AC7600" w:rsidRPr="00C35BDD" w:rsidRDefault="00AC7600" w:rsidP="00AC7600">
      <w:pPr>
        <w:autoSpaceDE w:val="0"/>
        <w:jc w:val="both"/>
      </w:pPr>
      <w:r w:rsidRPr="00C35BDD">
        <w:t>муниципального контроля (при их наличии):</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 xml:space="preserve">           (с указанием наименований, номеров и дат их принятия)</w:t>
      </w:r>
    </w:p>
    <w:p w:rsidR="00AC7600" w:rsidRPr="00C35BDD" w:rsidRDefault="00AC7600" w:rsidP="00AC7600">
      <w:pPr>
        <w:autoSpaceDE w:val="0"/>
        <w:jc w:val="both"/>
      </w:pPr>
      <w:r w:rsidRPr="00C35BDD">
        <w:t xml:space="preserve">    13.  Перечень  документов,  представление  которых  юридическим  лицом,</w:t>
      </w:r>
    </w:p>
    <w:p w:rsidR="00AC7600" w:rsidRPr="00C35BDD" w:rsidRDefault="00AC7600" w:rsidP="00AC7600">
      <w:pPr>
        <w:autoSpaceDE w:val="0"/>
        <w:jc w:val="both"/>
      </w:pPr>
      <w:r w:rsidRPr="00C35BDD">
        <w:t>индивидуальным  предпринимателем  необходимо  для  достижения целей и задач</w:t>
      </w:r>
    </w:p>
    <w:p w:rsidR="00AC7600" w:rsidRPr="00C35BDD" w:rsidRDefault="00AC7600" w:rsidP="00AC7600">
      <w:pPr>
        <w:autoSpaceDE w:val="0"/>
        <w:jc w:val="both"/>
      </w:pPr>
      <w:r w:rsidRPr="00C35BDD">
        <w:t>проведения проверки:</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p>
    <w:p w:rsidR="00AC7600" w:rsidRPr="00C35BDD" w:rsidRDefault="00AC7600" w:rsidP="00AC7600">
      <w:pPr>
        <w:autoSpaceDE w:val="0"/>
        <w:jc w:val="both"/>
      </w:pPr>
      <w:r w:rsidRPr="00C35BDD">
        <w:t>_______________________________________</w:t>
      </w:r>
    </w:p>
    <w:p w:rsidR="00AC7600" w:rsidRPr="00C35BDD" w:rsidRDefault="00AC7600" w:rsidP="00AC7600">
      <w:pPr>
        <w:autoSpaceDE w:val="0"/>
        <w:jc w:val="both"/>
      </w:pPr>
      <w:r w:rsidRPr="00C35BDD">
        <w:t>_______________________________________</w:t>
      </w:r>
    </w:p>
    <w:p w:rsidR="00AC7600" w:rsidRPr="00C35BDD" w:rsidRDefault="00AC7600" w:rsidP="00AC7600">
      <w:pPr>
        <w:autoSpaceDE w:val="0"/>
      </w:pPr>
      <w:r w:rsidRPr="00C35BDD">
        <w:t>(должность, фамилия, инициалы руководителя,</w:t>
      </w:r>
    </w:p>
    <w:p w:rsidR="00AC7600" w:rsidRPr="00C35BDD" w:rsidRDefault="00AC7600" w:rsidP="00AC7600">
      <w:pPr>
        <w:autoSpaceDE w:val="0"/>
      </w:pPr>
      <w:r w:rsidRPr="00C35BDD">
        <w:t xml:space="preserve">           заместителя руководителя органа</w:t>
      </w:r>
    </w:p>
    <w:p w:rsidR="00AC7600" w:rsidRPr="00C35BDD" w:rsidRDefault="00AC7600" w:rsidP="00AC7600">
      <w:pPr>
        <w:autoSpaceDE w:val="0"/>
      </w:pPr>
      <w:r w:rsidRPr="00C35BDD">
        <w:t>государственного контроля (надзора), органа</w:t>
      </w:r>
    </w:p>
    <w:p w:rsidR="00AC7600" w:rsidRPr="00C35BDD" w:rsidRDefault="00AC7600" w:rsidP="00AC7600">
      <w:pPr>
        <w:autoSpaceDE w:val="0"/>
      </w:pPr>
      <w:r w:rsidRPr="00C35BDD">
        <w:t xml:space="preserve">        муниципального контроля, издавшего</w:t>
      </w:r>
    </w:p>
    <w:p w:rsidR="00AC7600" w:rsidRPr="00C35BDD" w:rsidRDefault="00AC7600" w:rsidP="00AC7600">
      <w:pPr>
        <w:autoSpaceDE w:val="0"/>
      </w:pPr>
      <w:r w:rsidRPr="00C35BDD">
        <w:t>распоряжение или приказ о проведении проверки)</w:t>
      </w:r>
    </w:p>
    <w:p w:rsidR="00AC7600" w:rsidRPr="00C35BDD" w:rsidRDefault="00AC7600" w:rsidP="00AC7600">
      <w:pPr>
        <w:autoSpaceDE w:val="0"/>
      </w:pPr>
    </w:p>
    <w:p w:rsidR="00AC7600" w:rsidRPr="00C35BDD" w:rsidRDefault="00AC7600" w:rsidP="00AC7600">
      <w:pPr>
        <w:autoSpaceDE w:val="0"/>
        <w:jc w:val="both"/>
      </w:pPr>
      <w:r w:rsidRPr="00C35BDD">
        <w:t xml:space="preserve">                                      _____________________________________</w:t>
      </w:r>
    </w:p>
    <w:p w:rsidR="00AC7600" w:rsidRPr="00C35BDD" w:rsidRDefault="00AC7600" w:rsidP="00AC7600">
      <w:pPr>
        <w:autoSpaceDE w:val="0"/>
        <w:jc w:val="center"/>
      </w:pPr>
      <w:r w:rsidRPr="00C35BDD">
        <w:t>(подпись, заверенная печатью)</w:t>
      </w:r>
    </w:p>
    <w:p w:rsidR="00AC7600" w:rsidRPr="00C35BDD" w:rsidRDefault="00AC7600" w:rsidP="00AC7600">
      <w:pPr>
        <w:autoSpaceDE w:val="0"/>
        <w:jc w:val="both"/>
      </w:pP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t>____________________________________________________________________</w:t>
      </w:r>
    </w:p>
    <w:p w:rsidR="00AC7600" w:rsidRPr="00C35BDD" w:rsidRDefault="00AC7600" w:rsidP="00AC7600">
      <w:pPr>
        <w:autoSpaceDE w:val="0"/>
        <w:jc w:val="both"/>
      </w:pPr>
      <w:r w:rsidRPr="00C35BDD">
        <w:lastRenderedPageBreak/>
        <w:t>____________________________________________________________________</w:t>
      </w:r>
    </w:p>
    <w:p w:rsidR="00AC7600" w:rsidRPr="00C35BDD" w:rsidRDefault="00AC7600" w:rsidP="00AC7600">
      <w:pPr>
        <w:autoSpaceDE w:val="0"/>
        <w:jc w:val="center"/>
      </w:pPr>
      <w:r w:rsidRPr="00C35BDD">
        <w:t>(фамилия, имя, отчество (последнее - при наличии) и должность</w:t>
      </w:r>
    </w:p>
    <w:p w:rsidR="00AC7600" w:rsidRPr="00C35BDD" w:rsidRDefault="00AC7600" w:rsidP="00AC7600">
      <w:pPr>
        <w:autoSpaceDE w:val="0"/>
        <w:jc w:val="center"/>
      </w:pPr>
      <w:r w:rsidRPr="00C35BDD">
        <w:t>должностного лица, непосредственно подготовившего проект</w:t>
      </w:r>
    </w:p>
    <w:p w:rsidR="00AC7600" w:rsidRPr="00C35BDD" w:rsidRDefault="00AC7600" w:rsidP="00AC7600">
      <w:pPr>
        <w:autoSpaceDE w:val="0"/>
        <w:jc w:val="center"/>
      </w:pPr>
      <w:r w:rsidRPr="00C35BDD">
        <w:t>распоряжения (приказа), контактный телефон, электронный адрес</w:t>
      </w:r>
    </w:p>
    <w:p w:rsidR="00AC7600" w:rsidRPr="00C35BDD" w:rsidRDefault="00AC7600" w:rsidP="00AC7600">
      <w:pPr>
        <w:autoSpaceDE w:val="0"/>
        <w:jc w:val="center"/>
      </w:pPr>
      <w:r w:rsidRPr="00C35BDD">
        <w:t>(при наличии)</w:t>
      </w: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autoSpaceDE w:val="0"/>
        <w:jc w:val="both"/>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tbl>
      <w:tblPr>
        <w:tblW w:w="0" w:type="auto"/>
        <w:tblLook w:val="04A0" w:firstRow="1" w:lastRow="0" w:firstColumn="1" w:lastColumn="0" w:noHBand="0" w:noVBand="1"/>
      </w:tblPr>
      <w:tblGrid>
        <w:gridCol w:w="5637"/>
        <w:gridCol w:w="4217"/>
      </w:tblGrid>
      <w:tr w:rsidR="00AC7600" w:rsidRPr="00C35BDD" w:rsidTr="00D702CA">
        <w:tc>
          <w:tcPr>
            <w:tcW w:w="5637" w:type="dxa"/>
            <w:shd w:val="clear" w:color="auto" w:fill="auto"/>
          </w:tcPr>
          <w:p w:rsidR="00AC7600" w:rsidRPr="00C35BDD" w:rsidRDefault="00AC7600" w:rsidP="00D702CA">
            <w:pPr>
              <w:autoSpaceDE w:val="0"/>
              <w:jc w:val="right"/>
            </w:pPr>
          </w:p>
        </w:tc>
        <w:tc>
          <w:tcPr>
            <w:tcW w:w="4217" w:type="dxa"/>
            <w:shd w:val="clear" w:color="auto" w:fill="auto"/>
          </w:tcPr>
          <w:p w:rsidR="00AC7600" w:rsidRPr="00C35BDD" w:rsidRDefault="00AC7600" w:rsidP="00D702CA">
            <w:pPr>
              <w:autoSpaceDE w:val="0"/>
              <w:jc w:val="center"/>
            </w:pPr>
            <w:r w:rsidRPr="00C35BDD">
              <w:t>Приложение № 3</w:t>
            </w:r>
          </w:p>
          <w:p w:rsidR="00AC7600" w:rsidRPr="00C35BDD" w:rsidRDefault="00AC7600" w:rsidP="00D702CA">
            <w:pPr>
              <w:autoSpaceDE w:val="0"/>
              <w:jc w:val="center"/>
            </w:pPr>
            <w:r w:rsidRPr="00C35BDD">
              <w:t>к Административному регламенту</w:t>
            </w:r>
          </w:p>
        </w:tc>
      </w:tr>
    </w:tbl>
    <w:p w:rsidR="00AC7600" w:rsidRPr="00C35BDD" w:rsidRDefault="00AC7600" w:rsidP="00AC7600">
      <w:pPr>
        <w:autoSpaceDE w:val="0"/>
        <w:jc w:val="right"/>
      </w:pPr>
    </w:p>
    <w:p w:rsidR="00AC7600" w:rsidRPr="00C35BDD" w:rsidRDefault="00AC7600" w:rsidP="00AC7600">
      <w:pPr>
        <w:autoSpaceDE w:val="0"/>
        <w:ind w:firstLine="540"/>
        <w:jc w:val="both"/>
      </w:pPr>
    </w:p>
    <w:p w:rsidR="00AC7600" w:rsidRPr="00C35BDD" w:rsidRDefault="00AC7600" w:rsidP="00AC7600">
      <w:pPr>
        <w:autoSpaceDE w:val="0"/>
        <w:ind w:firstLine="540"/>
        <w:jc w:val="center"/>
      </w:pPr>
      <w:r w:rsidRPr="00C35BDD">
        <w:t>ПРЕДПИСАНИЕ № ____</w:t>
      </w:r>
    </w:p>
    <w:p w:rsidR="00AC7600" w:rsidRPr="00C35BDD" w:rsidRDefault="00AC7600" w:rsidP="00AC7600">
      <w:pPr>
        <w:autoSpaceDE w:val="0"/>
        <w:ind w:firstLine="540"/>
        <w:jc w:val="center"/>
      </w:pPr>
      <w:r w:rsidRPr="00C35BDD">
        <w:t>об устранении нарушений жилищного законодательства</w:t>
      </w:r>
    </w:p>
    <w:p w:rsidR="00AC7600" w:rsidRPr="00C35BDD" w:rsidRDefault="00AC7600" w:rsidP="00AC7600">
      <w:pPr>
        <w:autoSpaceDE w:val="0"/>
        <w:ind w:firstLine="540"/>
        <w:jc w:val="both"/>
      </w:pPr>
    </w:p>
    <w:p w:rsidR="00AC7600" w:rsidRPr="00C35BDD" w:rsidRDefault="00AC7600" w:rsidP="00AC7600">
      <w:pPr>
        <w:autoSpaceDE w:val="0"/>
        <w:jc w:val="both"/>
      </w:pPr>
      <w:r w:rsidRPr="00C35BDD">
        <w:t>"__" ____________ 20__ г.                                      _________________________</w:t>
      </w:r>
    </w:p>
    <w:p w:rsidR="00AC7600" w:rsidRPr="00C35BDD" w:rsidRDefault="00AC7600" w:rsidP="00AC7600">
      <w:pPr>
        <w:autoSpaceDE w:val="0"/>
        <w:ind w:firstLine="540"/>
        <w:jc w:val="both"/>
      </w:pPr>
      <w:r w:rsidRPr="00C35BDD">
        <w:t xml:space="preserve">                                                                                </w:t>
      </w:r>
      <w:r w:rsidRPr="00C35BDD">
        <w:tab/>
      </w:r>
      <w:r w:rsidRPr="00C35BDD">
        <w:tab/>
      </w:r>
      <w:r w:rsidRPr="00C35BDD">
        <w:tab/>
      </w:r>
      <w:r w:rsidRPr="00C35BDD">
        <w:tab/>
        <w:t xml:space="preserve">     (место составления)</w:t>
      </w:r>
    </w:p>
    <w:p w:rsidR="00AC7600" w:rsidRPr="00C35BDD" w:rsidRDefault="00AC7600" w:rsidP="00AC7600">
      <w:pPr>
        <w:autoSpaceDE w:val="0"/>
        <w:ind w:firstLine="540"/>
        <w:jc w:val="both"/>
      </w:pPr>
    </w:p>
    <w:p w:rsidR="00AC7600" w:rsidRPr="00C35BDD" w:rsidRDefault="00AC7600" w:rsidP="00AC7600">
      <w:pPr>
        <w:autoSpaceDE w:val="0"/>
        <w:ind w:firstLine="540"/>
        <w:jc w:val="both"/>
      </w:pPr>
      <w:r w:rsidRPr="00C35BDD">
        <w:t xml:space="preserve">На основании пункта 9 статьи 14 Жилищного кодекса РФ и Акта проведения проверки соблюдения требований законодательства в сфере </w:t>
      </w:r>
      <w:r w:rsidRPr="00C35BDD">
        <w:rPr>
          <w:bCs/>
        </w:rPr>
        <w:t>использования и сохранности жилищного фонда</w:t>
      </w:r>
      <w:r w:rsidRPr="00C35BDD">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AC7600" w:rsidRPr="00C35BDD" w:rsidRDefault="00AC7600" w:rsidP="00AC7600">
      <w:pPr>
        <w:autoSpaceDE w:val="0"/>
        <w:ind w:firstLine="540"/>
        <w:jc w:val="both"/>
        <w:rPr>
          <w:bCs/>
        </w:rPr>
      </w:pPr>
    </w:p>
    <w:p w:rsidR="00AC7600" w:rsidRPr="00C35BDD" w:rsidRDefault="00AC7600" w:rsidP="00AC7600">
      <w:pPr>
        <w:autoSpaceDE w:val="0"/>
        <w:ind w:firstLine="540"/>
        <w:jc w:val="both"/>
      </w:pPr>
      <w:r w:rsidRPr="00C35BDD">
        <w:t>ПРЕДПИСЫВАЮ:</w:t>
      </w:r>
    </w:p>
    <w:p w:rsidR="00AC7600" w:rsidRPr="00C35BDD" w:rsidRDefault="00AC7600" w:rsidP="00AC7600">
      <w:pPr>
        <w:autoSpaceDE w:val="0"/>
        <w:jc w:val="both"/>
      </w:pPr>
      <w:r w:rsidRPr="00C35BDD">
        <w:t>__________________________________________________________________</w:t>
      </w:r>
    </w:p>
    <w:p w:rsidR="00AC7600" w:rsidRPr="00C35BDD" w:rsidRDefault="00AC7600" w:rsidP="00AC7600">
      <w:pPr>
        <w:autoSpaceDE w:val="0"/>
        <w:jc w:val="both"/>
      </w:pPr>
      <w:r w:rsidRPr="00C35BDD">
        <w:t>(полное и сокращенное наименование проверяемого юридического лица,</w:t>
      </w:r>
    </w:p>
    <w:p w:rsidR="00AC7600" w:rsidRPr="00C35BDD" w:rsidRDefault="00AC7600" w:rsidP="00AC7600">
      <w:pPr>
        <w:autoSpaceDE w:val="0"/>
        <w:jc w:val="both"/>
      </w:pPr>
      <w:r w:rsidRPr="00C35BDD">
        <w:t>Ф.И.О. индивидуального предпринимателя, которому выдается предписание)</w:t>
      </w:r>
    </w:p>
    <w:p w:rsidR="00AC7600" w:rsidRPr="00C35BDD" w:rsidRDefault="00AC7600" w:rsidP="00AC7600">
      <w:pPr>
        <w:autoSpaceDE w:val="0"/>
        <w:jc w:val="both"/>
        <w:rPr>
          <w:i/>
        </w:rPr>
      </w:pPr>
    </w:p>
    <w:tbl>
      <w:tblPr>
        <w:tblW w:w="10065" w:type="dxa"/>
        <w:tblInd w:w="70" w:type="dxa"/>
        <w:tblLayout w:type="fixed"/>
        <w:tblCellMar>
          <w:left w:w="70" w:type="dxa"/>
          <w:right w:w="70" w:type="dxa"/>
        </w:tblCellMar>
        <w:tblLook w:val="0000" w:firstRow="0" w:lastRow="0" w:firstColumn="0" w:lastColumn="0" w:noHBand="0" w:noVBand="0"/>
      </w:tblPr>
      <w:tblGrid>
        <w:gridCol w:w="971"/>
        <w:gridCol w:w="3105"/>
        <w:gridCol w:w="2160"/>
        <w:gridCol w:w="3829"/>
      </w:tblGrid>
      <w:tr w:rsidR="00AC7600" w:rsidRPr="00C35BDD" w:rsidTr="00D702CA">
        <w:trPr>
          <w:cantSplit/>
          <w:trHeight w:val="360"/>
        </w:trPr>
        <w:tc>
          <w:tcPr>
            <w:tcW w:w="97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autoSpaceDE w:val="0"/>
              <w:snapToGrid w:val="0"/>
              <w:ind w:firstLine="1"/>
              <w:jc w:val="center"/>
            </w:pPr>
            <w:r w:rsidRPr="00C35BDD">
              <w:t xml:space="preserve">№  </w:t>
            </w:r>
            <w:r w:rsidRPr="00C35BDD">
              <w:br/>
              <w:t>п/п</w:t>
            </w:r>
          </w:p>
        </w:tc>
        <w:tc>
          <w:tcPr>
            <w:tcW w:w="3105"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autoSpaceDE w:val="0"/>
              <w:snapToGrid w:val="0"/>
              <w:ind w:firstLine="1"/>
              <w:jc w:val="center"/>
            </w:pPr>
            <w:r w:rsidRPr="00C35BDD">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autoSpaceDE w:val="0"/>
              <w:snapToGrid w:val="0"/>
              <w:ind w:firstLine="1"/>
              <w:jc w:val="center"/>
            </w:pPr>
            <w:r w:rsidRPr="00C35BDD">
              <w:t>Срок исполнения</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autoSpaceDE w:val="0"/>
              <w:snapToGrid w:val="0"/>
              <w:ind w:firstLine="1"/>
              <w:jc w:val="center"/>
            </w:pPr>
            <w:r w:rsidRPr="00C35BDD">
              <w:t>Основание (ссылка на нормативный правовой акт)</w:t>
            </w:r>
          </w:p>
        </w:tc>
      </w:tr>
      <w:tr w:rsidR="00AC7600" w:rsidRPr="00C35BDD" w:rsidTr="00D702CA">
        <w:trPr>
          <w:cantSplit/>
          <w:trHeight w:val="240"/>
        </w:trPr>
        <w:tc>
          <w:tcPr>
            <w:tcW w:w="97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autoSpaceDE w:val="0"/>
              <w:snapToGrid w:val="0"/>
              <w:jc w:val="center"/>
            </w:pPr>
          </w:p>
        </w:tc>
        <w:tc>
          <w:tcPr>
            <w:tcW w:w="3105"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autoSpaceDE w:val="0"/>
              <w:snapToGrid w:val="0"/>
              <w:jc w:val="center"/>
            </w:pPr>
            <w:r w:rsidRPr="00C35BDD">
              <w:t>2</w:t>
            </w:r>
          </w:p>
        </w:tc>
        <w:tc>
          <w:tcPr>
            <w:tcW w:w="2160"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autoSpaceDE w:val="0"/>
              <w:snapToGrid w:val="0"/>
              <w:jc w:val="center"/>
            </w:pPr>
            <w:r w:rsidRPr="00C35BDD">
              <w:t>3</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autoSpaceDE w:val="0"/>
              <w:snapToGrid w:val="0"/>
              <w:jc w:val="center"/>
            </w:pPr>
            <w:r w:rsidRPr="00C35BDD">
              <w:t>4</w:t>
            </w:r>
          </w:p>
        </w:tc>
      </w:tr>
      <w:tr w:rsidR="00AC7600" w:rsidRPr="00C35BDD" w:rsidTr="00D702CA">
        <w:trPr>
          <w:cantSplit/>
          <w:trHeight w:val="240"/>
        </w:trPr>
        <w:tc>
          <w:tcPr>
            <w:tcW w:w="97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autoSpaceDE w:val="0"/>
              <w:snapToGrid w:val="0"/>
              <w:jc w:val="center"/>
            </w:pPr>
            <w:r w:rsidRPr="00C35BDD">
              <w:t>1</w:t>
            </w:r>
          </w:p>
        </w:tc>
        <w:tc>
          <w:tcPr>
            <w:tcW w:w="3105"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autoSpaceDE w:val="0"/>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autoSpaceDE w:val="0"/>
              <w:snapToGrid w:val="0"/>
              <w:jc w:val="cente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autoSpaceDE w:val="0"/>
              <w:snapToGrid w:val="0"/>
              <w:jc w:val="center"/>
            </w:pPr>
          </w:p>
        </w:tc>
      </w:tr>
      <w:tr w:rsidR="00AC7600" w:rsidRPr="00C35BDD" w:rsidTr="00D702CA">
        <w:trPr>
          <w:cantSplit/>
          <w:trHeight w:val="240"/>
        </w:trPr>
        <w:tc>
          <w:tcPr>
            <w:tcW w:w="97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autoSpaceDE w:val="0"/>
              <w:snapToGrid w:val="0"/>
              <w:jc w:val="center"/>
            </w:pPr>
            <w:r w:rsidRPr="00C35BDD">
              <w:t>2</w:t>
            </w:r>
          </w:p>
        </w:tc>
        <w:tc>
          <w:tcPr>
            <w:tcW w:w="3105"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autoSpaceDE w:val="0"/>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autoSpaceDE w:val="0"/>
              <w:snapToGrid w:val="0"/>
              <w:jc w:val="cente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autoSpaceDE w:val="0"/>
              <w:snapToGrid w:val="0"/>
              <w:jc w:val="center"/>
            </w:pPr>
          </w:p>
        </w:tc>
      </w:tr>
      <w:tr w:rsidR="00AC7600" w:rsidRPr="00C35BDD" w:rsidTr="00D702CA">
        <w:trPr>
          <w:cantSplit/>
          <w:trHeight w:val="240"/>
        </w:trPr>
        <w:tc>
          <w:tcPr>
            <w:tcW w:w="97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autoSpaceDE w:val="0"/>
              <w:snapToGrid w:val="0"/>
              <w:jc w:val="center"/>
            </w:pPr>
            <w:r w:rsidRPr="00C35BDD">
              <w:t>3</w:t>
            </w:r>
          </w:p>
        </w:tc>
        <w:tc>
          <w:tcPr>
            <w:tcW w:w="3105"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autoSpaceDE w:val="0"/>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autoSpaceDE w:val="0"/>
              <w:snapToGrid w:val="0"/>
              <w:jc w:val="cente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autoSpaceDE w:val="0"/>
              <w:snapToGrid w:val="0"/>
              <w:jc w:val="center"/>
            </w:pPr>
          </w:p>
        </w:tc>
      </w:tr>
    </w:tbl>
    <w:p w:rsidR="00AC7600" w:rsidRPr="00C35BDD" w:rsidRDefault="00AC7600" w:rsidP="00AC7600">
      <w:pPr>
        <w:autoSpaceDE w:val="0"/>
        <w:ind w:firstLine="540"/>
        <w:jc w:val="both"/>
      </w:pPr>
    </w:p>
    <w:p w:rsidR="00AC7600" w:rsidRPr="00C35BDD" w:rsidRDefault="00AC7600" w:rsidP="00AC7600">
      <w:pPr>
        <w:autoSpaceDE w:val="0"/>
        <w:ind w:firstLine="540"/>
        <w:jc w:val="both"/>
      </w:pPr>
      <w:r w:rsidRPr="00C35BDD">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AC7600" w:rsidRPr="00C35BDD" w:rsidRDefault="00AC7600" w:rsidP="00AC7600">
      <w:pPr>
        <w:autoSpaceDE w:val="0"/>
        <w:jc w:val="both"/>
      </w:pPr>
      <w:r w:rsidRPr="00C35BDD">
        <w:t>______________________________                             ______________________</w:t>
      </w:r>
    </w:p>
    <w:p w:rsidR="00AC7600" w:rsidRPr="00C35BDD" w:rsidRDefault="00AC7600" w:rsidP="00AC7600">
      <w:pPr>
        <w:autoSpaceDE w:val="0"/>
        <w:jc w:val="both"/>
      </w:pPr>
      <w:r w:rsidRPr="00C35BDD">
        <w:t xml:space="preserve">(наименование должностного лица)   </w:t>
      </w:r>
      <w:r w:rsidRPr="00C35BDD">
        <w:tab/>
      </w:r>
      <w:r w:rsidRPr="00C35BDD">
        <w:tab/>
      </w:r>
      <w:r w:rsidRPr="00C35BDD">
        <w:tab/>
        <w:t xml:space="preserve">   (подпись)        </w:t>
      </w:r>
      <w:r w:rsidRPr="00C35BDD">
        <w:tab/>
      </w:r>
      <w:r w:rsidRPr="00C35BDD">
        <w:tab/>
        <w:t xml:space="preserve"> фамилия, имя, отчество</w:t>
      </w:r>
    </w:p>
    <w:p w:rsidR="00AC7600" w:rsidRPr="00C35BDD" w:rsidRDefault="00AC7600" w:rsidP="00AC7600">
      <w:pPr>
        <w:autoSpaceDE w:val="0"/>
        <w:jc w:val="both"/>
      </w:pPr>
    </w:p>
    <w:p w:rsidR="00AC7600" w:rsidRPr="00C35BDD" w:rsidRDefault="00AC7600" w:rsidP="00AC7600">
      <w:pPr>
        <w:autoSpaceDE w:val="0"/>
        <w:ind w:firstLine="540"/>
        <w:jc w:val="both"/>
      </w:pPr>
      <w:r w:rsidRPr="00C35BDD">
        <w:lastRenderedPageBreak/>
        <w:t>М.П.</w:t>
      </w:r>
    </w:p>
    <w:p w:rsidR="00AC7600" w:rsidRPr="00C35BDD" w:rsidRDefault="00AC7600" w:rsidP="00AC7600">
      <w:pPr>
        <w:autoSpaceDE w:val="0"/>
        <w:ind w:firstLine="540"/>
        <w:jc w:val="both"/>
      </w:pPr>
      <w:r w:rsidRPr="00C35BDD">
        <w:t>Предписание получено:</w:t>
      </w:r>
    </w:p>
    <w:p w:rsidR="00AC7600" w:rsidRPr="00C35BDD" w:rsidRDefault="00AC7600" w:rsidP="00AC7600">
      <w:pPr>
        <w:autoSpaceDE w:val="0"/>
        <w:jc w:val="both"/>
      </w:pPr>
      <w:r w:rsidRPr="00C35BDD">
        <w:t>___________________________________                             _________________</w:t>
      </w:r>
    </w:p>
    <w:p w:rsidR="00AC7600" w:rsidRPr="00C35BDD" w:rsidRDefault="00AC7600" w:rsidP="00AC7600">
      <w:pPr>
        <w:autoSpaceDE w:val="0"/>
        <w:jc w:val="both"/>
      </w:pPr>
      <w:r w:rsidRPr="00C35BDD">
        <w:t xml:space="preserve">(Должность, фамилия, имя, отчество )                             </w:t>
      </w:r>
      <w:r w:rsidRPr="00C35BDD">
        <w:tab/>
      </w:r>
      <w:r w:rsidRPr="00C35BDD">
        <w:tab/>
      </w:r>
      <w:r w:rsidRPr="00C35BDD">
        <w:tab/>
      </w:r>
      <w:r w:rsidRPr="00C35BDD">
        <w:tab/>
      </w:r>
      <w:r w:rsidRPr="00C35BDD">
        <w:tab/>
        <w:t xml:space="preserve">              (подпись) </w:t>
      </w:r>
    </w:p>
    <w:p w:rsidR="00AC7600" w:rsidRPr="00C35BDD" w:rsidRDefault="00AC7600" w:rsidP="00AC7600">
      <w:pPr>
        <w:autoSpaceDE w:val="0"/>
        <w:ind w:left="6372" w:firstLine="708"/>
        <w:jc w:val="both"/>
      </w:pPr>
      <w:r w:rsidRPr="00C35BDD">
        <w:t>Дата</w:t>
      </w:r>
    </w:p>
    <w:p w:rsidR="00AC7600" w:rsidRPr="00C35BDD" w:rsidRDefault="00AC7600" w:rsidP="00AC7600">
      <w:pPr>
        <w:autoSpaceDE w:val="0"/>
      </w:pPr>
    </w:p>
    <w:p w:rsidR="00AC7600" w:rsidRPr="00C35BDD" w:rsidRDefault="00AC7600" w:rsidP="00AC7600">
      <w:pPr>
        <w:autoSpaceDE w:val="0"/>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tbl>
      <w:tblPr>
        <w:tblW w:w="0" w:type="auto"/>
        <w:tblLook w:val="04A0" w:firstRow="1" w:lastRow="0" w:firstColumn="1" w:lastColumn="0" w:noHBand="0" w:noVBand="1"/>
      </w:tblPr>
      <w:tblGrid>
        <w:gridCol w:w="5637"/>
        <w:gridCol w:w="4217"/>
      </w:tblGrid>
      <w:tr w:rsidR="00AC7600" w:rsidRPr="00C35BDD" w:rsidTr="00D702CA">
        <w:tc>
          <w:tcPr>
            <w:tcW w:w="5637" w:type="dxa"/>
            <w:shd w:val="clear" w:color="auto" w:fill="auto"/>
          </w:tcPr>
          <w:p w:rsidR="00AC7600" w:rsidRPr="00C35BDD" w:rsidRDefault="00AC7600" w:rsidP="00D702CA">
            <w:pPr>
              <w:autoSpaceDE w:val="0"/>
              <w:jc w:val="right"/>
            </w:pPr>
          </w:p>
        </w:tc>
        <w:tc>
          <w:tcPr>
            <w:tcW w:w="4217" w:type="dxa"/>
            <w:shd w:val="clear" w:color="auto" w:fill="auto"/>
          </w:tcPr>
          <w:p w:rsidR="00AC7600" w:rsidRDefault="00AC7600" w:rsidP="00D702CA">
            <w:pPr>
              <w:autoSpaceDE w:val="0"/>
              <w:jc w:val="center"/>
            </w:pPr>
          </w:p>
          <w:p w:rsidR="00AC7600" w:rsidRDefault="00AC7600" w:rsidP="00D702CA">
            <w:pPr>
              <w:autoSpaceDE w:val="0"/>
              <w:jc w:val="center"/>
            </w:pPr>
          </w:p>
          <w:p w:rsidR="00AC7600" w:rsidRDefault="00AC7600" w:rsidP="00D702CA">
            <w:pPr>
              <w:autoSpaceDE w:val="0"/>
              <w:jc w:val="center"/>
            </w:pPr>
          </w:p>
          <w:p w:rsidR="00AC7600" w:rsidRDefault="00AC7600" w:rsidP="00D702CA">
            <w:pPr>
              <w:autoSpaceDE w:val="0"/>
              <w:jc w:val="center"/>
            </w:pPr>
          </w:p>
          <w:p w:rsidR="00AC7600" w:rsidRDefault="00AC7600" w:rsidP="00D702CA">
            <w:pPr>
              <w:autoSpaceDE w:val="0"/>
              <w:jc w:val="center"/>
            </w:pPr>
          </w:p>
          <w:p w:rsidR="00AC7600" w:rsidRDefault="00AC7600" w:rsidP="00D702CA">
            <w:pPr>
              <w:autoSpaceDE w:val="0"/>
              <w:jc w:val="center"/>
            </w:pPr>
          </w:p>
          <w:p w:rsidR="00AC7600" w:rsidRDefault="00AC7600" w:rsidP="00D702CA">
            <w:pPr>
              <w:autoSpaceDE w:val="0"/>
              <w:jc w:val="center"/>
            </w:pPr>
          </w:p>
          <w:p w:rsidR="00AC7600" w:rsidRDefault="00AC7600" w:rsidP="00D702CA">
            <w:pPr>
              <w:autoSpaceDE w:val="0"/>
              <w:jc w:val="center"/>
            </w:pPr>
          </w:p>
          <w:p w:rsidR="00AC7600" w:rsidRDefault="00AC7600" w:rsidP="00D702CA">
            <w:pPr>
              <w:autoSpaceDE w:val="0"/>
              <w:jc w:val="center"/>
            </w:pPr>
          </w:p>
          <w:p w:rsidR="00AC7600" w:rsidRDefault="00AC7600" w:rsidP="00D702CA">
            <w:pPr>
              <w:autoSpaceDE w:val="0"/>
              <w:jc w:val="center"/>
            </w:pPr>
          </w:p>
          <w:p w:rsidR="00AC7600" w:rsidRDefault="00AC7600" w:rsidP="00D702CA">
            <w:pPr>
              <w:autoSpaceDE w:val="0"/>
              <w:jc w:val="center"/>
            </w:pPr>
          </w:p>
          <w:p w:rsidR="00AC7600" w:rsidRDefault="00AC7600" w:rsidP="00D702CA">
            <w:pPr>
              <w:autoSpaceDE w:val="0"/>
              <w:jc w:val="center"/>
            </w:pPr>
          </w:p>
          <w:p w:rsidR="00AC7600" w:rsidRDefault="00AC7600" w:rsidP="00D702CA">
            <w:pPr>
              <w:autoSpaceDE w:val="0"/>
              <w:jc w:val="center"/>
            </w:pPr>
          </w:p>
          <w:p w:rsidR="00AC7600" w:rsidRDefault="00AC7600" w:rsidP="00D702CA">
            <w:pPr>
              <w:autoSpaceDE w:val="0"/>
              <w:jc w:val="center"/>
            </w:pPr>
          </w:p>
          <w:p w:rsidR="00AC7600" w:rsidRPr="00C35BDD" w:rsidRDefault="00AC7600" w:rsidP="00D702CA">
            <w:pPr>
              <w:autoSpaceDE w:val="0"/>
              <w:jc w:val="center"/>
            </w:pPr>
            <w:r w:rsidRPr="00C35BDD">
              <w:t>Приложение № 4</w:t>
            </w:r>
          </w:p>
          <w:p w:rsidR="00AC7600" w:rsidRPr="00C35BDD" w:rsidRDefault="00AC7600" w:rsidP="00D702CA">
            <w:pPr>
              <w:autoSpaceDE w:val="0"/>
              <w:jc w:val="center"/>
            </w:pPr>
            <w:r w:rsidRPr="00C35BDD">
              <w:t>к Административному регламенту</w:t>
            </w:r>
          </w:p>
          <w:p w:rsidR="00AC7600" w:rsidRPr="00C35BDD" w:rsidRDefault="00AC7600" w:rsidP="00D702CA">
            <w:pPr>
              <w:autoSpaceDE w:val="0"/>
              <w:jc w:val="center"/>
            </w:pPr>
          </w:p>
        </w:tc>
      </w:tr>
    </w:tbl>
    <w:p w:rsidR="00AC7600" w:rsidRPr="00C35BDD" w:rsidRDefault="00AC7600" w:rsidP="00AC7600">
      <w:pPr>
        <w:autoSpaceDE w:val="0"/>
        <w:ind w:firstLine="540"/>
        <w:jc w:val="both"/>
      </w:pPr>
    </w:p>
    <w:p w:rsidR="00AC7600" w:rsidRPr="00C35BDD" w:rsidRDefault="00AC7600" w:rsidP="00AC7600">
      <w:pPr>
        <w:ind w:left="5868"/>
      </w:pPr>
      <w:r w:rsidRPr="00C35BDD">
        <w:t xml:space="preserve">В  </w:t>
      </w:r>
    </w:p>
    <w:p w:rsidR="00AC7600" w:rsidRPr="00C35BDD" w:rsidRDefault="00AC7600" w:rsidP="00AC7600">
      <w:pPr>
        <w:pBdr>
          <w:top w:val="single" w:sz="4" w:space="1" w:color="000000"/>
        </w:pBdr>
        <w:ind w:left="6152"/>
        <w:jc w:val="center"/>
      </w:pPr>
      <w:r w:rsidRPr="00C35BDD">
        <w:t>(наименование органа прокуратуры)</w:t>
      </w:r>
    </w:p>
    <w:p w:rsidR="00AC7600" w:rsidRPr="00C35BDD" w:rsidRDefault="00AC7600" w:rsidP="00AC7600">
      <w:pPr>
        <w:tabs>
          <w:tab w:val="center" w:pos="8080"/>
          <w:tab w:val="left" w:pos="10206"/>
        </w:tabs>
        <w:ind w:left="5868"/>
      </w:pPr>
      <w:r w:rsidRPr="00C35BDD">
        <w:t xml:space="preserve">от  </w:t>
      </w:r>
    </w:p>
    <w:p w:rsidR="00AC7600" w:rsidRPr="00C35BDD" w:rsidRDefault="00AC7600" w:rsidP="00AC7600">
      <w:pPr>
        <w:pBdr>
          <w:top w:val="single" w:sz="4" w:space="1" w:color="000000"/>
        </w:pBdr>
        <w:spacing w:after="360"/>
        <w:ind w:left="6237"/>
        <w:jc w:val="center"/>
      </w:pPr>
      <w:r w:rsidRPr="00C35BDD">
        <w:t xml:space="preserve">(наименование органа   муниципального контроля с указанием юридического адреса) </w:t>
      </w:r>
    </w:p>
    <w:p w:rsidR="00AC7600" w:rsidRPr="00C35BDD" w:rsidRDefault="00AC7600" w:rsidP="00AC7600">
      <w:pPr>
        <w:spacing w:before="480"/>
        <w:jc w:val="center"/>
        <w:rPr>
          <w:b/>
          <w:bCs/>
        </w:rPr>
      </w:pPr>
    </w:p>
    <w:p w:rsidR="00AC7600" w:rsidRPr="00C35BDD" w:rsidRDefault="00AC7600" w:rsidP="00AC7600">
      <w:pPr>
        <w:spacing w:before="480"/>
        <w:jc w:val="center"/>
        <w:rPr>
          <w:b/>
          <w:bCs/>
        </w:rPr>
      </w:pPr>
      <w:r w:rsidRPr="00C35BDD">
        <w:rPr>
          <w:b/>
          <w:bCs/>
        </w:rPr>
        <w:t>ЗАЯВЛЕНИЕ</w:t>
      </w:r>
      <w:r w:rsidRPr="00C35BDD">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C7600" w:rsidRPr="00C35BDD" w:rsidRDefault="00AC7600" w:rsidP="00AC7600">
      <w:pPr>
        <w:spacing w:before="360"/>
        <w:jc w:val="both"/>
      </w:pPr>
      <w:r w:rsidRPr="00C35BDD">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AC7600" w:rsidRPr="00C35BDD" w:rsidRDefault="00AC7600" w:rsidP="00AC7600">
      <w:pPr>
        <w:pBdr>
          <w:top w:val="single" w:sz="4" w:space="1" w:color="000000"/>
        </w:pBdr>
        <w:ind w:left="3544"/>
      </w:pP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jc w:val="center"/>
      </w:pPr>
      <w:r w:rsidRPr="00C35BDD">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w:t>
      </w:r>
      <w:r w:rsidRPr="00C35BDD">
        <w:lastRenderedPageBreak/>
        <w:t>регистрационный номер записи о государственной регистрации индивидуального предпринимателя, идентификационный номер налогоплательщика)</w:t>
      </w:r>
    </w:p>
    <w:p w:rsidR="00AC7600" w:rsidRPr="00C35BDD" w:rsidRDefault="00AC7600" w:rsidP="00AC7600">
      <w:pPr>
        <w:spacing w:before="120"/>
        <w:jc w:val="both"/>
      </w:pPr>
      <w:r w:rsidRPr="00C35BDD">
        <w:t xml:space="preserve">осуществляющего предпринимательскую деятельность по адресу:  </w:t>
      </w:r>
    </w:p>
    <w:p w:rsidR="00AC7600" w:rsidRPr="00C35BDD" w:rsidRDefault="00AC7600" w:rsidP="00AC7600">
      <w:pPr>
        <w:pBdr>
          <w:top w:val="single" w:sz="4" w:space="1" w:color="000000"/>
        </w:pBdr>
        <w:ind w:left="6946"/>
      </w:pP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Pr>
        <w:spacing w:before="240"/>
      </w:pPr>
      <w:r w:rsidRPr="00C35BDD">
        <w:t>2. Основание проведения проверки:</w:t>
      </w: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jc w:val="center"/>
      </w:pPr>
      <w:r w:rsidRPr="00C35BDD">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C35BDD">
        <w:br/>
        <w:t>и муниципального контроля”)</w:t>
      </w:r>
    </w:p>
    <w:p w:rsidR="00AC7600" w:rsidRPr="00C35BDD" w:rsidRDefault="00AC7600" w:rsidP="00AC7600">
      <w:pPr>
        <w:spacing w:before="240"/>
      </w:pPr>
    </w:p>
    <w:p w:rsidR="00AC7600" w:rsidRPr="00C35BDD" w:rsidRDefault="00AC7600" w:rsidP="00AC7600">
      <w:pPr>
        <w:spacing w:before="240"/>
      </w:pPr>
    </w:p>
    <w:p w:rsidR="00AC7600" w:rsidRPr="00C35BDD" w:rsidRDefault="00AC7600" w:rsidP="00AC7600">
      <w:pPr>
        <w:spacing w:before="240"/>
      </w:pPr>
      <w:r w:rsidRPr="00C35BDD">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AC7600" w:rsidRPr="00C35BDD" w:rsidTr="00D702CA">
        <w:tc>
          <w:tcPr>
            <w:tcW w:w="170" w:type="dxa"/>
            <w:shd w:val="clear" w:color="auto" w:fill="auto"/>
            <w:vAlign w:val="bottom"/>
          </w:tcPr>
          <w:p w:rsidR="00AC7600" w:rsidRPr="00C35BDD" w:rsidRDefault="00AC7600" w:rsidP="00D702CA">
            <w:pPr>
              <w:snapToGrid w:val="0"/>
              <w:jc w:val="right"/>
            </w:pPr>
            <w:r w:rsidRPr="00C35BDD">
              <w:t>“</w:t>
            </w:r>
          </w:p>
        </w:tc>
        <w:tc>
          <w:tcPr>
            <w:tcW w:w="340" w:type="dxa"/>
            <w:tcBorders>
              <w:bottom w:val="single" w:sz="4" w:space="0" w:color="000000"/>
            </w:tcBorders>
            <w:shd w:val="clear" w:color="auto" w:fill="auto"/>
            <w:vAlign w:val="bottom"/>
          </w:tcPr>
          <w:p w:rsidR="00AC7600" w:rsidRPr="00C35BDD" w:rsidRDefault="00AC7600" w:rsidP="00D702CA">
            <w:pPr>
              <w:snapToGrid w:val="0"/>
              <w:jc w:val="center"/>
            </w:pPr>
          </w:p>
        </w:tc>
        <w:tc>
          <w:tcPr>
            <w:tcW w:w="255" w:type="dxa"/>
            <w:shd w:val="clear" w:color="auto" w:fill="auto"/>
            <w:vAlign w:val="bottom"/>
          </w:tcPr>
          <w:p w:rsidR="00AC7600" w:rsidRPr="00C35BDD" w:rsidRDefault="00AC7600" w:rsidP="00D702CA">
            <w:pPr>
              <w:snapToGrid w:val="0"/>
            </w:pPr>
            <w:r w:rsidRPr="00C35BDD">
              <w:t>”</w:t>
            </w:r>
          </w:p>
        </w:tc>
        <w:tc>
          <w:tcPr>
            <w:tcW w:w="1247" w:type="dxa"/>
            <w:tcBorders>
              <w:bottom w:val="single" w:sz="4" w:space="0" w:color="000000"/>
            </w:tcBorders>
            <w:shd w:val="clear" w:color="auto" w:fill="auto"/>
            <w:vAlign w:val="bottom"/>
          </w:tcPr>
          <w:p w:rsidR="00AC7600" w:rsidRPr="00C35BDD" w:rsidRDefault="00AC7600" w:rsidP="00D702CA">
            <w:pPr>
              <w:snapToGrid w:val="0"/>
              <w:jc w:val="center"/>
            </w:pPr>
          </w:p>
        </w:tc>
        <w:tc>
          <w:tcPr>
            <w:tcW w:w="397" w:type="dxa"/>
            <w:shd w:val="clear" w:color="auto" w:fill="auto"/>
            <w:vAlign w:val="bottom"/>
          </w:tcPr>
          <w:p w:rsidR="00AC7600" w:rsidRPr="00C35BDD" w:rsidRDefault="00AC7600" w:rsidP="00D702CA">
            <w:pPr>
              <w:snapToGrid w:val="0"/>
              <w:jc w:val="right"/>
            </w:pPr>
            <w:r w:rsidRPr="00C35BDD">
              <w:t>20</w:t>
            </w:r>
          </w:p>
        </w:tc>
        <w:tc>
          <w:tcPr>
            <w:tcW w:w="340" w:type="dxa"/>
            <w:tcBorders>
              <w:bottom w:val="single" w:sz="4" w:space="0" w:color="000000"/>
            </w:tcBorders>
            <w:shd w:val="clear" w:color="auto" w:fill="auto"/>
            <w:vAlign w:val="bottom"/>
          </w:tcPr>
          <w:p w:rsidR="00AC7600" w:rsidRPr="00C35BDD" w:rsidRDefault="00AC7600" w:rsidP="00D702CA">
            <w:pPr>
              <w:snapToGrid w:val="0"/>
            </w:pPr>
          </w:p>
        </w:tc>
        <w:tc>
          <w:tcPr>
            <w:tcW w:w="738" w:type="dxa"/>
            <w:shd w:val="clear" w:color="auto" w:fill="auto"/>
            <w:vAlign w:val="bottom"/>
          </w:tcPr>
          <w:p w:rsidR="00AC7600" w:rsidRPr="00C35BDD" w:rsidRDefault="00AC7600" w:rsidP="00D702CA">
            <w:pPr>
              <w:snapToGrid w:val="0"/>
              <w:ind w:left="57"/>
            </w:pPr>
            <w:r w:rsidRPr="00C35BDD">
              <w:t>года.</w:t>
            </w:r>
          </w:p>
        </w:tc>
      </w:tr>
    </w:tbl>
    <w:p w:rsidR="00AC7600" w:rsidRPr="00C35BDD" w:rsidRDefault="00AC7600" w:rsidP="00AC7600">
      <w:pPr>
        <w:spacing w:before="240"/>
      </w:pPr>
      <w:r w:rsidRPr="00C35BDD">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AC7600" w:rsidRPr="00C35BDD" w:rsidTr="00D702CA">
        <w:tc>
          <w:tcPr>
            <w:tcW w:w="170" w:type="dxa"/>
            <w:shd w:val="clear" w:color="auto" w:fill="auto"/>
            <w:vAlign w:val="bottom"/>
          </w:tcPr>
          <w:p w:rsidR="00AC7600" w:rsidRPr="00C35BDD" w:rsidRDefault="00AC7600" w:rsidP="00D702CA">
            <w:pPr>
              <w:snapToGrid w:val="0"/>
              <w:jc w:val="right"/>
            </w:pPr>
            <w:r w:rsidRPr="00C35BDD">
              <w:t>“</w:t>
            </w:r>
          </w:p>
        </w:tc>
        <w:tc>
          <w:tcPr>
            <w:tcW w:w="340" w:type="dxa"/>
            <w:tcBorders>
              <w:bottom w:val="single" w:sz="4" w:space="0" w:color="000000"/>
            </w:tcBorders>
            <w:shd w:val="clear" w:color="auto" w:fill="auto"/>
            <w:vAlign w:val="bottom"/>
          </w:tcPr>
          <w:p w:rsidR="00AC7600" w:rsidRPr="00C35BDD" w:rsidRDefault="00AC7600" w:rsidP="00D702CA">
            <w:pPr>
              <w:snapToGrid w:val="0"/>
              <w:jc w:val="center"/>
            </w:pPr>
          </w:p>
        </w:tc>
        <w:tc>
          <w:tcPr>
            <w:tcW w:w="255" w:type="dxa"/>
            <w:shd w:val="clear" w:color="auto" w:fill="auto"/>
            <w:vAlign w:val="bottom"/>
          </w:tcPr>
          <w:p w:rsidR="00AC7600" w:rsidRPr="00C35BDD" w:rsidRDefault="00AC7600" w:rsidP="00D702CA">
            <w:pPr>
              <w:snapToGrid w:val="0"/>
            </w:pPr>
            <w:r w:rsidRPr="00C35BDD">
              <w:t>”</w:t>
            </w:r>
          </w:p>
        </w:tc>
        <w:tc>
          <w:tcPr>
            <w:tcW w:w="1247" w:type="dxa"/>
            <w:tcBorders>
              <w:bottom w:val="single" w:sz="4" w:space="0" w:color="000000"/>
            </w:tcBorders>
            <w:shd w:val="clear" w:color="auto" w:fill="auto"/>
            <w:vAlign w:val="bottom"/>
          </w:tcPr>
          <w:p w:rsidR="00AC7600" w:rsidRPr="00C35BDD" w:rsidRDefault="00AC7600" w:rsidP="00D702CA">
            <w:pPr>
              <w:snapToGrid w:val="0"/>
              <w:jc w:val="center"/>
            </w:pPr>
          </w:p>
        </w:tc>
        <w:tc>
          <w:tcPr>
            <w:tcW w:w="397" w:type="dxa"/>
            <w:shd w:val="clear" w:color="auto" w:fill="auto"/>
            <w:vAlign w:val="bottom"/>
          </w:tcPr>
          <w:p w:rsidR="00AC7600" w:rsidRPr="00C35BDD" w:rsidRDefault="00AC7600" w:rsidP="00D702CA">
            <w:pPr>
              <w:snapToGrid w:val="0"/>
              <w:jc w:val="right"/>
            </w:pPr>
            <w:r w:rsidRPr="00C35BDD">
              <w:t>20</w:t>
            </w:r>
          </w:p>
        </w:tc>
        <w:tc>
          <w:tcPr>
            <w:tcW w:w="340" w:type="dxa"/>
            <w:tcBorders>
              <w:bottom w:val="single" w:sz="4" w:space="0" w:color="000000"/>
            </w:tcBorders>
            <w:shd w:val="clear" w:color="auto" w:fill="auto"/>
            <w:vAlign w:val="bottom"/>
          </w:tcPr>
          <w:p w:rsidR="00AC7600" w:rsidRPr="00C35BDD" w:rsidRDefault="00AC7600" w:rsidP="00D702CA">
            <w:pPr>
              <w:snapToGrid w:val="0"/>
            </w:pPr>
          </w:p>
        </w:tc>
        <w:tc>
          <w:tcPr>
            <w:tcW w:w="738" w:type="dxa"/>
            <w:shd w:val="clear" w:color="auto" w:fill="auto"/>
            <w:vAlign w:val="bottom"/>
          </w:tcPr>
          <w:p w:rsidR="00AC7600" w:rsidRPr="00C35BDD" w:rsidRDefault="00AC7600" w:rsidP="00D702CA">
            <w:pPr>
              <w:snapToGrid w:val="0"/>
              <w:ind w:left="57"/>
            </w:pPr>
            <w:r w:rsidRPr="00C35BDD">
              <w:t>года.</w:t>
            </w:r>
          </w:p>
        </w:tc>
      </w:tr>
    </w:tbl>
    <w:p w:rsidR="00AC7600" w:rsidRPr="00C35BDD" w:rsidRDefault="00AC7600" w:rsidP="00AC7600">
      <w:pPr>
        <w:ind w:left="284" w:right="283"/>
        <w:jc w:val="center"/>
      </w:pPr>
      <w:r w:rsidRPr="00C35BDD">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600" w:rsidRPr="00C35BDD" w:rsidRDefault="00AC7600" w:rsidP="00AC7600">
      <w:pPr>
        <w:ind w:left="284" w:right="283"/>
        <w:jc w:val="center"/>
      </w:pPr>
    </w:p>
    <w:p w:rsidR="00AC7600" w:rsidRPr="00C35BDD" w:rsidRDefault="00AC7600" w:rsidP="00AC7600">
      <w:pPr>
        <w:ind w:left="284" w:right="283"/>
      </w:pPr>
      <w:r w:rsidRPr="00C35BDD">
        <w:t xml:space="preserve">Приложения:  </w:t>
      </w:r>
    </w:p>
    <w:p w:rsidR="00AC7600" w:rsidRPr="00C35BDD" w:rsidRDefault="00AC7600" w:rsidP="00AC7600">
      <w:pPr>
        <w:pBdr>
          <w:top w:val="single" w:sz="4" w:space="1" w:color="000000"/>
        </w:pBdr>
        <w:ind w:left="1503"/>
      </w:pPr>
    </w:p>
    <w:p w:rsidR="00AC7600" w:rsidRPr="00C35BDD" w:rsidRDefault="00AC7600" w:rsidP="00AC7600">
      <w:pPr>
        <w:ind w:left="1503"/>
      </w:pPr>
    </w:p>
    <w:p w:rsidR="00AC7600" w:rsidRPr="00C35BDD" w:rsidRDefault="00AC7600" w:rsidP="00AC7600">
      <w:pPr>
        <w:pBdr>
          <w:top w:val="single" w:sz="4" w:space="1" w:color="000000"/>
        </w:pBdr>
        <w:ind w:left="1503"/>
      </w:pPr>
    </w:p>
    <w:p w:rsidR="00AC7600" w:rsidRPr="00C35BDD" w:rsidRDefault="00AC7600" w:rsidP="00AC7600">
      <w:pPr>
        <w:ind w:left="1503"/>
      </w:pPr>
    </w:p>
    <w:p w:rsidR="00AC7600" w:rsidRPr="00C35BDD" w:rsidRDefault="00AC7600" w:rsidP="00AC7600">
      <w:pPr>
        <w:pBdr>
          <w:top w:val="single" w:sz="4" w:space="1" w:color="000000"/>
        </w:pBdr>
        <w:spacing w:after="80"/>
        <w:ind w:left="1503"/>
        <w:jc w:val="center"/>
      </w:pPr>
      <w:r w:rsidRPr="00C35BDD">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AC7600" w:rsidRPr="00C35BDD" w:rsidTr="00D702CA">
        <w:tc>
          <w:tcPr>
            <w:tcW w:w="3856" w:type="dxa"/>
            <w:tcBorders>
              <w:bottom w:val="single" w:sz="4" w:space="0" w:color="000000"/>
            </w:tcBorders>
            <w:shd w:val="clear" w:color="auto" w:fill="auto"/>
            <w:vAlign w:val="bottom"/>
          </w:tcPr>
          <w:p w:rsidR="00AC7600" w:rsidRPr="00C35BDD" w:rsidRDefault="00AC7600" w:rsidP="00D702CA">
            <w:pPr>
              <w:snapToGrid w:val="0"/>
              <w:jc w:val="center"/>
            </w:pPr>
          </w:p>
        </w:tc>
        <w:tc>
          <w:tcPr>
            <w:tcW w:w="312" w:type="dxa"/>
            <w:shd w:val="clear" w:color="auto" w:fill="auto"/>
            <w:vAlign w:val="bottom"/>
          </w:tcPr>
          <w:p w:rsidR="00AC7600" w:rsidRPr="00C35BDD" w:rsidRDefault="00AC7600" w:rsidP="00D702CA">
            <w:pPr>
              <w:snapToGrid w:val="0"/>
            </w:pPr>
          </w:p>
        </w:tc>
        <w:tc>
          <w:tcPr>
            <w:tcW w:w="2084" w:type="dxa"/>
            <w:tcBorders>
              <w:bottom w:val="single" w:sz="4" w:space="0" w:color="000000"/>
            </w:tcBorders>
            <w:shd w:val="clear" w:color="auto" w:fill="auto"/>
            <w:vAlign w:val="bottom"/>
          </w:tcPr>
          <w:p w:rsidR="00AC7600" w:rsidRPr="00C35BDD" w:rsidRDefault="00AC7600" w:rsidP="00D702CA">
            <w:pPr>
              <w:snapToGrid w:val="0"/>
              <w:jc w:val="center"/>
            </w:pPr>
          </w:p>
        </w:tc>
        <w:tc>
          <w:tcPr>
            <w:tcW w:w="297" w:type="dxa"/>
            <w:shd w:val="clear" w:color="auto" w:fill="auto"/>
            <w:vAlign w:val="bottom"/>
          </w:tcPr>
          <w:p w:rsidR="00AC7600" w:rsidRPr="00C35BDD" w:rsidRDefault="00AC7600" w:rsidP="00D702CA">
            <w:pPr>
              <w:snapToGrid w:val="0"/>
            </w:pPr>
          </w:p>
        </w:tc>
        <w:tc>
          <w:tcPr>
            <w:tcW w:w="3402" w:type="dxa"/>
            <w:tcBorders>
              <w:bottom w:val="single" w:sz="4" w:space="0" w:color="000000"/>
            </w:tcBorders>
            <w:shd w:val="clear" w:color="auto" w:fill="auto"/>
            <w:vAlign w:val="bottom"/>
          </w:tcPr>
          <w:p w:rsidR="00AC7600" w:rsidRPr="00C35BDD" w:rsidRDefault="00AC7600" w:rsidP="00D702CA">
            <w:pPr>
              <w:snapToGrid w:val="0"/>
              <w:jc w:val="center"/>
            </w:pPr>
          </w:p>
        </w:tc>
      </w:tr>
      <w:tr w:rsidR="00AC7600" w:rsidRPr="00C35BDD" w:rsidTr="00D702CA">
        <w:tc>
          <w:tcPr>
            <w:tcW w:w="3856" w:type="dxa"/>
            <w:shd w:val="clear" w:color="auto" w:fill="auto"/>
          </w:tcPr>
          <w:p w:rsidR="00AC7600" w:rsidRPr="00C35BDD" w:rsidRDefault="00AC7600" w:rsidP="00D702CA">
            <w:pPr>
              <w:snapToGrid w:val="0"/>
              <w:jc w:val="center"/>
            </w:pPr>
            <w:r w:rsidRPr="00C35BDD">
              <w:t>(наименование должностного лица)</w:t>
            </w:r>
          </w:p>
        </w:tc>
        <w:tc>
          <w:tcPr>
            <w:tcW w:w="312" w:type="dxa"/>
            <w:shd w:val="clear" w:color="auto" w:fill="auto"/>
          </w:tcPr>
          <w:p w:rsidR="00AC7600" w:rsidRPr="00C35BDD" w:rsidRDefault="00AC7600" w:rsidP="00D702CA">
            <w:pPr>
              <w:snapToGrid w:val="0"/>
            </w:pPr>
          </w:p>
        </w:tc>
        <w:tc>
          <w:tcPr>
            <w:tcW w:w="2084" w:type="dxa"/>
            <w:shd w:val="clear" w:color="auto" w:fill="auto"/>
          </w:tcPr>
          <w:p w:rsidR="00AC7600" w:rsidRPr="00C35BDD" w:rsidRDefault="00AC7600" w:rsidP="00D702CA">
            <w:pPr>
              <w:snapToGrid w:val="0"/>
              <w:jc w:val="center"/>
            </w:pPr>
            <w:r w:rsidRPr="00C35BDD">
              <w:t>(подпись)</w:t>
            </w:r>
          </w:p>
        </w:tc>
        <w:tc>
          <w:tcPr>
            <w:tcW w:w="297" w:type="dxa"/>
            <w:shd w:val="clear" w:color="auto" w:fill="auto"/>
          </w:tcPr>
          <w:p w:rsidR="00AC7600" w:rsidRPr="00C35BDD" w:rsidRDefault="00AC7600" w:rsidP="00D702CA">
            <w:pPr>
              <w:snapToGrid w:val="0"/>
            </w:pPr>
          </w:p>
        </w:tc>
        <w:tc>
          <w:tcPr>
            <w:tcW w:w="3402" w:type="dxa"/>
            <w:shd w:val="clear" w:color="auto" w:fill="auto"/>
          </w:tcPr>
          <w:p w:rsidR="00AC7600" w:rsidRPr="00C35BDD" w:rsidRDefault="00AC7600" w:rsidP="00D702CA">
            <w:pPr>
              <w:snapToGrid w:val="0"/>
              <w:jc w:val="center"/>
            </w:pPr>
            <w:r w:rsidRPr="00C35BDD">
              <w:t>(фамилия, имя, отчество</w:t>
            </w:r>
            <w:r w:rsidRPr="00C35BDD">
              <w:br/>
              <w:t>(в случае, если имеется))</w:t>
            </w:r>
          </w:p>
        </w:tc>
      </w:tr>
    </w:tbl>
    <w:p w:rsidR="00AC7600" w:rsidRPr="00C35BDD" w:rsidRDefault="00AC7600" w:rsidP="00AC7600">
      <w:pPr>
        <w:spacing w:before="120"/>
        <w:ind w:left="567"/>
      </w:pPr>
      <w:r w:rsidRPr="00C35BDD">
        <w:t>М.П.</w:t>
      </w:r>
    </w:p>
    <w:p w:rsidR="00AC7600" w:rsidRPr="00C35BDD" w:rsidRDefault="00AC7600" w:rsidP="00AC7600">
      <w:pPr>
        <w:spacing w:before="240"/>
        <w:ind w:firstLine="567"/>
      </w:pPr>
      <w:r w:rsidRPr="00C35BDD">
        <w:t xml:space="preserve">Дата и время составления документа:  </w:t>
      </w:r>
    </w:p>
    <w:p w:rsidR="00AC7600" w:rsidRPr="00C35BDD" w:rsidRDefault="00AC7600" w:rsidP="00AC7600">
      <w:pPr>
        <w:pBdr>
          <w:top w:val="single" w:sz="4" w:space="1" w:color="000000"/>
        </w:pBdr>
        <w:ind w:left="4593"/>
      </w:pPr>
    </w:p>
    <w:p w:rsidR="00AC7600" w:rsidRPr="00C35BDD" w:rsidRDefault="00AC7600" w:rsidP="00AC7600"/>
    <w:p w:rsidR="00AC7600" w:rsidRPr="00C35BDD" w:rsidRDefault="00AC7600" w:rsidP="00AC7600">
      <w:pPr>
        <w:autoSpaceDE w:val="0"/>
        <w:ind w:firstLine="54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Pr="00C35BDD" w:rsidRDefault="00AC7600" w:rsidP="00AC7600">
      <w:pPr>
        <w:tabs>
          <w:tab w:val="left" w:pos="4800"/>
        </w:tabs>
        <w:autoSpaceDE w:val="0"/>
        <w:autoSpaceDN w:val="0"/>
        <w:adjustRightInd w:val="0"/>
        <w:ind w:left="3960"/>
        <w:jc w:val="center"/>
        <w:outlineLvl w:val="0"/>
      </w:pPr>
    </w:p>
    <w:p w:rsidR="00AC7600" w:rsidRDefault="00AC7600" w:rsidP="00AC7600">
      <w:r>
        <w:br w:type="page"/>
      </w:r>
    </w:p>
    <w:tbl>
      <w:tblPr>
        <w:tblW w:w="0" w:type="auto"/>
        <w:tblLook w:val="04A0" w:firstRow="1" w:lastRow="0" w:firstColumn="1" w:lastColumn="0" w:noHBand="0" w:noVBand="1"/>
      </w:tblPr>
      <w:tblGrid>
        <w:gridCol w:w="5920"/>
        <w:gridCol w:w="3934"/>
      </w:tblGrid>
      <w:tr w:rsidR="00AC7600" w:rsidRPr="00C35BDD" w:rsidTr="00D702CA">
        <w:tc>
          <w:tcPr>
            <w:tcW w:w="5920" w:type="dxa"/>
            <w:shd w:val="clear" w:color="auto" w:fill="auto"/>
          </w:tcPr>
          <w:p w:rsidR="00AC7600" w:rsidRPr="00C35BDD" w:rsidRDefault="00AC7600" w:rsidP="00D702CA">
            <w:pPr>
              <w:autoSpaceDE w:val="0"/>
              <w:jc w:val="right"/>
            </w:pPr>
          </w:p>
        </w:tc>
        <w:tc>
          <w:tcPr>
            <w:tcW w:w="3934" w:type="dxa"/>
            <w:shd w:val="clear" w:color="auto" w:fill="auto"/>
          </w:tcPr>
          <w:p w:rsidR="00AC7600" w:rsidRPr="00C35BDD" w:rsidRDefault="00AC7600" w:rsidP="00D702CA">
            <w:pPr>
              <w:autoSpaceDE w:val="0"/>
              <w:jc w:val="center"/>
            </w:pPr>
            <w:r w:rsidRPr="00C35BDD">
              <w:t>Приложение № 5</w:t>
            </w:r>
          </w:p>
          <w:p w:rsidR="00AC7600" w:rsidRPr="00C35BDD" w:rsidRDefault="00AC7600" w:rsidP="00D702CA">
            <w:pPr>
              <w:autoSpaceDE w:val="0"/>
              <w:jc w:val="center"/>
            </w:pPr>
            <w:r w:rsidRPr="00C35BDD">
              <w:t>к Административному регламенту</w:t>
            </w:r>
          </w:p>
          <w:p w:rsidR="00AC7600" w:rsidRPr="00C35BDD" w:rsidRDefault="00AC7600" w:rsidP="00D702CA">
            <w:pPr>
              <w:autoSpaceDE w:val="0"/>
              <w:jc w:val="center"/>
            </w:pPr>
          </w:p>
        </w:tc>
      </w:tr>
    </w:tbl>
    <w:p w:rsidR="00AC7600" w:rsidRPr="00C35BDD" w:rsidRDefault="00AC7600" w:rsidP="00AC7600">
      <w:pPr>
        <w:autoSpaceDE w:val="0"/>
        <w:jc w:val="right"/>
      </w:pPr>
    </w:p>
    <w:p w:rsidR="00AC7600" w:rsidRPr="00C35BDD" w:rsidRDefault="00AC7600" w:rsidP="00AC7600">
      <w:pPr>
        <w:autoSpaceDE w:val="0"/>
        <w:jc w:val="both"/>
      </w:pPr>
    </w:p>
    <w:p w:rsidR="00AC7600" w:rsidRPr="00C35BDD" w:rsidRDefault="00AC7600" w:rsidP="00AC7600">
      <w:pPr>
        <w:pBdr>
          <w:top w:val="single" w:sz="4" w:space="1" w:color="000000"/>
        </w:pBdr>
        <w:spacing w:after="360"/>
        <w:jc w:val="center"/>
      </w:pPr>
      <w:r w:rsidRPr="00C35BDD">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AC7600" w:rsidRPr="00C35BDD" w:rsidTr="00D702CA">
        <w:tc>
          <w:tcPr>
            <w:tcW w:w="3402" w:type="dxa"/>
            <w:tcBorders>
              <w:bottom w:val="single" w:sz="4" w:space="0" w:color="000000"/>
            </w:tcBorders>
            <w:shd w:val="clear" w:color="auto" w:fill="auto"/>
            <w:vAlign w:val="bottom"/>
          </w:tcPr>
          <w:p w:rsidR="00AC7600" w:rsidRPr="00C35BDD" w:rsidRDefault="00AC7600" w:rsidP="00D702CA">
            <w:pPr>
              <w:snapToGrid w:val="0"/>
              <w:jc w:val="center"/>
            </w:pPr>
          </w:p>
        </w:tc>
        <w:tc>
          <w:tcPr>
            <w:tcW w:w="3742" w:type="dxa"/>
            <w:shd w:val="clear" w:color="auto" w:fill="auto"/>
            <w:vAlign w:val="bottom"/>
          </w:tcPr>
          <w:p w:rsidR="00AC7600" w:rsidRPr="00C35BDD" w:rsidRDefault="00AC7600" w:rsidP="00D702CA">
            <w:pPr>
              <w:snapToGrid w:val="0"/>
              <w:jc w:val="right"/>
            </w:pPr>
            <w:r w:rsidRPr="00C35BDD">
              <w:t>“</w:t>
            </w:r>
          </w:p>
        </w:tc>
        <w:tc>
          <w:tcPr>
            <w:tcW w:w="397" w:type="dxa"/>
            <w:tcBorders>
              <w:bottom w:val="single" w:sz="4" w:space="0" w:color="000000"/>
            </w:tcBorders>
            <w:shd w:val="clear" w:color="auto" w:fill="auto"/>
            <w:vAlign w:val="bottom"/>
          </w:tcPr>
          <w:p w:rsidR="00AC7600" w:rsidRPr="00C35BDD" w:rsidRDefault="00AC7600" w:rsidP="00D702CA">
            <w:pPr>
              <w:snapToGrid w:val="0"/>
              <w:jc w:val="center"/>
            </w:pPr>
          </w:p>
        </w:tc>
        <w:tc>
          <w:tcPr>
            <w:tcW w:w="255" w:type="dxa"/>
            <w:shd w:val="clear" w:color="auto" w:fill="auto"/>
            <w:vAlign w:val="bottom"/>
          </w:tcPr>
          <w:p w:rsidR="00AC7600" w:rsidRPr="00C35BDD" w:rsidRDefault="00AC7600" w:rsidP="00D702CA">
            <w:pPr>
              <w:snapToGrid w:val="0"/>
            </w:pPr>
            <w:r w:rsidRPr="00C35BDD">
              <w:t>”</w:t>
            </w:r>
          </w:p>
        </w:tc>
        <w:tc>
          <w:tcPr>
            <w:tcW w:w="1418" w:type="dxa"/>
            <w:tcBorders>
              <w:bottom w:val="single" w:sz="4" w:space="0" w:color="000000"/>
            </w:tcBorders>
            <w:shd w:val="clear" w:color="auto" w:fill="auto"/>
            <w:vAlign w:val="bottom"/>
          </w:tcPr>
          <w:p w:rsidR="00AC7600" w:rsidRPr="00C35BDD" w:rsidRDefault="00AC7600" w:rsidP="00D702CA">
            <w:pPr>
              <w:snapToGrid w:val="0"/>
              <w:jc w:val="center"/>
            </w:pPr>
          </w:p>
        </w:tc>
        <w:tc>
          <w:tcPr>
            <w:tcW w:w="369" w:type="dxa"/>
            <w:shd w:val="clear" w:color="auto" w:fill="auto"/>
            <w:vAlign w:val="bottom"/>
          </w:tcPr>
          <w:p w:rsidR="00AC7600" w:rsidRPr="00C35BDD" w:rsidRDefault="00AC7600" w:rsidP="00D702CA">
            <w:pPr>
              <w:snapToGrid w:val="0"/>
              <w:jc w:val="right"/>
            </w:pPr>
            <w:r w:rsidRPr="00C35BDD">
              <w:t>20</w:t>
            </w:r>
          </w:p>
        </w:tc>
        <w:tc>
          <w:tcPr>
            <w:tcW w:w="369" w:type="dxa"/>
            <w:tcBorders>
              <w:bottom w:val="single" w:sz="4" w:space="0" w:color="000000"/>
            </w:tcBorders>
            <w:shd w:val="clear" w:color="auto" w:fill="auto"/>
            <w:vAlign w:val="bottom"/>
          </w:tcPr>
          <w:p w:rsidR="00AC7600" w:rsidRPr="00C35BDD" w:rsidRDefault="00AC7600" w:rsidP="00D702CA">
            <w:pPr>
              <w:snapToGrid w:val="0"/>
            </w:pPr>
          </w:p>
        </w:tc>
        <w:tc>
          <w:tcPr>
            <w:tcW w:w="340" w:type="dxa"/>
            <w:gridSpan w:val="2"/>
            <w:shd w:val="clear" w:color="auto" w:fill="auto"/>
            <w:vAlign w:val="bottom"/>
          </w:tcPr>
          <w:p w:rsidR="00AC7600" w:rsidRPr="00C35BDD" w:rsidRDefault="00AC7600" w:rsidP="00D702CA">
            <w:pPr>
              <w:snapToGrid w:val="0"/>
              <w:ind w:left="57"/>
            </w:pPr>
            <w:r w:rsidRPr="00C35BDD">
              <w:t>г.</w:t>
            </w:r>
          </w:p>
        </w:tc>
      </w:tr>
      <w:tr w:rsidR="00AC7600" w:rsidRPr="00C35BDD" w:rsidTr="00D702CA">
        <w:tblPrEx>
          <w:tblCellMar>
            <w:left w:w="0" w:type="dxa"/>
            <w:right w:w="0" w:type="dxa"/>
          </w:tblCellMar>
        </w:tblPrEx>
        <w:trPr>
          <w:cantSplit/>
        </w:trPr>
        <w:tc>
          <w:tcPr>
            <w:tcW w:w="3402" w:type="dxa"/>
            <w:shd w:val="clear" w:color="auto" w:fill="auto"/>
          </w:tcPr>
          <w:p w:rsidR="00AC7600" w:rsidRPr="00C35BDD" w:rsidRDefault="00AC7600" w:rsidP="00D702CA">
            <w:pPr>
              <w:snapToGrid w:val="0"/>
              <w:jc w:val="center"/>
            </w:pPr>
            <w:r w:rsidRPr="00C35BDD">
              <w:t>(место составления акта)</w:t>
            </w:r>
          </w:p>
        </w:tc>
        <w:tc>
          <w:tcPr>
            <w:tcW w:w="3742" w:type="dxa"/>
            <w:shd w:val="clear" w:color="auto" w:fill="auto"/>
          </w:tcPr>
          <w:p w:rsidR="00AC7600" w:rsidRPr="00C35BDD" w:rsidRDefault="00AC7600" w:rsidP="00D702CA">
            <w:pPr>
              <w:snapToGrid w:val="0"/>
            </w:pPr>
          </w:p>
        </w:tc>
        <w:tc>
          <w:tcPr>
            <w:tcW w:w="3090" w:type="dxa"/>
            <w:gridSpan w:val="6"/>
            <w:shd w:val="clear" w:color="auto" w:fill="auto"/>
          </w:tcPr>
          <w:p w:rsidR="00AC7600" w:rsidRPr="00C35BDD" w:rsidRDefault="00AC7600" w:rsidP="00D702CA">
            <w:pPr>
              <w:snapToGrid w:val="0"/>
              <w:jc w:val="center"/>
            </w:pPr>
            <w:r w:rsidRPr="00C35BDD">
              <w:t>(дата составления акта)</w:t>
            </w:r>
          </w:p>
        </w:tc>
        <w:tc>
          <w:tcPr>
            <w:tcW w:w="58" w:type="dxa"/>
            <w:shd w:val="clear" w:color="auto" w:fill="auto"/>
          </w:tcPr>
          <w:p w:rsidR="00AC7600" w:rsidRPr="00C35BDD" w:rsidRDefault="00AC7600" w:rsidP="00D702CA">
            <w:pPr>
              <w:snapToGrid w:val="0"/>
            </w:pPr>
          </w:p>
        </w:tc>
      </w:tr>
    </w:tbl>
    <w:p w:rsidR="00AC7600" w:rsidRPr="00C35BDD" w:rsidRDefault="00AC7600" w:rsidP="00AC7600">
      <w:pPr>
        <w:ind w:left="7144"/>
        <w:jc w:val="center"/>
      </w:pPr>
    </w:p>
    <w:p w:rsidR="00AC7600" w:rsidRPr="00C35BDD" w:rsidRDefault="00AC7600" w:rsidP="00AC7600">
      <w:pPr>
        <w:pBdr>
          <w:top w:val="single" w:sz="4" w:space="1" w:color="000000"/>
        </w:pBdr>
        <w:ind w:left="7144"/>
        <w:jc w:val="center"/>
      </w:pPr>
      <w:r w:rsidRPr="00C35BDD">
        <w:t>(время составления акта)</w:t>
      </w:r>
    </w:p>
    <w:p w:rsidR="00AC7600" w:rsidRPr="00C35BDD" w:rsidRDefault="00AC7600" w:rsidP="00AC7600">
      <w:pPr>
        <w:spacing w:before="240" w:after="80"/>
        <w:jc w:val="center"/>
        <w:rPr>
          <w:b/>
          <w:bCs/>
        </w:rPr>
      </w:pPr>
      <w:r w:rsidRPr="00C35BDD">
        <w:rPr>
          <w:b/>
          <w:bCs/>
        </w:rPr>
        <w:t>АКТ ПРОВЕРКИ</w:t>
      </w:r>
      <w:r w:rsidRPr="00C35BDD">
        <w:rPr>
          <w:b/>
          <w:bCs/>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AC7600" w:rsidRPr="00C35BDD" w:rsidTr="00D702CA">
        <w:tc>
          <w:tcPr>
            <w:tcW w:w="362" w:type="dxa"/>
            <w:shd w:val="clear" w:color="auto" w:fill="auto"/>
            <w:vAlign w:val="bottom"/>
          </w:tcPr>
          <w:p w:rsidR="00AC7600" w:rsidRPr="00C35BDD" w:rsidRDefault="00AC7600" w:rsidP="00D702CA">
            <w:pPr>
              <w:snapToGrid w:val="0"/>
              <w:ind w:right="57"/>
            </w:pPr>
            <w:r w:rsidRPr="00C35BDD">
              <w:t>№</w:t>
            </w:r>
          </w:p>
        </w:tc>
        <w:tc>
          <w:tcPr>
            <w:tcW w:w="1418" w:type="dxa"/>
            <w:tcBorders>
              <w:bottom w:val="single" w:sz="4" w:space="0" w:color="000000"/>
            </w:tcBorders>
            <w:shd w:val="clear" w:color="auto" w:fill="auto"/>
            <w:vAlign w:val="bottom"/>
          </w:tcPr>
          <w:p w:rsidR="00AC7600" w:rsidRPr="00C35BDD" w:rsidRDefault="00AC7600" w:rsidP="00D702CA">
            <w:pPr>
              <w:snapToGrid w:val="0"/>
              <w:jc w:val="center"/>
            </w:pPr>
          </w:p>
        </w:tc>
      </w:tr>
    </w:tbl>
    <w:p w:rsidR="00AC7600" w:rsidRPr="00C35BDD" w:rsidRDefault="00AC7600" w:rsidP="00AC7600">
      <w:pPr>
        <w:spacing w:before="240"/>
      </w:pPr>
      <w:r w:rsidRPr="00C35BDD">
        <w:t xml:space="preserve">По адресу/адресам:  </w:t>
      </w:r>
    </w:p>
    <w:p w:rsidR="00AC7600" w:rsidRPr="00C35BDD" w:rsidRDefault="00AC7600" w:rsidP="00AC7600">
      <w:pPr>
        <w:pBdr>
          <w:top w:val="single" w:sz="4" w:space="1" w:color="000000"/>
        </w:pBdr>
        <w:ind w:left="2098"/>
        <w:jc w:val="center"/>
      </w:pPr>
      <w:r w:rsidRPr="00C35BDD">
        <w:t>(место проведения проверки)</w:t>
      </w:r>
    </w:p>
    <w:p w:rsidR="00AC7600" w:rsidRPr="00C35BDD" w:rsidRDefault="00AC7600" w:rsidP="00AC7600">
      <w:pPr>
        <w:spacing w:before="240"/>
      </w:pPr>
      <w:r w:rsidRPr="00C35BDD">
        <w:t xml:space="preserve">На основании:  </w:t>
      </w:r>
    </w:p>
    <w:p w:rsidR="00AC7600" w:rsidRPr="00C35BDD" w:rsidRDefault="00AC7600" w:rsidP="00AC7600">
      <w:pPr>
        <w:pBdr>
          <w:top w:val="single" w:sz="4" w:space="1" w:color="000000"/>
        </w:pBdr>
        <w:ind w:left="1605"/>
      </w:pPr>
    </w:p>
    <w:p w:rsidR="00AC7600" w:rsidRPr="00C35BDD" w:rsidRDefault="00AC7600" w:rsidP="00AC7600"/>
    <w:p w:rsidR="00AC7600" w:rsidRPr="00C35BDD" w:rsidRDefault="00AC7600" w:rsidP="00AC7600">
      <w:pPr>
        <w:pBdr>
          <w:top w:val="single" w:sz="4" w:space="1" w:color="000000"/>
        </w:pBdr>
        <w:jc w:val="center"/>
      </w:pPr>
      <w:r w:rsidRPr="00C35BDD">
        <w:t>(вид документа с указанием реквизитов (номер, дата))</w:t>
      </w:r>
    </w:p>
    <w:p w:rsidR="00AC7600" w:rsidRPr="00C35BDD" w:rsidRDefault="00AC7600" w:rsidP="00AC7600">
      <w:pPr>
        <w:tabs>
          <w:tab w:val="center" w:pos="4678"/>
          <w:tab w:val="right" w:pos="10206"/>
        </w:tabs>
      </w:pPr>
      <w:r w:rsidRPr="00C35BDD">
        <w:t xml:space="preserve">была проведена  </w:t>
      </w:r>
      <w:r w:rsidRPr="00C35BDD">
        <w:tab/>
      </w:r>
      <w:r w:rsidRPr="00C35BDD">
        <w:tab/>
        <w:t>проверка в отношении:</w:t>
      </w:r>
    </w:p>
    <w:p w:rsidR="00AC7600" w:rsidRPr="00C35BDD" w:rsidRDefault="00AC7600" w:rsidP="00AC7600">
      <w:pPr>
        <w:pBdr>
          <w:top w:val="single" w:sz="4" w:space="1" w:color="000000"/>
        </w:pBdr>
        <w:ind w:left="1758" w:right="2466"/>
        <w:jc w:val="center"/>
      </w:pPr>
      <w:r w:rsidRPr="00C35BDD">
        <w:t>(плановая/внеплановая, документарная/выездная)</w:t>
      </w: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jc w:val="center"/>
      </w:pPr>
      <w:r w:rsidRPr="00C35BDD">
        <w:t>(наименование юридического лица, фамилия, имя, отчество (последнее – при наличии)</w:t>
      </w:r>
      <w:r w:rsidRPr="00C35BDD">
        <w:br/>
        <w:t>индивидуального предпринимателя)</w:t>
      </w:r>
    </w:p>
    <w:p w:rsidR="00AC7600" w:rsidRPr="00C35BDD" w:rsidRDefault="00AC7600" w:rsidP="00AC7600">
      <w:pPr>
        <w:spacing w:before="120" w:after="240"/>
      </w:pPr>
      <w:r w:rsidRPr="00C35BDD">
        <w:t>Дата и время проведения проверки:</w:t>
      </w: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AC7600" w:rsidRPr="00C35BDD" w:rsidTr="00D702CA">
        <w:tc>
          <w:tcPr>
            <w:tcW w:w="187" w:type="dxa"/>
            <w:shd w:val="clear" w:color="auto" w:fill="auto"/>
            <w:vAlign w:val="bottom"/>
          </w:tcPr>
          <w:p w:rsidR="00AC7600" w:rsidRPr="00C35BDD" w:rsidRDefault="00AC7600" w:rsidP="00D702CA">
            <w:pPr>
              <w:snapToGrid w:val="0"/>
              <w:jc w:val="right"/>
            </w:pPr>
            <w:r w:rsidRPr="00C35BDD">
              <w:t>“</w:t>
            </w:r>
          </w:p>
        </w:tc>
        <w:tc>
          <w:tcPr>
            <w:tcW w:w="397" w:type="dxa"/>
            <w:tcBorders>
              <w:bottom w:val="single" w:sz="4" w:space="0" w:color="000000"/>
            </w:tcBorders>
            <w:shd w:val="clear" w:color="auto" w:fill="auto"/>
            <w:vAlign w:val="bottom"/>
          </w:tcPr>
          <w:p w:rsidR="00AC7600" w:rsidRPr="00C35BDD" w:rsidRDefault="00AC7600" w:rsidP="00D702CA">
            <w:pPr>
              <w:snapToGrid w:val="0"/>
              <w:jc w:val="center"/>
            </w:pPr>
          </w:p>
        </w:tc>
        <w:tc>
          <w:tcPr>
            <w:tcW w:w="255" w:type="dxa"/>
            <w:shd w:val="clear" w:color="auto" w:fill="auto"/>
            <w:vAlign w:val="bottom"/>
          </w:tcPr>
          <w:p w:rsidR="00AC7600" w:rsidRPr="00C35BDD" w:rsidRDefault="00AC7600" w:rsidP="00D702CA">
            <w:pPr>
              <w:snapToGrid w:val="0"/>
            </w:pPr>
            <w:r w:rsidRPr="00C35BDD">
              <w:t>”</w:t>
            </w:r>
          </w:p>
        </w:tc>
        <w:tc>
          <w:tcPr>
            <w:tcW w:w="1219" w:type="dxa"/>
            <w:tcBorders>
              <w:bottom w:val="single" w:sz="4" w:space="0" w:color="000000"/>
            </w:tcBorders>
            <w:shd w:val="clear" w:color="auto" w:fill="auto"/>
            <w:vAlign w:val="bottom"/>
          </w:tcPr>
          <w:p w:rsidR="00AC7600" w:rsidRPr="00C35BDD" w:rsidRDefault="00AC7600" w:rsidP="00D702CA">
            <w:pPr>
              <w:snapToGrid w:val="0"/>
              <w:jc w:val="center"/>
            </w:pPr>
          </w:p>
        </w:tc>
        <w:tc>
          <w:tcPr>
            <w:tcW w:w="369" w:type="dxa"/>
            <w:shd w:val="clear" w:color="auto" w:fill="auto"/>
            <w:vAlign w:val="bottom"/>
          </w:tcPr>
          <w:p w:rsidR="00AC7600" w:rsidRPr="00C35BDD" w:rsidRDefault="00AC7600" w:rsidP="00D702CA">
            <w:pPr>
              <w:snapToGrid w:val="0"/>
              <w:jc w:val="right"/>
            </w:pPr>
            <w:r w:rsidRPr="00C35BDD">
              <w:t>20</w:t>
            </w:r>
          </w:p>
        </w:tc>
        <w:tc>
          <w:tcPr>
            <w:tcW w:w="369" w:type="dxa"/>
            <w:tcBorders>
              <w:bottom w:val="single" w:sz="4" w:space="0" w:color="000000"/>
            </w:tcBorders>
            <w:shd w:val="clear" w:color="auto" w:fill="auto"/>
            <w:vAlign w:val="bottom"/>
          </w:tcPr>
          <w:p w:rsidR="00AC7600" w:rsidRPr="00C35BDD" w:rsidRDefault="00AC7600" w:rsidP="00D702CA">
            <w:pPr>
              <w:snapToGrid w:val="0"/>
            </w:pPr>
          </w:p>
        </w:tc>
        <w:tc>
          <w:tcPr>
            <w:tcW w:w="510" w:type="dxa"/>
            <w:shd w:val="clear" w:color="auto" w:fill="auto"/>
            <w:vAlign w:val="bottom"/>
          </w:tcPr>
          <w:p w:rsidR="00AC7600" w:rsidRPr="00C35BDD" w:rsidRDefault="00AC7600" w:rsidP="00D702CA">
            <w:pPr>
              <w:snapToGrid w:val="0"/>
              <w:ind w:left="57"/>
            </w:pPr>
            <w:r w:rsidRPr="00C35BDD">
              <w:t>г. с</w:t>
            </w:r>
          </w:p>
        </w:tc>
        <w:tc>
          <w:tcPr>
            <w:tcW w:w="397" w:type="dxa"/>
            <w:tcBorders>
              <w:bottom w:val="single" w:sz="4" w:space="0" w:color="000000"/>
            </w:tcBorders>
            <w:shd w:val="clear" w:color="auto" w:fill="auto"/>
            <w:vAlign w:val="bottom"/>
          </w:tcPr>
          <w:p w:rsidR="00AC7600" w:rsidRPr="00C35BDD" w:rsidRDefault="00AC7600" w:rsidP="00D702CA">
            <w:pPr>
              <w:snapToGrid w:val="0"/>
              <w:jc w:val="center"/>
            </w:pPr>
          </w:p>
        </w:tc>
        <w:tc>
          <w:tcPr>
            <w:tcW w:w="567" w:type="dxa"/>
            <w:shd w:val="clear" w:color="auto" w:fill="auto"/>
            <w:vAlign w:val="bottom"/>
          </w:tcPr>
          <w:p w:rsidR="00AC7600" w:rsidRPr="00C35BDD" w:rsidRDefault="00AC7600" w:rsidP="00D702CA">
            <w:pPr>
              <w:snapToGrid w:val="0"/>
              <w:jc w:val="center"/>
            </w:pPr>
            <w:r w:rsidRPr="00C35BDD">
              <w:t>час.</w:t>
            </w:r>
          </w:p>
        </w:tc>
        <w:tc>
          <w:tcPr>
            <w:tcW w:w="397" w:type="dxa"/>
            <w:tcBorders>
              <w:bottom w:val="single" w:sz="4" w:space="0" w:color="000000"/>
            </w:tcBorders>
            <w:shd w:val="clear" w:color="auto" w:fill="auto"/>
            <w:vAlign w:val="bottom"/>
          </w:tcPr>
          <w:p w:rsidR="00AC7600" w:rsidRPr="00C35BDD" w:rsidRDefault="00AC7600" w:rsidP="00D702CA">
            <w:pPr>
              <w:snapToGrid w:val="0"/>
              <w:jc w:val="center"/>
            </w:pPr>
          </w:p>
        </w:tc>
        <w:tc>
          <w:tcPr>
            <w:tcW w:w="964" w:type="dxa"/>
            <w:shd w:val="clear" w:color="auto" w:fill="auto"/>
            <w:vAlign w:val="bottom"/>
          </w:tcPr>
          <w:p w:rsidR="00AC7600" w:rsidRPr="00C35BDD" w:rsidRDefault="00AC7600" w:rsidP="00D702CA">
            <w:pPr>
              <w:snapToGrid w:val="0"/>
              <w:ind w:left="57"/>
            </w:pPr>
            <w:r w:rsidRPr="00C35BDD">
              <w:t>мин. до</w:t>
            </w:r>
          </w:p>
        </w:tc>
        <w:tc>
          <w:tcPr>
            <w:tcW w:w="397" w:type="dxa"/>
            <w:tcBorders>
              <w:bottom w:val="single" w:sz="4" w:space="0" w:color="000000"/>
            </w:tcBorders>
            <w:shd w:val="clear" w:color="auto" w:fill="auto"/>
            <w:vAlign w:val="bottom"/>
          </w:tcPr>
          <w:p w:rsidR="00AC7600" w:rsidRPr="00C35BDD" w:rsidRDefault="00AC7600" w:rsidP="00D702CA">
            <w:pPr>
              <w:snapToGrid w:val="0"/>
              <w:jc w:val="center"/>
            </w:pPr>
          </w:p>
        </w:tc>
        <w:tc>
          <w:tcPr>
            <w:tcW w:w="567" w:type="dxa"/>
            <w:shd w:val="clear" w:color="auto" w:fill="auto"/>
            <w:vAlign w:val="bottom"/>
          </w:tcPr>
          <w:p w:rsidR="00AC7600" w:rsidRPr="00C35BDD" w:rsidRDefault="00AC7600" w:rsidP="00D702CA">
            <w:pPr>
              <w:snapToGrid w:val="0"/>
              <w:jc w:val="center"/>
            </w:pPr>
            <w:r w:rsidRPr="00C35BDD">
              <w:t>час.</w:t>
            </w:r>
          </w:p>
        </w:tc>
        <w:tc>
          <w:tcPr>
            <w:tcW w:w="397" w:type="dxa"/>
            <w:tcBorders>
              <w:bottom w:val="single" w:sz="4" w:space="0" w:color="000000"/>
            </w:tcBorders>
            <w:shd w:val="clear" w:color="auto" w:fill="auto"/>
            <w:vAlign w:val="bottom"/>
          </w:tcPr>
          <w:p w:rsidR="00AC7600" w:rsidRPr="00C35BDD" w:rsidRDefault="00AC7600" w:rsidP="00D702CA">
            <w:pPr>
              <w:snapToGrid w:val="0"/>
              <w:jc w:val="center"/>
            </w:pPr>
          </w:p>
        </w:tc>
        <w:tc>
          <w:tcPr>
            <w:tcW w:w="2807" w:type="dxa"/>
            <w:shd w:val="clear" w:color="auto" w:fill="auto"/>
            <w:vAlign w:val="bottom"/>
          </w:tcPr>
          <w:p w:rsidR="00AC7600" w:rsidRPr="00C35BDD" w:rsidRDefault="00AC7600" w:rsidP="00D702CA">
            <w:pPr>
              <w:snapToGrid w:val="0"/>
              <w:ind w:left="57"/>
            </w:pPr>
            <w:r w:rsidRPr="00C35BDD">
              <w:t>мин. Продолжительность</w:t>
            </w:r>
          </w:p>
        </w:tc>
        <w:tc>
          <w:tcPr>
            <w:tcW w:w="152" w:type="dxa"/>
            <w:tcBorders>
              <w:bottom w:val="single" w:sz="4" w:space="0" w:color="000000"/>
            </w:tcBorders>
            <w:shd w:val="clear" w:color="auto" w:fill="auto"/>
            <w:vAlign w:val="bottom"/>
          </w:tcPr>
          <w:p w:rsidR="00AC7600" w:rsidRPr="00C35BDD" w:rsidRDefault="00AC7600" w:rsidP="00D702CA">
            <w:pPr>
              <w:snapToGrid w:val="0"/>
              <w:jc w:val="center"/>
            </w:pPr>
          </w:p>
        </w:tc>
      </w:tr>
    </w:tbl>
    <w:p w:rsidR="00AC7600" w:rsidRPr="00C35BDD" w:rsidRDefault="00AC7600" w:rsidP="00AC7600">
      <w:pPr>
        <w:spacing w:after="120"/>
      </w:pP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AC7600" w:rsidRPr="00C35BDD" w:rsidTr="00D702CA">
        <w:tc>
          <w:tcPr>
            <w:tcW w:w="187" w:type="dxa"/>
            <w:shd w:val="clear" w:color="auto" w:fill="auto"/>
            <w:vAlign w:val="bottom"/>
          </w:tcPr>
          <w:p w:rsidR="00AC7600" w:rsidRPr="00C35BDD" w:rsidRDefault="00AC7600" w:rsidP="00D702CA">
            <w:pPr>
              <w:snapToGrid w:val="0"/>
              <w:jc w:val="right"/>
            </w:pPr>
            <w:r w:rsidRPr="00C35BDD">
              <w:t>“</w:t>
            </w:r>
          </w:p>
        </w:tc>
        <w:tc>
          <w:tcPr>
            <w:tcW w:w="397" w:type="dxa"/>
            <w:tcBorders>
              <w:bottom w:val="single" w:sz="4" w:space="0" w:color="000000"/>
            </w:tcBorders>
            <w:shd w:val="clear" w:color="auto" w:fill="auto"/>
            <w:vAlign w:val="bottom"/>
          </w:tcPr>
          <w:p w:rsidR="00AC7600" w:rsidRPr="00C35BDD" w:rsidRDefault="00AC7600" w:rsidP="00D702CA">
            <w:pPr>
              <w:snapToGrid w:val="0"/>
              <w:jc w:val="center"/>
            </w:pPr>
          </w:p>
        </w:tc>
        <w:tc>
          <w:tcPr>
            <w:tcW w:w="255" w:type="dxa"/>
            <w:shd w:val="clear" w:color="auto" w:fill="auto"/>
            <w:vAlign w:val="bottom"/>
          </w:tcPr>
          <w:p w:rsidR="00AC7600" w:rsidRPr="00C35BDD" w:rsidRDefault="00AC7600" w:rsidP="00D702CA">
            <w:pPr>
              <w:snapToGrid w:val="0"/>
            </w:pPr>
            <w:r w:rsidRPr="00C35BDD">
              <w:t>”</w:t>
            </w:r>
          </w:p>
        </w:tc>
        <w:tc>
          <w:tcPr>
            <w:tcW w:w="1219" w:type="dxa"/>
            <w:tcBorders>
              <w:bottom w:val="single" w:sz="4" w:space="0" w:color="000000"/>
            </w:tcBorders>
            <w:shd w:val="clear" w:color="auto" w:fill="auto"/>
            <w:vAlign w:val="bottom"/>
          </w:tcPr>
          <w:p w:rsidR="00AC7600" w:rsidRPr="00C35BDD" w:rsidRDefault="00AC7600" w:rsidP="00D702CA">
            <w:pPr>
              <w:snapToGrid w:val="0"/>
              <w:jc w:val="center"/>
            </w:pPr>
          </w:p>
        </w:tc>
        <w:tc>
          <w:tcPr>
            <w:tcW w:w="369" w:type="dxa"/>
            <w:shd w:val="clear" w:color="auto" w:fill="auto"/>
            <w:vAlign w:val="bottom"/>
          </w:tcPr>
          <w:p w:rsidR="00AC7600" w:rsidRPr="00C35BDD" w:rsidRDefault="00AC7600" w:rsidP="00D702CA">
            <w:pPr>
              <w:snapToGrid w:val="0"/>
              <w:jc w:val="right"/>
            </w:pPr>
            <w:r w:rsidRPr="00C35BDD">
              <w:t>20</w:t>
            </w:r>
          </w:p>
        </w:tc>
        <w:tc>
          <w:tcPr>
            <w:tcW w:w="369" w:type="dxa"/>
            <w:tcBorders>
              <w:bottom w:val="single" w:sz="4" w:space="0" w:color="000000"/>
            </w:tcBorders>
            <w:shd w:val="clear" w:color="auto" w:fill="auto"/>
            <w:vAlign w:val="bottom"/>
          </w:tcPr>
          <w:p w:rsidR="00AC7600" w:rsidRPr="00C35BDD" w:rsidRDefault="00AC7600" w:rsidP="00D702CA">
            <w:pPr>
              <w:snapToGrid w:val="0"/>
            </w:pPr>
          </w:p>
        </w:tc>
        <w:tc>
          <w:tcPr>
            <w:tcW w:w="510" w:type="dxa"/>
            <w:shd w:val="clear" w:color="auto" w:fill="auto"/>
            <w:vAlign w:val="bottom"/>
          </w:tcPr>
          <w:p w:rsidR="00AC7600" w:rsidRPr="00C35BDD" w:rsidRDefault="00AC7600" w:rsidP="00D702CA">
            <w:pPr>
              <w:snapToGrid w:val="0"/>
              <w:ind w:left="57"/>
            </w:pPr>
            <w:r w:rsidRPr="00C35BDD">
              <w:t>г. с</w:t>
            </w:r>
          </w:p>
        </w:tc>
        <w:tc>
          <w:tcPr>
            <w:tcW w:w="397" w:type="dxa"/>
            <w:tcBorders>
              <w:bottom w:val="single" w:sz="4" w:space="0" w:color="000000"/>
            </w:tcBorders>
            <w:shd w:val="clear" w:color="auto" w:fill="auto"/>
            <w:vAlign w:val="bottom"/>
          </w:tcPr>
          <w:p w:rsidR="00AC7600" w:rsidRPr="00C35BDD" w:rsidRDefault="00AC7600" w:rsidP="00D702CA">
            <w:pPr>
              <w:snapToGrid w:val="0"/>
              <w:jc w:val="center"/>
            </w:pPr>
          </w:p>
        </w:tc>
        <w:tc>
          <w:tcPr>
            <w:tcW w:w="567" w:type="dxa"/>
            <w:shd w:val="clear" w:color="auto" w:fill="auto"/>
            <w:vAlign w:val="bottom"/>
          </w:tcPr>
          <w:p w:rsidR="00AC7600" w:rsidRPr="00C35BDD" w:rsidRDefault="00AC7600" w:rsidP="00D702CA">
            <w:pPr>
              <w:snapToGrid w:val="0"/>
              <w:jc w:val="center"/>
            </w:pPr>
            <w:r w:rsidRPr="00C35BDD">
              <w:t>час.</w:t>
            </w:r>
          </w:p>
        </w:tc>
        <w:tc>
          <w:tcPr>
            <w:tcW w:w="397" w:type="dxa"/>
            <w:tcBorders>
              <w:bottom w:val="single" w:sz="4" w:space="0" w:color="000000"/>
            </w:tcBorders>
            <w:shd w:val="clear" w:color="auto" w:fill="auto"/>
            <w:vAlign w:val="bottom"/>
          </w:tcPr>
          <w:p w:rsidR="00AC7600" w:rsidRPr="00C35BDD" w:rsidRDefault="00AC7600" w:rsidP="00D702CA">
            <w:pPr>
              <w:snapToGrid w:val="0"/>
              <w:jc w:val="center"/>
            </w:pPr>
          </w:p>
        </w:tc>
        <w:tc>
          <w:tcPr>
            <w:tcW w:w="964" w:type="dxa"/>
            <w:shd w:val="clear" w:color="auto" w:fill="auto"/>
            <w:vAlign w:val="bottom"/>
          </w:tcPr>
          <w:p w:rsidR="00AC7600" w:rsidRPr="00C35BDD" w:rsidRDefault="00AC7600" w:rsidP="00D702CA">
            <w:pPr>
              <w:snapToGrid w:val="0"/>
              <w:ind w:left="57"/>
            </w:pPr>
            <w:r w:rsidRPr="00C35BDD">
              <w:t>мин. до</w:t>
            </w:r>
          </w:p>
        </w:tc>
        <w:tc>
          <w:tcPr>
            <w:tcW w:w="397" w:type="dxa"/>
            <w:tcBorders>
              <w:bottom w:val="single" w:sz="4" w:space="0" w:color="000000"/>
            </w:tcBorders>
            <w:shd w:val="clear" w:color="auto" w:fill="auto"/>
            <w:vAlign w:val="bottom"/>
          </w:tcPr>
          <w:p w:rsidR="00AC7600" w:rsidRPr="00C35BDD" w:rsidRDefault="00AC7600" w:rsidP="00D702CA">
            <w:pPr>
              <w:snapToGrid w:val="0"/>
              <w:jc w:val="center"/>
            </w:pPr>
          </w:p>
        </w:tc>
        <w:tc>
          <w:tcPr>
            <w:tcW w:w="567" w:type="dxa"/>
            <w:shd w:val="clear" w:color="auto" w:fill="auto"/>
            <w:vAlign w:val="bottom"/>
          </w:tcPr>
          <w:p w:rsidR="00AC7600" w:rsidRPr="00C35BDD" w:rsidRDefault="00AC7600" w:rsidP="00D702CA">
            <w:pPr>
              <w:snapToGrid w:val="0"/>
              <w:jc w:val="center"/>
            </w:pPr>
            <w:r w:rsidRPr="00C35BDD">
              <w:t>час.</w:t>
            </w:r>
          </w:p>
        </w:tc>
        <w:tc>
          <w:tcPr>
            <w:tcW w:w="397" w:type="dxa"/>
            <w:tcBorders>
              <w:bottom w:val="single" w:sz="4" w:space="0" w:color="000000"/>
            </w:tcBorders>
            <w:shd w:val="clear" w:color="auto" w:fill="auto"/>
            <w:vAlign w:val="bottom"/>
          </w:tcPr>
          <w:p w:rsidR="00AC7600" w:rsidRPr="00C35BDD" w:rsidRDefault="00AC7600" w:rsidP="00D702CA">
            <w:pPr>
              <w:snapToGrid w:val="0"/>
              <w:jc w:val="center"/>
            </w:pPr>
          </w:p>
        </w:tc>
        <w:tc>
          <w:tcPr>
            <w:tcW w:w="2807" w:type="dxa"/>
            <w:shd w:val="clear" w:color="auto" w:fill="auto"/>
            <w:vAlign w:val="bottom"/>
          </w:tcPr>
          <w:p w:rsidR="00AC7600" w:rsidRPr="00C35BDD" w:rsidRDefault="00AC7600" w:rsidP="00D702CA">
            <w:pPr>
              <w:snapToGrid w:val="0"/>
              <w:ind w:left="57"/>
            </w:pPr>
            <w:r w:rsidRPr="00C35BDD">
              <w:t>мин. Продолжительность</w:t>
            </w:r>
          </w:p>
        </w:tc>
        <w:tc>
          <w:tcPr>
            <w:tcW w:w="152" w:type="dxa"/>
            <w:tcBorders>
              <w:bottom w:val="single" w:sz="4" w:space="0" w:color="000000"/>
            </w:tcBorders>
            <w:shd w:val="clear" w:color="auto" w:fill="auto"/>
            <w:vAlign w:val="bottom"/>
          </w:tcPr>
          <w:p w:rsidR="00AC7600" w:rsidRPr="00C35BDD" w:rsidRDefault="00AC7600" w:rsidP="00D702CA">
            <w:pPr>
              <w:snapToGrid w:val="0"/>
              <w:jc w:val="center"/>
            </w:pPr>
          </w:p>
        </w:tc>
      </w:tr>
    </w:tbl>
    <w:p w:rsidR="00AC7600" w:rsidRPr="00C35BDD" w:rsidRDefault="00AC7600" w:rsidP="00AC7600">
      <w:pPr>
        <w:spacing w:before="40"/>
        <w:jc w:val="center"/>
      </w:pPr>
      <w:r w:rsidRPr="00C35BDD">
        <w:t>(заполняется в случае проведения проверок филиалов, представительств,  обособленных структурных</w:t>
      </w:r>
      <w:r w:rsidRPr="00C35BDD">
        <w:br/>
        <w:t>подразделений юридического лица или  при осуществлении деятельности индивидуального предпринимателя</w:t>
      </w:r>
      <w:r w:rsidRPr="00C35BDD">
        <w:br/>
        <w:t>по нескольким адресам)</w:t>
      </w:r>
    </w:p>
    <w:p w:rsidR="00AC7600" w:rsidRPr="00C35BDD" w:rsidRDefault="00AC7600" w:rsidP="00AC7600">
      <w:pPr>
        <w:spacing w:before="120"/>
      </w:pPr>
      <w:r w:rsidRPr="00C35BDD">
        <w:t xml:space="preserve">Общая продолжительность проверки:  </w:t>
      </w:r>
    </w:p>
    <w:p w:rsidR="00AC7600" w:rsidRPr="00C35BDD" w:rsidRDefault="00AC7600" w:rsidP="00AC7600">
      <w:pPr>
        <w:pBdr>
          <w:top w:val="single" w:sz="4" w:space="1" w:color="000000"/>
        </w:pBdr>
        <w:ind w:left="3969"/>
        <w:jc w:val="center"/>
      </w:pPr>
      <w:r w:rsidRPr="00C35BDD">
        <w:t>(рабочих дней/часов)</w:t>
      </w:r>
    </w:p>
    <w:p w:rsidR="00AC7600" w:rsidRPr="00C35BDD" w:rsidRDefault="00AC7600" w:rsidP="00AC7600">
      <w:pPr>
        <w:spacing w:before="120"/>
      </w:pPr>
      <w:r w:rsidRPr="00C35BDD">
        <w:t xml:space="preserve">Акт составлен:  </w:t>
      </w:r>
    </w:p>
    <w:p w:rsidR="00AC7600" w:rsidRPr="00C35BDD" w:rsidRDefault="00AC7600" w:rsidP="00AC7600">
      <w:pPr>
        <w:pBdr>
          <w:top w:val="single" w:sz="4" w:space="1" w:color="000000"/>
        </w:pBdr>
        <w:ind w:left="1633"/>
      </w:pPr>
    </w:p>
    <w:p w:rsidR="00AC7600" w:rsidRPr="00C35BDD" w:rsidRDefault="00AC7600" w:rsidP="00AC7600"/>
    <w:p w:rsidR="00AC7600" w:rsidRPr="00C35BDD" w:rsidRDefault="00AC7600" w:rsidP="00AC7600">
      <w:pPr>
        <w:pBdr>
          <w:top w:val="single" w:sz="4" w:space="1" w:color="000000"/>
        </w:pBdr>
        <w:jc w:val="center"/>
      </w:pPr>
      <w:r w:rsidRPr="00C35BDD">
        <w:t>(наименование органа государственного контроля (надзора) или органа муниципального контроля)</w:t>
      </w:r>
    </w:p>
    <w:p w:rsidR="00AC7600" w:rsidRPr="00C35BDD" w:rsidRDefault="00AC7600" w:rsidP="00AC7600">
      <w:pPr>
        <w:spacing w:before="120"/>
        <w:jc w:val="both"/>
      </w:pPr>
      <w:r w:rsidRPr="00C35BDD">
        <w:t>С копией распоряжения/приказа о проведении проверки ознакомлен(ы): (заполняется при проведении выездной проверки)</w:t>
      </w: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jc w:val="center"/>
      </w:pPr>
      <w:r w:rsidRPr="00C35BDD">
        <w:t>(фамилии, инициалы, подпись, дата, время)</w:t>
      </w:r>
    </w:p>
    <w:p w:rsidR="00AC7600" w:rsidRPr="00C35BDD" w:rsidRDefault="00AC7600" w:rsidP="00AC7600">
      <w:pPr>
        <w:spacing w:before="360"/>
        <w:jc w:val="both"/>
      </w:pPr>
      <w:r w:rsidRPr="00C35BDD">
        <w:t>Дата и номер решения прокурора (его заместителя) о согласовании проведения проверки:</w:t>
      </w:r>
      <w:r w:rsidRPr="00C35BDD">
        <w:br/>
      </w:r>
    </w:p>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jc w:val="center"/>
      </w:pPr>
      <w:r w:rsidRPr="00C35BDD">
        <w:t>(заполняется в случае необходимости согласования проверки с органами прокуратуры)</w:t>
      </w:r>
    </w:p>
    <w:p w:rsidR="00AC7600" w:rsidRPr="00C35BDD" w:rsidRDefault="00AC7600" w:rsidP="00AC7600">
      <w:pPr>
        <w:keepNext/>
        <w:spacing w:before="80"/>
      </w:pPr>
      <w:r w:rsidRPr="00C35BDD">
        <w:t xml:space="preserve">Лицо(а), проводившее проверку:  </w:t>
      </w:r>
    </w:p>
    <w:p w:rsidR="00AC7600" w:rsidRPr="00C35BDD" w:rsidRDefault="00AC7600" w:rsidP="00AC7600">
      <w:pPr>
        <w:keepNext/>
        <w:pBdr>
          <w:top w:val="single" w:sz="4" w:space="1" w:color="000000"/>
        </w:pBdr>
        <w:ind w:left="3459"/>
      </w:pP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jc w:val="center"/>
      </w:pPr>
      <w:r w:rsidRPr="00C35BDD">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C35BDD">
        <w:br/>
        <w:t>по аккредитации, выдавшего свидетельство)</w:t>
      </w:r>
    </w:p>
    <w:p w:rsidR="00AC7600" w:rsidRPr="00C35BDD" w:rsidRDefault="00AC7600" w:rsidP="00AC7600">
      <w:pPr>
        <w:spacing w:before="120"/>
      </w:pPr>
      <w:r w:rsidRPr="00C35BDD">
        <w:t xml:space="preserve">При проведении проверки присутствовали:  </w:t>
      </w:r>
    </w:p>
    <w:p w:rsidR="00AC7600" w:rsidRPr="00C35BDD" w:rsidRDefault="00AC7600" w:rsidP="00AC7600">
      <w:pPr>
        <w:pBdr>
          <w:top w:val="single" w:sz="4" w:space="1" w:color="000000"/>
        </w:pBdr>
        <w:ind w:left="4564"/>
      </w:pP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jc w:val="center"/>
      </w:pPr>
      <w:r w:rsidRPr="00C35BDD">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C7600" w:rsidRPr="00C35BDD" w:rsidRDefault="00AC7600" w:rsidP="00AC7600">
      <w:pPr>
        <w:spacing w:before="120"/>
        <w:ind w:firstLine="567"/>
      </w:pPr>
      <w:r w:rsidRPr="00C35BDD">
        <w:t>В ходе проведения проверки:</w:t>
      </w:r>
    </w:p>
    <w:p w:rsidR="00AC7600" w:rsidRPr="00C35BDD" w:rsidRDefault="00AC7600" w:rsidP="00AC7600">
      <w:pPr>
        <w:spacing w:before="120"/>
        <w:ind w:firstLine="567"/>
        <w:jc w:val="both"/>
      </w:pPr>
      <w:r w:rsidRPr="00C35BDD">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35BDD">
        <w:br/>
      </w:r>
    </w:p>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jc w:val="center"/>
      </w:pPr>
      <w:r w:rsidRPr="00C35BDD">
        <w:t>(с указанием характера нарушений; лиц, допустивших нарушения)</w:t>
      </w:r>
    </w:p>
    <w:p w:rsidR="00AC7600" w:rsidRPr="00C35BDD" w:rsidRDefault="00AC7600" w:rsidP="00AC7600">
      <w:pPr>
        <w:spacing w:before="120"/>
        <w:ind w:firstLine="567"/>
        <w:jc w:val="both"/>
      </w:pPr>
      <w:r w:rsidRPr="00C35BDD">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C7600" w:rsidRPr="00C35BDD" w:rsidRDefault="00AC7600" w:rsidP="00AC7600">
      <w:pPr>
        <w:pBdr>
          <w:top w:val="single" w:sz="4" w:space="1" w:color="000000"/>
        </w:pBdr>
        <w:ind w:left="4668"/>
      </w:pP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Pr>
        <w:spacing w:before="120"/>
        <w:ind w:firstLine="567"/>
        <w:jc w:val="both"/>
      </w:pPr>
      <w:r w:rsidRPr="00C35BDD">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C35BDD">
        <w:br/>
      </w:r>
    </w:p>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Pr>
        <w:spacing w:before="80"/>
        <w:ind w:firstLine="567"/>
        <w:jc w:val="both"/>
      </w:pPr>
      <w:r w:rsidRPr="00C35BDD">
        <w:t xml:space="preserve">нарушений не выявлено  </w:t>
      </w:r>
    </w:p>
    <w:p w:rsidR="00AC7600" w:rsidRPr="00C35BDD" w:rsidRDefault="00AC7600" w:rsidP="00AC7600">
      <w:pPr>
        <w:pBdr>
          <w:top w:val="single" w:sz="4" w:space="1" w:color="000000"/>
        </w:pBdr>
        <w:ind w:left="3175"/>
      </w:pP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Pr>
        <w:spacing w:before="120" w:after="120"/>
        <w:jc w:val="both"/>
      </w:pPr>
      <w:r w:rsidRPr="00C35BDD">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AC7600" w:rsidRPr="00C35BDD" w:rsidTr="00D702CA">
        <w:tc>
          <w:tcPr>
            <w:tcW w:w="3856" w:type="dxa"/>
            <w:tcBorders>
              <w:bottom w:val="single" w:sz="4" w:space="0" w:color="000000"/>
            </w:tcBorders>
            <w:shd w:val="clear" w:color="auto" w:fill="auto"/>
            <w:vAlign w:val="bottom"/>
          </w:tcPr>
          <w:p w:rsidR="00AC7600" w:rsidRPr="00C35BDD" w:rsidRDefault="00AC7600" w:rsidP="00D702CA">
            <w:pPr>
              <w:snapToGrid w:val="0"/>
              <w:jc w:val="center"/>
            </w:pPr>
          </w:p>
        </w:tc>
        <w:tc>
          <w:tcPr>
            <w:tcW w:w="851" w:type="dxa"/>
            <w:shd w:val="clear" w:color="auto" w:fill="auto"/>
            <w:vAlign w:val="bottom"/>
          </w:tcPr>
          <w:p w:rsidR="00AC7600" w:rsidRPr="00C35BDD" w:rsidRDefault="00AC7600" w:rsidP="00D702CA">
            <w:pPr>
              <w:snapToGrid w:val="0"/>
            </w:pPr>
          </w:p>
        </w:tc>
        <w:tc>
          <w:tcPr>
            <w:tcW w:w="5557" w:type="dxa"/>
            <w:tcBorders>
              <w:bottom w:val="single" w:sz="4" w:space="0" w:color="000000"/>
            </w:tcBorders>
            <w:shd w:val="clear" w:color="auto" w:fill="auto"/>
            <w:vAlign w:val="bottom"/>
          </w:tcPr>
          <w:p w:rsidR="00AC7600" w:rsidRPr="00C35BDD" w:rsidRDefault="00AC7600" w:rsidP="00D702CA">
            <w:pPr>
              <w:snapToGrid w:val="0"/>
              <w:ind w:left="-28"/>
              <w:jc w:val="center"/>
            </w:pPr>
          </w:p>
        </w:tc>
      </w:tr>
      <w:tr w:rsidR="00AC7600" w:rsidRPr="00C35BDD" w:rsidTr="00D702CA">
        <w:tc>
          <w:tcPr>
            <w:tcW w:w="3856" w:type="dxa"/>
            <w:shd w:val="clear" w:color="auto" w:fill="auto"/>
          </w:tcPr>
          <w:p w:rsidR="00AC7600" w:rsidRPr="00C35BDD" w:rsidRDefault="00AC7600" w:rsidP="00D702CA">
            <w:pPr>
              <w:snapToGrid w:val="0"/>
              <w:jc w:val="center"/>
            </w:pPr>
            <w:r w:rsidRPr="00C35BDD">
              <w:t>(подпись проверяющего)</w:t>
            </w:r>
          </w:p>
        </w:tc>
        <w:tc>
          <w:tcPr>
            <w:tcW w:w="851" w:type="dxa"/>
            <w:shd w:val="clear" w:color="auto" w:fill="auto"/>
          </w:tcPr>
          <w:p w:rsidR="00AC7600" w:rsidRPr="00C35BDD" w:rsidRDefault="00AC7600" w:rsidP="00D702CA">
            <w:pPr>
              <w:snapToGrid w:val="0"/>
            </w:pPr>
          </w:p>
        </w:tc>
        <w:tc>
          <w:tcPr>
            <w:tcW w:w="5557" w:type="dxa"/>
            <w:shd w:val="clear" w:color="auto" w:fill="auto"/>
          </w:tcPr>
          <w:p w:rsidR="00AC7600" w:rsidRPr="00C35BDD" w:rsidRDefault="00AC7600" w:rsidP="00D702CA">
            <w:pPr>
              <w:snapToGrid w:val="0"/>
              <w:ind w:left="-28"/>
              <w:jc w:val="center"/>
            </w:pPr>
            <w:r w:rsidRPr="00C35BDD">
              <w:t>(подпись уполномоченного представителя юридического лица, индивидуального предпринимателя, его уполномоченного представителя)</w:t>
            </w:r>
          </w:p>
        </w:tc>
      </w:tr>
    </w:tbl>
    <w:p w:rsidR="00AC7600" w:rsidRPr="00C35BDD" w:rsidRDefault="00AC7600" w:rsidP="00AC7600">
      <w:pPr>
        <w:spacing w:before="120" w:after="120"/>
        <w:jc w:val="both"/>
      </w:pPr>
      <w:r w:rsidRPr="00C35BDD">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AC7600" w:rsidRPr="00C35BDD" w:rsidTr="00D702CA">
        <w:tc>
          <w:tcPr>
            <w:tcW w:w="3856" w:type="dxa"/>
            <w:tcBorders>
              <w:bottom w:val="single" w:sz="4" w:space="0" w:color="000000"/>
            </w:tcBorders>
            <w:shd w:val="clear" w:color="auto" w:fill="auto"/>
            <w:vAlign w:val="bottom"/>
          </w:tcPr>
          <w:p w:rsidR="00AC7600" w:rsidRPr="00C35BDD" w:rsidRDefault="00AC7600" w:rsidP="00D702CA">
            <w:pPr>
              <w:snapToGrid w:val="0"/>
              <w:jc w:val="center"/>
            </w:pPr>
          </w:p>
        </w:tc>
        <w:tc>
          <w:tcPr>
            <w:tcW w:w="851" w:type="dxa"/>
            <w:shd w:val="clear" w:color="auto" w:fill="auto"/>
            <w:vAlign w:val="bottom"/>
          </w:tcPr>
          <w:p w:rsidR="00AC7600" w:rsidRPr="00C35BDD" w:rsidRDefault="00AC7600" w:rsidP="00D702CA">
            <w:pPr>
              <w:snapToGrid w:val="0"/>
            </w:pPr>
          </w:p>
        </w:tc>
        <w:tc>
          <w:tcPr>
            <w:tcW w:w="5557" w:type="dxa"/>
            <w:tcBorders>
              <w:bottom w:val="single" w:sz="4" w:space="0" w:color="000000"/>
            </w:tcBorders>
            <w:shd w:val="clear" w:color="auto" w:fill="auto"/>
            <w:vAlign w:val="bottom"/>
          </w:tcPr>
          <w:p w:rsidR="00AC7600" w:rsidRPr="00C35BDD" w:rsidRDefault="00AC7600" w:rsidP="00D702CA">
            <w:pPr>
              <w:snapToGrid w:val="0"/>
              <w:ind w:left="-28"/>
              <w:jc w:val="center"/>
            </w:pPr>
          </w:p>
        </w:tc>
      </w:tr>
      <w:tr w:rsidR="00AC7600" w:rsidRPr="00C35BDD" w:rsidTr="00D702CA">
        <w:tc>
          <w:tcPr>
            <w:tcW w:w="3856" w:type="dxa"/>
            <w:shd w:val="clear" w:color="auto" w:fill="auto"/>
          </w:tcPr>
          <w:p w:rsidR="00AC7600" w:rsidRPr="00C35BDD" w:rsidRDefault="00AC7600" w:rsidP="00D702CA">
            <w:pPr>
              <w:snapToGrid w:val="0"/>
              <w:jc w:val="center"/>
            </w:pPr>
            <w:r w:rsidRPr="00C35BDD">
              <w:t>(подпись проверяющего)</w:t>
            </w:r>
          </w:p>
        </w:tc>
        <w:tc>
          <w:tcPr>
            <w:tcW w:w="851" w:type="dxa"/>
            <w:shd w:val="clear" w:color="auto" w:fill="auto"/>
          </w:tcPr>
          <w:p w:rsidR="00AC7600" w:rsidRPr="00C35BDD" w:rsidRDefault="00AC7600" w:rsidP="00D702CA">
            <w:pPr>
              <w:snapToGrid w:val="0"/>
            </w:pPr>
          </w:p>
        </w:tc>
        <w:tc>
          <w:tcPr>
            <w:tcW w:w="5557" w:type="dxa"/>
            <w:shd w:val="clear" w:color="auto" w:fill="auto"/>
          </w:tcPr>
          <w:p w:rsidR="00AC7600" w:rsidRPr="00C35BDD" w:rsidRDefault="00AC7600" w:rsidP="00D702CA">
            <w:pPr>
              <w:snapToGrid w:val="0"/>
              <w:ind w:left="-28"/>
              <w:jc w:val="center"/>
            </w:pPr>
            <w:r w:rsidRPr="00C35BDD">
              <w:t>(подпись уполномоченного представителя юридического лица, индивидуального предпринимателя, его уполномоченного представителя)</w:t>
            </w:r>
          </w:p>
        </w:tc>
      </w:tr>
    </w:tbl>
    <w:p w:rsidR="00AC7600" w:rsidRPr="00C35BDD" w:rsidRDefault="00AC7600" w:rsidP="00AC7600">
      <w:pPr>
        <w:spacing w:before="240"/>
      </w:pPr>
      <w:r w:rsidRPr="00C35BDD">
        <w:t xml:space="preserve">Прилагаемые к акту документы:  </w:t>
      </w:r>
    </w:p>
    <w:p w:rsidR="00AC7600" w:rsidRPr="00C35BDD" w:rsidRDefault="00AC7600" w:rsidP="00AC7600">
      <w:pPr>
        <w:pBdr>
          <w:top w:val="single" w:sz="4" w:space="1" w:color="000000"/>
        </w:pBdr>
        <w:ind w:left="3424"/>
      </w:pP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Pr>
        <w:keepNext/>
        <w:spacing w:before="120"/>
      </w:pPr>
      <w:r w:rsidRPr="00C35BDD">
        <w:t xml:space="preserve">Подписи лиц, проводивших проверку:  </w:t>
      </w:r>
    </w:p>
    <w:p w:rsidR="00AC7600" w:rsidRPr="00C35BDD" w:rsidRDefault="00AC7600" w:rsidP="00AC7600">
      <w:pPr>
        <w:pBdr>
          <w:top w:val="single" w:sz="4" w:space="1" w:color="000000"/>
        </w:pBdr>
        <w:ind w:left="4026"/>
      </w:pPr>
    </w:p>
    <w:p w:rsidR="00AC7600" w:rsidRPr="00C35BDD" w:rsidRDefault="00AC7600" w:rsidP="00AC7600">
      <w:pPr>
        <w:ind w:left="4026"/>
      </w:pPr>
    </w:p>
    <w:p w:rsidR="00AC7600" w:rsidRPr="00C35BDD" w:rsidRDefault="00AC7600" w:rsidP="00AC7600">
      <w:pPr>
        <w:pBdr>
          <w:top w:val="single" w:sz="4" w:space="1" w:color="000000"/>
        </w:pBdr>
        <w:ind w:left="4026"/>
      </w:pPr>
    </w:p>
    <w:p w:rsidR="00AC7600" w:rsidRPr="00C35BDD" w:rsidRDefault="00AC7600" w:rsidP="00AC7600">
      <w:pPr>
        <w:spacing w:before="120"/>
        <w:jc w:val="both"/>
      </w:pPr>
      <w:r w:rsidRPr="00C35BDD">
        <w:t>С актом проверки ознакомлен(а), копию акта со всеми приложениями получил(а):</w:t>
      </w:r>
      <w:r w:rsidRPr="00C35BDD">
        <w:br/>
      </w:r>
    </w:p>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spacing w:after="120"/>
        <w:jc w:val="center"/>
      </w:pPr>
      <w:r w:rsidRPr="00C35BDD">
        <w:t>(фамилия, имя, отчество (последнее – при наличии), должность руководителя, иного должностного лица</w:t>
      </w:r>
      <w:r w:rsidRPr="00C35BDD">
        <w:br/>
        <w:t>или уполномоченного представителя юридического лица, индивидуального предпринимателя,</w:t>
      </w:r>
      <w:r w:rsidRPr="00C35BDD">
        <w:b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AC7600" w:rsidRPr="00C35BDD" w:rsidTr="00D702CA">
        <w:tc>
          <w:tcPr>
            <w:tcW w:w="170" w:type="dxa"/>
            <w:shd w:val="clear" w:color="auto" w:fill="auto"/>
            <w:vAlign w:val="bottom"/>
          </w:tcPr>
          <w:p w:rsidR="00AC7600" w:rsidRPr="00C35BDD" w:rsidRDefault="00AC7600" w:rsidP="00D702CA">
            <w:pPr>
              <w:snapToGrid w:val="0"/>
              <w:jc w:val="right"/>
            </w:pPr>
            <w:r w:rsidRPr="00C35BDD">
              <w:t>"</w:t>
            </w:r>
          </w:p>
        </w:tc>
        <w:tc>
          <w:tcPr>
            <w:tcW w:w="369" w:type="dxa"/>
            <w:tcBorders>
              <w:bottom w:val="single" w:sz="4" w:space="0" w:color="000000"/>
            </w:tcBorders>
            <w:shd w:val="clear" w:color="auto" w:fill="auto"/>
            <w:vAlign w:val="bottom"/>
          </w:tcPr>
          <w:p w:rsidR="00AC7600" w:rsidRPr="00C35BDD" w:rsidRDefault="00AC7600" w:rsidP="00D702CA">
            <w:pPr>
              <w:snapToGrid w:val="0"/>
              <w:jc w:val="center"/>
            </w:pPr>
          </w:p>
        </w:tc>
        <w:tc>
          <w:tcPr>
            <w:tcW w:w="255" w:type="dxa"/>
            <w:shd w:val="clear" w:color="auto" w:fill="auto"/>
            <w:vAlign w:val="bottom"/>
          </w:tcPr>
          <w:p w:rsidR="00AC7600" w:rsidRPr="00C35BDD" w:rsidRDefault="00AC7600" w:rsidP="00D702CA">
            <w:pPr>
              <w:snapToGrid w:val="0"/>
            </w:pPr>
            <w:r w:rsidRPr="00C35BDD">
              <w:t>”</w:t>
            </w:r>
          </w:p>
        </w:tc>
        <w:tc>
          <w:tcPr>
            <w:tcW w:w="1418" w:type="dxa"/>
            <w:tcBorders>
              <w:bottom w:val="single" w:sz="4" w:space="0" w:color="000000"/>
            </w:tcBorders>
            <w:shd w:val="clear" w:color="auto" w:fill="auto"/>
            <w:vAlign w:val="bottom"/>
          </w:tcPr>
          <w:p w:rsidR="00AC7600" w:rsidRPr="00C35BDD" w:rsidRDefault="00AC7600" w:rsidP="00D702CA">
            <w:pPr>
              <w:snapToGrid w:val="0"/>
              <w:jc w:val="center"/>
            </w:pPr>
          </w:p>
        </w:tc>
        <w:tc>
          <w:tcPr>
            <w:tcW w:w="369" w:type="dxa"/>
            <w:shd w:val="clear" w:color="auto" w:fill="auto"/>
            <w:vAlign w:val="bottom"/>
          </w:tcPr>
          <w:p w:rsidR="00AC7600" w:rsidRPr="00C35BDD" w:rsidRDefault="00AC7600" w:rsidP="00D702CA">
            <w:pPr>
              <w:snapToGrid w:val="0"/>
              <w:jc w:val="right"/>
            </w:pPr>
            <w:r w:rsidRPr="00C35BDD">
              <w:t>20</w:t>
            </w:r>
          </w:p>
        </w:tc>
        <w:tc>
          <w:tcPr>
            <w:tcW w:w="369" w:type="dxa"/>
            <w:tcBorders>
              <w:bottom w:val="single" w:sz="4" w:space="0" w:color="000000"/>
            </w:tcBorders>
            <w:shd w:val="clear" w:color="auto" w:fill="auto"/>
            <w:vAlign w:val="bottom"/>
          </w:tcPr>
          <w:p w:rsidR="00AC7600" w:rsidRPr="00C35BDD" w:rsidRDefault="00AC7600" w:rsidP="00D702CA">
            <w:pPr>
              <w:snapToGrid w:val="0"/>
            </w:pPr>
          </w:p>
        </w:tc>
        <w:tc>
          <w:tcPr>
            <w:tcW w:w="312" w:type="dxa"/>
            <w:shd w:val="clear" w:color="auto" w:fill="auto"/>
            <w:vAlign w:val="bottom"/>
          </w:tcPr>
          <w:p w:rsidR="00AC7600" w:rsidRPr="00C35BDD" w:rsidRDefault="00AC7600" w:rsidP="00D702CA">
            <w:pPr>
              <w:snapToGrid w:val="0"/>
              <w:ind w:left="57"/>
            </w:pPr>
            <w:r w:rsidRPr="00C35BDD">
              <w:t>г.</w:t>
            </w:r>
          </w:p>
        </w:tc>
      </w:tr>
    </w:tbl>
    <w:p w:rsidR="00AC7600" w:rsidRPr="00C35BDD" w:rsidRDefault="00AC7600" w:rsidP="00AC7600">
      <w:pPr>
        <w:spacing w:before="120"/>
        <w:ind w:left="7796"/>
        <w:jc w:val="center"/>
      </w:pPr>
    </w:p>
    <w:p w:rsidR="00AC7600" w:rsidRPr="00C35BDD" w:rsidRDefault="00AC7600" w:rsidP="00AC7600">
      <w:pPr>
        <w:pBdr>
          <w:top w:val="single" w:sz="4" w:space="1" w:color="000000"/>
        </w:pBdr>
        <w:ind w:left="7797"/>
        <w:jc w:val="center"/>
      </w:pPr>
      <w:r w:rsidRPr="00C35BDD">
        <w:t>(подпись)</w:t>
      </w:r>
    </w:p>
    <w:p w:rsidR="00AC7600" w:rsidRPr="00C35BDD" w:rsidRDefault="00AC7600" w:rsidP="00AC7600">
      <w:pPr>
        <w:spacing w:before="120"/>
      </w:pPr>
      <w:r w:rsidRPr="00C35BDD">
        <w:t xml:space="preserve">Пометка об отказе ознакомления с актом проверки:  </w:t>
      </w:r>
    </w:p>
    <w:p w:rsidR="00AC7600" w:rsidRPr="00C35BDD" w:rsidRDefault="00AC7600" w:rsidP="00AC7600">
      <w:pPr>
        <w:pBdr>
          <w:top w:val="single" w:sz="4" w:space="1" w:color="000000"/>
        </w:pBdr>
        <w:ind w:left="5404"/>
        <w:jc w:val="center"/>
      </w:pPr>
      <w:r w:rsidRPr="00C35BDD">
        <w:t>(подпись уполномоченного должностного лица (лиц), проводившего проверку)</w:t>
      </w:r>
    </w:p>
    <w:p w:rsidR="00AC7600" w:rsidRPr="00C35BDD" w:rsidRDefault="00AC7600" w:rsidP="00AC7600"/>
    <w:p w:rsidR="00AC7600" w:rsidRPr="00C35BDD" w:rsidRDefault="00AC7600" w:rsidP="00AC7600">
      <w:pPr>
        <w:autoSpaceDE w:val="0"/>
        <w:ind w:firstLine="540"/>
        <w:jc w:val="both"/>
      </w:pPr>
    </w:p>
    <w:p w:rsidR="00AC7600" w:rsidRPr="00C35BDD" w:rsidRDefault="00AC7600" w:rsidP="00AC7600">
      <w:pPr>
        <w:autoSpaceDE w:val="0"/>
        <w:ind w:firstLine="540"/>
        <w:jc w:val="both"/>
      </w:pPr>
      <w:r w:rsidRPr="00C35BDD">
        <w:t xml:space="preserve"> </w:t>
      </w:r>
    </w:p>
    <w:p w:rsidR="00AC7600" w:rsidRPr="00C35BDD" w:rsidRDefault="00AC7600" w:rsidP="00AC7600">
      <w:pPr>
        <w:autoSpaceDE w:val="0"/>
        <w:ind w:firstLine="540"/>
        <w:jc w:val="both"/>
      </w:pPr>
    </w:p>
    <w:p w:rsidR="00AC7600" w:rsidRPr="00C35BDD" w:rsidRDefault="00AC7600" w:rsidP="00AC7600">
      <w:pPr>
        <w:autoSpaceDE w:val="0"/>
        <w:ind w:firstLine="540"/>
        <w:jc w:val="both"/>
      </w:pPr>
    </w:p>
    <w:p w:rsidR="00AC7600" w:rsidRPr="00C35BDD" w:rsidRDefault="00AC7600" w:rsidP="00AC7600">
      <w:pPr>
        <w:autoSpaceDE w:val="0"/>
        <w:ind w:firstLine="540"/>
        <w:jc w:val="both"/>
      </w:pPr>
    </w:p>
    <w:p w:rsidR="00AC7600" w:rsidRPr="00C35BDD" w:rsidRDefault="00AC7600" w:rsidP="00AC7600">
      <w:pPr>
        <w:autoSpaceDE w:val="0"/>
        <w:ind w:firstLine="540"/>
        <w:jc w:val="both"/>
      </w:pPr>
    </w:p>
    <w:p w:rsidR="00AC7600" w:rsidRPr="00C35BDD" w:rsidRDefault="00AC7600" w:rsidP="00AC7600">
      <w:pPr>
        <w:autoSpaceDE w:val="0"/>
        <w:ind w:firstLine="540"/>
        <w:jc w:val="both"/>
      </w:pPr>
    </w:p>
    <w:p w:rsidR="00AC7600" w:rsidRPr="00C35BDD" w:rsidRDefault="00AC7600" w:rsidP="00AC7600">
      <w:pPr>
        <w:autoSpaceDE w:val="0"/>
        <w:ind w:firstLine="540"/>
        <w:jc w:val="both"/>
      </w:pPr>
    </w:p>
    <w:p w:rsidR="00AC7600" w:rsidRPr="00C35BDD" w:rsidRDefault="00AC7600" w:rsidP="00AC7600">
      <w:pPr>
        <w:autoSpaceDE w:val="0"/>
        <w:ind w:firstLine="540"/>
        <w:jc w:val="both"/>
      </w:pPr>
    </w:p>
    <w:p w:rsidR="00AC7600" w:rsidRDefault="00AC7600" w:rsidP="00AC7600">
      <w:r>
        <w:br w:type="page"/>
      </w:r>
    </w:p>
    <w:tbl>
      <w:tblPr>
        <w:tblW w:w="0" w:type="auto"/>
        <w:tblLook w:val="04A0" w:firstRow="1" w:lastRow="0" w:firstColumn="1" w:lastColumn="0" w:noHBand="0" w:noVBand="1"/>
      </w:tblPr>
      <w:tblGrid>
        <w:gridCol w:w="6062"/>
        <w:gridCol w:w="3792"/>
      </w:tblGrid>
      <w:tr w:rsidR="00AC7600" w:rsidRPr="00C35BDD" w:rsidTr="00D702CA">
        <w:tc>
          <w:tcPr>
            <w:tcW w:w="6062" w:type="dxa"/>
            <w:shd w:val="clear" w:color="auto" w:fill="auto"/>
          </w:tcPr>
          <w:p w:rsidR="00AC7600" w:rsidRPr="00C35BDD" w:rsidRDefault="00AC7600" w:rsidP="00D702CA">
            <w:pPr>
              <w:autoSpaceDE w:val="0"/>
              <w:jc w:val="both"/>
            </w:pPr>
          </w:p>
        </w:tc>
        <w:tc>
          <w:tcPr>
            <w:tcW w:w="3792" w:type="dxa"/>
            <w:shd w:val="clear" w:color="auto" w:fill="auto"/>
          </w:tcPr>
          <w:p w:rsidR="00AC7600" w:rsidRPr="00C35BDD" w:rsidRDefault="00AC7600" w:rsidP="00D702CA">
            <w:pPr>
              <w:autoSpaceDE w:val="0"/>
              <w:jc w:val="center"/>
            </w:pPr>
            <w:r w:rsidRPr="00C35BDD">
              <w:t>Приложение № 6</w:t>
            </w:r>
          </w:p>
          <w:p w:rsidR="00AC7600" w:rsidRPr="00C35BDD" w:rsidRDefault="00AC7600" w:rsidP="00D702CA">
            <w:pPr>
              <w:autoSpaceDE w:val="0"/>
              <w:jc w:val="center"/>
            </w:pPr>
            <w:r w:rsidRPr="00C35BDD">
              <w:t>к Административному регламенту</w:t>
            </w:r>
          </w:p>
          <w:p w:rsidR="00AC7600" w:rsidRPr="00C35BDD" w:rsidRDefault="00AC7600" w:rsidP="00D702CA">
            <w:pPr>
              <w:autoSpaceDE w:val="0"/>
              <w:jc w:val="center"/>
            </w:pPr>
          </w:p>
        </w:tc>
      </w:tr>
    </w:tbl>
    <w:p w:rsidR="00AC7600" w:rsidRPr="00C35BDD" w:rsidRDefault="00AC7600" w:rsidP="00AC7600">
      <w:pPr>
        <w:spacing w:before="240"/>
        <w:jc w:val="center"/>
        <w:rPr>
          <w:b/>
          <w:bCs/>
        </w:rPr>
      </w:pPr>
      <w:r w:rsidRPr="00C35BDD">
        <w:rPr>
          <w:b/>
          <w:bCs/>
        </w:rPr>
        <w:t>Журнал</w:t>
      </w:r>
      <w:r w:rsidRPr="00C35BDD">
        <w:rPr>
          <w:b/>
          <w:bCs/>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C7600" w:rsidRPr="00C35BDD" w:rsidRDefault="00AC7600" w:rsidP="00AC7600">
      <w:pPr>
        <w:ind w:left="3402" w:right="3401"/>
        <w:jc w:val="center"/>
        <w:rPr>
          <w:b/>
          <w:bCs/>
        </w:rPr>
      </w:pPr>
    </w:p>
    <w:p w:rsidR="00AC7600" w:rsidRPr="00C35BDD" w:rsidRDefault="00AC7600" w:rsidP="00AC7600">
      <w:pPr>
        <w:pBdr>
          <w:top w:val="single" w:sz="4" w:space="1" w:color="000000"/>
        </w:pBdr>
        <w:spacing w:after="240"/>
        <w:ind w:left="3402" w:right="3402"/>
        <w:jc w:val="center"/>
      </w:pPr>
      <w:r w:rsidRPr="00C35BDD">
        <w:t>(дата начала ведения Журнала)</w:t>
      </w: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jc w:val="center"/>
      </w:pPr>
      <w:r w:rsidRPr="00C35BDD">
        <w:t>(наименование юридического лица/фамилия, имя, отчество (в случае, если имеется)</w:t>
      </w:r>
      <w:r w:rsidRPr="00C35BDD">
        <w:br/>
        <w:t>индивидуального предпринимателя)</w:t>
      </w: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jc w:val="center"/>
      </w:pPr>
      <w:r w:rsidRPr="00C35BDD">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C35BDD">
        <w:br/>
        <w:t>индивидуального предпринимателя)</w:t>
      </w:r>
    </w:p>
    <w:p w:rsidR="00AC7600" w:rsidRPr="00C35BDD" w:rsidRDefault="00AC7600" w:rsidP="00AC7600"/>
    <w:p w:rsidR="00AC7600" w:rsidRPr="00C35BDD" w:rsidRDefault="00AC7600" w:rsidP="00AC7600">
      <w:pPr>
        <w:pBdr>
          <w:top w:val="single" w:sz="4" w:space="1" w:color="000000"/>
        </w:pBdr>
      </w:pPr>
    </w:p>
    <w:p w:rsidR="00AC7600" w:rsidRPr="00C35BDD" w:rsidRDefault="00AC7600" w:rsidP="00AC7600"/>
    <w:p w:rsidR="00AC7600" w:rsidRPr="00C35BDD" w:rsidRDefault="00AC7600" w:rsidP="00AC7600">
      <w:pPr>
        <w:pBdr>
          <w:top w:val="single" w:sz="4" w:space="1" w:color="000000"/>
        </w:pBdr>
        <w:jc w:val="center"/>
      </w:pPr>
      <w:r w:rsidRPr="00C35BDD">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AC7600" w:rsidRPr="00C35BDD" w:rsidRDefault="00AC7600" w:rsidP="00AC7600">
      <w:pPr>
        <w:spacing w:before="240"/>
      </w:pPr>
      <w:r w:rsidRPr="00C35BDD">
        <w:t xml:space="preserve">Ответственное лицо:  </w:t>
      </w:r>
    </w:p>
    <w:p w:rsidR="00AC7600" w:rsidRPr="00C35BDD" w:rsidRDefault="00AC7600" w:rsidP="00AC7600">
      <w:pPr>
        <w:pBdr>
          <w:top w:val="single" w:sz="4" w:space="1" w:color="000000"/>
        </w:pBdr>
        <w:ind w:left="2268"/>
      </w:pPr>
    </w:p>
    <w:p w:rsidR="00AC7600" w:rsidRPr="00C35BDD" w:rsidRDefault="00AC7600" w:rsidP="00AC7600">
      <w:pPr>
        <w:ind w:left="2268"/>
      </w:pPr>
    </w:p>
    <w:p w:rsidR="00AC7600" w:rsidRPr="00C35BDD" w:rsidRDefault="00AC7600" w:rsidP="00AC7600">
      <w:pPr>
        <w:pBdr>
          <w:top w:val="single" w:sz="4" w:space="1" w:color="000000"/>
        </w:pBdr>
        <w:ind w:left="2268"/>
        <w:jc w:val="center"/>
      </w:pPr>
      <w:r w:rsidRPr="00C35BDD">
        <w:t>(фамилия, имя, отчество (в случае, если имеется), должность лица (лиц), ответственного</w:t>
      </w:r>
      <w:r w:rsidRPr="00C35BDD">
        <w:br/>
        <w:t>за ведение журнала учета проверок)</w:t>
      </w:r>
    </w:p>
    <w:p w:rsidR="00AC7600" w:rsidRPr="00C35BDD" w:rsidRDefault="00AC7600" w:rsidP="00AC7600">
      <w:pPr>
        <w:spacing w:before="120"/>
        <w:ind w:left="2268"/>
      </w:pPr>
    </w:p>
    <w:p w:rsidR="00AC7600" w:rsidRPr="00C35BDD" w:rsidRDefault="00AC7600" w:rsidP="00AC7600">
      <w:pPr>
        <w:pBdr>
          <w:top w:val="single" w:sz="4" w:space="1" w:color="000000"/>
        </w:pBdr>
        <w:ind w:left="2268"/>
      </w:pPr>
    </w:p>
    <w:p w:rsidR="00AC7600" w:rsidRPr="00C35BDD" w:rsidRDefault="00AC7600" w:rsidP="00AC7600">
      <w:pPr>
        <w:ind w:left="2268"/>
      </w:pPr>
    </w:p>
    <w:p w:rsidR="00AC7600" w:rsidRPr="00C35BDD" w:rsidRDefault="00AC7600" w:rsidP="00AC7600">
      <w:pPr>
        <w:pBdr>
          <w:top w:val="single" w:sz="4" w:space="1" w:color="000000"/>
        </w:pBdr>
        <w:ind w:left="2268"/>
        <w:jc w:val="center"/>
      </w:pPr>
      <w:r w:rsidRPr="00C35BDD">
        <w:t>(фамилия, имя, отчество (в случае, если имеется) руководителя юридического лица, индивидуального предпринимателя)</w:t>
      </w:r>
    </w:p>
    <w:p w:rsidR="00AC7600" w:rsidRPr="00C35BDD" w:rsidRDefault="00AC7600" w:rsidP="00AC7600">
      <w:pPr>
        <w:spacing w:before="240"/>
        <w:ind w:left="2268"/>
      </w:pPr>
      <w:r w:rsidRPr="00C35BDD">
        <w:t xml:space="preserve">Подпись:  </w:t>
      </w:r>
    </w:p>
    <w:p w:rsidR="00AC7600" w:rsidRPr="00C35BDD" w:rsidRDefault="00AC7600" w:rsidP="00AC7600">
      <w:pPr>
        <w:pBdr>
          <w:top w:val="single" w:sz="4" w:space="1" w:color="000000"/>
        </w:pBdr>
        <w:ind w:left="3345"/>
        <w:jc w:val="center"/>
      </w:pPr>
      <w:r w:rsidRPr="00C35BDD">
        <w:t>М.П.</w:t>
      </w:r>
    </w:p>
    <w:p w:rsidR="00AC7600" w:rsidRPr="00C35BDD" w:rsidRDefault="00AC7600" w:rsidP="00AC7600">
      <w:pPr>
        <w:spacing w:before="240" w:after="120"/>
        <w:jc w:val="center"/>
        <w:rPr>
          <w:b/>
          <w:bCs/>
        </w:rPr>
      </w:pPr>
      <w:r w:rsidRPr="00C35BDD">
        <w:rPr>
          <w:b/>
          <w:bCs/>
        </w:rPr>
        <w:t>Сведения о проводимых проверках</w:t>
      </w:r>
    </w:p>
    <w:tbl>
      <w:tblPr>
        <w:tblW w:w="0" w:type="auto"/>
        <w:tblInd w:w="28" w:type="dxa"/>
        <w:tblLayout w:type="fixed"/>
        <w:tblCellMar>
          <w:left w:w="28" w:type="dxa"/>
          <w:right w:w="28" w:type="dxa"/>
        </w:tblCellMar>
        <w:tblLook w:val="0000" w:firstRow="0" w:lastRow="0" w:firstColumn="0" w:lastColumn="0" w:noHBand="0" w:noVBand="0"/>
      </w:tblPr>
      <w:tblGrid>
        <w:gridCol w:w="426"/>
        <w:gridCol w:w="4451"/>
        <w:gridCol w:w="4621"/>
      </w:tblGrid>
      <w:tr w:rsidR="00AC7600" w:rsidRPr="00C35BDD" w:rsidTr="00D702CA">
        <w:tc>
          <w:tcPr>
            <w:tcW w:w="426"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jc w:val="center"/>
            </w:pPr>
            <w:r w:rsidRPr="00C35BDD">
              <w:t>1</w:t>
            </w:r>
          </w:p>
        </w:tc>
        <w:tc>
          <w:tcPr>
            <w:tcW w:w="445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ind w:left="57" w:right="57"/>
            </w:pPr>
            <w:r w:rsidRPr="00C35BDD">
              <w:t>Дата начала и окончания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snapToGrid w:val="0"/>
              <w:ind w:left="57" w:right="57"/>
            </w:pPr>
          </w:p>
        </w:tc>
      </w:tr>
      <w:tr w:rsidR="00AC7600" w:rsidRPr="00C35BDD" w:rsidTr="00D702CA">
        <w:tc>
          <w:tcPr>
            <w:tcW w:w="426"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jc w:val="center"/>
            </w:pPr>
            <w:r w:rsidRPr="00C35BDD">
              <w:t>2</w:t>
            </w:r>
          </w:p>
        </w:tc>
        <w:tc>
          <w:tcPr>
            <w:tcW w:w="445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ind w:left="57" w:right="57"/>
              <w:jc w:val="both"/>
            </w:pPr>
            <w:r w:rsidRPr="00C35BDD">
              <w:t>Общее время проведения проверки (в отношении субъектов малого предпринимательства и микропредприятий указывается в часах)</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snapToGrid w:val="0"/>
              <w:ind w:left="57" w:right="57"/>
            </w:pPr>
          </w:p>
        </w:tc>
      </w:tr>
      <w:tr w:rsidR="00AC7600" w:rsidRPr="00C35BDD" w:rsidTr="00D702CA">
        <w:tc>
          <w:tcPr>
            <w:tcW w:w="426"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jc w:val="center"/>
            </w:pPr>
            <w:r w:rsidRPr="00C35BDD">
              <w:t>3</w:t>
            </w:r>
          </w:p>
        </w:tc>
        <w:tc>
          <w:tcPr>
            <w:tcW w:w="445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ind w:left="57" w:right="57"/>
              <w:jc w:val="both"/>
            </w:pPr>
            <w:r w:rsidRPr="00C35BDD">
              <w:t>Наименование органа государственного контроля (надзора), наименование органа муниципального контроля</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snapToGrid w:val="0"/>
              <w:ind w:left="57" w:right="57"/>
            </w:pPr>
          </w:p>
        </w:tc>
      </w:tr>
      <w:tr w:rsidR="00AC7600" w:rsidRPr="00C35BDD" w:rsidTr="00D702CA">
        <w:tc>
          <w:tcPr>
            <w:tcW w:w="426"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jc w:val="center"/>
            </w:pPr>
            <w:r w:rsidRPr="00C35BDD">
              <w:t>4</w:t>
            </w:r>
          </w:p>
        </w:tc>
        <w:tc>
          <w:tcPr>
            <w:tcW w:w="445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ind w:left="57" w:right="57"/>
              <w:jc w:val="both"/>
            </w:pPr>
            <w:r w:rsidRPr="00C35BDD">
              <w:t>Дата и номер распоряжения или приказа о проведении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snapToGrid w:val="0"/>
              <w:ind w:left="57" w:right="57"/>
            </w:pPr>
          </w:p>
        </w:tc>
      </w:tr>
      <w:tr w:rsidR="00AC7600" w:rsidRPr="00C35BDD" w:rsidTr="00D702CA">
        <w:tc>
          <w:tcPr>
            <w:tcW w:w="426"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jc w:val="center"/>
            </w:pPr>
            <w:r w:rsidRPr="00C35BDD">
              <w:lastRenderedPageBreak/>
              <w:t>5</w:t>
            </w:r>
          </w:p>
        </w:tc>
        <w:tc>
          <w:tcPr>
            <w:tcW w:w="445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ind w:left="57" w:right="57"/>
              <w:jc w:val="both"/>
            </w:pPr>
            <w:r w:rsidRPr="00C35BDD">
              <w:t>Цель, задачи и предмет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snapToGrid w:val="0"/>
              <w:ind w:left="57" w:right="57"/>
            </w:pPr>
          </w:p>
        </w:tc>
      </w:tr>
      <w:tr w:rsidR="00AC7600" w:rsidRPr="00C35BDD" w:rsidTr="00D702CA">
        <w:tc>
          <w:tcPr>
            <w:tcW w:w="426"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jc w:val="center"/>
            </w:pPr>
            <w:r w:rsidRPr="00C35BDD">
              <w:t>6</w:t>
            </w:r>
          </w:p>
        </w:tc>
        <w:tc>
          <w:tcPr>
            <w:tcW w:w="445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ind w:left="57" w:right="57"/>
              <w:jc w:val="both"/>
            </w:pPr>
            <w:r w:rsidRPr="00C35BDD">
              <w:t>Вид проверки (плановая или внеплановая):</w:t>
            </w:r>
            <w:r w:rsidRPr="00C35BDD">
              <w:br/>
              <w:t>в отношении плановой проверки:</w:t>
            </w:r>
          </w:p>
          <w:p w:rsidR="00AC7600" w:rsidRPr="00C35BDD" w:rsidRDefault="00AC7600" w:rsidP="00D702CA">
            <w:pPr>
              <w:ind w:left="57" w:right="57"/>
              <w:jc w:val="both"/>
            </w:pPr>
            <w:r w:rsidRPr="00C35BDD">
              <w:t>– со ссылкой на ежегодный план проведения проверок;</w:t>
            </w:r>
          </w:p>
          <w:p w:rsidR="00AC7600" w:rsidRPr="00C35BDD" w:rsidRDefault="00AC7600" w:rsidP="00D702CA">
            <w:pPr>
              <w:ind w:left="57" w:right="57"/>
              <w:jc w:val="both"/>
            </w:pPr>
            <w:r w:rsidRPr="00C35BDD">
              <w:t>в отношении внеплановой выездной проверки:</w:t>
            </w:r>
          </w:p>
          <w:p w:rsidR="00AC7600" w:rsidRPr="00C35BDD" w:rsidRDefault="00AC7600" w:rsidP="00D702CA">
            <w:pPr>
              <w:ind w:left="57" w:right="57"/>
              <w:jc w:val="both"/>
            </w:pPr>
            <w:r w:rsidRPr="00C35BDD">
              <w:t>– с указанием на дату и номер решения прокурора о согласовании проведения проверки (в случае, если такое согласование необходимо)</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snapToGrid w:val="0"/>
              <w:ind w:left="57" w:right="57"/>
            </w:pPr>
          </w:p>
        </w:tc>
      </w:tr>
      <w:tr w:rsidR="00AC7600" w:rsidRPr="00C35BDD" w:rsidTr="00D702CA">
        <w:tc>
          <w:tcPr>
            <w:tcW w:w="426"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jc w:val="center"/>
            </w:pPr>
            <w:r w:rsidRPr="00C35BDD">
              <w:t>7</w:t>
            </w:r>
          </w:p>
        </w:tc>
        <w:tc>
          <w:tcPr>
            <w:tcW w:w="445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ind w:left="57" w:right="57"/>
              <w:jc w:val="both"/>
            </w:pPr>
            <w:r w:rsidRPr="00C35BDD">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snapToGrid w:val="0"/>
              <w:ind w:left="57" w:right="57"/>
            </w:pPr>
          </w:p>
        </w:tc>
      </w:tr>
      <w:tr w:rsidR="00AC7600" w:rsidRPr="00C35BDD" w:rsidTr="00D702CA">
        <w:tc>
          <w:tcPr>
            <w:tcW w:w="426"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jc w:val="center"/>
            </w:pPr>
            <w:r w:rsidRPr="00C35BDD">
              <w:t>8</w:t>
            </w:r>
          </w:p>
        </w:tc>
        <w:tc>
          <w:tcPr>
            <w:tcW w:w="445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ind w:left="57" w:right="57"/>
              <w:jc w:val="both"/>
            </w:pPr>
            <w:r w:rsidRPr="00C35BDD">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snapToGrid w:val="0"/>
              <w:ind w:left="57" w:right="57"/>
            </w:pPr>
          </w:p>
        </w:tc>
      </w:tr>
      <w:tr w:rsidR="00AC7600" w:rsidRPr="00C35BDD" w:rsidTr="00D702CA">
        <w:tc>
          <w:tcPr>
            <w:tcW w:w="426"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jc w:val="center"/>
            </w:pPr>
            <w:r w:rsidRPr="00C35BDD">
              <w:t>9</w:t>
            </w:r>
          </w:p>
        </w:tc>
        <w:tc>
          <w:tcPr>
            <w:tcW w:w="445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ind w:left="57" w:right="57"/>
              <w:jc w:val="both"/>
            </w:pPr>
            <w:r w:rsidRPr="00C35BDD">
              <w:t>Дата, номер и содержание выданного предписания об устранении выявленных нарушений</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snapToGrid w:val="0"/>
              <w:ind w:left="57" w:right="57"/>
            </w:pPr>
          </w:p>
        </w:tc>
      </w:tr>
      <w:tr w:rsidR="00AC7600" w:rsidRPr="00C35BDD" w:rsidTr="00D702CA">
        <w:tc>
          <w:tcPr>
            <w:tcW w:w="426"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jc w:val="center"/>
            </w:pPr>
            <w:r w:rsidRPr="00C35BDD">
              <w:t>10</w:t>
            </w:r>
          </w:p>
        </w:tc>
        <w:tc>
          <w:tcPr>
            <w:tcW w:w="445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ind w:left="57" w:right="57"/>
              <w:jc w:val="both"/>
            </w:pPr>
            <w:r w:rsidRPr="00C35BDD">
              <w:t>Фамилия, имя, отчество (в случае, если имеется), должность должностного лица (должностных лиц), проводящего(их) проверку</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snapToGrid w:val="0"/>
              <w:ind w:left="57" w:right="57"/>
            </w:pPr>
          </w:p>
        </w:tc>
      </w:tr>
      <w:tr w:rsidR="00AC7600" w:rsidRPr="00C35BDD" w:rsidTr="00D702CA">
        <w:tc>
          <w:tcPr>
            <w:tcW w:w="426"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jc w:val="center"/>
            </w:pPr>
            <w:r w:rsidRPr="00C35BDD">
              <w:t>11</w:t>
            </w:r>
          </w:p>
        </w:tc>
        <w:tc>
          <w:tcPr>
            <w:tcW w:w="445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ind w:left="57" w:right="57"/>
              <w:jc w:val="both"/>
            </w:pPr>
            <w:r w:rsidRPr="00C35BDD">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snapToGrid w:val="0"/>
              <w:ind w:left="57" w:right="57"/>
            </w:pPr>
          </w:p>
        </w:tc>
      </w:tr>
      <w:tr w:rsidR="00AC7600" w:rsidRPr="00C35BDD" w:rsidTr="00D702CA">
        <w:tc>
          <w:tcPr>
            <w:tcW w:w="426"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jc w:val="center"/>
            </w:pPr>
            <w:r w:rsidRPr="00C35BDD">
              <w:t>12</w:t>
            </w:r>
          </w:p>
        </w:tc>
        <w:tc>
          <w:tcPr>
            <w:tcW w:w="4451" w:type="dxa"/>
            <w:tcBorders>
              <w:top w:val="single" w:sz="4" w:space="0" w:color="000000"/>
              <w:left w:val="single" w:sz="4" w:space="0" w:color="000000"/>
              <w:bottom w:val="single" w:sz="4" w:space="0" w:color="000000"/>
            </w:tcBorders>
            <w:shd w:val="clear" w:color="auto" w:fill="auto"/>
          </w:tcPr>
          <w:p w:rsidR="00AC7600" w:rsidRPr="00C35BDD" w:rsidRDefault="00AC7600" w:rsidP="00D702CA">
            <w:pPr>
              <w:snapToGrid w:val="0"/>
              <w:ind w:left="57" w:right="57"/>
              <w:jc w:val="both"/>
            </w:pPr>
            <w:r w:rsidRPr="00C35BDD">
              <w:t>Подпись должностного лица (лиц), проводившего проверку</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C7600" w:rsidRPr="00C35BDD" w:rsidRDefault="00AC7600" w:rsidP="00D702CA">
            <w:pPr>
              <w:snapToGrid w:val="0"/>
              <w:ind w:left="57" w:right="57"/>
            </w:pPr>
          </w:p>
        </w:tc>
      </w:tr>
    </w:tbl>
    <w:p w:rsidR="00AC7600" w:rsidRPr="00C35BDD" w:rsidRDefault="00AC7600" w:rsidP="00AC7600"/>
    <w:p w:rsidR="00AC7600" w:rsidRPr="00C35BDD" w:rsidRDefault="00AC7600" w:rsidP="00AC7600"/>
    <w:p w:rsidR="00AC7600" w:rsidRPr="00C35BDD" w:rsidRDefault="00AC7600" w:rsidP="00AC7600">
      <w:pPr>
        <w:autoSpaceDE w:val="0"/>
        <w:autoSpaceDN w:val="0"/>
        <w:adjustRightInd w:val="0"/>
        <w:ind w:firstLine="720"/>
        <w:jc w:val="both"/>
      </w:pPr>
    </w:p>
    <w:p w:rsidR="00AC7600" w:rsidRPr="00C35BDD" w:rsidRDefault="00AC7600" w:rsidP="00AC7600"/>
    <w:p w:rsidR="00AC7600" w:rsidRPr="00C35BDD" w:rsidRDefault="00AC7600" w:rsidP="00AC7600"/>
    <w:p w:rsidR="00AC7600" w:rsidRPr="00C35BDD" w:rsidRDefault="00AC7600" w:rsidP="00AC7600"/>
    <w:p w:rsidR="00AC7600" w:rsidRPr="00C35BDD" w:rsidRDefault="00AC7600" w:rsidP="00AC7600">
      <w:pPr>
        <w:autoSpaceDE w:val="0"/>
        <w:ind w:firstLine="540"/>
        <w:jc w:val="both"/>
      </w:pPr>
    </w:p>
    <w:p w:rsidR="00AC7600" w:rsidRPr="00C35BDD" w:rsidRDefault="00AC7600" w:rsidP="00AC7600">
      <w:r w:rsidRPr="00C35BDD">
        <w:br w:type="page"/>
      </w:r>
    </w:p>
    <w:tbl>
      <w:tblPr>
        <w:tblW w:w="0" w:type="auto"/>
        <w:tblLook w:val="04A0" w:firstRow="1" w:lastRow="0" w:firstColumn="1" w:lastColumn="0" w:noHBand="0" w:noVBand="1"/>
      </w:tblPr>
      <w:tblGrid>
        <w:gridCol w:w="4927"/>
        <w:gridCol w:w="4927"/>
      </w:tblGrid>
      <w:tr w:rsidR="00AC7600" w:rsidRPr="00C35BDD" w:rsidTr="00D702CA">
        <w:tc>
          <w:tcPr>
            <w:tcW w:w="4927" w:type="dxa"/>
            <w:shd w:val="clear" w:color="auto" w:fill="auto"/>
          </w:tcPr>
          <w:p w:rsidR="00AC7600" w:rsidRPr="00C35BDD" w:rsidRDefault="00AC7600" w:rsidP="00D702CA">
            <w:pPr>
              <w:spacing w:line="238" w:lineRule="atLeast"/>
              <w:jc w:val="right"/>
              <w:textAlignment w:val="baseline"/>
              <w:rPr>
                <w:color w:val="2D2D2D"/>
                <w:spacing w:val="1"/>
              </w:rPr>
            </w:pPr>
            <w:r w:rsidRPr="00C35BDD">
              <w:lastRenderedPageBreak/>
              <w:br w:type="page"/>
            </w:r>
          </w:p>
        </w:tc>
        <w:tc>
          <w:tcPr>
            <w:tcW w:w="4927" w:type="dxa"/>
            <w:shd w:val="clear" w:color="auto" w:fill="auto"/>
          </w:tcPr>
          <w:p w:rsidR="00AC7600" w:rsidRPr="00C35BDD" w:rsidRDefault="00AC7600" w:rsidP="00D702CA">
            <w:pPr>
              <w:shd w:val="clear" w:color="auto" w:fill="FFFFFF"/>
              <w:spacing w:line="238" w:lineRule="atLeast"/>
              <w:jc w:val="center"/>
              <w:textAlignment w:val="baseline"/>
              <w:rPr>
                <w:color w:val="2D2D2D"/>
                <w:spacing w:val="1"/>
              </w:rPr>
            </w:pPr>
            <w:r w:rsidRPr="00C35BDD">
              <w:rPr>
                <w:color w:val="2D2D2D"/>
                <w:spacing w:val="1"/>
              </w:rPr>
              <w:t>Приложение № 7</w:t>
            </w:r>
          </w:p>
          <w:p w:rsidR="00AC7600" w:rsidRPr="00C35BDD" w:rsidRDefault="00AC7600" w:rsidP="00D702CA">
            <w:pPr>
              <w:shd w:val="clear" w:color="auto" w:fill="FFFFFF"/>
              <w:spacing w:line="238" w:lineRule="atLeast"/>
              <w:jc w:val="center"/>
              <w:textAlignment w:val="baseline"/>
              <w:rPr>
                <w:color w:val="2D2D2D"/>
                <w:spacing w:val="1"/>
              </w:rPr>
            </w:pPr>
            <w:r w:rsidRPr="00C35BDD">
              <w:rPr>
                <w:color w:val="2D2D2D"/>
                <w:spacing w:val="1"/>
              </w:rPr>
              <w:t>к Административному регламенту</w:t>
            </w:r>
          </w:p>
          <w:p w:rsidR="00AC7600" w:rsidRPr="00C35BDD" w:rsidRDefault="00AC7600" w:rsidP="00D702CA">
            <w:pPr>
              <w:spacing w:line="238" w:lineRule="atLeast"/>
              <w:jc w:val="center"/>
              <w:textAlignment w:val="baseline"/>
              <w:rPr>
                <w:color w:val="2D2D2D"/>
                <w:spacing w:val="1"/>
              </w:rPr>
            </w:pPr>
          </w:p>
        </w:tc>
      </w:tr>
    </w:tbl>
    <w:p w:rsidR="00AC7600" w:rsidRPr="00C35BDD" w:rsidRDefault="00AC7600" w:rsidP="00AC7600">
      <w:pPr>
        <w:shd w:val="clear" w:color="auto" w:fill="FFFFFF"/>
        <w:spacing w:line="238" w:lineRule="atLeast"/>
        <w:jc w:val="both"/>
        <w:textAlignment w:val="baseline"/>
        <w:rPr>
          <w:color w:val="2D2D2D"/>
          <w:spacing w:val="1"/>
        </w:rPr>
      </w:pPr>
      <w:r w:rsidRPr="00C35BDD">
        <w:rPr>
          <w:color w:val="2D2D2D"/>
          <w:spacing w:val="1"/>
        </w:rPr>
        <w:t xml:space="preserve">____________________________________________________________________ </w:t>
      </w:r>
    </w:p>
    <w:p w:rsidR="00AC7600" w:rsidRPr="00C35BDD" w:rsidRDefault="00AC7600" w:rsidP="00AC7600">
      <w:pPr>
        <w:shd w:val="clear" w:color="auto" w:fill="FFFFFF"/>
        <w:spacing w:line="238" w:lineRule="atLeast"/>
        <w:jc w:val="both"/>
        <w:textAlignment w:val="baseline"/>
        <w:rPr>
          <w:color w:val="2D2D2D"/>
          <w:spacing w:val="1"/>
        </w:rPr>
      </w:pPr>
      <w:r w:rsidRPr="00C35BDD">
        <w:rPr>
          <w:color w:val="2D2D2D"/>
          <w:spacing w:val="1"/>
        </w:rPr>
        <w:t xml:space="preserve">                                                    (наименование органа муниципального жилищного контроля) </w:t>
      </w:r>
    </w:p>
    <w:p w:rsidR="00AC7600" w:rsidRPr="00C35BDD" w:rsidRDefault="00AC7600" w:rsidP="00AC7600">
      <w:pPr>
        <w:shd w:val="clear" w:color="auto" w:fill="FFFFFF"/>
        <w:spacing w:line="238" w:lineRule="atLeast"/>
        <w:jc w:val="right"/>
        <w:textAlignment w:val="baseline"/>
        <w:rPr>
          <w:color w:val="2D2D2D"/>
          <w:spacing w:val="1"/>
        </w:rPr>
      </w:pPr>
    </w:p>
    <w:p w:rsidR="00AC7600" w:rsidRPr="00C35BDD" w:rsidRDefault="00AC7600" w:rsidP="00AC7600">
      <w:pPr>
        <w:shd w:val="clear" w:color="auto" w:fill="FFFFFF"/>
        <w:spacing w:line="238" w:lineRule="atLeast"/>
        <w:jc w:val="center"/>
        <w:textAlignment w:val="baseline"/>
        <w:rPr>
          <w:b/>
          <w:color w:val="2D2D2D"/>
          <w:spacing w:val="1"/>
        </w:rPr>
      </w:pPr>
      <w:r w:rsidRPr="00C35BDD">
        <w:rPr>
          <w:b/>
          <w:color w:val="2D2D2D"/>
          <w:spacing w:val="1"/>
        </w:rPr>
        <w:t xml:space="preserve">РАСПОРЯЖЕНИЕ(ПРИКАЗ) </w:t>
      </w:r>
    </w:p>
    <w:p w:rsidR="00AC7600" w:rsidRPr="00C35BDD" w:rsidRDefault="00AC7600" w:rsidP="00AC7600">
      <w:pPr>
        <w:shd w:val="clear" w:color="auto" w:fill="FFFFFF"/>
        <w:spacing w:line="238" w:lineRule="atLeast"/>
        <w:jc w:val="center"/>
        <w:textAlignment w:val="baseline"/>
        <w:rPr>
          <w:color w:val="2D2D2D"/>
          <w:spacing w:val="1"/>
        </w:rPr>
      </w:pPr>
      <w:r w:rsidRPr="00C35BDD">
        <w:rPr>
          <w:color w:val="2D2D2D"/>
          <w:spacing w:val="1"/>
        </w:rPr>
        <w:t>о проведении проверки физического лица</w:t>
      </w:r>
    </w:p>
    <w:p w:rsidR="00AC7600" w:rsidRPr="00C35BDD" w:rsidRDefault="00AC7600" w:rsidP="00AC7600">
      <w:pPr>
        <w:shd w:val="clear" w:color="auto" w:fill="FFFFFF"/>
        <w:spacing w:line="238" w:lineRule="atLeast"/>
        <w:jc w:val="center"/>
        <w:textAlignment w:val="baseline"/>
        <w:rPr>
          <w:color w:val="2D2D2D"/>
          <w:spacing w:val="1"/>
        </w:rPr>
      </w:pPr>
      <w:r w:rsidRPr="00C35BDD">
        <w:rPr>
          <w:color w:val="2D2D2D"/>
          <w:spacing w:val="1"/>
        </w:rPr>
        <w:t xml:space="preserve">«__»____________201_г.                  № ____                «___»_____________201_г. </w:t>
      </w:r>
    </w:p>
    <w:p w:rsidR="00AC7600" w:rsidRPr="00C35BDD" w:rsidRDefault="00AC7600" w:rsidP="00AC7600">
      <w:pPr>
        <w:shd w:val="clear" w:color="auto" w:fill="FFFFFF"/>
        <w:spacing w:line="238" w:lineRule="atLeast"/>
        <w:jc w:val="center"/>
        <w:textAlignment w:val="baseline"/>
        <w:rPr>
          <w:color w:val="2D2D2D"/>
          <w:spacing w:val="1"/>
        </w:rPr>
      </w:pPr>
    </w:p>
    <w:p w:rsidR="00AC7600" w:rsidRPr="00C35BDD" w:rsidRDefault="00AC7600" w:rsidP="00AC7600">
      <w:pPr>
        <w:shd w:val="clear" w:color="auto" w:fill="FFFFFF"/>
        <w:spacing w:line="238" w:lineRule="atLeast"/>
        <w:ind w:firstLine="709"/>
        <w:jc w:val="both"/>
        <w:textAlignment w:val="baseline"/>
        <w:rPr>
          <w:color w:val="2D2D2D"/>
          <w:spacing w:val="1"/>
        </w:rPr>
      </w:pPr>
      <w:r w:rsidRPr="00C35BDD">
        <w:rPr>
          <w:color w:val="2D2D2D"/>
          <w:spacing w:val="1"/>
        </w:rPr>
        <w:t>На основании письменного обращения ____________ и, руководствуясь Административным регламентом по осуществлению муниципального жилищного контроля, в целях проверки выполнения обязательных требований, предусмотренных нормативными правовыми актами Российской Федерации, Республики Башкортостан, главному инспектору - муниципальному жилищному инспектору произвести мероприятие по контролю в отношении: ____________________________________________________________________                   (собственника (нанимателя) жилого помещения)</w:t>
      </w:r>
    </w:p>
    <w:p w:rsidR="00AC7600" w:rsidRPr="00C35BDD" w:rsidRDefault="00AC7600" w:rsidP="00AC7600">
      <w:pPr>
        <w:shd w:val="clear" w:color="auto" w:fill="FFFFFF"/>
        <w:spacing w:line="238" w:lineRule="atLeast"/>
        <w:jc w:val="both"/>
        <w:textAlignment w:val="baseline"/>
        <w:rPr>
          <w:color w:val="2D2D2D"/>
          <w:spacing w:val="1"/>
        </w:rPr>
      </w:pPr>
      <w:r w:rsidRPr="00C35BDD">
        <w:rPr>
          <w:color w:val="2D2D2D"/>
          <w:spacing w:val="1"/>
        </w:rPr>
        <w:t>на предмет соблюдения требований: ____________________________________</w:t>
      </w:r>
    </w:p>
    <w:p w:rsidR="00AC7600" w:rsidRPr="00C35BDD" w:rsidRDefault="00AC7600" w:rsidP="00AC7600">
      <w:pPr>
        <w:shd w:val="clear" w:color="auto" w:fill="FFFFFF"/>
        <w:spacing w:line="238" w:lineRule="atLeast"/>
        <w:jc w:val="both"/>
        <w:textAlignment w:val="baseline"/>
        <w:rPr>
          <w:color w:val="2D2D2D"/>
          <w:spacing w:val="1"/>
        </w:rPr>
      </w:pPr>
      <w:r w:rsidRPr="00C35BDD">
        <w:rPr>
          <w:color w:val="2D2D2D"/>
          <w:spacing w:val="1"/>
        </w:rPr>
        <w:t xml:space="preserve">                                                                                                                                 (перечень нормативных правовых актов) </w:t>
      </w:r>
    </w:p>
    <w:p w:rsidR="00AC7600" w:rsidRPr="00C35BDD" w:rsidRDefault="00AC7600" w:rsidP="00AC7600">
      <w:pPr>
        <w:shd w:val="clear" w:color="auto" w:fill="FFFFFF"/>
        <w:spacing w:line="238" w:lineRule="atLeast"/>
        <w:jc w:val="both"/>
        <w:textAlignment w:val="baseline"/>
        <w:rPr>
          <w:color w:val="2D2D2D"/>
          <w:spacing w:val="1"/>
        </w:rPr>
      </w:pPr>
      <w:r w:rsidRPr="00C35BDD">
        <w:rPr>
          <w:color w:val="2D2D2D"/>
          <w:spacing w:val="1"/>
        </w:rPr>
        <w:t>Начало мероприятия по контролю: «__» __________ 20__ года.</w:t>
      </w:r>
    </w:p>
    <w:p w:rsidR="00AC7600" w:rsidRPr="00C35BDD" w:rsidRDefault="00AC7600" w:rsidP="00AC7600">
      <w:pPr>
        <w:shd w:val="clear" w:color="auto" w:fill="FFFFFF"/>
        <w:spacing w:line="238" w:lineRule="atLeast"/>
        <w:jc w:val="both"/>
        <w:textAlignment w:val="baseline"/>
        <w:rPr>
          <w:color w:val="2D2D2D"/>
          <w:spacing w:val="1"/>
        </w:rPr>
      </w:pPr>
    </w:p>
    <w:p w:rsidR="00AC7600" w:rsidRPr="00C35BDD" w:rsidRDefault="00AC7600" w:rsidP="00AC7600">
      <w:pPr>
        <w:shd w:val="clear" w:color="auto" w:fill="FFFFFF"/>
        <w:spacing w:line="238" w:lineRule="atLeast"/>
        <w:jc w:val="both"/>
        <w:textAlignment w:val="baseline"/>
        <w:rPr>
          <w:color w:val="2D2D2D"/>
          <w:spacing w:val="1"/>
        </w:rPr>
      </w:pPr>
    </w:p>
    <w:p w:rsidR="00AC7600" w:rsidRPr="00C35BDD" w:rsidRDefault="00AC7600" w:rsidP="00AC7600">
      <w:pPr>
        <w:shd w:val="clear" w:color="auto" w:fill="FFFFFF"/>
        <w:spacing w:line="238" w:lineRule="atLeast"/>
        <w:jc w:val="both"/>
        <w:textAlignment w:val="baseline"/>
        <w:rPr>
          <w:color w:val="2D2D2D"/>
          <w:spacing w:val="1"/>
        </w:rPr>
      </w:pPr>
    </w:p>
    <w:p w:rsidR="00AC7600" w:rsidRPr="00C35BDD" w:rsidRDefault="00AC7600" w:rsidP="00AC7600">
      <w:pPr>
        <w:keepNext/>
        <w:pBdr>
          <w:top w:val="single" w:sz="4" w:space="1" w:color="000000"/>
        </w:pBdr>
        <w:ind w:right="4535"/>
      </w:pPr>
    </w:p>
    <w:p w:rsidR="00AC7600" w:rsidRPr="00C35BDD" w:rsidRDefault="00AC7600" w:rsidP="00AC7600">
      <w:pPr>
        <w:ind w:right="4535"/>
      </w:pPr>
    </w:p>
    <w:p w:rsidR="00AC7600" w:rsidRPr="00C35BDD" w:rsidRDefault="00AC7600" w:rsidP="00AC7600">
      <w:pPr>
        <w:pBdr>
          <w:top w:val="single" w:sz="4" w:space="1" w:color="000000"/>
        </w:pBdr>
        <w:ind w:right="4535"/>
        <w:jc w:val="center"/>
      </w:pPr>
      <w:r w:rsidRPr="00C35BDD">
        <w:t>(должность, фамилия, инициалы руководителя органа муниципального контроля, издавшего распоряжение или приказ о проведении проверки)</w:t>
      </w:r>
    </w:p>
    <w:p w:rsidR="00AC7600" w:rsidRPr="00C35BDD" w:rsidRDefault="00AC7600" w:rsidP="00AC7600">
      <w:pPr>
        <w:shd w:val="clear" w:color="auto" w:fill="FFFFFF"/>
        <w:spacing w:line="238" w:lineRule="atLeast"/>
        <w:jc w:val="both"/>
        <w:textAlignment w:val="baseline"/>
        <w:rPr>
          <w:color w:val="2D2D2D"/>
          <w:spacing w:val="1"/>
        </w:rPr>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autoSpaceDE w:val="0"/>
        <w:jc w:val="right"/>
      </w:pPr>
    </w:p>
    <w:p w:rsidR="00AC7600" w:rsidRPr="00C35BDD" w:rsidRDefault="00AC7600" w:rsidP="00AC7600">
      <w:pPr>
        <w:shd w:val="clear" w:color="auto" w:fill="FFFFFF"/>
        <w:spacing w:line="238" w:lineRule="atLeast"/>
        <w:jc w:val="right"/>
        <w:textAlignment w:val="baseline"/>
        <w:rPr>
          <w:color w:val="2D2D2D"/>
          <w:spacing w:val="1"/>
        </w:rPr>
      </w:pPr>
    </w:p>
    <w:p w:rsidR="00AC7600" w:rsidRPr="00C35BDD" w:rsidRDefault="00AC7600" w:rsidP="00AC7600"/>
    <w:p w:rsidR="00AC7600" w:rsidRDefault="00AC7600" w:rsidP="00AC7600">
      <w:r>
        <w:br w:type="page"/>
      </w:r>
    </w:p>
    <w:tbl>
      <w:tblPr>
        <w:tblW w:w="0" w:type="auto"/>
        <w:tblLook w:val="04A0" w:firstRow="1" w:lastRow="0" w:firstColumn="1" w:lastColumn="0" w:noHBand="0" w:noVBand="1"/>
      </w:tblPr>
      <w:tblGrid>
        <w:gridCol w:w="5778"/>
        <w:gridCol w:w="4076"/>
      </w:tblGrid>
      <w:tr w:rsidR="00AC7600" w:rsidRPr="00C35BDD" w:rsidTr="00D702CA">
        <w:tc>
          <w:tcPr>
            <w:tcW w:w="5778" w:type="dxa"/>
            <w:shd w:val="clear" w:color="auto" w:fill="auto"/>
          </w:tcPr>
          <w:p w:rsidR="00AC7600" w:rsidRPr="00C35BDD" w:rsidRDefault="00AC7600" w:rsidP="00D702CA">
            <w:pPr>
              <w:spacing w:line="238" w:lineRule="atLeast"/>
              <w:jc w:val="right"/>
              <w:textAlignment w:val="baseline"/>
              <w:rPr>
                <w:color w:val="2D2D2D"/>
                <w:spacing w:val="1"/>
              </w:rPr>
            </w:pPr>
          </w:p>
        </w:tc>
        <w:tc>
          <w:tcPr>
            <w:tcW w:w="4076" w:type="dxa"/>
            <w:shd w:val="clear" w:color="auto" w:fill="auto"/>
          </w:tcPr>
          <w:p w:rsidR="00AC7600" w:rsidRPr="00C35BDD" w:rsidRDefault="00AC7600" w:rsidP="00D702CA">
            <w:pPr>
              <w:spacing w:line="238" w:lineRule="atLeast"/>
              <w:jc w:val="center"/>
              <w:textAlignment w:val="baseline"/>
              <w:rPr>
                <w:color w:val="2D2D2D"/>
                <w:spacing w:val="1"/>
              </w:rPr>
            </w:pPr>
            <w:r w:rsidRPr="00C35BDD">
              <w:rPr>
                <w:color w:val="2D2D2D"/>
                <w:spacing w:val="1"/>
              </w:rPr>
              <w:t>Приложение № 8</w:t>
            </w:r>
          </w:p>
          <w:p w:rsidR="00AC7600" w:rsidRPr="00C35BDD" w:rsidRDefault="00AC7600" w:rsidP="00D702CA">
            <w:pPr>
              <w:spacing w:line="238" w:lineRule="atLeast"/>
              <w:jc w:val="center"/>
              <w:textAlignment w:val="baseline"/>
              <w:rPr>
                <w:color w:val="2D2D2D"/>
                <w:spacing w:val="1"/>
              </w:rPr>
            </w:pPr>
            <w:r w:rsidRPr="00C35BDD">
              <w:rPr>
                <w:color w:val="2D2D2D"/>
                <w:spacing w:val="1"/>
              </w:rPr>
              <w:t>к Административному регламенту</w:t>
            </w:r>
          </w:p>
        </w:tc>
      </w:tr>
    </w:tbl>
    <w:p w:rsidR="00AC7600" w:rsidRPr="00C35BDD" w:rsidRDefault="00AC7600" w:rsidP="00AC7600">
      <w:pPr>
        <w:shd w:val="clear" w:color="auto" w:fill="FFFFFF"/>
        <w:spacing w:line="238" w:lineRule="atLeast"/>
        <w:jc w:val="right"/>
        <w:textAlignment w:val="baseline"/>
        <w:rPr>
          <w:color w:val="2D2D2D"/>
          <w:spacing w:val="1"/>
        </w:rPr>
      </w:pPr>
    </w:p>
    <w:p w:rsidR="00AC7600" w:rsidRPr="00C35BDD" w:rsidRDefault="00AC7600" w:rsidP="00AC7600">
      <w:pPr>
        <w:shd w:val="clear" w:color="auto" w:fill="FFFFFF"/>
        <w:spacing w:line="238" w:lineRule="atLeast"/>
        <w:jc w:val="center"/>
        <w:textAlignment w:val="baseline"/>
        <w:rPr>
          <w:color w:val="2D2D2D"/>
          <w:spacing w:val="1"/>
        </w:rPr>
      </w:pPr>
      <w:r w:rsidRPr="00C35BDD">
        <w:rPr>
          <w:color w:val="2D2D2D"/>
          <w:spacing w:val="1"/>
        </w:rPr>
        <w:t>____________________________________________________________________(Наименование органа муниципального жилищного контроля)</w:t>
      </w:r>
    </w:p>
    <w:p w:rsidR="00AC7600" w:rsidRPr="00C35BDD" w:rsidRDefault="00AC7600" w:rsidP="00AC7600">
      <w:pPr>
        <w:shd w:val="clear" w:color="auto" w:fill="FFFFFF"/>
        <w:spacing w:line="238" w:lineRule="atLeast"/>
        <w:jc w:val="center"/>
        <w:textAlignment w:val="baseline"/>
        <w:rPr>
          <w:color w:val="2D2D2D"/>
          <w:spacing w:val="1"/>
        </w:rPr>
      </w:pPr>
    </w:p>
    <w:p w:rsidR="00AC7600" w:rsidRPr="00C35BDD" w:rsidRDefault="00AC7600" w:rsidP="00AC7600">
      <w:pPr>
        <w:shd w:val="clear" w:color="auto" w:fill="FFFFFF"/>
        <w:spacing w:line="238" w:lineRule="atLeast"/>
        <w:jc w:val="center"/>
        <w:textAlignment w:val="baseline"/>
        <w:rPr>
          <w:color w:val="2D2D2D"/>
          <w:spacing w:val="1"/>
        </w:rPr>
      </w:pPr>
      <w:r w:rsidRPr="00C35BDD">
        <w:rPr>
          <w:color w:val="2D2D2D"/>
          <w:spacing w:val="1"/>
        </w:rPr>
        <w:t xml:space="preserve">УВЕДОМЛЕНИЕ </w:t>
      </w:r>
    </w:p>
    <w:p w:rsidR="00AC7600" w:rsidRPr="00C35BDD" w:rsidRDefault="00AC7600" w:rsidP="00AC7600">
      <w:pPr>
        <w:shd w:val="clear" w:color="auto" w:fill="FFFFFF"/>
        <w:spacing w:line="238" w:lineRule="atLeast"/>
        <w:jc w:val="center"/>
        <w:textAlignment w:val="baseline"/>
        <w:rPr>
          <w:color w:val="2D2D2D"/>
          <w:spacing w:val="1"/>
        </w:rPr>
      </w:pPr>
      <w:r w:rsidRPr="00C35BDD">
        <w:rPr>
          <w:color w:val="2D2D2D"/>
          <w:spacing w:val="1"/>
        </w:rPr>
        <w:t>о проведении инспекционной проверки</w:t>
      </w:r>
    </w:p>
    <w:p w:rsidR="00AC7600" w:rsidRPr="00C35BDD" w:rsidRDefault="00AC7600" w:rsidP="00AC7600">
      <w:pPr>
        <w:shd w:val="clear" w:color="auto" w:fill="FFFFFF"/>
        <w:spacing w:line="238" w:lineRule="atLeast"/>
        <w:textAlignment w:val="baseline"/>
        <w:rPr>
          <w:color w:val="2D2D2D"/>
          <w:spacing w:val="1"/>
        </w:rPr>
      </w:pPr>
    </w:p>
    <w:p w:rsidR="00AC7600" w:rsidRPr="00C35BDD" w:rsidRDefault="00AC7600" w:rsidP="00AC7600">
      <w:pPr>
        <w:shd w:val="clear" w:color="auto" w:fill="FFFFFF"/>
        <w:spacing w:line="238" w:lineRule="atLeast"/>
        <w:textAlignment w:val="baseline"/>
        <w:rPr>
          <w:color w:val="2D2D2D"/>
          <w:spacing w:val="1"/>
        </w:rPr>
      </w:pPr>
      <w:r w:rsidRPr="00C35BDD">
        <w:rPr>
          <w:color w:val="2D2D2D"/>
          <w:spacing w:val="1"/>
        </w:rPr>
        <w:t>№ _____  от «___» ____________ 20__ г.</w:t>
      </w:r>
    </w:p>
    <w:p w:rsidR="00AC7600" w:rsidRPr="00C35BDD" w:rsidRDefault="00AC7600" w:rsidP="00AC7600">
      <w:pPr>
        <w:shd w:val="clear" w:color="auto" w:fill="FFFFFF"/>
        <w:spacing w:line="238" w:lineRule="atLeast"/>
        <w:textAlignment w:val="baseline"/>
        <w:rPr>
          <w:color w:val="2D2D2D"/>
          <w:spacing w:val="1"/>
        </w:rPr>
      </w:pPr>
    </w:p>
    <w:p w:rsidR="00AC7600" w:rsidRPr="00C35BDD" w:rsidRDefault="00AC7600" w:rsidP="00AC7600">
      <w:pPr>
        <w:shd w:val="clear" w:color="auto" w:fill="FFFFFF"/>
        <w:spacing w:line="238" w:lineRule="atLeast"/>
        <w:textAlignment w:val="baseline"/>
        <w:rPr>
          <w:color w:val="2D2D2D"/>
          <w:spacing w:val="1"/>
        </w:rPr>
      </w:pPr>
      <w:r w:rsidRPr="00C35BDD">
        <w:rPr>
          <w:color w:val="2D2D2D"/>
          <w:spacing w:val="1"/>
        </w:rPr>
        <w:t>Кому: Руководителю__________________________________________________</w:t>
      </w:r>
    </w:p>
    <w:p w:rsidR="00AC7600" w:rsidRPr="00C35BDD" w:rsidRDefault="00AC7600" w:rsidP="00AC7600">
      <w:pPr>
        <w:shd w:val="clear" w:color="auto" w:fill="FFFFFF"/>
        <w:spacing w:line="238" w:lineRule="atLeast"/>
        <w:textAlignment w:val="baseline"/>
        <w:rPr>
          <w:color w:val="2D2D2D"/>
          <w:spacing w:val="1"/>
        </w:rPr>
      </w:pPr>
      <w:r w:rsidRPr="00C35BDD">
        <w:rPr>
          <w:color w:val="2D2D2D"/>
          <w:spacing w:val="1"/>
        </w:rPr>
        <w:t>Организация: ____________________________________________________________________</w:t>
      </w:r>
    </w:p>
    <w:p w:rsidR="00AC7600" w:rsidRPr="00C35BDD" w:rsidRDefault="00AC7600" w:rsidP="00AC7600">
      <w:pPr>
        <w:shd w:val="clear" w:color="auto" w:fill="FFFFFF"/>
        <w:spacing w:line="238" w:lineRule="atLeast"/>
        <w:textAlignment w:val="baseline"/>
        <w:rPr>
          <w:color w:val="2D2D2D"/>
          <w:spacing w:val="1"/>
        </w:rPr>
      </w:pPr>
      <w:r w:rsidRPr="00C35BDD">
        <w:rPr>
          <w:color w:val="2D2D2D"/>
          <w:spacing w:val="1"/>
        </w:rPr>
        <w:t xml:space="preserve">Адрес: ____________________________________________________________________факс: ________________________________________________________________________________________________________________________________________              </w:t>
      </w:r>
    </w:p>
    <w:p w:rsidR="00AC7600" w:rsidRPr="00C35BDD" w:rsidRDefault="00AC7600" w:rsidP="00AC7600">
      <w:pPr>
        <w:shd w:val="clear" w:color="auto" w:fill="FFFFFF"/>
        <w:spacing w:line="238" w:lineRule="atLeast"/>
        <w:jc w:val="center"/>
        <w:textAlignment w:val="baseline"/>
        <w:rPr>
          <w:color w:val="2D2D2D"/>
          <w:spacing w:val="1"/>
        </w:rPr>
      </w:pPr>
      <w:r w:rsidRPr="00C35BDD">
        <w:rPr>
          <w:color w:val="2D2D2D"/>
          <w:spacing w:val="1"/>
        </w:rPr>
        <w:t>(Наименование органа муниципального жилищного контроля)</w:t>
      </w:r>
    </w:p>
    <w:p w:rsidR="00AC7600" w:rsidRPr="00C35BDD" w:rsidRDefault="00AC7600" w:rsidP="00AC7600">
      <w:pPr>
        <w:shd w:val="clear" w:color="auto" w:fill="FFFFFF"/>
        <w:spacing w:line="238" w:lineRule="atLeast"/>
        <w:textAlignment w:val="baseline"/>
        <w:rPr>
          <w:color w:val="2D2D2D"/>
          <w:spacing w:val="1"/>
        </w:rPr>
      </w:pPr>
      <w:r w:rsidRPr="00C35BDD">
        <w:rPr>
          <w:color w:val="2D2D2D"/>
          <w:spacing w:val="1"/>
        </w:rPr>
        <w:t xml:space="preserve">уведомляет Вас о том, что «___» _______ 20__ года в _______ часов состоится внеплановая (плановая) выездная (документарная) проверка: </w:t>
      </w:r>
    </w:p>
    <w:p w:rsidR="00AC7600" w:rsidRPr="00C35BDD" w:rsidRDefault="00AC7600" w:rsidP="00AC7600">
      <w:pPr>
        <w:shd w:val="clear" w:color="auto" w:fill="FFFFFF"/>
        <w:spacing w:line="238" w:lineRule="atLeast"/>
        <w:textAlignment w:val="baseline"/>
        <w:rPr>
          <w:color w:val="2D2D2D"/>
          <w:spacing w:val="1"/>
        </w:rPr>
      </w:pPr>
      <w:r w:rsidRPr="00C35BDD">
        <w:rPr>
          <w:color w:val="2D2D2D"/>
          <w:spacing w:val="1"/>
        </w:rPr>
        <w:t>Для проведения проверки прошу:</w:t>
      </w:r>
    </w:p>
    <w:p w:rsidR="00AC7600" w:rsidRPr="00C35BDD" w:rsidRDefault="00AC7600" w:rsidP="00AC7600">
      <w:pPr>
        <w:shd w:val="clear" w:color="auto" w:fill="FFFFFF"/>
        <w:spacing w:line="238" w:lineRule="atLeast"/>
        <w:textAlignment w:val="baseline"/>
        <w:rPr>
          <w:color w:val="2D2D2D"/>
          <w:spacing w:val="1"/>
        </w:rPr>
      </w:pPr>
      <w:r w:rsidRPr="00C35BDD">
        <w:rPr>
          <w:color w:val="2D2D2D"/>
          <w:spacing w:val="1"/>
        </w:rPr>
        <w:t>1.__________________________________________________________________2. __________________________________________________________________</w:t>
      </w:r>
    </w:p>
    <w:p w:rsidR="00AC7600" w:rsidRPr="00C35BDD" w:rsidRDefault="00AC7600" w:rsidP="00AC7600">
      <w:pPr>
        <w:shd w:val="clear" w:color="auto" w:fill="FFFFFF"/>
        <w:spacing w:line="238" w:lineRule="atLeast"/>
        <w:textAlignment w:val="baseline"/>
        <w:rPr>
          <w:color w:val="2D2D2D"/>
          <w:spacing w:val="1"/>
        </w:rPr>
      </w:pPr>
      <w:r w:rsidRPr="00C35BDD">
        <w:rPr>
          <w:color w:val="2D2D2D"/>
          <w:spacing w:val="1"/>
        </w:rPr>
        <w:t xml:space="preserve">3. __________________________________________________________________ Место встречи: </w:t>
      </w:r>
    </w:p>
    <w:p w:rsidR="00AC7600" w:rsidRDefault="00AC7600" w:rsidP="00AC7600">
      <w:pPr>
        <w:shd w:val="clear" w:color="auto" w:fill="FFFFFF"/>
        <w:spacing w:line="238" w:lineRule="atLeast"/>
        <w:textAlignment w:val="baseline"/>
        <w:rPr>
          <w:color w:val="2D2D2D"/>
          <w:spacing w:val="1"/>
        </w:rPr>
      </w:pPr>
      <w:r w:rsidRPr="00C35BDD">
        <w:rPr>
          <w:color w:val="2D2D2D"/>
          <w:spacing w:val="1"/>
        </w:rPr>
        <w:t>Главный инспектор - муниципальный жилищный инспектор</w:t>
      </w:r>
      <w:r w:rsidRPr="00C35BDD">
        <w:rPr>
          <w:color w:val="2D2D2D"/>
          <w:spacing w:val="1"/>
        </w:rPr>
        <w:br/>
        <w:t>________________________ ______________________________</w:t>
      </w:r>
      <w:r w:rsidRPr="00C35BDD">
        <w:rPr>
          <w:color w:val="2D2D2D"/>
          <w:spacing w:val="1"/>
        </w:rPr>
        <w:br/>
        <w:t>(подпись) (дата</w:t>
      </w:r>
      <w:r>
        <w:rPr>
          <w:color w:val="2D2D2D"/>
          <w:spacing w:val="1"/>
        </w:rPr>
        <w:t>)</w:t>
      </w:r>
    </w:p>
    <w:p w:rsidR="00AC7600" w:rsidRPr="006E5A91" w:rsidRDefault="00AC7600" w:rsidP="00AC7600">
      <w:pPr>
        <w:shd w:val="clear" w:color="auto" w:fill="FFFFFF"/>
        <w:spacing w:line="238" w:lineRule="atLeast"/>
        <w:textAlignment w:val="baseline"/>
        <w:rPr>
          <w:color w:val="2D2D2D"/>
          <w:spacing w:val="1"/>
        </w:rPr>
      </w:pPr>
    </w:p>
    <w:p w:rsidR="00AC7600" w:rsidRDefault="00AC7600" w:rsidP="00AC7600">
      <w:r>
        <w:br w:type="page"/>
      </w:r>
    </w:p>
    <w:tbl>
      <w:tblPr>
        <w:tblW w:w="0" w:type="auto"/>
        <w:tblLook w:val="04A0" w:firstRow="1" w:lastRow="0" w:firstColumn="1" w:lastColumn="0" w:noHBand="0" w:noVBand="1"/>
      </w:tblPr>
      <w:tblGrid>
        <w:gridCol w:w="5778"/>
        <w:gridCol w:w="4076"/>
      </w:tblGrid>
      <w:tr w:rsidR="00AC7600" w:rsidRPr="00C35BDD" w:rsidTr="00D702CA">
        <w:tc>
          <w:tcPr>
            <w:tcW w:w="5778" w:type="dxa"/>
            <w:shd w:val="clear" w:color="auto" w:fill="auto"/>
          </w:tcPr>
          <w:p w:rsidR="00AC7600" w:rsidRPr="00C35BDD" w:rsidRDefault="00AC7600" w:rsidP="00D702CA">
            <w:pPr>
              <w:spacing w:line="238" w:lineRule="atLeast"/>
              <w:jc w:val="right"/>
              <w:textAlignment w:val="baseline"/>
              <w:rPr>
                <w:color w:val="2D2D2D"/>
                <w:spacing w:val="1"/>
              </w:rPr>
            </w:pPr>
          </w:p>
        </w:tc>
        <w:tc>
          <w:tcPr>
            <w:tcW w:w="4076" w:type="dxa"/>
            <w:shd w:val="clear" w:color="auto" w:fill="auto"/>
          </w:tcPr>
          <w:p w:rsidR="00AC7600" w:rsidRPr="00C35BDD" w:rsidRDefault="00AC7600" w:rsidP="00D702CA">
            <w:pPr>
              <w:shd w:val="clear" w:color="auto" w:fill="FFFFFF"/>
              <w:spacing w:line="238" w:lineRule="atLeast"/>
              <w:textAlignment w:val="baseline"/>
              <w:rPr>
                <w:color w:val="2D2D2D"/>
                <w:spacing w:val="1"/>
              </w:rPr>
            </w:pPr>
            <w:r w:rsidRPr="00C35BDD">
              <w:rPr>
                <w:color w:val="2D2D2D"/>
                <w:spacing w:val="1"/>
              </w:rPr>
              <w:t>Приложение № 9</w:t>
            </w:r>
          </w:p>
          <w:p w:rsidR="00AC7600" w:rsidRPr="00C35BDD" w:rsidRDefault="00AC7600" w:rsidP="00D702CA">
            <w:pPr>
              <w:spacing w:line="238" w:lineRule="atLeast"/>
              <w:jc w:val="center"/>
              <w:textAlignment w:val="baseline"/>
              <w:rPr>
                <w:color w:val="2D2D2D"/>
                <w:spacing w:val="1"/>
              </w:rPr>
            </w:pPr>
            <w:r w:rsidRPr="00C35BDD">
              <w:rPr>
                <w:color w:val="2D2D2D"/>
                <w:spacing w:val="1"/>
              </w:rPr>
              <w:t>к Административному регламенту</w:t>
            </w:r>
          </w:p>
        </w:tc>
      </w:tr>
    </w:tbl>
    <w:p w:rsidR="00AC7600" w:rsidRPr="00C35BDD" w:rsidRDefault="00AC7600" w:rsidP="00AC7600">
      <w:pPr>
        <w:shd w:val="clear" w:color="auto" w:fill="FFFFFF"/>
        <w:spacing w:line="238" w:lineRule="atLeast"/>
        <w:jc w:val="right"/>
        <w:textAlignment w:val="baseline"/>
        <w:rPr>
          <w:color w:val="2D2D2D"/>
          <w:spacing w:val="1"/>
        </w:rPr>
      </w:pPr>
    </w:p>
    <w:p w:rsidR="00AC7600" w:rsidRPr="00C35BDD" w:rsidRDefault="00AC7600" w:rsidP="00AC7600">
      <w:pPr>
        <w:shd w:val="clear" w:color="auto" w:fill="FFFFFF"/>
        <w:spacing w:line="238" w:lineRule="atLeast"/>
        <w:jc w:val="right"/>
        <w:textAlignment w:val="baseline"/>
        <w:rPr>
          <w:color w:val="2D2D2D"/>
          <w:spacing w:val="1"/>
        </w:rPr>
      </w:pPr>
      <w:r w:rsidRPr="00C35BDD">
        <w:rPr>
          <w:color w:val="2D2D2D"/>
          <w:spacing w:val="1"/>
        </w:rPr>
        <w:t>____________________________________________________________________</w:t>
      </w:r>
    </w:p>
    <w:p w:rsidR="00AC7600" w:rsidRPr="00C35BDD" w:rsidRDefault="00AC7600" w:rsidP="00AC7600">
      <w:pPr>
        <w:shd w:val="clear" w:color="auto" w:fill="FFFFFF"/>
        <w:spacing w:line="238" w:lineRule="atLeast"/>
        <w:jc w:val="center"/>
        <w:textAlignment w:val="baseline"/>
        <w:rPr>
          <w:color w:val="2D2D2D"/>
          <w:spacing w:val="1"/>
        </w:rPr>
      </w:pPr>
      <w:r w:rsidRPr="00C35BDD">
        <w:rPr>
          <w:color w:val="2D2D2D"/>
          <w:spacing w:val="1"/>
        </w:rPr>
        <w:t>(наименование органа муниципального жилищного контроля)</w:t>
      </w:r>
    </w:p>
    <w:p w:rsidR="00AC7600" w:rsidRPr="00C35BDD" w:rsidRDefault="00AC7600" w:rsidP="00AC7600">
      <w:pPr>
        <w:shd w:val="clear" w:color="auto" w:fill="FFFFFF"/>
        <w:spacing w:line="238" w:lineRule="atLeast"/>
        <w:jc w:val="center"/>
        <w:textAlignment w:val="baseline"/>
        <w:rPr>
          <w:color w:val="2D2D2D"/>
          <w:spacing w:val="1"/>
        </w:rPr>
      </w:pPr>
    </w:p>
    <w:p w:rsidR="00AC7600" w:rsidRPr="00C35BDD" w:rsidRDefault="00AC7600" w:rsidP="00AC7600">
      <w:pPr>
        <w:shd w:val="clear" w:color="auto" w:fill="FFFFFF"/>
        <w:spacing w:line="238" w:lineRule="atLeast"/>
        <w:jc w:val="center"/>
        <w:textAlignment w:val="baseline"/>
        <w:rPr>
          <w:color w:val="2D2D2D"/>
          <w:spacing w:val="1"/>
        </w:rPr>
      </w:pPr>
      <w:r w:rsidRPr="00C35BDD">
        <w:rPr>
          <w:color w:val="2D2D2D"/>
          <w:spacing w:val="1"/>
        </w:rPr>
        <w:t>АКТ</w:t>
      </w:r>
    </w:p>
    <w:p w:rsidR="00AC7600" w:rsidRPr="00C35BDD" w:rsidRDefault="00AC7600" w:rsidP="00AC7600">
      <w:pPr>
        <w:shd w:val="clear" w:color="auto" w:fill="FFFFFF"/>
        <w:spacing w:line="238" w:lineRule="atLeast"/>
        <w:jc w:val="center"/>
        <w:textAlignment w:val="baseline"/>
        <w:rPr>
          <w:color w:val="2D2D2D"/>
          <w:spacing w:val="1"/>
        </w:rPr>
      </w:pPr>
      <w:r w:rsidRPr="00C35BDD">
        <w:rPr>
          <w:color w:val="2D2D2D"/>
          <w:spacing w:val="1"/>
        </w:rPr>
        <w:t>обследования муниципального жилищного фонда</w:t>
      </w:r>
    </w:p>
    <w:p w:rsidR="00AC7600" w:rsidRPr="00C35BDD" w:rsidRDefault="00AC7600" w:rsidP="00AC7600">
      <w:pPr>
        <w:shd w:val="clear" w:color="auto" w:fill="FFFFFF"/>
        <w:spacing w:line="238" w:lineRule="atLeast"/>
        <w:textAlignment w:val="baseline"/>
        <w:rPr>
          <w:color w:val="2D2D2D"/>
          <w:spacing w:val="1"/>
        </w:rPr>
      </w:pPr>
      <w:r w:rsidRPr="00C35BDD">
        <w:rPr>
          <w:color w:val="2D2D2D"/>
          <w:spacing w:val="1"/>
        </w:rPr>
        <w:t>№ ____ «__» __________ 20__ г.</w:t>
      </w:r>
      <w:r w:rsidRPr="00C35BDD">
        <w:rPr>
          <w:color w:val="2D2D2D"/>
          <w:spacing w:val="1"/>
        </w:rPr>
        <w:br/>
        <w:t>(место составления акта) (дата и время составления акта)</w:t>
      </w:r>
    </w:p>
    <w:p w:rsidR="00AC7600" w:rsidRPr="00C35BDD" w:rsidRDefault="00AC7600" w:rsidP="00AC7600">
      <w:pPr>
        <w:shd w:val="clear" w:color="auto" w:fill="FFFFFF"/>
        <w:spacing w:line="238" w:lineRule="atLeast"/>
        <w:textAlignment w:val="baseline"/>
        <w:rPr>
          <w:color w:val="2D2D2D"/>
          <w:spacing w:val="1"/>
        </w:rPr>
      </w:pPr>
    </w:p>
    <w:p w:rsidR="00AC7600" w:rsidRPr="00C35BDD" w:rsidRDefault="00AC7600" w:rsidP="00AC7600">
      <w:pPr>
        <w:shd w:val="clear" w:color="auto" w:fill="FFFFFF"/>
        <w:spacing w:line="238" w:lineRule="atLeast"/>
        <w:jc w:val="center"/>
        <w:textAlignment w:val="baseline"/>
        <w:rPr>
          <w:color w:val="2D2D2D"/>
          <w:spacing w:val="1"/>
        </w:rPr>
      </w:pPr>
      <w:r w:rsidRPr="00C35BDD">
        <w:rPr>
          <w:color w:val="2D2D2D"/>
          <w:spacing w:val="1"/>
        </w:rPr>
        <w:t>____________________________________________________________________(месторасположение помещения, в том числе наименования населенного пункта и улицы, номера дома и квартиры)</w:t>
      </w:r>
    </w:p>
    <w:p w:rsidR="00AC7600" w:rsidRPr="00C35BDD" w:rsidRDefault="00AC7600" w:rsidP="00AC7600">
      <w:pPr>
        <w:shd w:val="clear" w:color="auto" w:fill="FFFFFF"/>
        <w:spacing w:line="238" w:lineRule="atLeast"/>
        <w:ind w:firstLine="709"/>
        <w:jc w:val="both"/>
        <w:textAlignment w:val="baseline"/>
        <w:rPr>
          <w:color w:val="2D2D2D"/>
          <w:spacing w:val="1"/>
        </w:rPr>
      </w:pPr>
      <w:r w:rsidRPr="00C35BDD">
        <w:rPr>
          <w:color w:val="2D2D2D"/>
          <w:spacing w:val="1"/>
        </w:rPr>
        <w:t>Главный инспектор - муниципальный жилищный инспектор ____________________________________________________________________</w:t>
      </w:r>
    </w:p>
    <w:p w:rsidR="00AC7600" w:rsidRPr="00C35BDD" w:rsidRDefault="00AC7600" w:rsidP="00AC7600">
      <w:pPr>
        <w:shd w:val="clear" w:color="auto" w:fill="FFFFFF"/>
        <w:spacing w:line="238" w:lineRule="atLeast"/>
        <w:jc w:val="center"/>
        <w:textAlignment w:val="baseline"/>
        <w:rPr>
          <w:color w:val="2D2D2D"/>
          <w:spacing w:val="1"/>
        </w:rPr>
      </w:pPr>
      <w:r w:rsidRPr="00C35BDD">
        <w:rPr>
          <w:color w:val="2D2D2D"/>
          <w:spacing w:val="1"/>
        </w:rPr>
        <w:t>(фамилия, имя, отчество)</w:t>
      </w:r>
    </w:p>
    <w:p w:rsidR="00AC7600" w:rsidRPr="00C35BDD" w:rsidRDefault="00AC7600" w:rsidP="00AC7600">
      <w:pPr>
        <w:shd w:val="clear" w:color="auto" w:fill="FFFFFF"/>
        <w:spacing w:line="238" w:lineRule="atLeast"/>
        <w:jc w:val="center"/>
        <w:textAlignment w:val="baseline"/>
        <w:rPr>
          <w:color w:val="2D2D2D"/>
          <w:spacing w:val="1"/>
        </w:rPr>
      </w:pPr>
    </w:p>
    <w:p w:rsidR="00AC7600" w:rsidRPr="00C35BDD" w:rsidRDefault="00AC7600" w:rsidP="00AC7600">
      <w:pPr>
        <w:shd w:val="clear" w:color="auto" w:fill="FFFFFF"/>
        <w:spacing w:line="238" w:lineRule="atLeast"/>
        <w:textAlignment w:val="baseline"/>
        <w:rPr>
          <w:color w:val="2D2D2D"/>
          <w:spacing w:val="1"/>
        </w:rPr>
      </w:pPr>
      <w:r w:rsidRPr="00C35BDD">
        <w:rPr>
          <w:color w:val="2D2D2D"/>
          <w:spacing w:val="1"/>
        </w:rPr>
        <w:t xml:space="preserve">при участии приглашенных экспертов ___________________________________ </w:t>
      </w:r>
    </w:p>
    <w:p w:rsidR="00AC7600" w:rsidRPr="00C35BDD" w:rsidRDefault="00AC7600" w:rsidP="00AC7600">
      <w:pPr>
        <w:shd w:val="clear" w:color="auto" w:fill="FFFFFF"/>
        <w:spacing w:line="238" w:lineRule="atLeast"/>
        <w:jc w:val="both"/>
        <w:textAlignment w:val="baseline"/>
        <w:rPr>
          <w:color w:val="2D2D2D"/>
          <w:spacing w:val="1"/>
        </w:rPr>
      </w:pPr>
      <w:r w:rsidRPr="00C35BDD">
        <w:rPr>
          <w:color w:val="2D2D2D"/>
          <w:spacing w:val="1"/>
        </w:rPr>
        <w:t xml:space="preserve">                                                                        (ФИО, занимаемая должность и место работы) Произвел(и) обследование муниципального жилого фонда и составили настоящий акт обследования помещения ____________________________________________________________________ </w:t>
      </w:r>
    </w:p>
    <w:p w:rsidR="00AC7600" w:rsidRPr="00C35BDD" w:rsidRDefault="00AC7600" w:rsidP="00AC7600">
      <w:pPr>
        <w:shd w:val="clear" w:color="auto" w:fill="FFFFFF"/>
        <w:spacing w:line="238" w:lineRule="atLeast"/>
        <w:jc w:val="center"/>
        <w:textAlignment w:val="baseline"/>
        <w:rPr>
          <w:color w:val="2D2D2D"/>
          <w:spacing w:val="1"/>
        </w:rPr>
      </w:pPr>
      <w:r w:rsidRPr="00C35BDD">
        <w:rPr>
          <w:color w:val="2D2D2D"/>
          <w:spacing w:val="1"/>
        </w:rPr>
        <w:t>(адрес, кадастровый номер, год ввода в эксплуатацию)</w:t>
      </w:r>
    </w:p>
    <w:p w:rsidR="00AC7600" w:rsidRPr="00C35BDD" w:rsidRDefault="00AC7600" w:rsidP="00AC7600">
      <w:pPr>
        <w:shd w:val="clear" w:color="auto" w:fill="FFFFFF"/>
        <w:spacing w:line="238" w:lineRule="atLeast"/>
        <w:jc w:val="both"/>
        <w:textAlignment w:val="baseline"/>
        <w:rPr>
          <w:color w:val="2D2D2D"/>
          <w:spacing w:val="1"/>
        </w:rPr>
      </w:pPr>
    </w:p>
    <w:p w:rsidR="00AC7600" w:rsidRPr="00C35BDD" w:rsidRDefault="00AC7600" w:rsidP="00AC7600">
      <w:pPr>
        <w:shd w:val="clear" w:color="auto" w:fill="FFFFFF"/>
        <w:spacing w:line="238" w:lineRule="atLeast"/>
        <w:jc w:val="both"/>
        <w:textAlignment w:val="baseline"/>
        <w:rPr>
          <w:color w:val="2D2D2D"/>
          <w:spacing w:val="1"/>
        </w:rPr>
      </w:pPr>
      <w:r w:rsidRPr="00C35BDD">
        <w:rPr>
          <w:color w:val="2D2D2D"/>
          <w:spacing w:val="1"/>
        </w:rPr>
        <w:t xml:space="preserve">При проведении обследования присутствовали: ____________________________________________________________________ ____________________________________________________________________________________________________________________________________________________________________ </w:t>
      </w:r>
    </w:p>
    <w:p w:rsidR="00AC7600" w:rsidRPr="00C35BDD" w:rsidRDefault="00AC7600" w:rsidP="00AC7600">
      <w:pPr>
        <w:shd w:val="clear" w:color="auto" w:fill="FFFFFF"/>
        <w:spacing w:line="238" w:lineRule="atLeast"/>
        <w:jc w:val="center"/>
        <w:textAlignment w:val="baseline"/>
        <w:rPr>
          <w:color w:val="2D2D2D"/>
          <w:spacing w:val="1"/>
        </w:rPr>
      </w:pPr>
      <w:r w:rsidRPr="00C35BDD">
        <w:rPr>
          <w:color w:val="2D2D2D"/>
          <w:spacing w:val="1"/>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AC7600" w:rsidRPr="00C35BDD" w:rsidRDefault="00AC7600" w:rsidP="00AC7600">
      <w:pPr>
        <w:shd w:val="clear" w:color="auto" w:fill="FFFFFF"/>
        <w:spacing w:line="238" w:lineRule="atLeast"/>
        <w:jc w:val="both"/>
        <w:textAlignment w:val="baseline"/>
        <w:rPr>
          <w:color w:val="2D2D2D"/>
          <w:spacing w:val="1"/>
        </w:rPr>
      </w:pPr>
    </w:p>
    <w:p w:rsidR="00AC7600" w:rsidRPr="00C35BDD" w:rsidRDefault="00AC7600" w:rsidP="00AC7600">
      <w:pPr>
        <w:shd w:val="clear" w:color="auto" w:fill="FFFFFF"/>
        <w:spacing w:line="238" w:lineRule="atLeast"/>
        <w:jc w:val="both"/>
        <w:textAlignment w:val="baseline"/>
        <w:rPr>
          <w:color w:val="2D2D2D"/>
          <w:spacing w:val="1"/>
        </w:rPr>
      </w:pPr>
      <w:r w:rsidRPr="00C35BDD">
        <w:rPr>
          <w:color w:val="2D2D2D"/>
          <w:spacing w:val="1"/>
        </w:rPr>
        <w:t>В ходе обследования установлено следующее: ____________________________</w:t>
      </w:r>
    </w:p>
    <w:p w:rsidR="00AC7600" w:rsidRPr="00C35BDD" w:rsidRDefault="00AC7600" w:rsidP="00AC7600">
      <w:pPr>
        <w:shd w:val="clear" w:color="auto" w:fill="FFFFFF"/>
        <w:spacing w:line="238" w:lineRule="atLeast"/>
        <w:jc w:val="center"/>
        <w:textAlignment w:val="baseline"/>
        <w:rPr>
          <w:color w:val="2D2D2D"/>
          <w:spacing w:val="1"/>
        </w:rPr>
      </w:pPr>
      <w:r w:rsidRPr="00C35BDD">
        <w:rPr>
          <w:color w:val="2D2D2D"/>
          <w:spacing w:val="1"/>
        </w:rPr>
        <w:t>___________________________________________________________________ (указывается состояние помещения, санитарно-технического и иного оборудования, находящегося в нем)</w:t>
      </w:r>
    </w:p>
    <w:p w:rsidR="00AC7600" w:rsidRPr="00C35BDD" w:rsidRDefault="00AC7600" w:rsidP="00AC7600">
      <w:pPr>
        <w:shd w:val="clear" w:color="auto" w:fill="FFFFFF"/>
        <w:spacing w:line="238" w:lineRule="atLeast"/>
        <w:jc w:val="both"/>
        <w:textAlignment w:val="baseline"/>
        <w:rPr>
          <w:color w:val="2D2D2D"/>
          <w:spacing w:val="1"/>
        </w:rPr>
      </w:pPr>
      <w:r w:rsidRPr="00C35BDD">
        <w:rPr>
          <w:color w:val="2D2D2D"/>
          <w:spacing w:val="1"/>
        </w:rPr>
        <w:t>Подписи лиц, проводивших обследование: _______________________________</w:t>
      </w:r>
    </w:p>
    <w:p w:rsidR="00AC7600" w:rsidRPr="00C35BDD" w:rsidRDefault="00AC7600" w:rsidP="00AC7600">
      <w:pPr>
        <w:shd w:val="clear" w:color="auto" w:fill="FFFFFF"/>
        <w:spacing w:line="238" w:lineRule="atLeast"/>
        <w:jc w:val="both"/>
        <w:textAlignment w:val="baseline"/>
        <w:rPr>
          <w:color w:val="2D2D2D"/>
          <w:spacing w:val="1"/>
        </w:rPr>
      </w:pPr>
      <w:r w:rsidRPr="00C35BDD">
        <w:rPr>
          <w:color w:val="2D2D2D"/>
          <w:spacing w:val="1"/>
        </w:rPr>
        <w:t>________________________________________________________________________________________________________________________________________</w:t>
      </w:r>
    </w:p>
    <w:p w:rsidR="00AC7600" w:rsidRPr="00C35BDD" w:rsidRDefault="00AC7600" w:rsidP="00AC7600">
      <w:pPr>
        <w:shd w:val="clear" w:color="auto" w:fill="FFFFFF"/>
        <w:spacing w:line="238" w:lineRule="atLeast"/>
        <w:jc w:val="both"/>
        <w:textAlignment w:val="baseline"/>
        <w:rPr>
          <w:color w:val="2D2D2D"/>
          <w:spacing w:val="1"/>
        </w:rPr>
      </w:pPr>
      <w:r w:rsidRPr="00C35BDD">
        <w:rPr>
          <w:color w:val="2D2D2D"/>
          <w:spacing w:val="1"/>
        </w:rPr>
        <w:t>С актом обследования ознакомлен(а), копию акта получил(а):</w:t>
      </w:r>
      <w:r w:rsidRPr="00C35BDD">
        <w:rPr>
          <w:color w:val="2D2D2D"/>
          <w:spacing w:val="1"/>
        </w:rPr>
        <w:br/>
        <w:t>____________________________________________________________________</w:t>
      </w:r>
      <w:r w:rsidRPr="00C35BDD">
        <w:rPr>
          <w:color w:val="2D2D2D"/>
          <w:spacing w:val="1"/>
        </w:rPr>
        <w:br/>
        <w:t>____________________________________________________________________</w:t>
      </w:r>
      <w:r w:rsidRPr="00C35BDD">
        <w:rPr>
          <w:color w:val="2D2D2D"/>
          <w:spacing w:val="1"/>
        </w:rPr>
        <w:br/>
        <w:t>(фамилия, имя, отчество гражданина или его уполномоченного/представителя,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AC7600" w:rsidRPr="00C35BDD" w:rsidRDefault="00AC7600" w:rsidP="00AC7600">
      <w:pPr>
        <w:shd w:val="clear" w:color="auto" w:fill="FFFFFF"/>
        <w:spacing w:line="238" w:lineRule="atLeast"/>
        <w:jc w:val="both"/>
        <w:textAlignment w:val="baseline"/>
        <w:rPr>
          <w:color w:val="2D2D2D"/>
          <w:spacing w:val="1"/>
        </w:rPr>
      </w:pPr>
      <w:r w:rsidRPr="00C35BDD">
        <w:rPr>
          <w:color w:val="2D2D2D"/>
          <w:spacing w:val="1"/>
        </w:rPr>
        <w:t>«__» ________ 20__ г. _____________________ (подпись)</w:t>
      </w:r>
      <w:r w:rsidRPr="00C35BDD">
        <w:rPr>
          <w:color w:val="2D2D2D"/>
          <w:spacing w:val="1"/>
        </w:rPr>
        <w:br/>
        <w:t>Пометка об отказе ознакомления с актом обследования: ________________</w:t>
      </w:r>
    </w:p>
    <w:p w:rsidR="00AC7600" w:rsidRPr="00C35BDD" w:rsidRDefault="00AC7600" w:rsidP="00AC7600">
      <w:pPr>
        <w:shd w:val="clear" w:color="auto" w:fill="FFFFFF"/>
        <w:spacing w:line="238" w:lineRule="atLeast"/>
        <w:jc w:val="both"/>
        <w:textAlignment w:val="baseline"/>
        <w:rPr>
          <w:color w:val="2D2D2D"/>
          <w:spacing w:val="1"/>
        </w:rPr>
      </w:pPr>
      <w:r w:rsidRPr="00C35BDD">
        <w:rPr>
          <w:color w:val="2D2D2D"/>
          <w:spacing w:val="1"/>
        </w:rPr>
        <w:t>____________________________________________________________________ (фамилия,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AC7600" w:rsidRDefault="00AC7600" w:rsidP="00AC7600">
      <w:pPr>
        <w:autoSpaceDE w:val="0"/>
        <w:jc w:val="right"/>
      </w:pPr>
    </w:p>
    <w:p w:rsidR="00AC7600" w:rsidRDefault="00AC7600" w:rsidP="00AC7600">
      <w:pPr>
        <w:autoSpaceDE w:val="0"/>
        <w:jc w:val="right"/>
      </w:pPr>
    </w:p>
    <w:p w:rsidR="00AC7600" w:rsidRDefault="00AC7600" w:rsidP="00AC7600">
      <w:pPr>
        <w:autoSpaceDE w:val="0"/>
      </w:pPr>
    </w:p>
    <w:p w:rsidR="00AC7600" w:rsidRPr="00C35BDD" w:rsidRDefault="00AC7600" w:rsidP="00AC7600">
      <w:pPr>
        <w:autoSpaceDE w:val="0"/>
      </w:pPr>
    </w:p>
    <w:p w:rsidR="00AC7600" w:rsidRDefault="00AC7600" w:rsidP="00AC7600">
      <w:r>
        <w:br w:type="page"/>
      </w:r>
    </w:p>
    <w:tbl>
      <w:tblPr>
        <w:tblW w:w="0" w:type="auto"/>
        <w:tblLook w:val="04A0" w:firstRow="1" w:lastRow="0" w:firstColumn="1" w:lastColumn="0" w:noHBand="0" w:noVBand="1"/>
      </w:tblPr>
      <w:tblGrid>
        <w:gridCol w:w="5778"/>
        <w:gridCol w:w="4076"/>
      </w:tblGrid>
      <w:tr w:rsidR="00AC7600" w:rsidRPr="00C35BDD" w:rsidTr="00D702CA">
        <w:tc>
          <w:tcPr>
            <w:tcW w:w="5778" w:type="dxa"/>
            <w:shd w:val="clear" w:color="auto" w:fill="auto"/>
          </w:tcPr>
          <w:p w:rsidR="00AC7600" w:rsidRPr="00C35BDD" w:rsidRDefault="00AC7600" w:rsidP="00D702CA">
            <w:pPr>
              <w:spacing w:line="238" w:lineRule="atLeast"/>
              <w:jc w:val="right"/>
              <w:textAlignment w:val="baseline"/>
              <w:rPr>
                <w:color w:val="2D2D2D"/>
                <w:spacing w:val="1"/>
              </w:rPr>
            </w:pPr>
          </w:p>
        </w:tc>
        <w:tc>
          <w:tcPr>
            <w:tcW w:w="4076" w:type="dxa"/>
            <w:shd w:val="clear" w:color="auto" w:fill="auto"/>
          </w:tcPr>
          <w:p w:rsidR="00AC7600" w:rsidRPr="00C35BDD" w:rsidRDefault="00AC7600" w:rsidP="00D702CA">
            <w:pPr>
              <w:spacing w:line="238" w:lineRule="atLeast"/>
              <w:jc w:val="center"/>
              <w:textAlignment w:val="baseline"/>
              <w:rPr>
                <w:color w:val="2D2D2D"/>
                <w:spacing w:val="1"/>
              </w:rPr>
            </w:pPr>
            <w:r w:rsidRPr="00C35BDD">
              <w:rPr>
                <w:color w:val="2D2D2D"/>
                <w:spacing w:val="1"/>
              </w:rPr>
              <w:t>Приложение № 10</w:t>
            </w:r>
          </w:p>
          <w:p w:rsidR="00AC7600" w:rsidRPr="00C35BDD" w:rsidRDefault="00AC7600" w:rsidP="00D702CA">
            <w:pPr>
              <w:spacing w:line="238" w:lineRule="atLeast"/>
              <w:jc w:val="center"/>
              <w:textAlignment w:val="baseline"/>
              <w:rPr>
                <w:color w:val="2D2D2D"/>
                <w:spacing w:val="1"/>
              </w:rPr>
            </w:pPr>
            <w:r w:rsidRPr="00C35BDD">
              <w:rPr>
                <w:color w:val="2D2D2D"/>
                <w:spacing w:val="1"/>
              </w:rPr>
              <w:t>к Административному регламенту</w:t>
            </w:r>
          </w:p>
        </w:tc>
      </w:tr>
    </w:tbl>
    <w:p w:rsidR="00AC7600" w:rsidRPr="00C35BDD" w:rsidRDefault="00AC7600" w:rsidP="00AC7600">
      <w:pPr>
        <w:shd w:val="clear" w:color="auto" w:fill="FFFFFF"/>
        <w:spacing w:line="238" w:lineRule="atLeast"/>
        <w:jc w:val="right"/>
        <w:textAlignment w:val="baseline"/>
        <w:rPr>
          <w:color w:val="2D2D2D"/>
          <w:spacing w:val="1"/>
        </w:rPr>
      </w:pPr>
    </w:p>
    <w:p w:rsidR="00AC7600" w:rsidRPr="00C35BDD" w:rsidRDefault="00AC7600" w:rsidP="00AC7600">
      <w:pPr>
        <w:shd w:val="clear" w:color="auto" w:fill="FFFFFF"/>
        <w:spacing w:line="238" w:lineRule="atLeast"/>
        <w:jc w:val="right"/>
        <w:textAlignment w:val="baseline"/>
        <w:rPr>
          <w:color w:val="2D2D2D"/>
          <w:spacing w:val="1"/>
        </w:rPr>
      </w:pPr>
    </w:p>
    <w:p w:rsidR="00AC7600" w:rsidRPr="00C35BDD" w:rsidRDefault="00AC7600" w:rsidP="00AC7600">
      <w:pPr>
        <w:shd w:val="clear" w:color="auto" w:fill="FFFFFF"/>
        <w:spacing w:line="238" w:lineRule="atLeast"/>
        <w:jc w:val="center"/>
        <w:textAlignment w:val="baseline"/>
        <w:rPr>
          <w:color w:val="2D2D2D"/>
          <w:spacing w:val="1"/>
        </w:rPr>
      </w:pPr>
      <w:r w:rsidRPr="00C35BDD">
        <w:rPr>
          <w:color w:val="2D2D2D"/>
          <w:spacing w:val="1"/>
        </w:rPr>
        <w:t>АКТ</w:t>
      </w:r>
      <w:r w:rsidRPr="00C35BDD">
        <w:rPr>
          <w:color w:val="2D2D2D"/>
          <w:spacing w:val="1"/>
        </w:rPr>
        <w:br/>
        <w:t>проверки органом муниципального жилищного контроля</w:t>
      </w:r>
      <w:r w:rsidRPr="00C35BDD">
        <w:rPr>
          <w:color w:val="2D2D2D"/>
          <w:spacing w:val="1"/>
        </w:rPr>
        <w:br/>
        <w:t>жилых помещений граждан № ______</w:t>
      </w:r>
    </w:p>
    <w:p w:rsidR="00AC7600" w:rsidRPr="00C35BDD" w:rsidRDefault="00AC7600" w:rsidP="00AC7600">
      <w:pPr>
        <w:shd w:val="clear" w:color="auto" w:fill="FFFFFF"/>
        <w:spacing w:line="238" w:lineRule="atLeast"/>
        <w:textAlignment w:val="baseline"/>
        <w:rPr>
          <w:color w:val="2D2D2D"/>
          <w:spacing w:val="1"/>
        </w:rPr>
      </w:pPr>
      <w:r w:rsidRPr="00C35BDD">
        <w:rPr>
          <w:color w:val="2D2D2D"/>
          <w:spacing w:val="1"/>
        </w:rPr>
        <w:br/>
        <w:t>____________________________________________________________________</w:t>
      </w:r>
      <w:r w:rsidRPr="00C35BDD">
        <w:rPr>
          <w:color w:val="2D2D2D"/>
          <w:spacing w:val="1"/>
        </w:rPr>
        <w:br/>
        <w:t>(наименование органа муниципального жилищного контроля)</w:t>
      </w:r>
      <w:r w:rsidRPr="00C35BDD">
        <w:rPr>
          <w:color w:val="2D2D2D"/>
          <w:spacing w:val="1"/>
        </w:rPr>
        <w:br/>
      </w:r>
      <w:r w:rsidRPr="00C35BDD">
        <w:rPr>
          <w:color w:val="2D2D2D"/>
          <w:spacing w:val="1"/>
        </w:rPr>
        <w:br/>
        <w:t>________________________ «__» ____________ 20__ г.</w:t>
      </w:r>
      <w:r w:rsidRPr="00C35BDD">
        <w:rPr>
          <w:color w:val="2D2D2D"/>
          <w:spacing w:val="1"/>
        </w:rPr>
        <w:br/>
        <w:t>(место составления акта) (дата и время составления акта)</w:t>
      </w:r>
      <w:r w:rsidRPr="00C35BDD">
        <w:rPr>
          <w:color w:val="2D2D2D"/>
          <w:spacing w:val="1"/>
        </w:rPr>
        <w:br/>
        <w:t>По адресу/адресам:</w:t>
      </w:r>
      <w:r w:rsidRPr="00C35BDD">
        <w:rPr>
          <w:color w:val="2D2D2D"/>
          <w:spacing w:val="1"/>
        </w:rPr>
        <w:br/>
        <w:t>___________________________________________________________________</w:t>
      </w:r>
      <w:r w:rsidRPr="00C35BDD">
        <w:rPr>
          <w:color w:val="2D2D2D"/>
          <w:spacing w:val="1"/>
        </w:rPr>
        <w:br/>
        <w:t>(место проведения проверки)</w:t>
      </w:r>
      <w:r w:rsidRPr="00C35BDD">
        <w:rPr>
          <w:color w:val="2D2D2D"/>
          <w:spacing w:val="1"/>
        </w:rPr>
        <w:br/>
        <w:t>На основании: _____________________________________________________________</w:t>
      </w:r>
      <w:r w:rsidRPr="00C35BDD">
        <w:rPr>
          <w:color w:val="2D2D2D"/>
          <w:spacing w:val="1"/>
        </w:rPr>
        <w:br/>
        <w:t>(вид документа с указанием реквизитов (номер, дата)</w:t>
      </w:r>
      <w:r w:rsidRPr="00C35BDD">
        <w:rPr>
          <w:color w:val="2D2D2D"/>
          <w:spacing w:val="1"/>
        </w:rPr>
        <w:br/>
        <w:t>была проведена ______________________________________ проверка в отношении:</w:t>
      </w:r>
      <w:r w:rsidRPr="00C35BDD">
        <w:rPr>
          <w:color w:val="2D2D2D"/>
          <w:spacing w:val="1"/>
        </w:rPr>
        <w:br/>
        <w:t>(внеплановая, документарная/выездная)</w:t>
      </w:r>
      <w:r w:rsidRPr="00C35BDD">
        <w:rPr>
          <w:color w:val="2D2D2D"/>
          <w:spacing w:val="1"/>
        </w:rPr>
        <w:br/>
        <w:t>___________________________________________________________________</w:t>
      </w:r>
      <w:r w:rsidRPr="00C35BDD">
        <w:rPr>
          <w:color w:val="2D2D2D"/>
          <w:spacing w:val="1"/>
        </w:rPr>
        <w:br/>
        <w:t>(фамилия, имя, отчество)</w:t>
      </w:r>
      <w:r w:rsidRPr="00C35BDD">
        <w:rPr>
          <w:color w:val="2D2D2D"/>
          <w:spacing w:val="1"/>
        </w:rPr>
        <w:br/>
        <w:t>Дата и время проведения проверки: ____________________</w:t>
      </w:r>
      <w:r w:rsidRPr="00C35BDD">
        <w:rPr>
          <w:color w:val="2D2D2D"/>
          <w:spacing w:val="1"/>
        </w:rPr>
        <w:br/>
        <w:t>Общая продолжительность проверки: ____________________</w:t>
      </w:r>
      <w:r w:rsidRPr="00C35BDD">
        <w:rPr>
          <w:color w:val="2D2D2D"/>
          <w:spacing w:val="1"/>
        </w:rPr>
        <w:br/>
        <w:t>(рабочих дней/часов)</w:t>
      </w:r>
      <w:r w:rsidRPr="00C35BDD">
        <w:rPr>
          <w:color w:val="2D2D2D"/>
          <w:spacing w:val="1"/>
        </w:rPr>
        <w:br/>
        <w:t>Акт составлен: ________________________________________________________</w:t>
      </w:r>
      <w:r w:rsidRPr="00C35BDD">
        <w:rPr>
          <w:color w:val="2D2D2D"/>
          <w:spacing w:val="1"/>
        </w:rPr>
        <w:br/>
        <w:t>(наименование органа муниципального жилищного контроля)</w:t>
      </w:r>
      <w:r w:rsidRPr="00C35BDD">
        <w:rPr>
          <w:color w:val="2D2D2D"/>
          <w:spacing w:val="1"/>
        </w:rPr>
        <w:br/>
        <w:t>С копией приказа о проведении проверки ознакомлен(ы): (заполняется при</w:t>
      </w:r>
      <w:r w:rsidRPr="00C35BDD">
        <w:rPr>
          <w:color w:val="2D2D2D"/>
          <w:spacing w:val="1"/>
        </w:rPr>
        <w:br/>
        <w:t>проведении выездной проверки)</w:t>
      </w:r>
      <w:r w:rsidRPr="00C35BDD">
        <w:rPr>
          <w:color w:val="2D2D2D"/>
          <w:spacing w:val="1"/>
        </w:rPr>
        <w:br/>
        <w:t>____________________________________________________________________</w:t>
      </w:r>
      <w:r w:rsidRPr="00C35BDD">
        <w:rPr>
          <w:color w:val="2D2D2D"/>
          <w:spacing w:val="1"/>
        </w:rPr>
        <w:br/>
        <w:t>____________________________________________________________________</w:t>
      </w:r>
      <w:r w:rsidRPr="00C35BDD">
        <w:rPr>
          <w:color w:val="2D2D2D"/>
          <w:spacing w:val="1"/>
        </w:rPr>
        <w:br/>
        <w:t>____________________________________________________________________</w:t>
      </w:r>
      <w:r w:rsidRPr="00C35BDD">
        <w:rPr>
          <w:color w:val="2D2D2D"/>
          <w:spacing w:val="1"/>
        </w:rPr>
        <w:br/>
        <w:t>(фамилии, инициалы, подпись, дата, время)</w:t>
      </w:r>
      <w:r w:rsidRPr="00C35BDD">
        <w:rPr>
          <w:color w:val="2D2D2D"/>
          <w:spacing w:val="1"/>
        </w:rPr>
        <w:br/>
        <w:t>При проведении проверки присутствовали:</w:t>
      </w:r>
      <w:r w:rsidRPr="00C35BDD">
        <w:rPr>
          <w:color w:val="2D2D2D"/>
          <w:spacing w:val="1"/>
        </w:rPr>
        <w:br/>
        <w:t>____________________________________________________________________</w:t>
      </w:r>
      <w:r w:rsidRPr="00C35BDD">
        <w:rPr>
          <w:color w:val="2D2D2D"/>
          <w:spacing w:val="1"/>
        </w:rPr>
        <w:br/>
        <w:t>____________________________________________________________________</w:t>
      </w:r>
      <w:r w:rsidRPr="00C35BDD">
        <w:rPr>
          <w:color w:val="2D2D2D"/>
          <w:spacing w:val="1"/>
        </w:rPr>
        <w:br/>
        <w:t>___________________________________________________________________</w:t>
      </w:r>
      <w:r w:rsidRPr="00C35BDD">
        <w:rPr>
          <w:color w:val="2D2D2D"/>
          <w:spacing w:val="1"/>
        </w:rPr>
        <w:br/>
        <w:t>(фамилия, имя, отчество гражданина или его уполномоченного представителя,</w:t>
      </w:r>
      <w:r w:rsidRPr="00C35BDD">
        <w:rPr>
          <w:color w:val="2D2D2D"/>
          <w:spacing w:val="1"/>
        </w:rPr>
        <w:br/>
        <w:t>присутствовавших при проведении мероприятий по проверке)</w:t>
      </w:r>
      <w:r w:rsidRPr="00C35BDD">
        <w:rPr>
          <w:color w:val="2D2D2D"/>
          <w:spacing w:val="1"/>
        </w:rPr>
        <w:br/>
        <w:t>В ходе проведения проверки:</w:t>
      </w:r>
      <w:r w:rsidRPr="00C35BDD">
        <w:rPr>
          <w:color w:val="2D2D2D"/>
          <w:spacing w:val="1"/>
        </w:rPr>
        <w:br/>
        <w:t>выявлены нарушения обязательных требований или требований,</w:t>
      </w:r>
      <w:r w:rsidRPr="00C35BDD">
        <w:rPr>
          <w:color w:val="2D2D2D"/>
          <w:spacing w:val="1"/>
        </w:rPr>
        <w:br/>
        <w:t>установленных муниципальными правовыми актами (с указанием положений</w:t>
      </w:r>
      <w:r w:rsidRPr="00C35BDD">
        <w:rPr>
          <w:color w:val="2D2D2D"/>
          <w:spacing w:val="1"/>
        </w:rPr>
        <w:br/>
        <w:t>(нормативных) правовых актов):</w:t>
      </w:r>
      <w:r w:rsidRPr="00C35BDD">
        <w:rPr>
          <w:color w:val="2D2D2D"/>
          <w:spacing w:val="1"/>
        </w:rPr>
        <w:br/>
        <w:t>____________________________________________________________________</w:t>
      </w:r>
      <w:r w:rsidRPr="00C35BDD">
        <w:rPr>
          <w:color w:val="2D2D2D"/>
          <w:spacing w:val="1"/>
        </w:rPr>
        <w:br/>
        <w:t>____________________________________________________________________</w:t>
      </w:r>
      <w:r w:rsidRPr="00C35BDD">
        <w:rPr>
          <w:color w:val="2D2D2D"/>
          <w:spacing w:val="1"/>
        </w:rPr>
        <w:br/>
        <w:t>____________________________________________________________________</w:t>
      </w:r>
      <w:r w:rsidRPr="00C35BDD">
        <w:rPr>
          <w:color w:val="2D2D2D"/>
          <w:spacing w:val="1"/>
        </w:rPr>
        <w:br/>
        <w:t>выявлены факты невыполнения предписаний органа муниципального жилищного</w:t>
      </w:r>
      <w:r w:rsidRPr="00C35BDD">
        <w:rPr>
          <w:color w:val="2D2D2D"/>
          <w:spacing w:val="1"/>
        </w:rPr>
        <w:br/>
        <w:t>контроля (с указанием реквизитов выданных предписаний):</w:t>
      </w:r>
      <w:r w:rsidRPr="00C35BDD">
        <w:rPr>
          <w:color w:val="2D2D2D"/>
          <w:spacing w:val="1"/>
        </w:rPr>
        <w:br/>
        <w:t>____________________________________________________________________</w:t>
      </w:r>
      <w:r w:rsidRPr="00C35BDD">
        <w:rPr>
          <w:color w:val="2D2D2D"/>
          <w:spacing w:val="1"/>
        </w:rPr>
        <w:br/>
        <w:t>____________________________________________________________________</w:t>
      </w:r>
      <w:r w:rsidRPr="00C35BDD">
        <w:rPr>
          <w:color w:val="2D2D2D"/>
          <w:spacing w:val="1"/>
        </w:rPr>
        <w:br/>
        <w:t>____________________________________________________________________</w:t>
      </w:r>
      <w:r w:rsidRPr="00C35BDD">
        <w:rPr>
          <w:color w:val="2D2D2D"/>
          <w:spacing w:val="1"/>
        </w:rPr>
        <w:br/>
        <w:t>нарушений не выявлено:</w:t>
      </w:r>
      <w:r w:rsidRPr="00C35BDD">
        <w:rPr>
          <w:color w:val="2D2D2D"/>
          <w:spacing w:val="1"/>
        </w:rPr>
        <w:br/>
        <w:t>____________________________________________________________________</w:t>
      </w:r>
      <w:r w:rsidRPr="00C35BDD">
        <w:rPr>
          <w:color w:val="2D2D2D"/>
          <w:spacing w:val="1"/>
        </w:rPr>
        <w:br/>
        <w:t>___________________________________________________________________</w:t>
      </w:r>
      <w:r w:rsidRPr="00C35BDD">
        <w:rPr>
          <w:color w:val="2D2D2D"/>
          <w:spacing w:val="1"/>
        </w:rPr>
        <w:br/>
        <w:t>___________________________________________________________________</w:t>
      </w:r>
      <w:r w:rsidRPr="00C35BDD">
        <w:rPr>
          <w:color w:val="2D2D2D"/>
          <w:spacing w:val="1"/>
        </w:rPr>
        <w:br/>
        <w:t>Прилагаемые к акту документы:</w:t>
      </w:r>
      <w:r w:rsidRPr="00C35BDD">
        <w:rPr>
          <w:color w:val="2D2D2D"/>
          <w:spacing w:val="1"/>
        </w:rPr>
        <w:br/>
        <w:t>____________________________________________________________________</w:t>
      </w:r>
      <w:r w:rsidRPr="00C35BDD">
        <w:rPr>
          <w:color w:val="2D2D2D"/>
          <w:spacing w:val="1"/>
        </w:rPr>
        <w:br/>
        <w:t>____________________________________________________________________</w:t>
      </w:r>
      <w:r w:rsidRPr="00C35BDD">
        <w:rPr>
          <w:color w:val="2D2D2D"/>
          <w:spacing w:val="1"/>
        </w:rPr>
        <w:br/>
      </w:r>
      <w:r w:rsidRPr="00C35BDD">
        <w:rPr>
          <w:color w:val="2D2D2D"/>
          <w:spacing w:val="1"/>
        </w:rPr>
        <w:lastRenderedPageBreak/>
        <w:t>____________________________________________________________________</w:t>
      </w:r>
      <w:r w:rsidRPr="00C35BDD">
        <w:rPr>
          <w:color w:val="2D2D2D"/>
          <w:spacing w:val="1"/>
        </w:rPr>
        <w:br/>
        <w:t>Подписи лиц, проводивших проверку:</w:t>
      </w:r>
      <w:r w:rsidRPr="00C35BDD">
        <w:rPr>
          <w:color w:val="2D2D2D"/>
          <w:spacing w:val="1"/>
        </w:rPr>
        <w:br/>
        <w:t>___________________________________________________________________</w:t>
      </w:r>
      <w:r w:rsidRPr="00C35BDD">
        <w:rPr>
          <w:color w:val="2D2D2D"/>
          <w:spacing w:val="1"/>
        </w:rPr>
        <w:br/>
        <w:t>____________________________________________________________________</w:t>
      </w:r>
      <w:r w:rsidRPr="00C35BDD">
        <w:rPr>
          <w:color w:val="2D2D2D"/>
          <w:spacing w:val="1"/>
        </w:rPr>
        <w:br/>
        <w:t>____________________________________________________________________</w:t>
      </w:r>
      <w:r w:rsidRPr="00C35BDD">
        <w:rPr>
          <w:color w:val="2D2D2D"/>
          <w:spacing w:val="1"/>
        </w:rPr>
        <w:br/>
        <w:t>С актом проверки ознакомлен(а), копию акта со всеми приложениями</w:t>
      </w:r>
      <w:r w:rsidRPr="00C35BDD">
        <w:rPr>
          <w:color w:val="2D2D2D"/>
          <w:spacing w:val="1"/>
        </w:rPr>
        <w:br/>
        <w:t>получил(а):</w:t>
      </w:r>
      <w:r w:rsidRPr="00C35BDD">
        <w:rPr>
          <w:color w:val="2D2D2D"/>
          <w:spacing w:val="1"/>
        </w:rPr>
        <w:br/>
        <w:t>___________________________________________________________________</w:t>
      </w:r>
      <w:r w:rsidRPr="00C35BDD">
        <w:rPr>
          <w:color w:val="2D2D2D"/>
          <w:spacing w:val="1"/>
        </w:rPr>
        <w:br/>
        <w:t>____________________________________________________________________</w:t>
      </w:r>
      <w:r w:rsidRPr="00C35BDD">
        <w:rPr>
          <w:color w:val="2D2D2D"/>
          <w:spacing w:val="1"/>
        </w:rPr>
        <w:br/>
        <w:t>(фамилия, имя, отчество гражданина или его уполномоченного представителя)</w:t>
      </w:r>
      <w:r w:rsidRPr="00C35BDD">
        <w:rPr>
          <w:color w:val="2D2D2D"/>
          <w:spacing w:val="1"/>
        </w:rPr>
        <w:br/>
      </w:r>
      <w:r w:rsidRPr="00C35BDD">
        <w:rPr>
          <w:color w:val="2D2D2D"/>
          <w:spacing w:val="1"/>
        </w:rPr>
        <w:br/>
        <w:t>«__» ________ 20__ г.</w:t>
      </w:r>
      <w:r w:rsidRPr="00C35BDD">
        <w:rPr>
          <w:color w:val="2D2D2D"/>
          <w:spacing w:val="1"/>
        </w:rPr>
        <w:br/>
        <w:t>_____________________</w:t>
      </w:r>
      <w:r w:rsidRPr="00C35BDD">
        <w:rPr>
          <w:color w:val="2D2D2D"/>
          <w:spacing w:val="1"/>
        </w:rPr>
        <w:br/>
        <w:t>(подпись)</w:t>
      </w:r>
      <w:r w:rsidRPr="00C35BDD">
        <w:rPr>
          <w:color w:val="2D2D2D"/>
          <w:spacing w:val="1"/>
        </w:rPr>
        <w:br/>
        <w:t>Пометка об отказе ознакомления с актом проверки:</w:t>
      </w:r>
      <w:r w:rsidRPr="00C35BDD">
        <w:rPr>
          <w:color w:val="2D2D2D"/>
          <w:spacing w:val="1"/>
        </w:rPr>
        <w:br/>
        <w:t>____________________________________________________________________</w:t>
      </w:r>
      <w:r w:rsidRPr="00C35BDD">
        <w:rPr>
          <w:color w:val="2D2D2D"/>
          <w:spacing w:val="1"/>
        </w:rPr>
        <w:br/>
        <w:t>(подпись гражданина или его уполномоченного представителя)</w:t>
      </w:r>
    </w:p>
    <w:p w:rsidR="00AC7600" w:rsidRPr="00C35BDD" w:rsidRDefault="00AC7600" w:rsidP="00AC7600">
      <w:pPr>
        <w:autoSpaceDE w:val="0"/>
        <w:jc w:val="right"/>
      </w:pPr>
      <w:r w:rsidRPr="00C35BDD">
        <w:tab/>
      </w:r>
    </w:p>
    <w:p w:rsidR="00AC7600" w:rsidRPr="00C35BDD" w:rsidRDefault="00AC7600" w:rsidP="00AC7600">
      <w:pPr>
        <w:autoSpaceDE w:val="0"/>
        <w:jc w:val="right"/>
      </w:pPr>
    </w:p>
    <w:p w:rsidR="00AC7600" w:rsidRDefault="00AC7600" w:rsidP="00AC7600">
      <w:pPr>
        <w:autoSpaceDE w:val="0"/>
        <w:jc w:val="right"/>
      </w:pPr>
    </w:p>
    <w:p w:rsidR="00AC7600" w:rsidRDefault="00AC7600" w:rsidP="00AC7600">
      <w:pPr>
        <w:autoSpaceDE w:val="0"/>
        <w:jc w:val="right"/>
      </w:pPr>
    </w:p>
    <w:p w:rsidR="00AC7600" w:rsidRDefault="00AC7600" w:rsidP="00AC7600">
      <w:pPr>
        <w:autoSpaceDE w:val="0"/>
        <w:jc w:val="right"/>
      </w:pPr>
    </w:p>
    <w:p w:rsidR="00AC7600" w:rsidRDefault="00AC7600" w:rsidP="00AC7600">
      <w:pPr>
        <w:autoSpaceDE w:val="0"/>
        <w:jc w:val="right"/>
      </w:pPr>
    </w:p>
    <w:p w:rsidR="00AC7600" w:rsidRDefault="00AC7600" w:rsidP="00AC7600">
      <w:pPr>
        <w:autoSpaceDE w:val="0"/>
        <w:jc w:val="both"/>
        <w:rPr>
          <w:sz w:val="28"/>
          <w:szCs w:val="28"/>
        </w:rPr>
      </w:pPr>
    </w:p>
    <w:p w:rsidR="00AC7600" w:rsidRDefault="00AC7600" w:rsidP="00AC7600">
      <w:pPr>
        <w:autoSpaceDE w:val="0"/>
        <w:jc w:val="both"/>
        <w:rPr>
          <w:sz w:val="28"/>
          <w:szCs w:val="28"/>
        </w:rPr>
      </w:pPr>
    </w:p>
    <w:p w:rsidR="00AC7600" w:rsidRDefault="00AC7600" w:rsidP="00AC7600">
      <w:pPr>
        <w:tabs>
          <w:tab w:val="left" w:pos="4800"/>
        </w:tabs>
        <w:autoSpaceDE w:val="0"/>
        <w:autoSpaceDN w:val="0"/>
        <w:adjustRightInd w:val="0"/>
        <w:ind w:left="3960"/>
        <w:jc w:val="center"/>
        <w:outlineLvl w:val="0"/>
        <w:rPr>
          <w:sz w:val="28"/>
          <w:szCs w:val="28"/>
        </w:rPr>
      </w:pPr>
    </w:p>
    <w:p w:rsidR="00157F74" w:rsidRDefault="00157F74" w:rsidP="00AC7600">
      <w:pPr>
        <w:ind w:left="-426"/>
        <w:jc w:val="center"/>
        <w:rPr>
          <w:sz w:val="28"/>
          <w:u w:val="single"/>
        </w:rPr>
      </w:pPr>
    </w:p>
    <w:sectPr w:rsidR="00157F74" w:rsidSect="00001544">
      <w:pgSz w:w="11907" w:h="16840"/>
      <w:pgMar w:top="1418" w:right="567"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4B" w:rsidRDefault="0011134B">
      <w:r>
        <w:separator/>
      </w:r>
    </w:p>
  </w:endnote>
  <w:endnote w:type="continuationSeparator" w:id="0">
    <w:p w:rsidR="0011134B" w:rsidRDefault="001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Cyr Bash Normal">
    <w:panose1 w:val="020B0603050302020204"/>
    <w:charset w:val="00"/>
    <w:family w:val="swiss"/>
    <w:pitch w:val="variable"/>
    <w:sig w:usb0="00000203" w:usb1="00000000" w:usb2="00000000" w:usb3="00000000" w:csb0="00000005"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4B" w:rsidRDefault="0011134B">
      <w:r>
        <w:separator/>
      </w:r>
    </w:p>
  </w:footnote>
  <w:footnote w:type="continuationSeparator" w:id="0">
    <w:p w:rsidR="0011134B" w:rsidRDefault="00111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6EFC"/>
    <w:multiLevelType w:val="hybridMultilevel"/>
    <w:tmpl w:val="C6D6B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E33B5"/>
    <w:multiLevelType w:val="hybridMultilevel"/>
    <w:tmpl w:val="9E442264"/>
    <w:lvl w:ilvl="0" w:tplc="B640506C">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4DF7E8B"/>
    <w:multiLevelType w:val="multilevel"/>
    <w:tmpl w:val="C186BA64"/>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645"/>
        </w:tabs>
        <w:ind w:left="645" w:hanging="555"/>
      </w:pPr>
      <w:rPr>
        <w:rFonts w:hint="default"/>
      </w:rPr>
    </w:lvl>
    <w:lvl w:ilvl="2">
      <w:start w:val="7"/>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
    <w:nsid w:val="0BE3452F"/>
    <w:multiLevelType w:val="multilevel"/>
    <w:tmpl w:val="7FB813E0"/>
    <w:lvl w:ilvl="0">
      <w:start w:val="1"/>
      <w:numFmt w:val="decimal"/>
      <w:lvlText w:val="%1."/>
      <w:lvlJc w:val="left"/>
      <w:pPr>
        <w:tabs>
          <w:tab w:val="num" w:pos="1455"/>
        </w:tabs>
        <w:ind w:left="1455" w:hanging="1455"/>
      </w:pPr>
      <w:rPr>
        <w:rFonts w:hint="default"/>
      </w:rPr>
    </w:lvl>
    <w:lvl w:ilvl="1">
      <w:start w:val="1"/>
      <w:numFmt w:val="decimal"/>
      <w:lvlText w:val="%1.%2."/>
      <w:lvlJc w:val="left"/>
      <w:pPr>
        <w:tabs>
          <w:tab w:val="num" w:pos="2355"/>
        </w:tabs>
        <w:ind w:left="2355" w:hanging="1455"/>
      </w:pPr>
      <w:rPr>
        <w:rFonts w:hint="default"/>
        <w:b w:val="0"/>
        <w:sz w:val="28"/>
        <w:szCs w:val="28"/>
        <w:lang w:val="be-BY"/>
      </w:rPr>
    </w:lvl>
    <w:lvl w:ilvl="2">
      <w:start w:val="1"/>
      <w:numFmt w:val="decimal"/>
      <w:lvlText w:val="%1.%2.%3."/>
      <w:lvlJc w:val="left"/>
      <w:pPr>
        <w:tabs>
          <w:tab w:val="num" w:pos="2871"/>
        </w:tabs>
        <w:ind w:left="2871" w:hanging="1455"/>
      </w:pPr>
      <w:rPr>
        <w:rFonts w:hint="default"/>
      </w:rPr>
    </w:lvl>
    <w:lvl w:ilvl="3">
      <w:start w:val="1"/>
      <w:numFmt w:val="decimal"/>
      <w:lvlText w:val="%1.%2.%3.%4."/>
      <w:lvlJc w:val="left"/>
      <w:pPr>
        <w:tabs>
          <w:tab w:val="num" w:pos="3579"/>
        </w:tabs>
        <w:ind w:left="3579" w:hanging="1455"/>
      </w:pPr>
      <w:rPr>
        <w:rFonts w:hint="default"/>
      </w:rPr>
    </w:lvl>
    <w:lvl w:ilvl="4">
      <w:start w:val="1"/>
      <w:numFmt w:val="decimal"/>
      <w:lvlText w:val="%1.%2.%3.%4.%5."/>
      <w:lvlJc w:val="left"/>
      <w:pPr>
        <w:tabs>
          <w:tab w:val="num" w:pos="4287"/>
        </w:tabs>
        <w:ind w:left="4287" w:hanging="1455"/>
      </w:pPr>
      <w:rPr>
        <w:rFonts w:hint="default"/>
      </w:rPr>
    </w:lvl>
    <w:lvl w:ilvl="5">
      <w:start w:val="1"/>
      <w:numFmt w:val="decimal"/>
      <w:lvlText w:val="%1.%2.%3.%4.%5.%6."/>
      <w:lvlJc w:val="left"/>
      <w:pPr>
        <w:tabs>
          <w:tab w:val="num" w:pos="4995"/>
        </w:tabs>
        <w:ind w:left="4995" w:hanging="1455"/>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0F695F8E"/>
    <w:multiLevelType w:val="hybridMultilevel"/>
    <w:tmpl w:val="AC0029D8"/>
    <w:lvl w:ilvl="0" w:tplc="C2B412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18308DB"/>
    <w:multiLevelType w:val="multilevel"/>
    <w:tmpl w:val="1568801C"/>
    <w:lvl w:ilvl="0">
      <w:start w:val="5"/>
      <w:numFmt w:val="decimal"/>
      <w:lvlText w:val="%1."/>
      <w:lvlJc w:val="left"/>
      <w:pPr>
        <w:tabs>
          <w:tab w:val="num" w:pos="945"/>
        </w:tabs>
        <w:ind w:left="945" w:hanging="945"/>
      </w:pPr>
      <w:rPr>
        <w:rFonts w:hint="default"/>
      </w:rPr>
    </w:lvl>
    <w:lvl w:ilvl="1">
      <w:start w:val="1"/>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1CC7EAA"/>
    <w:multiLevelType w:val="multilevel"/>
    <w:tmpl w:val="1C08BD2E"/>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2880E03"/>
    <w:multiLevelType w:val="multilevel"/>
    <w:tmpl w:val="E050F866"/>
    <w:lvl w:ilvl="0">
      <w:start w:val="3"/>
      <w:numFmt w:val="decimal"/>
      <w:lvlText w:val="%1"/>
      <w:lvlJc w:val="left"/>
      <w:pPr>
        <w:tabs>
          <w:tab w:val="num" w:pos="645"/>
        </w:tabs>
        <w:ind w:left="645" w:hanging="645"/>
      </w:pPr>
      <w:rPr>
        <w:rFonts w:hint="default"/>
      </w:rPr>
    </w:lvl>
    <w:lvl w:ilvl="1">
      <w:start w:val="4"/>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4CB5AA1"/>
    <w:multiLevelType w:val="multilevel"/>
    <w:tmpl w:val="2E8E6F36"/>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810"/>
        </w:tabs>
        <w:ind w:left="810" w:hanging="720"/>
      </w:pPr>
      <w:rPr>
        <w:rFonts w:hint="default"/>
      </w:rPr>
    </w:lvl>
    <w:lvl w:ilvl="2">
      <w:start w:val="8"/>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9">
    <w:nsid w:val="16794B7F"/>
    <w:multiLevelType w:val="multilevel"/>
    <w:tmpl w:val="132A882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1BE35E5"/>
    <w:multiLevelType w:val="hybridMultilevel"/>
    <w:tmpl w:val="0C7E9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762626"/>
    <w:multiLevelType w:val="multilevel"/>
    <w:tmpl w:val="4BEAC5D0"/>
    <w:lvl w:ilvl="0">
      <w:start w:val="1"/>
      <w:numFmt w:val="decimal"/>
      <w:lvlText w:val="%1."/>
      <w:lvlJc w:val="left"/>
      <w:pPr>
        <w:ind w:left="3594" w:hanging="360"/>
      </w:pPr>
      <w:rPr>
        <w:rFonts w:hint="default"/>
      </w:rPr>
    </w:lvl>
    <w:lvl w:ilvl="1">
      <w:start w:val="2"/>
      <w:numFmt w:val="decimal"/>
      <w:isLgl/>
      <w:lvlText w:val="%1.%2."/>
      <w:lvlJc w:val="left"/>
      <w:pPr>
        <w:ind w:left="3954" w:hanging="72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4314" w:hanging="1080"/>
      </w:pPr>
      <w:rPr>
        <w:rFonts w:hint="default"/>
      </w:rPr>
    </w:lvl>
    <w:lvl w:ilvl="4">
      <w:start w:val="1"/>
      <w:numFmt w:val="decimal"/>
      <w:isLgl/>
      <w:lvlText w:val="%1.%2.%3.%4.%5."/>
      <w:lvlJc w:val="left"/>
      <w:pPr>
        <w:ind w:left="4314" w:hanging="1080"/>
      </w:pPr>
      <w:rPr>
        <w:rFonts w:hint="default"/>
      </w:rPr>
    </w:lvl>
    <w:lvl w:ilvl="5">
      <w:start w:val="1"/>
      <w:numFmt w:val="decimal"/>
      <w:isLgl/>
      <w:lvlText w:val="%1.%2.%3.%4.%5.%6."/>
      <w:lvlJc w:val="left"/>
      <w:pPr>
        <w:ind w:left="4674"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034" w:hanging="1800"/>
      </w:pPr>
      <w:rPr>
        <w:rFonts w:hint="default"/>
      </w:rPr>
    </w:lvl>
    <w:lvl w:ilvl="8">
      <w:start w:val="1"/>
      <w:numFmt w:val="decimal"/>
      <w:isLgl/>
      <w:lvlText w:val="%1.%2.%3.%4.%5.%6.%7.%8.%9."/>
      <w:lvlJc w:val="left"/>
      <w:pPr>
        <w:ind w:left="5394" w:hanging="2160"/>
      </w:pPr>
      <w:rPr>
        <w:rFonts w:hint="default"/>
      </w:rPr>
    </w:lvl>
  </w:abstractNum>
  <w:abstractNum w:abstractNumId="12">
    <w:nsid w:val="37783613"/>
    <w:multiLevelType w:val="hybridMultilevel"/>
    <w:tmpl w:val="CBD05F0A"/>
    <w:lvl w:ilvl="0" w:tplc="1D4EA4C6">
      <w:start w:val="1"/>
      <w:numFmt w:val="decimal"/>
      <w:lvlText w:val="%1."/>
      <w:lvlJc w:val="left"/>
      <w:pPr>
        <w:ind w:left="3594" w:hanging="360"/>
      </w:pPr>
      <w:rPr>
        <w:rFonts w:hint="default"/>
      </w:rPr>
    </w:lvl>
    <w:lvl w:ilvl="1" w:tplc="04190019" w:tentative="1">
      <w:start w:val="1"/>
      <w:numFmt w:val="lowerLetter"/>
      <w:lvlText w:val="%2."/>
      <w:lvlJc w:val="left"/>
      <w:pPr>
        <w:ind w:left="4314" w:hanging="360"/>
      </w:pPr>
    </w:lvl>
    <w:lvl w:ilvl="2" w:tplc="0419001B" w:tentative="1">
      <w:start w:val="1"/>
      <w:numFmt w:val="lowerRoman"/>
      <w:lvlText w:val="%3."/>
      <w:lvlJc w:val="right"/>
      <w:pPr>
        <w:ind w:left="5034" w:hanging="180"/>
      </w:pPr>
    </w:lvl>
    <w:lvl w:ilvl="3" w:tplc="0419000F" w:tentative="1">
      <w:start w:val="1"/>
      <w:numFmt w:val="decimal"/>
      <w:lvlText w:val="%4."/>
      <w:lvlJc w:val="left"/>
      <w:pPr>
        <w:ind w:left="5754" w:hanging="360"/>
      </w:pPr>
    </w:lvl>
    <w:lvl w:ilvl="4" w:tplc="04190019" w:tentative="1">
      <w:start w:val="1"/>
      <w:numFmt w:val="lowerLetter"/>
      <w:lvlText w:val="%5."/>
      <w:lvlJc w:val="left"/>
      <w:pPr>
        <w:ind w:left="6474" w:hanging="360"/>
      </w:pPr>
    </w:lvl>
    <w:lvl w:ilvl="5" w:tplc="0419001B" w:tentative="1">
      <w:start w:val="1"/>
      <w:numFmt w:val="lowerRoman"/>
      <w:lvlText w:val="%6."/>
      <w:lvlJc w:val="right"/>
      <w:pPr>
        <w:ind w:left="7194" w:hanging="180"/>
      </w:pPr>
    </w:lvl>
    <w:lvl w:ilvl="6" w:tplc="0419000F" w:tentative="1">
      <w:start w:val="1"/>
      <w:numFmt w:val="decimal"/>
      <w:lvlText w:val="%7."/>
      <w:lvlJc w:val="left"/>
      <w:pPr>
        <w:ind w:left="7914" w:hanging="360"/>
      </w:pPr>
    </w:lvl>
    <w:lvl w:ilvl="7" w:tplc="04190019" w:tentative="1">
      <w:start w:val="1"/>
      <w:numFmt w:val="lowerLetter"/>
      <w:lvlText w:val="%8."/>
      <w:lvlJc w:val="left"/>
      <w:pPr>
        <w:ind w:left="8634" w:hanging="360"/>
      </w:pPr>
    </w:lvl>
    <w:lvl w:ilvl="8" w:tplc="0419001B" w:tentative="1">
      <w:start w:val="1"/>
      <w:numFmt w:val="lowerRoman"/>
      <w:lvlText w:val="%9."/>
      <w:lvlJc w:val="right"/>
      <w:pPr>
        <w:ind w:left="9354" w:hanging="180"/>
      </w:pPr>
    </w:lvl>
  </w:abstractNum>
  <w:abstractNum w:abstractNumId="13">
    <w:nsid w:val="384D324B"/>
    <w:multiLevelType w:val="hybridMultilevel"/>
    <w:tmpl w:val="B3D467F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F74FF0"/>
    <w:multiLevelType w:val="hybridMultilevel"/>
    <w:tmpl w:val="F920D860"/>
    <w:lvl w:ilvl="0" w:tplc="8D1839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4E3B3F"/>
    <w:multiLevelType w:val="multilevel"/>
    <w:tmpl w:val="AA0CFD26"/>
    <w:lvl w:ilvl="0">
      <w:start w:val="2"/>
      <w:numFmt w:val="decimal"/>
      <w:lvlText w:val="%1."/>
      <w:lvlJc w:val="left"/>
      <w:pPr>
        <w:ind w:left="450" w:hanging="450"/>
      </w:pPr>
      <w:rPr>
        <w:rFonts w:hint="default"/>
        <w:lang w:val="ru-RU"/>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5BE81BDC"/>
    <w:multiLevelType w:val="multilevel"/>
    <w:tmpl w:val="EBD00CA8"/>
    <w:lvl w:ilvl="0">
      <w:start w:val="1"/>
      <w:numFmt w:val="decimal"/>
      <w:lvlText w:val="%1"/>
      <w:lvlJc w:val="left"/>
      <w:pPr>
        <w:ind w:left="375" w:hanging="375"/>
      </w:pPr>
      <w:rPr>
        <w:rFonts w:hint="default"/>
      </w:rPr>
    </w:lvl>
    <w:lvl w:ilvl="1">
      <w:start w:val="2"/>
      <w:numFmt w:val="decimal"/>
      <w:lvlText w:val="%1.%2"/>
      <w:lvlJc w:val="left"/>
      <w:pPr>
        <w:ind w:left="1785" w:hanging="375"/>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7">
    <w:nsid w:val="5E552C24"/>
    <w:multiLevelType w:val="multilevel"/>
    <w:tmpl w:val="1520BACC"/>
    <w:lvl w:ilvl="0">
      <w:start w:val="3"/>
      <w:numFmt w:val="decimal"/>
      <w:lvlText w:val="%1."/>
      <w:lvlJc w:val="left"/>
      <w:pPr>
        <w:ind w:left="450" w:hanging="45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6D7D70"/>
    <w:multiLevelType w:val="hybridMultilevel"/>
    <w:tmpl w:val="2138C8D6"/>
    <w:lvl w:ilvl="0" w:tplc="2F308920">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BD6EFF"/>
    <w:multiLevelType w:val="hybridMultilevel"/>
    <w:tmpl w:val="20EA0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1C186C"/>
    <w:multiLevelType w:val="hybridMultilevel"/>
    <w:tmpl w:val="5F328DD0"/>
    <w:lvl w:ilvl="0" w:tplc="EAFC545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7C3961E8"/>
    <w:multiLevelType w:val="multilevel"/>
    <w:tmpl w:val="9F64504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CAA4BDC"/>
    <w:multiLevelType w:val="multilevel"/>
    <w:tmpl w:val="F448F27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700"/>
        </w:tabs>
        <w:ind w:left="27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20"/>
  </w:num>
  <w:num w:numId="3">
    <w:abstractNumId w:val="19"/>
  </w:num>
  <w:num w:numId="4">
    <w:abstractNumId w:val="22"/>
  </w:num>
  <w:num w:numId="5">
    <w:abstractNumId w:val="4"/>
  </w:num>
  <w:num w:numId="6">
    <w:abstractNumId w:val="7"/>
  </w:num>
  <w:num w:numId="7">
    <w:abstractNumId w:val="6"/>
  </w:num>
  <w:num w:numId="8">
    <w:abstractNumId w:val="9"/>
  </w:num>
  <w:num w:numId="9">
    <w:abstractNumId w:val="21"/>
  </w:num>
  <w:num w:numId="10">
    <w:abstractNumId w:val="2"/>
  </w:num>
  <w:num w:numId="11">
    <w:abstractNumId w:val="8"/>
  </w:num>
  <w:num w:numId="12">
    <w:abstractNumId w:val="13"/>
  </w:num>
  <w:num w:numId="13">
    <w:abstractNumId w:val="18"/>
  </w:num>
  <w:num w:numId="14">
    <w:abstractNumId w:val="11"/>
  </w:num>
  <w:num w:numId="15">
    <w:abstractNumId w:val="10"/>
  </w:num>
  <w:num w:numId="16">
    <w:abstractNumId w:val="0"/>
  </w:num>
  <w:num w:numId="17">
    <w:abstractNumId w:val="3"/>
  </w:num>
  <w:num w:numId="18">
    <w:abstractNumId w:val="15"/>
  </w:num>
  <w:num w:numId="19">
    <w:abstractNumId w:val="5"/>
  </w:num>
  <w:num w:numId="20">
    <w:abstractNumId w:val="17"/>
  </w:num>
  <w:num w:numId="21">
    <w:abstractNumId w:val="12"/>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3"/>
    <w:rsid w:val="00001544"/>
    <w:rsid w:val="00052AB3"/>
    <w:rsid w:val="000B75FB"/>
    <w:rsid w:val="000C2B77"/>
    <w:rsid w:val="0011134B"/>
    <w:rsid w:val="00141292"/>
    <w:rsid w:val="00151F70"/>
    <w:rsid w:val="00157F74"/>
    <w:rsid w:val="00162215"/>
    <w:rsid w:val="00167FF3"/>
    <w:rsid w:val="00177319"/>
    <w:rsid w:val="00195FCB"/>
    <w:rsid w:val="001B340C"/>
    <w:rsid w:val="001C2221"/>
    <w:rsid w:val="001D6B14"/>
    <w:rsid w:val="0026313B"/>
    <w:rsid w:val="00274983"/>
    <w:rsid w:val="0028736F"/>
    <w:rsid w:val="002B314C"/>
    <w:rsid w:val="002E2D79"/>
    <w:rsid w:val="003141B9"/>
    <w:rsid w:val="0032593C"/>
    <w:rsid w:val="0036379F"/>
    <w:rsid w:val="00372080"/>
    <w:rsid w:val="003B7E82"/>
    <w:rsid w:val="003F47FB"/>
    <w:rsid w:val="0042076C"/>
    <w:rsid w:val="00445D07"/>
    <w:rsid w:val="0046704F"/>
    <w:rsid w:val="00467B89"/>
    <w:rsid w:val="004B1421"/>
    <w:rsid w:val="004B30AD"/>
    <w:rsid w:val="004B7468"/>
    <w:rsid w:val="004D07B5"/>
    <w:rsid w:val="004E0126"/>
    <w:rsid w:val="004E28D9"/>
    <w:rsid w:val="004E6397"/>
    <w:rsid w:val="004F4EAE"/>
    <w:rsid w:val="004F78C0"/>
    <w:rsid w:val="0053177F"/>
    <w:rsid w:val="00542710"/>
    <w:rsid w:val="005B7601"/>
    <w:rsid w:val="006A5A24"/>
    <w:rsid w:val="006F3CCD"/>
    <w:rsid w:val="006F679F"/>
    <w:rsid w:val="00712BF6"/>
    <w:rsid w:val="0073448F"/>
    <w:rsid w:val="007456FE"/>
    <w:rsid w:val="00766152"/>
    <w:rsid w:val="00775772"/>
    <w:rsid w:val="007B3BA7"/>
    <w:rsid w:val="00802E83"/>
    <w:rsid w:val="008403FF"/>
    <w:rsid w:val="00852307"/>
    <w:rsid w:val="008825F5"/>
    <w:rsid w:val="008A01EA"/>
    <w:rsid w:val="008A0C82"/>
    <w:rsid w:val="008D1DD9"/>
    <w:rsid w:val="008E0164"/>
    <w:rsid w:val="008E1BBA"/>
    <w:rsid w:val="008F6A53"/>
    <w:rsid w:val="009E410F"/>
    <w:rsid w:val="00A164C2"/>
    <w:rsid w:val="00A27EA2"/>
    <w:rsid w:val="00A643BF"/>
    <w:rsid w:val="00A771FA"/>
    <w:rsid w:val="00A829A7"/>
    <w:rsid w:val="00A83498"/>
    <w:rsid w:val="00AA009B"/>
    <w:rsid w:val="00AB50D9"/>
    <w:rsid w:val="00AB79BD"/>
    <w:rsid w:val="00AC7600"/>
    <w:rsid w:val="00AD2754"/>
    <w:rsid w:val="00AD6336"/>
    <w:rsid w:val="00B611F3"/>
    <w:rsid w:val="00B67657"/>
    <w:rsid w:val="00B877F5"/>
    <w:rsid w:val="00BA2B32"/>
    <w:rsid w:val="00BE57BE"/>
    <w:rsid w:val="00BF6AFC"/>
    <w:rsid w:val="00C059F8"/>
    <w:rsid w:val="00C10C62"/>
    <w:rsid w:val="00C31B87"/>
    <w:rsid w:val="00C4340C"/>
    <w:rsid w:val="00C702C7"/>
    <w:rsid w:val="00C711D7"/>
    <w:rsid w:val="00C915F7"/>
    <w:rsid w:val="00CA2AAE"/>
    <w:rsid w:val="00CA2B19"/>
    <w:rsid w:val="00CB2BD0"/>
    <w:rsid w:val="00D03BDB"/>
    <w:rsid w:val="00D25E4B"/>
    <w:rsid w:val="00D32BBF"/>
    <w:rsid w:val="00D3445C"/>
    <w:rsid w:val="00D60D03"/>
    <w:rsid w:val="00D702CA"/>
    <w:rsid w:val="00D84AB4"/>
    <w:rsid w:val="00D84BC8"/>
    <w:rsid w:val="00DA271F"/>
    <w:rsid w:val="00DD3900"/>
    <w:rsid w:val="00DD5338"/>
    <w:rsid w:val="00E13389"/>
    <w:rsid w:val="00E16A12"/>
    <w:rsid w:val="00E4065F"/>
    <w:rsid w:val="00E61227"/>
    <w:rsid w:val="00EA7A5B"/>
    <w:rsid w:val="00EB7FBB"/>
    <w:rsid w:val="00EF7089"/>
    <w:rsid w:val="00F32090"/>
    <w:rsid w:val="00F73E41"/>
    <w:rsid w:val="00F75F1E"/>
    <w:rsid w:val="00F97DFE"/>
    <w:rsid w:val="00FA05A6"/>
    <w:rsid w:val="00FA3124"/>
    <w:rsid w:val="00FB1376"/>
    <w:rsid w:val="00FB5A95"/>
    <w:rsid w:val="00FC7EE8"/>
    <w:rsid w:val="00FF261F"/>
    <w:rsid w:val="00FF3E68"/>
    <w:rsid w:val="00FF6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51953CA-2E0C-411B-8BF4-9F28E1B6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544"/>
  </w:style>
  <w:style w:type="paragraph" w:styleId="1">
    <w:name w:val="heading 1"/>
    <w:basedOn w:val="a"/>
    <w:next w:val="a"/>
    <w:qFormat/>
    <w:rsid w:val="00001544"/>
    <w:pPr>
      <w:keepNext/>
      <w:ind w:left="-426"/>
      <w:jc w:val="right"/>
      <w:outlineLvl w:val="0"/>
    </w:pPr>
    <w:rPr>
      <w:sz w:val="28"/>
    </w:rPr>
  </w:style>
  <w:style w:type="paragraph" w:styleId="2">
    <w:name w:val="heading 2"/>
    <w:basedOn w:val="a"/>
    <w:next w:val="a"/>
    <w:qFormat/>
    <w:rsid w:val="00001544"/>
    <w:pPr>
      <w:keepNext/>
      <w:jc w:val="center"/>
      <w:outlineLvl w:val="1"/>
    </w:pPr>
    <w:rPr>
      <w:i/>
      <w:sz w:val="24"/>
    </w:rPr>
  </w:style>
  <w:style w:type="paragraph" w:styleId="3">
    <w:name w:val="heading 3"/>
    <w:basedOn w:val="a"/>
    <w:next w:val="a"/>
    <w:qFormat/>
    <w:rsid w:val="00001544"/>
    <w:pPr>
      <w:keepNext/>
      <w:ind w:left="-426" w:firstLine="710"/>
      <w:jc w:val="both"/>
      <w:outlineLvl w:val="2"/>
    </w:pPr>
    <w:rPr>
      <w:rFonts w:ascii="Arial New Bash" w:hAnsi="Arial New Bash"/>
      <w:sz w:val="28"/>
    </w:rPr>
  </w:style>
  <w:style w:type="paragraph" w:styleId="4">
    <w:name w:val="heading 4"/>
    <w:basedOn w:val="a"/>
    <w:next w:val="a"/>
    <w:qFormat/>
    <w:rsid w:val="00001544"/>
    <w:pPr>
      <w:keepNext/>
      <w:ind w:left="-426"/>
      <w:outlineLvl w:val="3"/>
    </w:pPr>
    <w:rPr>
      <w:sz w:val="28"/>
    </w:rPr>
  </w:style>
  <w:style w:type="paragraph" w:styleId="5">
    <w:name w:val="heading 5"/>
    <w:basedOn w:val="a"/>
    <w:next w:val="a"/>
    <w:qFormat/>
    <w:rsid w:val="00001544"/>
    <w:pPr>
      <w:keepNext/>
      <w:outlineLvl w:val="4"/>
    </w:pPr>
    <w:rPr>
      <w:sz w:val="24"/>
    </w:rPr>
  </w:style>
  <w:style w:type="paragraph" w:styleId="6">
    <w:name w:val="heading 6"/>
    <w:basedOn w:val="a"/>
    <w:next w:val="a"/>
    <w:qFormat/>
    <w:rsid w:val="00001544"/>
    <w:pPr>
      <w:keepNext/>
      <w:ind w:left="-426"/>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1544"/>
    <w:pPr>
      <w:tabs>
        <w:tab w:val="center" w:pos="4153"/>
        <w:tab w:val="right" w:pos="8306"/>
      </w:tabs>
    </w:pPr>
  </w:style>
  <w:style w:type="paragraph" w:styleId="a5">
    <w:name w:val="footer"/>
    <w:basedOn w:val="a"/>
    <w:link w:val="a6"/>
    <w:rsid w:val="00001544"/>
    <w:pPr>
      <w:tabs>
        <w:tab w:val="center" w:pos="4153"/>
        <w:tab w:val="right" w:pos="8306"/>
      </w:tabs>
    </w:pPr>
  </w:style>
  <w:style w:type="paragraph" w:styleId="a7">
    <w:name w:val="Body Text"/>
    <w:basedOn w:val="a"/>
    <w:link w:val="a8"/>
    <w:rsid w:val="00001544"/>
    <w:rPr>
      <w:sz w:val="24"/>
    </w:rPr>
  </w:style>
  <w:style w:type="paragraph" w:styleId="a9">
    <w:name w:val="Body Text Indent"/>
    <w:basedOn w:val="a"/>
    <w:rsid w:val="00001544"/>
    <w:pPr>
      <w:ind w:left="-426"/>
      <w:jc w:val="both"/>
    </w:pPr>
    <w:rPr>
      <w:sz w:val="28"/>
    </w:rPr>
  </w:style>
  <w:style w:type="paragraph" w:styleId="20">
    <w:name w:val="Body Text Indent 2"/>
    <w:basedOn w:val="a"/>
    <w:rsid w:val="00001544"/>
    <w:pPr>
      <w:ind w:left="567"/>
    </w:pPr>
    <w:rPr>
      <w:sz w:val="28"/>
    </w:rPr>
  </w:style>
  <w:style w:type="paragraph" w:styleId="21">
    <w:name w:val="Body Text 2"/>
    <w:basedOn w:val="a"/>
    <w:rsid w:val="00001544"/>
    <w:pPr>
      <w:jc w:val="center"/>
    </w:pPr>
    <w:rPr>
      <w:rFonts w:ascii="Arial New Bash" w:hAnsi="Arial New Bash"/>
      <w:sz w:val="24"/>
    </w:rPr>
  </w:style>
  <w:style w:type="paragraph" w:styleId="30">
    <w:name w:val="Body Text 3"/>
    <w:basedOn w:val="a"/>
    <w:rsid w:val="00001544"/>
    <w:pPr>
      <w:jc w:val="center"/>
    </w:pPr>
    <w:rPr>
      <w:rFonts w:ascii="Arial New Bash" w:hAnsi="Arial New Bash"/>
    </w:rPr>
  </w:style>
  <w:style w:type="paragraph" w:styleId="31">
    <w:name w:val="Body Text Indent 3"/>
    <w:basedOn w:val="a"/>
    <w:rsid w:val="00001544"/>
    <w:pPr>
      <w:ind w:left="-426"/>
      <w:jc w:val="center"/>
    </w:pPr>
    <w:rPr>
      <w:sz w:val="24"/>
    </w:rPr>
  </w:style>
  <w:style w:type="character" w:styleId="aa">
    <w:name w:val="Hyperlink"/>
    <w:basedOn w:val="a0"/>
    <w:rsid w:val="00001544"/>
    <w:rPr>
      <w:color w:val="0000FF"/>
      <w:u w:val="single"/>
    </w:rPr>
  </w:style>
  <w:style w:type="table" w:styleId="ab">
    <w:name w:val="Table Grid"/>
    <w:basedOn w:val="a1"/>
    <w:rsid w:val="00287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7600"/>
    <w:pPr>
      <w:widowControl w:val="0"/>
      <w:autoSpaceDE w:val="0"/>
      <w:autoSpaceDN w:val="0"/>
      <w:adjustRightInd w:val="0"/>
      <w:ind w:firstLine="720"/>
    </w:pPr>
    <w:rPr>
      <w:rFonts w:ascii="Arial" w:hAnsi="Arial" w:cs="Arial"/>
    </w:rPr>
  </w:style>
  <w:style w:type="paragraph" w:styleId="ac">
    <w:name w:val="Normal (Web)"/>
    <w:basedOn w:val="a"/>
    <w:uiPriority w:val="99"/>
    <w:rsid w:val="00AC7600"/>
    <w:pPr>
      <w:spacing w:before="100" w:beforeAutospacing="1" w:after="100" w:afterAutospacing="1"/>
    </w:pPr>
    <w:rPr>
      <w:sz w:val="24"/>
      <w:szCs w:val="24"/>
    </w:rPr>
  </w:style>
  <w:style w:type="paragraph" w:customStyle="1" w:styleId="ConsPlusTitle">
    <w:name w:val="ConsPlusTitle"/>
    <w:rsid w:val="00AC7600"/>
    <w:pPr>
      <w:widowControl w:val="0"/>
      <w:autoSpaceDE w:val="0"/>
      <w:autoSpaceDN w:val="0"/>
      <w:adjustRightInd w:val="0"/>
    </w:pPr>
    <w:rPr>
      <w:rFonts w:ascii="Arial" w:hAnsi="Arial" w:cs="Arial"/>
      <w:b/>
      <w:bCs/>
    </w:rPr>
  </w:style>
  <w:style w:type="paragraph" w:customStyle="1" w:styleId="ad">
    <w:name w:val="Знак"/>
    <w:basedOn w:val="a"/>
    <w:rsid w:val="00AC7600"/>
    <w:pPr>
      <w:spacing w:before="100" w:beforeAutospacing="1" w:after="100" w:afterAutospacing="1"/>
    </w:pPr>
    <w:rPr>
      <w:rFonts w:ascii="Tahoma" w:hAnsi="Tahoma" w:cs="Tahoma"/>
      <w:lang w:val="en-US" w:eastAsia="en-US"/>
    </w:rPr>
  </w:style>
  <w:style w:type="paragraph" w:customStyle="1" w:styleId="ae">
    <w:name w:val="Таблицы (моноширинный)"/>
    <w:basedOn w:val="a"/>
    <w:next w:val="a"/>
    <w:rsid w:val="00AC7600"/>
    <w:pPr>
      <w:widowControl w:val="0"/>
      <w:autoSpaceDE w:val="0"/>
      <w:autoSpaceDN w:val="0"/>
      <w:adjustRightInd w:val="0"/>
      <w:jc w:val="both"/>
    </w:pPr>
    <w:rPr>
      <w:rFonts w:ascii="Courier New" w:hAnsi="Courier New" w:cs="Courier New"/>
    </w:rPr>
  </w:style>
  <w:style w:type="character" w:styleId="af">
    <w:name w:val="page number"/>
    <w:basedOn w:val="a0"/>
    <w:rsid w:val="00AC7600"/>
  </w:style>
  <w:style w:type="paragraph" w:customStyle="1" w:styleId="ConsTitle">
    <w:name w:val="ConsTitle"/>
    <w:rsid w:val="00AC7600"/>
    <w:pPr>
      <w:widowControl w:val="0"/>
      <w:autoSpaceDE w:val="0"/>
      <w:autoSpaceDN w:val="0"/>
      <w:adjustRightInd w:val="0"/>
      <w:ind w:right="19772"/>
    </w:pPr>
    <w:rPr>
      <w:rFonts w:ascii="Arial" w:eastAsia="Calibri" w:hAnsi="Arial" w:cs="Arial"/>
      <w:b/>
      <w:bCs/>
      <w:sz w:val="16"/>
      <w:szCs w:val="16"/>
    </w:rPr>
  </w:style>
  <w:style w:type="character" w:customStyle="1" w:styleId="a4">
    <w:name w:val="Верхний колонтитул Знак"/>
    <w:link w:val="a3"/>
    <w:locked/>
    <w:rsid w:val="00AC7600"/>
  </w:style>
  <w:style w:type="character" w:customStyle="1" w:styleId="a8">
    <w:name w:val="Основной текст Знак"/>
    <w:link w:val="a7"/>
    <w:locked/>
    <w:rsid w:val="00AC7600"/>
    <w:rPr>
      <w:sz w:val="24"/>
    </w:rPr>
  </w:style>
  <w:style w:type="paragraph" w:customStyle="1" w:styleId="ConsPlusNonformat">
    <w:name w:val="ConsPlusNonformat"/>
    <w:rsid w:val="00AC7600"/>
    <w:pPr>
      <w:widowControl w:val="0"/>
      <w:autoSpaceDE w:val="0"/>
      <w:autoSpaceDN w:val="0"/>
      <w:adjustRightInd w:val="0"/>
    </w:pPr>
    <w:rPr>
      <w:rFonts w:ascii="Courier New" w:hAnsi="Courier New" w:cs="Courier New"/>
    </w:rPr>
  </w:style>
  <w:style w:type="paragraph" w:styleId="af0">
    <w:name w:val="No Spacing"/>
    <w:uiPriority w:val="1"/>
    <w:qFormat/>
    <w:rsid w:val="00AC7600"/>
    <w:rPr>
      <w:rFonts w:ascii="Calibri" w:hAnsi="Calibri"/>
      <w:sz w:val="22"/>
      <w:szCs w:val="22"/>
    </w:rPr>
  </w:style>
  <w:style w:type="paragraph" w:customStyle="1" w:styleId="consnormal">
    <w:name w:val="consnormal"/>
    <w:basedOn w:val="a"/>
    <w:uiPriority w:val="99"/>
    <w:rsid w:val="00AC7600"/>
    <w:pPr>
      <w:spacing w:before="100" w:beforeAutospacing="1" w:after="100" w:afterAutospacing="1"/>
    </w:pPr>
    <w:rPr>
      <w:sz w:val="24"/>
      <w:szCs w:val="24"/>
    </w:rPr>
  </w:style>
  <w:style w:type="paragraph" w:styleId="af1">
    <w:name w:val="List Paragraph"/>
    <w:basedOn w:val="a"/>
    <w:uiPriority w:val="34"/>
    <w:qFormat/>
    <w:rsid w:val="00AC7600"/>
    <w:pPr>
      <w:spacing w:after="200" w:line="276" w:lineRule="auto"/>
      <w:ind w:left="720"/>
      <w:contextualSpacing/>
    </w:pPr>
    <w:rPr>
      <w:rFonts w:ascii="Calibri" w:eastAsia="Calibri" w:hAnsi="Calibri"/>
      <w:sz w:val="22"/>
      <w:szCs w:val="22"/>
      <w:lang w:eastAsia="en-US"/>
    </w:rPr>
  </w:style>
  <w:style w:type="character" w:customStyle="1" w:styleId="val">
    <w:name w:val="val"/>
    <w:basedOn w:val="a0"/>
    <w:rsid w:val="00AC7600"/>
  </w:style>
  <w:style w:type="character" w:styleId="af2">
    <w:name w:val="Strong"/>
    <w:uiPriority w:val="22"/>
    <w:qFormat/>
    <w:rsid w:val="00AC7600"/>
    <w:rPr>
      <w:b/>
      <w:bCs/>
    </w:rPr>
  </w:style>
  <w:style w:type="character" w:styleId="af3">
    <w:name w:val="Emphasis"/>
    <w:qFormat/>
    <w:rsid w:val="00AC7600"/>
    <w:rPr>
      <w:i/>
      <w:iCs/>
    </w:rPr>
  </w:style>
  <w:style w:type="paragraph" w:customStyle="1" w:styleId="10">
    <w:name w:val="марк список 1"/>
    <w:basedOn w:val="a"/>
    <w:rsid w:val="00AC7600"/>
    <w:pPr>
      <w:tabs>
        <w:tab w:val="left" w:pos="360"/>
      </w:tabs>
      <w:spacing w:before="120" w:after="120"/>
      <w:jc w:val="both"/>
    </w:pPr>
    <w:rPr>
      <w:sz w:val="24"/>
      <w:szCs w:val="24"/>
      <w:lang w:eastAsia="ar-SA"/>
    </w:rPr>
  </w:style>
  <w:style w:type="paragraph" w:customStyle="1" w:styleId="11">
    <w:name w:val="нум список 1"/>
    <w:basedOn w:val="10"/>
    <w:rsid w:val="00AC7600"/>
  </w:style>
  <w:style w:type="character" w:customStyle="1" w:styleId="a6">
    <w:name w:val="Нижний колонтитул Знак"/>
    <w:link w:val="a5"/>
    <w:rsid w:val="00AC7600"/>
  </w:style>
  <w:style w:type="paragraph" w:customStyle="1" w:styleId="af4">
    <w:name w:val="Знак Знак Знак Знак"/>
    <w:basedOn w:val="a"/>
    <w:rsid w:val="00AC7600"/>
    <w:pPr>
      <w:spacing w:after="160" w:line="240" w:lineRule="exact"/>
    </w:pPr>
    <w:rPr>
      <w:rFonts w:ascii="Arial" w:hAnsi="Arial" w:cs="Arial"/>
      <w:lang w:val="en-US" w:eastAsia="en-US"/>
    </w:rPr>
  </w:style>
  <w:style w:type="paragraph" w:styleId="af5">
    <w:name w:val="Balloon Text"/>
    <w:basedOn w:val="a"/>
    <w:link w:val="af6"/>
    <w:rsid w:val="00AC7600"/>
    <w:rPr>
      <w:rFonts w:ascii="Tahoma" w:hAnsi="Tahoma"/>
      <w:sz w:val="16"/>
      <w:szCs w:val="16"/>
    </w:rPr>
  </w:style>
  <w:style w:type="character" w:customStyle="1" w:styleId="af6">
    <w:name w:val="Текст выноски Знак"/>
    <w:basedOn w:val="a0"/>
    <w:link w:val="af5"/>
    <w:rsid w:val="00AC7600"/>
    <w:rPr>
      <w:rFonts w:ascii="Tahoma" w:hAnsi="Tahoma"/>
      <w:sz w:val="16"/>
      <w:szCs w:val="16"/>
    </w:rPr>
  </w:style>
  <w:style w:type="paragraph" w:customStyle="1" w:styleId="af7">
    <w:name w:val="Знак Знак Знак Знак"/>
    <w:basedOn w:val="a"/>
    <w:rsid w:val="00AC7600"/>
    <w:pPr>
      <w:spacing w:before="100" w:beforeAutospacing="1" w:after="100" w:afterAutospacing="1"/>
      <w:jc w:val="both"/>
    </w:pPr>
    <w:rPr>
      <w:rFonts w:ascii="Tahoma" w:hAnsi="Tahoma"/>
      <w:lang w:val="en-US" w:eastAsia="en-US"/>
    </w:rPr>
  </w:style>
  <w:style w:type="paragraph" w:customStyle="1" w:styleId="12">
    <w:name w:val="Знак Знак Знак Знак1 Знак Знак"/>
    <w:basedOn w:val="a"/>
    <w:autoRedefine/>
    <w:rsid w:val="00AC7600"/>
    <w:pPr>
      <w:spacing w:after="160" w:line="240" w:lineRule="exact"/>
    </w:pPr>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9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BC6814DDC56B9B1ED04E47954C025460511EDCC4518F649C2C82A9D5718F7703D27FC49DDA3FD0Aa9x3L" TargetMode="External"/><Relationship Id="rId18" Type="http://schemas.openxmlformats.org/officeDocument/2006/relationships/hyperlink" Target="consultantplus://offline/ref=572B53516E2C59CE96CB52FEA4A8BF939CB45F6BE08F0ACDEB7058A03AC5E6655E3FCB8E38C54EC4yFT8K" TargetMode="External"/><Relationship Id="rId26" Type="http://schemas.openxmlformats.org/officeDocument/2006/relationships/hyperlink" Target="consultantplus://offline/ref=FBF8AEA55C178BD3EE46E5BAF9C4D1481A348CC01756D60D127FCE074E4335857B14D5C74DC3CFwAJ8M" TargetMode="External"/><Relationship Id="rId3" Type="http://schemas.openxmlformats.org/officeDocument/2006/relationships/settings" Target="settings.xml"/><Relationship Id="rId21" Type="http://schemas.openxmlformats.org/officeDocument/2006/relationships/hyperlink" Target="consultantplus://offline/ref=619AB27228BEDE22EDFB1FEF8F252D54CDDFCA9D85A17DBA22F883F01905BF6A8792EF7132804CE8E7i6H" TargetMode="External"/><Relationship Id="rId7" Type="http://schemas.openxmlformats.org/officeDocument/2006/relationships/image" Target="media/image1.wmf"/><Relationship Id="rId12" Type="http://schemas.openxmlformats.org/officeDocument/2006/relationships/hyperlink" Target="consultantplus://offline/ref=7C0FE180ADF6244D1857150C956F259BF601293E5B9586C29AED6681CEBBF1AB206DD41FA83D1CE3j6JDF" TargetMode="External"/><Relationship Id="rId17" Type="http://schemas.openxmlformats.org/officeDocument/2006/relationships/hyperlink" Target="consultantplus://offline/ref=572B53516E2C59CE96CB52FEA4A8BF939CB45F6BE08F0ACDEB7058A03AC5E6655E3FCB8E38C54EC7yFT6K" TargetMode="External"/><Relationship Id="rId25" Type="http://schemas.openxmlformats.org/officeDocument/2006/relationships/hyperlink" Target="consultantplus://offline/ref=A424406A48807368178925740DF7C2F05B233030137897D6148B16CD57240B9712ED8B763531E58Fa070K" TargetMode="External"/><Relationship Id="rId2" Type="http://schemas.openxmlformats.org/officeDocument/2006/relationships/styles" Target="styles.xml"/><Relationship Id="rId16" Type="http://schemas.openxmlformats.org/officeDocument/2006/relationships/hyperlink" Target="mailto:arievo_sp@mail.ru" TargetMode="External"/><Relationship Id="rId20" Type="http://schemas.openxmlformats.org/officeDocument/2006/relationships/hyperlink" Target="consultantplus://offline/ref=222F7EB9FC684964A482EF4A1515A6FA29690CF31408E00B6226C53CC7883C6A641C86BEE4L26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0FE180ADF6244D1857150C956F259BF601293E5B9586C29AED6681CEBBF1AB206DD41FA83C14EEj6J8F" TargetMode="External"/><Relationship Id="rId24" Type="http://schemas.openxmlformats.org/officeDocument/2006/relationships/hyperlink" Target="consultantplus://offline/ref=A424406A48807368178925740DF7C2F05B233030137897D6148B16CD57240B9712ED8B763531E480a074K" TargetMode="External"/><Relationship Id="rId5" Type="http://schemas.openxmlformats.org/officeDocument/2006/relationships/footnotes" Target="footnotes.xml"/><Relationship Id="rId15" Type="http://schemas.openxmlformats.org/officeDocument/2006/relationships/hyperlink" Target="consultantplus://offline/ref=6754896FF3D7C328BEA7E2470D2A39C436759DBF41473045F966C84BAE6A1861FB34B7EE13FDVCsFF" TargetMode="External"/><Relationship Id="rId23" Type="http://schemas.openxmlformats.org/officeDocument/2006/relationships/hyperlink" Target="consultantplus://offline/ref=222F7EB9FC684964A482EF4A1515A6FA2A610EFD1D07E00B6226C53CC7883C6A641C86BDEC2185D9L062L" TargetMode="External"/><Relationship Id="rId28" Type="http://schemas.openxmlformats.org/officeDocument/2006/relationships/fontTable" Target="fontTable.xml"/><Relationship Id="rId10" Type="http://schemas.openxmlformats.org/officeDocument/2006/relationships/hyperlink" Target="consultantplus://offline/ref=7C0FE180ADF6244D1857150C956F259BF601293E5B9586C29AED6681CEBBF1AB206DD41FA83D1EEFj6J8F" TargetMode="External"/><Relationship Id="rId19" Type="http://schemas.openxmlformats.org/officeDocument/2006/relationships/hyperlink" Target="consultantplus://offline/ref=222F7EB9FC684964A482EF4A1515A6FA29690CF31408E00B6226C53CC7883C6A641C86BEECL268L" TargetMode="External"/><Relationship Id="rId4" Type="http://schemas.openxmlformats.org/officeDocument/2006/relationships/webSettings" Target="webSettings.xml"/><Relationship Id="rId9" Type="http://schemas.openxmlformats.org/officeDocument/2006/relationships/hyperlink" Target="consultantplus://offline/ref=095D045E487A48205B37AF20E58B57BFBCA8CD702A5A28001568609809DCE423A79BA7DE42A74FD0j574E" TargetMode="External"/><Relationship Id="rId14" Type="http://schemas.openxmlformats.org/officeDocument/2006/relationships/hyperlink" Target="consultantplus://offline/ref=4BC6814DDC56B9B1ED04E47954C025460618EECD4018F649C2C82A9D5718F7703D27FC49DDA3FD0Ba9x0L" TargetMode="External"/><Relationship Id="rId22" Type="http://schemas.openxmlformats.org/officeDocument/2006/relationships/hyperlink" Target="consultantplus://offline/ref=619AB27228BEDE22EDFB1FEF8F252D54CDDFCA9D85A17DBA22F883F01905BF6A8792EF7430E8i3H" TargetMode="External"/><Relationship Id="rId27" Type="http://schemas.openxmlformats.org/officeDocument/2006/relationships/hyperlink" Target="consultantplus://offline/ref=6BD8B745E1CE5011612F61225A8DB48C6E8791C2232102BA16918CA44FE64C22BCF3BAA30EzAL1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титул.doc</Template>
  <TotalTime>19</TotalTime>
  <Pages>38</Pages>
  <Words>19709</Words>
  <Characters>112344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Р с й  Федерацияhы</vt:lpstr>
    </vt:vector>
  </TitlesOfParts>
  <Company>КУМС</Company>
  <LinksUpToDate>false</LinksUpToDate>
  <CharactersWithSpaces>131790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User</cp:lastModifiedBy>
  <cp:revision>6</cp:revision>
  <cp:lastPrinted>2015-12-07T11:50:00Z</cp:lastPrinted>
  <dcterms:created xsi:type="dcterms:W3CDTF">2017-12-22T11:54:00Z</dcterms:created>
  <dcterms:modified xsi:type="dcterms:W3CDTF">2017-12-25T06:41:00Z</dcterms:modified>
</cp:coreProperties>
</file>